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76BB6868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853CA8">
        <w:rPr>
          <w:rFonts w:ascii="Times New Roman" w:hAnsi="Times New Roman"/>
          <w:b/>
          <w:szCs w:val="24"/>
        </w:rPr>
        <w:t>APOR ISTVÁN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853CA8">
        <w:rPr>
          <w:rFonts w:ascii="Times New Roman" w:hAnsi="Times New Roman"/>
          <w:b/>
          <w:szCs w:val="24"/>
        </w:rPr>
        <w:t>SANZIENI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2B98960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1976DB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1976DB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0FD8" w14:textId="77777777" w:rsidR="001A44C4" w:rsidRDefault="001A44C4" w:rsidP="00E160F0">
      <w:pPr>
        <w:spacing w:after="0"/>
      </w:pPr>
      <w:r>
        <w:separator/>
      </w:r>
    </w:p>
  </w:endnote>
  <w:endnote w:type="continuationSeparator" w:id="0">
    <w:p w14:paraId="4B0E5336" w14:textId="77777777" w:rsidR="001A44C4" w:rsidRDefault="001A44C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ADA9" w14:textId="77777777" w:rsidR="001A44C4" w:rsidRDefault="001A44C4" w:rsidP="00E160F0">
      <w:pPr>
        <w:spacing w:after="0"/>
      </w:pPr>
      <w:r>
        <w:separator/>
      </w:r>
    </w:p>
  </w:footnote>
  <w:footnote w:type="continuationSeparator" w:id="0">
    <w:p w14:paraId="3E57DA3C" w14:textId="77777777" w:rsidR="001A44C4" w:rsidRDefault="001A44C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1A44C4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1A44C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A44C4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2021-05-24T08:43:00Z</dcterms:created>
  <dcterms:modified xsi:type="dcterms:W3CDTF">2021-05-24T08:44:00Z</dcterms:modified>
</cp:coreProperties>
</file>