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58076844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6A5505">
        <w:rPr>
          <w:rFonts w:ascii="Times New Roman" w:hAnsi="Times New Roman"/>
          <w:b/>
          <w:szCs w:val="24"/>
        </w:rPr>
        <w:t>HENTER KÁROLY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6A5505">
        <w:rPr>
          <w:rFonts w:ascii="Times New Roman" w:hAnsi="Times New Roman"/>
          <w:b/>
          <w:szCs w:val="24"/>
        </w:rPr>
        <w:t>BODOC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27CF6C8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6A5505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6A5505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D737" w14:textId="77777777" w:rsidR="00236987" w:rsidRDefault="00236987" w:rsidP="00E160F0">
      <w:pPr>
        <w:spacing w:after="0"/>
      </w:pPr>
      <w:r>
        <w:separator/>
      </w:r>
    </w:p>
  </w:endnote>
  <w:endnote w:type="continuationSeparator" w:id="0">
    <w:p w14:paraId="5FB452ED" w14:textId="77777777" w:rsidR="00236987" w:rsidRDefault="0023698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40B3" w14:textId="77777777" w:rsidR="00236987" w:rsidRDefault="00236987" w:rsidP="00E160F0">
      <w:pPr>
        <w:spacing w:after="0"/>
      </w:pPr>
      <w:r>
        <w:separator/>
      </w:r>
    </w:p>
  </w:footnote>
  <w:footnote w:type="continuationSeparator" w:id="0">
    <w:p w14:paraId="148273F3" w14:textId="77777777" w:rsidR="00236987" w:rsidRDefault="0023698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236987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23698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3698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2021-05-24T08:35:00Z</dcterms:created>
  <dcterms:modified xsi:type="dcterms:W3CDTF">2021-05-24T08:36:00Z</dcterms:modified>
</cp:coreProperties>
</file>