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50BAD85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687E9C">
        <w:rPr>
          <w:rFonts w:ascii="Times New Roman" w:hAnsi="Times New Roman"/>
          <w:b/>
          <w:szCs w:val="24"/>
        </w:rPr>
        <w:t>PETŐFI SÁNDOR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1976DB">
        <w:rPr>
          <w:rFonts w:ascii="Times New Roman" w:hAnsi="Times New Roman"/>
          <w:b/>
          <w:szCs w:val="24"/>
        </w:rPr>
        <w:t>TG. SECUIESC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B98960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1976DB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1976DB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9323" w14:textId="77777777" w:rsidR="00C67D64" w:rsidRDefault="00C67D64" w:rsidP="00E160F0">
      <w:pPr>
        <w:spacing w:after="0"/>
      </w:pPr>
      <w:r>
        <w:separator/>
      </w:r>
    </w:p>
  </w:endnote>
  <w:endnote w:type="continuationSeparator" w:id="0">
    <w:p w14:paraId="6FE6FCEB" w14:textId="77777777" w:rsidR="00C67D64" w:rsidRDefault="00C67D6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FEFC" w14:textId="77777777" w:rsidR="00C67D64" w:rsidRDefault="00C67D64" w:rsidP="00E160F0">
      <w:pPr>
        <w:spacing w:after="0"/>
      </w:pPr>
      <w:r>
        <w:separator/>
      </w:r>
    </w:p>
  </w:footnote>
  <w:footnote w:type="continuationSeparator" w:id="0">
    <w:p w14:paraId="0B6E1554" w14:textId="77777777" w:rsidR="00C67D64" w:rsidRDefault="00C67D6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C67D6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C67D6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67D64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2021-05-24T08:43:00Z</dcterms:created>
  <dcterms:modified xsi:type="dcterms:W3CDTF">2021-05-24T08:43:00Z</dcterms:modified>
</cp:coreProperties>
</file>