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5E688454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>ȘCOALA GIMNAZIALĂ ”</w:t>
      </w:r>
      <w:r w:rsidR="00314EEF">
        <w:rPr>
          <w:rFonts w:ascii="Times New Roman" w:hAnsi="Times New Roman"/>
          <w:b/>
          <w:szCs w:val="24"/>
        </w:rPr>
        <w:t>TATRANGI SÁNDOR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314EEF">
        <w:rPr>
          <w:rFonts w:ascii="Times New Roman" w:hAnsi="Times New Roman"/>
          <w:b/>
          <w:szCs w:val="24"/>
        </w:rPr>
        <w:t>OZUN</w:t>
      </w:r>
    </w:p>
    <w:p w14:paraId="60E3C768" w14:textId="66633DA4" w:rsidR="00B766E1" w:rsidRPr="00617AE3" w:rsidRDefault="00B766E1" w:rsidP="00B766E1">
      <w:pPr>
        <w:spacing w:after="0"/>
        <w:jc w:val="left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8F9E7E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Sf. Gheorghe)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404A556E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5C2E26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5C2E26">
        <w:rPr>
          <w:rFonts w:ascii="Times New Roman" w:hAnsi="Times New Roman"/>
          <w:szCs w:val="24"/>
        </w:rPr>
        <w:t>zece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9B6E" w14:textId="77777777" w:rsidR="003E5360" w:rsidRDefault="003E5360" w:rsidP="00E160F0">
      <w:pPr>
        <w:spacing w:after="0"/>
      </w:pPr>
      <w:r>
        <w:separator/>
      </w:r>
    </w:p>
  </w:endnote>
  <w:endnote w:type="continuationSeparator" w:id="0">
    <w:p w14:paraId="12618E0E" w14:textId="77777777" w:rsidR="003E5360" w:rsidRDefault="003E536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41A0" w14:textId="77777777" w:rsidR="003E5360" w:rsidRDefault="003E5360" w:rsidP="00E160F0">
      <w:pPr>
        <w:spacing w:after="0"/>
      </w:pPr>
      <w:r>
        <w:separator/>
      </w:r>
    </w:p>
  </w:footnote>
  <w:footnote w:type="continuationSeparator" w:id="0">
    <w:p w14:paraId="2E3477E6" w14:textId="77777777" w:rsidR="003E5360" w:rsidRDefault="003E536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3E536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3E536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519D"/>
    <w:rsid w:val="003E2D92"/>
    <w:rsid w:val="003E5360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7239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2021-05-24T08:25:00Z</dcterms:created>
  <dcterms:modified xsi:type="dcterms:W3CDTF">2021-05-24T08:26:00Z</dcterms:modified>
</cp:coreProperties>
</file>