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BF06148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865D8">
        <w:rPr>
          <w:rFonts w:ascii="Times New Roman" w:hAnsi="Times New Roman"/>
          <w:b/>
          <w:szCs w:val="24"/>
          <w:lang w:val="ro-RO"/>
        </w:rPr>
        <w:t>ADY ENDRE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9EF8533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170FAC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59B4" w14:textId="77777777" w:rsidR="008952DB" w:rsidRDefault="008952DB" w:rsidP="00E160F0">
      <w:pPr>
        <w:spacing w:after="0"/>
      </w:pPr>
      <w:r>
        <w:separator/>
      </w:r>
    </w:p>
  </w:endnote>
  <w:endnote w:type="continuationSeparator" w:id="0">
    <w:p w14:paraId="5400B5D1" w14:textId="77777777" w:rsidR="008952DB" w:rsidRDefault="008952D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4EA4" w14:textId="77777777" w:rsidR="008952DB" w:rsidRDefault="008952DB" w:rsidP="00E160F0">
      <w:pPr>
        <w:spacing w:after="0"/>
      </w:pPr>
      <w:r>
        <w:separator/>
      </w:r>
    </w:p>
  </w:footnote>
  <w:footnote w:type="continuationSeparator" w:id="0">
    <w:p w14:paraId="78818E4F" w14:textId="77777777" w:rsidR="008952DB" w:rsidRDefault="008952D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0FAC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2D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2023-05-11T11:21:00Z</dcterms:created>
  <dcterms:modified xsi:type="dcterms:W3CDTF">2023-05-11T11:50:00Z</dcterms:modified>
</cp:coreProperties>
</file>