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F240859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2A6A23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CADE566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DA58BE">
        <w:rPr>
          <w:rFonts w:ascii="Times New Roman" w:hAnsi="Times New Roman"/>
          <w:b/>
          <w:szCs w:val="24"/>
          <w:lang w:val="ro-RO"/>
        </w:rPr>
        <w:t>ANDREI ȘAGUNA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DA58BE">
        <w:rPr>
          <w:rFonts w:ascii="Times New Roman" w:hAnsi="Times New Roman"/>
          <w:b/>
          <w:szCs w:val="24"/>
          <w:lang w:val="ro-RO"/>
        </w:rPr>
        <w:t>BARCANI</w:t>
      </w:r>
    </w:p>
    <w:p w14:paraId="60E3C768" w14:textId="4599AA5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2A6A23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5F31E3B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2A6A23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2A6A23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2A6A23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</w:t>
      </w:r>
      <w:r w:rsidR="007D0728">
        <w:rPr>
          <w:bCs/>
          <w:sz w:val="18"/>
          <w:szCs w:val="18"/>
          <w:lang w:val="ro-RO"/>
        </w:rPr>
        <w:t xml:space="preserve"> Int. Buzăului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1E4D07F7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60611A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60611A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091748F5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60611A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76EEA7F5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</w:t>
      </w:r>
      <w:r w:rsidR="003664A6">
        <w:rPr>
          <w:rFonts w:ascii="Times New Roman" w:hAnsi="Times New Roman"/>
          <w:b/>
          <w:szCs w:val="24"/>
          <w:lang w:val="ro-RO"/>
        </w:rPr>
        <w:t xml:space="preserve"> 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prof. </w:t>
      </w:r>
      <w:r w:rsidR="003664A6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A22D" w14:textId="77777777" w:rsidR="002373F7" w:rsidRDefault="002373F7" w:rsidP="00E160F0">
      <w:pPr>
        <w:spacing w:after="0"/>
      </w:pPr>
      <w:r>
        <w:separator/>
      </w:r>
    </w:p>
  </w:endnote>
  <w:endnote w:type="continuationSeparator" w:id="0">
    <w:p w14:paraId="422895B3" w14:textId="77777777" w:rsidR="002373F7" w:rsidRDefault="002373F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659F" w14:textId="77777777" w:rsidR="002373F7" w:rsidRDefault="002373F7" w:rsidP="00E160F0">
      <w:pPr>
        <w:spacing w:after="0"/>
      </w:pPr>
      <w:r>
        <w:separator/>
      </w:r>
    </w:p>
  </w:footnote>
  <w:footnote w:type="continuationSeparator" w:id="0">
    <w:p w14:paraId="46428D2B" w14:textId="77777777" w:rsidR="002373F7" w:rsidRDefault="002373F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67C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373F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6A23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D7078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64A6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0F17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6CB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611A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728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2696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E7EFE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162E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143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58BE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1AEC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620E6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2023-05-11T10:33:00Z</dcterms:created>
  <dcterms:modified xsi:type="dcterms:W3CDTF">2023-05-11T10:37:00Z</dcterms:modified>
</cp:coreProperties>
</file>