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1826AE79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436333">
        <w:rPr>
          <w:rFonts w:ascii="Times New Roman" w:hAnsi="Times New Roman"/>
          <w:b/>
          <w:szCs w:val="24"/>
          <w:lang w:val="ro-RO"/>
        </w:rPr>
        <w:t>ANTOS JÁNOS</w:t>
      </w:r>
      <w:r w:rsidR="00916F32"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436333">
        <w:rPr>
          <w:rFonts w:ascii="Times New Roman" w:hAnsi="Times New Roman"/>
          <w:b/>
          <w:szCs w:val="24"/>
          <w:lang w:val="ro-RO"/>
        </w:rPr>
        <w:t>RECI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596C22B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36333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36333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26DA3A47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2F5061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FA86" w14:textId="77777777" w:rsidR="007C46DC" w:rsidRDefault="007C46DC" w:rsidP="00E160F0">
      <w:pPr>
        <w:spacing w:after="0"/>
      </w:pPr>
      <w:r>
        <w:separator/>
      </w:r>
    </w:p>
  </w:endnote>
  <w:endnote w:type="continuationSeparator" w:id="0">
    <w:p w14:paraId="3DC11B76" w14:textId="77777777" w:rsidR="007C46DC" w:rsidRDefault="007C46D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D181" w14:textId="77777777" w:rsidR="007C46DC" w:rsidRDefault="007C46DC" w:rsidP="00E160F0">
      <w:pPr>
        <w:spacing w:after="0"/>
      </w:pPr>
      <w:r>
        <w:separator/>
      </w:r>
    </w:p>
  </w:footnote>
  <w:footnote w:type="continuationSeparator" w:id="0">
    <w:p w14:paraId="712AF758" w14:textId="77777777" w:rsidR="007C46DC" w:rsidRDefault="007C46D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6F2D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8E8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2FF0"/>
    <w:rsid w:val="002F4981"/>
    <w:rsid w:val="002F4CBA"/>
    <w:rsid w:val="002F5061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6333"/>
    <w:rsid w:val="00441110"/>
    <w:rsid w:val="0044242F"/>
    <w:rsid w:val="00457B52"/>
    <w:rsid w:val="00461576"/>
    <w:rsid w:val="004635F3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040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05F51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1FDB"/>
    <w:rsid w:val="00774074"/>
    <w:rsid w:val="00774A76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46DC"/>
    <w:rsid w:val="007C563C"/>
    <w:rsid w:val="007D086D"/>
    <w:rsid w:val="007D27F1"/>
    <w:rsid w:val="007D2F71"/>
    <w:rsid w:val="007D3B61"/>
    <w:rsid w:val="007D3D08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23A8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16F32"/>
    <w:rsid w:val="00922494"/>
    <w:rsid w:val="00924F33"/>
    <w:rsid w:val="00927C21"/>
    <w:rsid w:val="00930300"/>
    <w:rsid w:val="00930EB0"/>
    <w:rsid w:val="0093539B"/>
    <w:rsid w:val="00935458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25F9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2023-05-11T11:28:00Z</dcterms:created>
  <dcterms:modified xsi:type="dcterms:W3CDTF">2023-05-11T11:51:00Z</dcterms:modified>
</cp:coreProperties>
</file>