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4AB967E" w:rsidR="00B766E1" w:rsidRPr="008B128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A02D74">
        <w:rPr>
          <w:rFonts w:ascii="Times New Roman" w:hAnsi="Times New Roman"/>
          <w:b/>
          <w:szCs w:val="24"/>
          <w:lang w:val="ro-RO"/>
        </w:rPr>
        <w:t>APOR ISTVÁN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02D74">
        <w:rPr>
          <w:rFonts w:ascii="Times New Roman" w:hAnsi="Times New Roman"/>
          <w:b/>
          <w:szCs w:val="24"/>
          <w:lang w:val="ro-RO"/>
        </w:rPr>
        <w:t>SÂNZIENI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052DCA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02D74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02D74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B2E1" w14:textId="77777777" w:rsidR="009B382C" w:rsidRDefault="009B382C" w:rsidP="00E160F0">
      <w:pPr>
        <w:spacing w:after="0"/>
      </w:pPr>
      <w:r>
        <w:separator/>
      </w:r>
    </w:p>
  </w:endnote>
  <w:endnote w:type="continuationSeparator" w:id="0">
    <w:p w14:paraId="11532B06" w14:textId="77777777" w:rsidR="009B382C" w:rsidRDefault="009B382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7F19" w14:textId="77777777" w:rsidR="009B382C" w:rsidRDefault="009B382C" w:rsidP="00E160F0">
      <w:pPr>
        <w:spacing w:after="0"/>
      </w:pPr>
      <w:r>
        <w:separator/>
      </w:r>
    </w:p>
  </w:footnote>
  <w:footnote w:type="continuationSeparator" w:id="0">
    <w:p w14:paraId="2A8B69FE" w14:textId="77777777" w:rsidR="009B382C" w:rsidRDefault="009B382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55A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382C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2D74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2023-05-11T11:03:00Z</dcterms:created>
  <dcterms:modified xsi:type="dcterms:W3CDTF">2023-05-11T11:04:00Z</dcterms:modified>
</cp:coreProperties>
</file>