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F919F4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23493997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894300">
        <w:rPr>
          <w:rFonts w:ascii="Times New Roman" w:hAnsi="Times New Roman"/>
          <w:b/>
          <w:szCs w:val="24"/>
          <w:lang w:val="ro-RO"/>
        </w:rPr>
        <w:t>BÁLINT GÁBOR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894300">
        <w:rPr>
          <w:rFonts w:ascii="Times New Roman" w:hAnsi="Times New Roman"/>
          <w:b/>
          <w:szCs w:val="24"/>
          <w:lang w:val="ro-RO"/>
        </w:rPr>
        <w:t>CATALINA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F919F4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66701A7E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>municipiul Tg. Secuiesc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F919F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F919F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F919F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F919F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F919F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F919F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F919F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F919F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F919F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F919F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F919F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F919F4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9F4FB7C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4122F0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4122F0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F919F4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F919F4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919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F919F4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34AB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22F0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6F4B3B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C6951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4300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085E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5796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05DE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D7C8F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4CAC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9F4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2022-05-30T18:56:00Z</dcterms:created>
  <dcterms:modified xsi:type="dcterms:W3CDTF">2022-05-30T18:56:00Z</dcterms:modified>
</cp:coreProperties>
</file>