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28114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725AC29C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ȘCOALA GIMNAZIALĂ  </w:t>
      </w:r>
      <w:r w:rsidR="00D31FD7">
        <w:rPr>
          <w:rFonts w:ascii="Times New Roman" w:hAnsi="Times New Roman"/>
          <w:b/>
          <w:szCs w:val="24"/>
          <w:lang w:val="ro-RO"/>
        </w:rPr>
        <w:t>„</w:t>
      </w:r>
      <w:r w:rsidR="00281140">
        <w:rPr>
          <w:rFonts w:ascii="Times New Roman" w:hAnsi="Times New Roman"/>
          <w:b/>
          <w:szCs w:val="24"/>
          <w:lang w:val="ro-RO"/>
        </w:rPr>
        <w:t>DARKÓ JENŐ</w:t>
      </w:r>
      <w:r w:rsidR="00D31FD7">
        <w:rPr>
          <w:rFonts w:ascii="Times New Roman" w:hAnsi="Times New Roman"/>
          <w:b/>
          <w:szCs w:val="24"/>
          <w:lang w:val="ro-RO"/>
        </w:rPr>
        <w:t>”</w:t>
      </w:r>
      <w:r w:rsidRPr="00512F92">
        <w:rPr>
          <w:rFonts w:ascii="Times New Roman" w:hAnsi="Times New Roman"/>
          <w:b/>
          <w:szCs w:val="24"/>
          <w:lang w:val="ro-RO"/>
        </w:rPr>
        <w:t xml:space="preserve">  </w:t>
      </w:r>
      <w:r w:rsidR="00281140">
        <w:rPr>
          <w:rFonts w:ascii="Times New Roman" w:hAnsi="Times New Roman"/>
          <w:b/>
          <w:szCs w:val="24"/>
          <w:lang w:val="ro-RO"/>
        </w:rPr>
        <w:t>DALNIC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28114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4DFA30E3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CAAB509" w:rsidR="00B766E1" w:rsidRPr="00512F92" w:rsidRDefault="0028114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28114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28114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28114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28114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28114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28114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28114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28114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28114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28114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28114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036D6A5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5C4DF1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5C4DF1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28114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28114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2811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28114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00F"/>
    <w:rsid w:val="00002654"/>
    <w:rsid w:val="000030BF"/>
    <w:rsid w:val="00020768"/>
    <w:rsid w:val="00030276"/>
    <w:rsid w:val="0003027F"/>
    <w:rsid w:val="0003031B"/>
    <w:rsid w:val="00032E1B"/>
    <w:rsid w:val="0003500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140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C6E21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3C8"/>
    <w:rsid w:val="00413451"/>
    <w:rsid w:val="004147A2"/>
    <w:rsid w:val="00417195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B64D8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C4DF1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567D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10F59"/>
    <w:rsid w:val="008226F9"/>
    <w:rsid w:val="00826A2D"/>
    <w:rsid w:val="00827087"/>
    <w:rsid w:val="00836061"/>
    <w:rsid w:val="00836DDB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C5A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512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6988"/>
    <w:rsid w:val="00D17FC2"/>
    <w:rsid w:val="00D22D46"/>
    <w:rsid w:val="00D24ADE"/>
    <w:rsid w:val="00D26F0A"/>
    <w:rsid w:val="00D31997"/>
    <w:rsid w:val="00D31FD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3DBF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2022-05-30T19:13:00Z</dcterms:created>
  <dcterms:modified xsi:type="dcterms:W3CDTF">2022-05-30T19:13:00Z</dcterms:modified>
</cp:coreProperties>
</file>