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7E2F53FB" w:rsidR="00B766E1" w:rsidRPr="00B44644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C44451">
        <w:rPr>
          <w:rFonts w:ascii="Times New Roman" w:hAnsi="Times New Roman"/>
          <w:b/>
          <w:szCs w:val="24"/>
          <w:lang w:val="ro-RO"/>
        </w:rPr>
        <w:t>DARK</w:t>
      </w:r>
      <w:r w:rsidR="00B44644">
        <w:rPr>
          <w:rFonts w:ascii="Times New Roman" w:hAnsi="Times New Roman"/>
          <w:b/>
          <w:szCs w:val="24"/>
          <w:lang w:val="ro-RO"/>
        </w:rPr>
        <w:t xml:space="preserve">Ó </w:t>
      </w:r>
      <w:r w:rsidR="00C44451">
        <w:rPr>
          <w:rFonts w:ascii="Times New Roman" w:hAnsi="Times New Roman"/>
          <w:b/>
          <w:szCs w:val="24"/>
          <w:lang w:val="ro-RO"/>
        </w:rPr>
        <w:t xml:space="preserve"> JEN</w:t>
      </w:r>
      <w:r w:rsidR="00B44644">
        <w:rPr>
          <w:rFonts w:ascii="Times New Roman" w:hAnsi="Times New Roman"/>
          <w:b/>
          <w:szCs w:val="24"/>
          <w:lang w:val="ro-RO"/>
        </w:rPr>
        <w:t>Ő</w:t>
      </w:r>
      <w:r w:rsidR="00916F32"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B44644">
        <w:rPr>
          <w:rFonts w:ascii="Times New Roman" w:hAnsi="Times New Roman"/>
          <w:b/>
          <w:szCs w:val="24"/>
          <w:lang w:val="ro-RO"/>
        </w:rPr>
        <w:t>DALNIC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596C22B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36333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36333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75747AAD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EC34EE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59DE" w14:textId="77777777" w:rsidR="001F076B" w:rsidRDefault="001F076B" w:rsidP="00E160F0">
      <w:pPr>
        <w:spacing w:after="0"/>
      </w:pPr>
      <w:r>
        <w:separator/>
      </w:r>
    </w:p>
  </w:endnote>
  <w:endnote w:type="continuationSeparator" w:id="0">
    <w:p w14:paraId="72A03808" w14:textId="77777777" w:rsidR="001F076B" w:rsidRDefault="001F076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1685" w14:textId="77777777" w:rsidR="001F076B" w:rsidRDefault="001F076B" w:rsidP="00E160F0">
      <w:pPr>
        <w:spacing w:after="0"/>
      </w:pPr>
      <w:r>
        <w:separator/>
      </w:r>
    </w:p>
  </w:footnote>
  <w:footnote w:type="continuationSeparator" w:id="0">
    <w:p w14:paraId="0A151440" w14:textId="77777777" w:rsidR="001F076B" w:rsidRDefault="001F076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1C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6F2D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1F076B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8E8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2FF0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6333"/>
    <w:rsid w:val="00441110"/>
    <w:rsid w:val="0044242F"/>
    <w:rsid w:val="00457B52"/>
    <w:rsid w:val="00461576"/>
    <w:rsid w:val="004635F3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155A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D9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05F51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5B96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1FDB"/>
    <w:rsid w:val="00774074"/>
    <w:rsid w:val="00774A76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3D08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23A8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16F32"/>
    <w:rsid w:val="00922494"/>
    <w:rsid w:val="00924F33"/>
    <w:rsid w:val="00927C21"/>
    <w:rsid w:val="00930300"/>
    <w:rsid w:val="00930EB0"/>
    <w:rsid w:val="0093539B"/>
    <w:rsid w:val="00935458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644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0332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4451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25F9"/>
    <w:rsid w:val="00EC34EE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2023-05-11T11:30:00Z</dcterms:created>
  <dcterms:modified xsi:type="dcterms:W3CDTF">2023-05-11T11:52:00Z</dcterms:modified>
</cp:coreProperties>
</file>