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0D375" w14:textId="0CC2581E" w:rsidR="00B766E1" w:rsidRPr="00512F92" w:rsidRDefault="00621BFD" w:rsidP="00B766E1">
      <w:pPr>
        <w:spacing w:after="0" w:line="276" w:lineRule="auto"/>
        <w:rPr>
          <w:rFonts w:ascii="Times New Roman" w:hAnsi="Times New Roman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>Nr.  4</w:t>
      </w:r>
      <w:r w:rsidR="000E4520" w:rsidRPr="00512F92">
        <w:rPr>
          <w:rFonts w:ascii="Times New Roman" w:hAnsi="Times New Roman"/>
          <w:b/>
          <w:szCs w:val="24"/>
          <w:lang w:val="ro-RO"/>
        </w:rPr>
        <w:t>652</w:t>
      </w:r>
      <w:r w:rsidRPr="00512F92">
        <w:rPr>
          <w:rFonts w:ascii="Times New Roman" w:hAnsi="Times New Roman"/>
          <w:b/>
          <w:szCs w:val="24"/>
          <w:lang w:val="ro-RO"/>
        </w:rPr>
        <w:t>/</w:t>
      </w:r>
      <w:r w:rsidR="000E4520" w:rsidRPr="00512F92">
        <w:rPr>
          <w:rFonts w:ascii="Times New Roman" w:hAnsi="Times New Roman"/>
          <w:b/>
          <w:szCs w:val="24"/>
          <w:lang w:val="ro-RO"/>
        </w:rPr>
        <w:t>30</w:t>
      </w:r>
      <w:r w:rsidRPr="00512F92">
        <w:rPr>
          <w:rFonts w:ascii="Times New Roman" w:hAnsi="Times New Roman"/>
          <w:b/>
          <w:szCs w:val="24"/>
          <w:lang w:val="ro-RO"/>
        </w:rPr>
        <w:t>.05.202</w:t>
      </w:r>
      <w:r w:rsidR="000E4520" w:rsidRPr="00512F92">
        <w:rPr>
          <w:rFonts w:ascii="Times New Roman" w:hAnsi="Times New Roman"/>
          <w:b/>
          <w:szCs w:val="24"/>
          <w:lang w:val="ro-RO"/>
        </w:rPr>
        <w:t>2</w:t>
      </w:r>
    </w:p>
    <w:p w14:paraId="280CF09E" w14:textId="77777777" w:rsidR="00B766E1" w:rsidRPr="00512F92" w:rsidRDefault="004133C8" w:rsidP="00B766E1">
      <w:pPr>
        <w:spacing w:after="0"/>
        <w:jc w:val="left"/>
        <w:rPr>
          <w:rFonts w:ascii="Times New Roman" w:hAnsi="Times New Roman"/>
          <w:b/>
          <w:sz w:val="22"/>
          <w:lang w:val="ro-RO"/>
        </w:rPr>
      </w:pPr>
    </w:p>
    <w:p w14:paraId="1377B152" w14:textId="77777777" w:rsidR="00B766E1" w:rsidRPr="00512F92" w:rsidRDefault="00621BFD" w:rsidP="00B766E1">
      <w:pPr>
        <w:spacing w:after="0"/>
        <w:ind w:left="720" w:firstLine="720"/>
        <w:jc w:val="left"/>
        <w:rPr>
          <w:rFonts w:ascii="Times New Roman" w:hAnsi="Times New Roman"/>
          <w:b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>CĂTRE</w:t>
      </w:r>
    </w:p>
    <w:p w14:paraId="71DA5B0C" w14:textId="16F70D25" w:rsidR="00B766E1" w:rsidRPr="00512F92" w:rsidRDefault="00621BFD" w:rsidP="00314EEF">
      <w:pPr>
        <w:spacing w:after="0"/>
        <w:ind w:left="720" w:firstLine="720"/>
        <w:jc w:val="center"/>
        <w:rPr>
          <w:rFonts w:ascii="Times New Roman" w:hAnsi="Times New Roman"/>
          <w:b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>ȘCOALA GIMNAZIALĂ   „</w:t>
      </w:r>
      <w:r w:rsidR="004133C8">
        <w:rPr>
          <w:rFonts w:ascii="Times New Roman" w:hAnsi="Times New Roman"/>
          <w:b/>
          <w:szCs w:val="24"/>
          <w:lang w:val="ro-RO"/>
        </w:rPr>
        <w:t>GÖDRI FERENC</w:t>
      </w:r>
      <w:r w:rsidRPr="00512F92">
        <w:rPr>
          <w:rFonts w:ascii="Times New Roman" w:hAnsi="Times New Roman"/>
          <w:b/>
          <w:szCs w:val="24"/>
          <w:lang w:val="ro-RO"/>
        </w:rPr>
        <w:t xml:space="preserve">”  </w:t>
      </w:r>
      <w:r w:rsidR="00A455C9">
        <w:rPr>
          <w:rFonts w:ascii="Times New Roman" w:hAnsi="Times New Roman"/>
          <w:b/>
          <w:szCs w:val="24"/>
          <w:lang w:val="ro-RO"/>
        </w:rPr>
        <w:t>SF. GHEORGHE</w:t>
      </w:r>
    </w:p>
    <w:p w14:paraId="60E3C768" w14:textId="42E22D46" w:rsidR="00B766E1" w:rsidRPr="00512F92" w:rsidRDefault="00621BFD" w:rsidP="00B766E1">
      <w:pPr>
        <w:spacing w:after="0"/>
        <w:jc w:val="left"/>
        <w:rPr>
          <w:rFonts w:ascii="Times New Roman" w:hAnsi="Times New Roman"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szCs w:val="24"/>
          <w:lang w:val="ro-RO"/>
        </w:rPr>
        <w:t xml:space="preserve">Pentru </w:t>
      </w:r>
      <w:r w:rsidR="009C5D04" w:rsidRPr="00512F92">
        <w:rPr>
          <w:rFonts w:ascii="Times New Roman" w:hAnsi="Times New Roman"/>
          <w:szCs w:val="24"/>
          <w:lang w:val="ro-RO"/>
        </w:rPr>
        <w:t>organizarea</w:t>
      </w:r>
      <w:r w:rsidRPr="00512F92">
        <w:rPr>
          <w:rFonts w:ascii="Times New Roman" w:hAnsi="Times New Roman"/>
          <w:szCs w:val="24"/>
          <w:lang w:val="ro-RO"/>
        </w:rPr>
        <w:t xml:space="preserve"> examenului de bacalaureat 202</w:t>
      </w:r>
      <w:r w:rsidR="009C5D04" w:rsidRPr="00512F92">
        <w:rPr>
          <w:rFonts w:ascii="Times New Roman" w:hAnsi="Times New Roman"/>
          <w:szCs w:val="24"/>
          <w:lang w:val="ro-RO"/>
        </w:rPr>
        <w:t>2</w:t>
      </w:r>
      <w:r w:rsidRPr="00512F92">
        <w:rPr>
          <w:rFonts w:ascii="Times New Roman" w:hAnsi="Times New Roman"/>
          <w:szCs w:val="24"/>
          <w:lang w:val="ro-RO"/>
        </w:rPr>
        <w:t>, sesiunea iunie - iulie, vă solicităm să transmiteți la I.Ș.J. Covasna tabelul cu cadrele didactice care vor îndeplinii funcția de asistent, după următorul tabel:</w:t>
      </w:r>
    </w:p>
    <w:p w14:paraId="1D65B7ED" w14:textId="77777777" w:rsidR="00B766E1" w:rsidRPr="00512F92" w:rsidRDefault="004133C8" w:rsidP="00B766E1">
      <w:pPr>
        <w:spacing w:after="0"/>
        <w:jc w:val="left"/>
        <w:rPr>
          <w:rFonts w:ascii="Times New Roman" w:hAnsi="Times New Roman"/>
          <w:sz w:val="16"/>
          <w:szCs w:val="16"/>
          <w:lang w:val="ro-RO"/>
        </w:rPr>
      </w:pPr>
    </w:p>
    <w:p w14:paraId="09860F5D" w14:textId="77777777" w:rsidR="004B26DA" w:rsidRPr="00512F92" w:rsidRDefault="00621BFD" w:rsidP="004B26DA">
      <w:pPr>
        <w:pStyle w:val="ListParagraph"/>
        <w:spacing w:line="276" w:lineRule="auto"/>
        <w:ind w:left="1440"/>
        <w:jc w:val="center"/>
        <w:rPr>
          <w:b/>
          <w:sz w:val="24"/>
          <w:szCs w:val="24"/>
          <w:lang w:val="ro-RO"/>
        </w:rPr>
      </w:pPr>
      <w:r w:rsidRPr="00512F92">
        <w:rPr>
          <w:b/>
          <w:sz w:val="24"/>
          <w:szCs w:val="24"/>
          <w:lang w:val="ro-RO"/>
        </w:rPr>
        <w:t>Profesori pentru îndeplinirea funcției de asistenți</w:t>
      </w:r>
    </w:p>
    <w:p w14:paraId="5B3592A6" w14:textId="4DFA30E3" w:rsidR="00B766E1" w:rsidRPr="00512F92" w:rsidRDefault="00621BFD" w:rsidP="004B26DA">
      <w:pPr>
        <w:pStyle w:val="ListParagraph"/>
        <w:spacing w:line="276" w:lineRule="auto"/>
        <w:ind w:left="1440"/>
        <w:jc w:val="center"/>
        <w:rPr>
          <w:bCs/>
          <w:sz w:val="18"/>
          <w:szCs w:val="18"/>
          <w:lang w:val="ro-RO"/>
        </w:rPr>
      </w:pPr>
      <w:r w:rsidRPr="00512F92">
        <w:rPr>
          <w:bCs/>
          <w:sz w:val="18"/>
          <w:szCs w:val="18"/>
          <w:lang w:val="ro-RO"/>
        </w:rPr>
        <w:t>(</w:t>
      </w:r>
      <w:r w:rsidR="00512F92" w:rsidRPr="00512F92">
        <w:rPr>
          <w:bCs/>
          <w:sz w:val="18"/>
          <w:szCs w:val="18"/>
          <w:lang w:val="ro-RO"/>
        </w:rPr>
        <w:t>asistent/</w:t>
      </w:r>
      <w:r w:rsidRPr="00512F92">
        <w:rPr>
          <w:bCs/>
          <w:sz w:val="18"/>
          <w:szCs w:val="18"/>
          <w:lang w:val="ro-RO"/>
        </w:rPr>
        <w:t>supraveghetor probe scrise în perioada 2</w:t>
      </w:r>
      <w:r w:rsidR="00512F92" w:rsidRPr="00512F92">
        <w:rPr>
          <w:bCs/>
          <w:sz w:val="18"/>
          <w:szCs w:val="18"/>
          <w:lang w:val="ro-RO"/>
        </w:rPr>
        <w:t>1-23 iunie 2022</w:t>
      </w:r>
      <w:r w:rsidRPr="00512F92">
        <w:rPr>
          <w:bCs/>
          <w:sz w:val="18"/>
          <w:szCs w:val="18"/>
          <w:lang w:val="ro-RO"/>
        </w:rPr>
        <w:t xml:space="preserve"> în </w:t>
      </w:r>
      <w:r w:rsidR="00FC6415">
        <w:rPr>
          <w:bCs/>
          <w:sz w:val="18"/>
          <w:szCs w:val="18"/>
          <w:lang w:val="ro-RO"/>
        </w:rPr>
        <w:t xml:space="preserve">municipiul </w:t>
      </w:r>
      <w:r w:rsidR="00A455C9">
        <w:rPr>
          <w:bCs/>
          <w:sz w:val="18"/>
          <w:szCs w:val="18"/>
          <w:lang w:val="ro-RO"/>
        </w:rPr>
        <w:t>Sf. Gheorghe</w:t>
      </w:r>
      <w:r w:rsidRPr="00512F92">
        <w:rPr>
          <w:bCs/>
          <w:sz w:val="18"/>
          <w:szCs w:val="18"/>
          <w:lang w:val="ro-RO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4706"/>
        <w:gridCol w:w="2754"/>
        <w:gridCol w:w="2823"/>
        <w:gridCol w:w="1923"/>
        <w:gridCol w:w="1943"/>
      </w:tblGrid>
      <w:tr w:rsidR="00B766E1" w:rsidRPr="00512F92" w14:paraId="7DC9F9A6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7D168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Nr.</w:t>
            </w:r>
          </w:p>
          <w:p w14:paraId="2B395A39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crt.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71592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Numele şi prenumele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36C37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Specialitatea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B3C37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Grad didactic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1F9B2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Telefon/</w:t>
            </w:r>
          </w:p>
          <w:p w14:paraId="47C51B33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Mobil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13EFA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Semnătura cadrului didactic</w:t>
            </w:r>
          </w:p>
        </w:tc>
      </w:tr>
      <w:tr w:rsidR="00B766E1" w:rsidRPr="00512F92" w14:paraId="066526A7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B46D2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8C752" w14:textId="09FAB4A8" w:rsidR="00B766E1" w:rsidRPr="00512F92" w:rsidRDefault="004133C8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3773F" w14:textId="77777777" w:rsidR="00B766E1" w:rsidRPr="00512F92" w:rsidRDefault="004133C8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2794A" w14:textId="77777777" w:rsidR="00B766E1" w:rsidRPr="00512F92" w:rsidRDefault="004133C8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3D7B5" w14:textId="77777777" w:rsidR="00B766E1" w:rsidRPr="00512F92" w:rsidRDefault="004133C8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73410" w14:textId="77777777" w:rsidR="00B766E1" w:rsidRPr="00512F92" w:rsidRDefault="004133C8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69D07F8C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88A2A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2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961A0" w14:textId="71F14900" w:rsidR="00B766E1" w:rsidRPr="00512F92" w:rsidRDefault="004133C8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2EE0C" w14:textId="77777777" w:rsidR="00B766E1" w:rsidRPr="00512F92" w:rsidRDefault="004133C8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321AC" w14:textId="77777777" w:rsidR="00B766E1" w:rsidRPr="00512F92" w:rsidRDefault="004133C8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F78C1" w14:textId="77777777" w:rsidR="00B766E1" w:rsidRPr="00512F92" w:rsidRDefault="004133C8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889EF" w14:textId="77777777" w:rsidR="00B766E1" w:rsidRPr="00512F92" w:rsidRDefault="004133C8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191AD76C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A0302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3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26C2C" w14:textId="77777777" w:rsidR="00B766E1" w:rsidRPr="00512F92" w:rsidRDefault="004133C8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CA4FB" w14:textId="77777777" w:rsidR="00B766E1" w:rsidRPr="00512F92" w:rsidRDefault="004133C8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21896" w14:textId="77777777" w:rsidR="00B766E1" w:rsidRPr="00512F92" w:rsidRDefault="004133C8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5FF71" w14:textId="77777777" w:rsidR="00B766E1" w:rsidRPr="00512F92" w:rsidRDefault="004133C8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580CB" w14:textId="77777777" w:rsidR="00B766E1" w:rsidRPr="00512F92" w:rsidRDefault="004133C8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45AE707C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6FE63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4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9DFA0" w14:textId="77777777" w:rsidR="00B766E1" w:rsidRPr="00512F92" w:rsidRDefault="004133C8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4D7CA" w14:textId="77777777" w:rsidR="00B766E1" w:rsidRPr="00512F92" w:rsidRDefault="004133C8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731FB" w14:textId="77777777" w:rsidR="00B766E1" w:rsidRPr="00512F92" w:rsidRDefault="004133C8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53C9A" w14:textId="77777777" w:rsidR="00B766E1" w:rsidRPr="00512F92" w:rsidRDefault="004133C8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2D8A7" w14:textId="77777777" w:rsidR="00B766E1" w:rsidRPr="00512F92" w:rsidRDefault="004133C8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41F80192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E1B97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5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541D4" w14:textId="77777777" w:rsidR="00B766E1" w:rsidRPr="00512F92" w:rsidRDefault="004133C8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B30EB" w14:textId="77777777" w:rsidR="00B766E1" w:rsidRPr="00512F92" w:rsidRDefault="004133C8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0651C" w14:textId="77777777" w:rsidR="00B766E1" w:rsidRPr="00512F92" w:rsidRDefault="004133C8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3D6CA" w14:textId="77777777" w:rsidR="00B766E1" w:rsidRPr="00512F92" w:rsidRDefault="004133C8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3CCE3" w14:textId="77777777" w:rsidR="00B766E1" w:rsidRPr="00512F92" w:rsidRDefault="004133C8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5F764D58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12776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6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3C983" w14:textId="77777777" w:rsidR="00B766E1" w:rsidRPr="00512F92" w:rsidRDefault="004133C8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672CC" w14:textId="77777777" w:rsidR="00B766E1" w:rsidRPr="00512F92" w:rsidRDefault="004133C8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EA52D" w14:textId="77777777" w:rsidR="00B766E1" w:rsidRPr="00512F92" w:rsidRDefault="004133C8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35123" w14:textId="77777777" w:rsidR="00B766E1" w:rsidRPr="00512F92" w:rsidRDefault="004133C8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CA8D8" w14:textId="77777777" w:rsidR="00B766E1" w:rsidRPr="00512F92" w:rsidRDefault="004133C8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5744F171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211F1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7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736C0" w14:textId="77777777" w:rsidR="00B766E1" w:rsidRPr="00512F92" w:rsidRDefault="004133C8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C2250" w14:textId="77777777" w:rsidR="00B766E1" w:rsidRPr="00512F92" w:rsidRDefault="004133C8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D4A9A" w14:textId="77777777" w:rsidR="00B766E1" w:rsidRPr="00512F92" w:rsidRDefault="004133C8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3D362" w14:textId="77777777" w:rsidR="00B766E1" w:rsidRPr="00512F92" w:rsidRDefault="004133C8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11D7B" w14:textId="77777777" w:rsidR="00B766E1" w:rsidRPr="00512F92" w:rsidRDefault="004133C8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605378A3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F5C43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8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33283" w14:textId="77777777" w:rsidR="00B766E1" w:rsidRPr="00512F92" w:rsidRDefault="004133C8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57999" w14:textId="77777777" w:rsidR="00B766E1" w:rsidRPr="00512F92" w:rsidRDefault="004133C8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6AA4A" w14:textId="77777777" w:rsidR="00B766E1" w:rsidRPr="00512F92" w:rsidRDefault="004133C8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FAC35" w14:textId="77777777" w:rsidR="00B766E1" w:rsidRPr="00512F92" w:rsidRDefault="004133C8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E2022" w14:textId="77777777" w:rsidR="00B766E1" w:rsidRPr="00512F92" w:rsidRDefault="004133C8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0086F3A7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7FF92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9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475A1" w14:textId="77777777" w:rsidR="00B766E1" w:rsidRPr="00512F92" w:rsidRDefault="004133C8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18969" w14:textId="77777777" w:rsidR="00B766E1" w:rsidRPr="00512F92" w:rsidRDefault="004133C8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17EE1" w14:textId="77777777" w:rsidR="00B766E1" w:rsidRPr="00512F92" w:rsidRDefault="004133C8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D2945" w14:textId="77777777" w:rsidR="00B766E1" w:rsidRPr="00512F92" w:rsidRDefault="004133C8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52A5D" w14:textId="77777777" w:rsidR="00B766E1" w:rsidRPr="00512F92" w:rsidRDefault="004133C8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242311BF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DF42E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10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D707C" w14:textId="77777777" w:rsidR="00B766E1" w:rsidRPr="00512F92" w:rsidRDefault="004133C8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1404E" w14:textId="77777777" w:rsidR="00B766E1" w:rsidRPr="00512F92" w:rsidRDefault="004133C8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CC275" w14:textId="77777777" w:rsidR="00B766E1" w:rsidRPr="00512F92" w:rsidRDefault="004133C8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CDF56" w14:textId="77777777" w:rsidR="00B766E1" w:rsidRPr="00512F92" w:rsidRDefault="004133C8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0E878" w14:textId="77777777" w:rsidR="00B766E1" w:rsidRPr="00512F92" w:rsidRDefault="004133C8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</w:tbl>
    <w:p w14:paraId="5B5601B6" w14:textId="77777777" w:rsidR="004B26DA" w:rsidRPr="00512F92" w:rsidRDefault="004133C8" w:rsidP="004B26DA">
      <w:pPr>
        <w:spacing w:after="0" w:line="276" w:lineRule="auto"/>
        <w:ind w:firstLine="720"/>
        <w:rPr>
          <w:sz w:val="16"/>
          <w:szCs w:val="16"/>
          <w:lang w:val="ro-RO"/>
        </w:rPr>
      </w:pPr>
    </w:p>
    <w:p w14:paraId="100A1516" w14:textId="7B8F475B" w:rsidR="00B766E1" w:rsidRPr="00512F92" w:rsidRDefault="00621BFD" w:rsidP="004B26DA">
      <w:pPr>
        <w:spacing w:after="0" w:line="276" w:lineRule="auto"/>
        <w:ind w:firstLine="720"/>
        <w:rPr>
          <w:rFonts w:ascii="Times New Roman" w:hAnsi="Times New Roman"/>
          <w:szCs w:val="24"/>
          <w:lang w:val="ro-RO"/>
        </w:rPr>
      </w:pPr>
      <w:r w:rsidRPr="00512F92">
        <w:rPr>
          <w:rFonts w:ascii="Times New Roman" w:hAnsi="Times New Roman"/>
          <w:szCs w:val="24"/>
          <w:lang w:val="ro-RO"/>
        </w:rPr>
        <w:t xml:space="preserve">Vă rugăm să completați cu </w:t>
      </w:r>
      <w:r w:rsidR="00512F92">
        <w:rPr>
          <w:rFonts w:ascii="Times New Roman" w:hAnsi="Times New Roman"/>
          <w:szCs w:val="24"/>
          <w:lang w:val="ro-RO"/>
        </w:rPr>
        <w:t>responsabilitate</w:t>
      </w:r>
      <w:r w:rsidRPr="00512F92">
        <w:rPr>
          <w:rFonts w:ascii="Times New Roman" w:hAnsi="Times New Roman"/>
          <w:szCs w:val="24"/>
          <w:lang w:val="ro-RO"/>
        </w:rPr>
        <w:t xml:space="preserve"> tabelul de mai sus, ținând cont de importanța transmiterii unor date exacte comisiei județene a examenului de bacalaureat. Aveți sarcina să nominalizați cel puțin 10 (zece) cadre didactice pentru funcția de asistent.</w:t>
      </w:r>
    </w:p>
    <w:p w14:paraId="6DD7A736" w14:textId="26CD0FE3" w:rsidR="00B766E1" w:rsidRPr="00512F92" w:rsidRDefault="00621BFD" w:rsidP="00B766E1">
      <w:pPr>
        <w:spacing w:after="0"/>
        <w:ind w:firstLine="720"/>
        <w:jc w:val="left"/>
        <w:rPr>
          <w:rFonts w:ascii="Times New Roman" w:hAnsi="Times New Roman"/>
          <w:b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u w:val="single"/>
          <w:lang w:val="ro-RO"/>
        </w:rPr>
        <w:t>TERMEN DE TRIMITERE LA I.Ş.J. COVASNA:</w:t>
      </w:r>
      <w:r w:rsidRPr="00512F92">
        <w:rPr>
          <w:rFonts w:ascii="Times New Roman" w:hAnsi="Times New Roman"/>
          <w:b/>
          <w:szCs w:val="24"/>
          <w:lang w:val="ro-RO"/>
        </w:rPr>
        <w:t xml:space="preserve">           </w:t>
      </w:r>
      <w:r w:rsidR="00512F92">
        <w:rPr>
          <w:rFonts w:ascii="Times New Roman" w:hAnsi="Times New Roman"/>
          <w:b/>
          <w:szCs w:val="24"/>
          <w:lang w:val="ro-RO"/>
        </w:rPr>
        <w:t>06</w:t>
      </w:r>
      <w:r w:rsidRPr="00512F92">
        <w:rPr>
          <w:rFonts w:ascii="Times New Roman" w:hAnsi="Times New Roman"/>
          <w:b/>
          <w:szCs w:val="24"/>
          <w:lang w:val="ro-RO"/>
        </w:rPr>
        <w:t>.06.202</w:t>
      </w:r>
      <w:r w:rsidR="00512F92">
        <w:rPr>
          <w:rFonts w:ascii="Times New Roman" w:hAnsi="Times New Roman"/>
          <w:b/>
          <w:szCs w:val="24"/>
          <w:lang w:val="ro-RO"/>
        </w:rPr>
        <w:t>2</w:t>
      </w:r>
      <w:r w:rsidRPr="00512F92">
        <w:rPr>
          <w:rFonts w:ascii="Times New Roman" w:hAnsi="Times New Roman"/>
          <w:b/>
          <w:szCs w:val="24"/>
          <w:lang w:val="ro-RO"/>
        </w:rPr>
        <w:t xml:space="preserve"> </w:t>
      </w:r>
    </w:p>
    <w:p w14:paraId="0536A1A1" w14:textId="77777777" w:rsidR="00B766E1" w:rsidRPr="00512F92" w:rsidRDefault="00621BFD" w:rsidP="00B766E1">
      <w:pPr>
        <w:spacing w:after="0"/>
        <w:ind w:firstLine="720"/>
        <w:jc w:val="left"/>
        <w:rPr>
          <w:rFonts w:ascii="Times New Roman" w:hAnsi="Times New Roman"/>
          <w:b/>
          <w:color w:val="FF0000"/>
          <w:szCs w:val="24"/>
          <w:u w:val="single"/>
          <w:lang w:val="ro-RO"/>
        </w:rPr>
      </w:pP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  <w:t xml:space="preserve">  </w:t>
      </w:r>
    </w:p>
    <w:p w14:paraId="1BE35D41" w14:textId="77777777" w:rsidR="00B766E1" w:rsidRPr="00512F92" w:rsidRDefault="00621BFD" w:rsidP="00B766E1">
      <w:pPr>
        <w:spacing w:after="0"/>
        <w:ind w:left="720" w:firstLine="360"/>
        <w:jc w:val="left"/>
        <w:rPr>
          <w:rFonts w:ascii="Times New Roman" w:hAnsi="Times New Roman"/>
          <w:b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>INSPECTOR ŞCOLAR GENERAL,</w:t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  <w:t xml:space="preserve">        INSPECTOR ŞCOLAR,</w:t>
      </w:r>
    </w:p>
    <w:p w14:paraId="1E162607" w14:textId="300575CC" w:rsidR="00254F47" w:rsidRPr="00512F92" w:rsidRDefault="00621BFD" w:rsidP="00B766E1">
      <w:pPr>
        <w:spacing w:after="0"/>
        <w:ind w:left="720" w:right="1107" w:firstLine="720"/>
        <w:jc w:val="left"/>
        <w:rPr>
          <w:rFonts w:ascii="Times New Roman" w:hAnsi="Times New Roman"/>
          <w:b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>prof. KISS IMRE</w:t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  <w:t xml:space="preserve">  prof. FARKAS CSABA ISTVÁN</w:t>
      </w:r>
    </w:p>
    <w:sectPr w:rsidR="00254F47" w:rsidRPr="00512F92" w:rsidSect="001C38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 w:code="9"/>
      <w:pgMar w:top="1008" w:right="1008" w:bottom="1008" w:left="1008" w:header="432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8F833" w14:textId="77777777" w:rsidR="00C64100" w:rsidRDefault="00621BFD" w:rsidP="00E160F0">
      <w:pPr>
        <w:spacing w:after="0"/>
      </w:pPr>
      <w:r>
        <w:separator/>
      </w:r>
    </w:p>
  </w:endnote>
  <w:endnote w:type="continuationSeparator" w:id="0">
    <w:p w14:paraId="5EB87345" w14:textId="77777777" w:rsidR="00C64100" w:rsidRDefault="00621BFD" w:rsidP="00E16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ajan Pro">
    <w:altName w:val="Cambria"/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73071" w14:textId="77777777" w:rsidR="00D14320" w:rsidRDefault="00D14320">
    <w:pPr>
      <w:pStyle w:val="Footer"/>
    </w:pPr>
  </w:p>
  <w:p w14:paraId="480A2123" w14:textId="77777777" w:rsidR="00215029" w:rsidRDefault="00215029"/>
  <w:p w14:paraId="47A61D7F" w14:textId="77777777" w:rsidR="00215029" w:rsidRDefault="00215029" w:rsidP="00D14320">
    <w:pPr>
      <w:tabs>
        <w:tab w:val="right" w:pos="9450"/>
      </w:tabs>
    </w:pPr>
  </w:p>
  <w:p w14:paraId="4AC66C8D" w14:textId="77777777" w:rsidR="00215029" w:rsidRDefault="00215029" w:rsidP="00D14320">
    <w:pPr>
      <w:tabs>
        <w:tab w:val="right" w:pos="9450"/>
        <w:tab w:val="right" w:pos="9540"/>
      </w:tabs>
    </w:pPr>
  </w:p>
  <w:p w14:paraId="393F27C7" w14:textId="77777777" w:rsidR="00215029" w:rsidRDefault="00215029" w:rsidP="00D14320">
    <w:pPr>
      <w:tabs>
        <w:tab w:val="right" w:pos="9450"/>
        <w:tab w:val="right" w:pos="9540"/>
        <w:tab w:val="right" w:pos="9630"/>
      </w:tabs>
    </w:pPr>
  </w:p>
  <w:p w14:paraId="46E5CCDE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</w:tabs>
    </w:pPr>
  </w:p>
  <w:p w14:paraId="78F136BD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</w:tabs>
    </w:pPr>
  </w:p>
  <w:p w14:paraId="58CDE58C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</w:tabs>
    </w:pPr>
  </w:p>
  <w:p w14:paraId="6DEC137C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</w:tabs>
    </w:pPr>
  </w:p>
  <w:p w14:paraId="14B45DE8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</w:tabs>
    </w:pPr>
  </w:p>
  <w:p w14:paraId="66834972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</w:tabs>
    </w:pPr>
  </w:p>
  <w:p w14:paraId="55A59525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</w:tabs>
    </w:pPr>
  </w:p>
  <w:p w14:paraId="4C579A83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  <w:tab w:val="right" w:pos="1035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BD1E2" w14:textId="77777777" w:rsidR="007319CE" w:rsidRPr="00B212F8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Str. General Berthelot nr. 28-30</w:t>
    </w:r>
    <w:r w:rsidRPr="00B212F8">
      <w:rPr>
        <w:rFonts w:ascii="Trebuchet MS" w:hAnsi="Trebuchet MS"/>
        <w:sz w:val="14"/>
        <w:szCs w:val="14"/>
      </w:rPr>
      <w:tab/>
      <w:t xml:space="preserve">Str. Victor Babeș nr. 15/C </w:t>
    </w:r>
  </w:p>
  <w:p w14:paraId="3C9FB1C1" w14:textId="77777777" w:rsidR="007319CE" w:rsidRPr="00B212F8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Sector 1, 010168, București</w:t>
    </w:r>
    <w:r w:rsidRPr="00B212F8">
      <w:rPr>
        <w:rFonts w:ascii="Trebuchet MS" w:hAnsi="Trebuchet MS"/>
        <w:sz w:val="14"/>
        <w:szCs w:val="14"/>
      </w:rPr>
      <w:tab/>
      <w:t>Sfântu Gheorghe, 520004, Jud. Covasna</w:t>
    </w:r>
  </w:p>
  <w:p w14:paraId="55730D1B" w14:textId="77777777" w:rsidR="007319CE" w:rsidRPr="00B212F8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Tel: +40 21 405 62 00</w:t>
    </w:r>
    <w:r w:rsidRPr="00B212F8">
      <w:rPr>
        <w:rFonts w:ascii="Trebuchet MS" w:hAnsi="Trebuchet MS"/>
        <w:sz w:val="14"/>
        <w:szCs w:val="14"/>
      </w:rPr>
      <w:tab/>
      <w:t>Tel: +40 267 314 782</w:t>
    </w:r>
  </w:p>
  <w:p w14:paraId="39CAB667" w14:textId="77777777" w:rsidR="007319CE" w:rsidRPr="00B212F8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Fax: +40 21 405 63 00</w:t>
    </w:r>
    <w:r w:rsidRPr="00B212F8">
      <w:rPr>
        <w:rFonts w:ascii="Trebuchet MS" w:hAnsi="Trebuchet MS"/>
        <w:sz w:val="14"/>
        <w:szCs w:val="14"/>
      </w:rPr>
      <w:tab/>
      <w:t>Fax: +40 267 351 482</w:t>
    </w:r>
  </w:p>
  <w:p w14:paraId="30C44EFB" w14:textId="77777777" w:rsidR="007319CE" w:rsidRPr="00B212F8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cabinet@edu.gov.ro</w:t>
    </w:r>
    <w:r w:rsidRPr="00B212F8">
      <w:rPr>
        <w:rFonts w:ascii="Trebuchet MS" w:hAnsi="Trebuchet MS"/>
        <w:sz w:val="14"/>
        <w:szCs w:val="14"/>
      </w:rPr>
      <w:tab/>
      <w:t>office@isj.educv.ro</w:t>
    </w:r>
  </w:p>
  <w:p w14:paraId="7616CA8C" w14:textId="77777777" w:rsidR="00D31997" w:rsidRPr="007319CE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b/>
        <w:sz w:val="14"/>
        <w:szCs w:val="14"/>
      </w:rPr>
    </w:pPr>
    <w:r w:rsidRPr="00B212F8">
      <w:rPr>
        <w:rFonts w:ascii="Trebuchet MS" w:hAnsi="Trebuchet MS"/>
        <w:b/>
        <w:sz w:val="14"/>
        <w:szCs w:val="14"/>
      </w:rPr>
      <w:t>www.edu.ro</w:t>
    </w:r>
    <w:r w:rsidRPr="00B212F8">
      <w:rPr>
        <w:rFonts w:ascii="Trebuchet MS" w:hAnsi="Trebuchet MS"/>
        <w:b/>
        <w:sz w:val="14"/>
        <w:szCs w:val="14"/>
      </w:rPr>
      <w:tab/>
      <w:t>isj.educv.ro</w:t>
    </w:r>
  </w:p>
  <w:p w14:paraId="6365551E" w14:textId="77777777" w:rsidR="00D31997" w:rsidRPr="00561DB3" w:rsidRDefault="00D31997" w:rsidP="00D31997">
    <w:pPr>
      <w:pStyle w:val="Footer"/>
      <w:ind w:left="6521"/>
      <w:jc w:val="right"/>
      <w:rPr>
        <w:rFonts w:ascii="Trebuchet MS" w:hAnsi="Trebuchet MS" w:cs="Arial"/>
        <w:color w:val="FFFFFF" w:themeColor="background1"/>
        <w:sz w:val="16"/>
        <w:szCs w:val="14"/>
      </w:rPr>
    </w:pPr>
    <w:r w:rsidRPr="00561DB3">
      <w:rPr>
        <w:rFonts w:ascii="Trebuchet MS" w:hAnsi="Trebuchet MS" w:cs="Arial"/>
        <w:color w:val="FFFFFF" w:themeColor="background1"/>
        <w:sz w:val="16"/>
        <w:szCs w:val="14"/>
      </w:rPr>
      <w:t xml:space="preserve">Pagina </w: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begin"/>
    </w:r>
    <w:r w:rsidRPr="00561DB3">
      <w:rPr>
        <w:rFonts w:ascii="Trebuchet MS" w:hAnsi="Trebuchet MS" w:cs="Arial"/>
        <w:color w:val="FFFFFF" w:themeColor="background1"/>
        <w:sz w:val="16"/>
        <w:szCs w:val="14"/>
      </w:rPr>
      <w:instrText xml:space="preserve"> PAGE   \* MERGEFORMAT </w:instrTex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separate"/>
    </w:r>
    <w:r w:rsidR="00621BFD">
      <w:rPr>
        <w:rFonts w:ascii="Trebuchet MS" w:hAnsi="Trebuchet MS" w:cs="Arial"/>
        <w:noProof/>
        <w:color w:val="FFFFFF" w:themeColor="background1"/>
        <w:sz w:val="16"/>
        <w:szCs w:val="14"/>
      </w:rPr>
      <w:t>1</w: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end"/>
    </w:r>
    <w:r w:rsidRPr="00561DB3">
      <w:rPr>
        <w:rFonts w:ascii="Trebuchet MS" w:hAnsi="Trebuchet MS" w:cs="Arial"/>
        <w:color w:val="FFFFFF" w:themeColor="background1"/>
        <w:sz w:val="16"/>
        <w:szCs w:val="14"/>
      </w:rPr>
      <w:t xml:space="preserve"> din </w:t>
    </w:r>
    <w:r w:rsidRPr="00561DB3">
      <w:rPr>
        <w:color w:val="FFFFFF" w:themeColor="background1"/>
        <w:sz w:val="28"/>
      </w:rPr>
      <w:fldChar w:fldCharType="begin"/>
    </w:r>
    <w:r w:rsidRPr="00561DB3">
      <w:rPr>
        <w:color w:val="FFFFFF" w:themeColor="background1"/>
        <w:sz w:val="28"/>
      </w:rPr>
      <w:instrText xml:space="preserve"> NUMPAGES   \* MERGEFORMAT </w:instrText>
    </w:r>
    <w:r w:rsidRPr="00561DB3">
      <w:rPr>
        <w:color w:val="FFFFFF" w:themeColor="background1"/>
        <w:sz w:val="28"/>
      </w:rPr>
      <w:fldChar w:fldCharType="separate"/>
    </w:r>
    <w:r w:rsidR="00621BFD" w:rsidRPr="003612A7">
      <w:rPr>
        <w:rFonts w:ascii="Trebuchet MS" w:hAnsi="Trebuchet MS" w:cs="Arial"/>
        <w:noProof/>
        <w:color w:val="FFFFFF" w:themeColor="background1"/>
        <w:sz w:val="16"/>
        <w:szCs w:val="14"/>
      </w:rPr>
      <w:t>1</w:t>
    </w:r>
    <w:r w:rsidRPr="00561DB3">
      <w:rPr>
        <w:rFonts w:ascii="Trebuchet MS" w:hAnsi="Trebuchet MS" w:cs="Arial"/>
        <w:noProof/>
        <w:color w:val="FFFFFF" w:themeColor="background1"/>
        <w:sz w:val="16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9DBD9" w14:textId="77777777"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</w:rPr>
    </w:pPr>
    <w:r w:rsidRPr="00523B07">
      <w:rPr>
        <w:rFonts w:ascii="Trebuchet MS" w:hAnsi="Trebuchet MS"/>
        <w:color w:val="0F243E"/>
        <w:sz w:val="14"/>
        <w:szCs w:val="14"/>
      </w:rPr>
      <w:t>Str. General Berthelot nr. 28-</w:t>
    </w:r>
    <w:r w:rsidR="00523B07">
      <w:rPr>
        <w:rFonts w:ascii="Trebuchet MS" w:hAnsi="Trebuchet MS"/>
        <w:color w:val="0F243E"/>
        <w:sz w:val="14"/>
        <w:szCs w:val="14"/>
      </w:rPr>
      <w:t>30, Sector 1, 010168, Bucureș</w:t>
    </w:r>
    <w:r w:rsidR="00523B07" w:rsidRPr="00523B07">
      <w:rPr>
        <w:rFonts w:ascii="Trebuchet MS" w:hAnsi="Trebuchet MS"/>
        <w:color w:val="0F243E"/>
        <w:sz w:val="14"/>
        <w:szCs w:val="14"/>
      </w:rPr>
      <w:t>ti</w:t>
    </w:r>
    <w:r w:rsidR="00523B07" w:rsidRPr="00523B07">
      <w:rPr>
        <w:rFonts w:ascii="Trebuchet MS" w:hAnsi="Trebuchet MS"/>
        <w:color w:val="0F243E"/>
        <w:sz w:val="14"/>
        <w:szCs w:val="14"/>
      </w:rPr>
      <w:tab/>
      <w:t>Str. Victor Babeș nr. 15/C</w:t>
    </w:r>
    <w:r w:rsidR="00523B07">
      <w:rPr>
        <w:rFonts w:ascii="Trebuchet MS" w:hAnsi="Trebuchet MS"/>
        <w:color w:val="0F243E"/>
        <w:sz w:val="14"/>
        <w:szCs w:val="14"/>
      </w:rPr>
      <w:t>, Sfântu Gheorghe, 520004, Jud. Covasna</w:t>
    </w:r>
  </w:p>
  <w:p w14:paraId="2FB40041" w14:textId="77777777" w:rsidR="00AC2F88" w:rsidRPr="00523B07" w:rsidRDefault="00DF0043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</w:rPr>
    </w:pPr>
    <w:r w:rsidRPr="00523B07">
      <w:rPr>
        <w:rFonts w:ascii="Trebuchet MS" w:hAnsi="Trebuchet MS"/>
        <w:color w:val="0F243E"/>
        <w:sz w:val="14"/>
        <w:szCs w:val="14"/>
      </w:rPr>
      <w:t xml:space="preserve">Tel: +40 </w:t>
    </w:r>
    <w:r w:rsidR="00AC2F88" w:rsidRPr="00523B07">
      <w:rPr>
        <w:rFonts w:ascii="Trebuchet MS" w:hAnsi="Trebuchet MS"/>
        <w:color w:val="0F243E"/>
        <w:sz w:val="14"/>
        <w:szCs w:val="14"/>
      </w:rPr>
      <w:t xml:space="preserve">21 405 62 </w:t>
    </w:r>
    <w:r w:rsidR="00703F27" w:rsidRPr="00523B07">
      <w:rPr>
        <w:rFonts w:ascii="Trebuchet MS" w:hAnsi="Trebuchet MS"/>
        <w:color w:val="0F243E"/>
        <w:sz w:val="14"/>
        <w:szCs w:val="14"/>
      </w:rPr>
      <w:t>0</w:t>
    </w:r>
    <w:r w:rsidR="00AC2F88" w:rsidRPr="00523B07">
      <w:rPr>
        <w:rFonts w:ascii="Trebuchet MS" w:hAnsi="Trebuchet MS"/>
        <w:color w:val="0F243E"/>
        <w:sz w:val="14"/>
        <w:szCs w:val="14"/>
      </w:rPr>
      <w:t>0</w:t>
    </w:r>
    <w:r w:rsidRPr="00523B07">
      <w:rPr>
        <w:rFonts w:ascii="Trebuchet MS" w:hAnsi="Trebuchet MS"/>
        <w:color w:val="0F243E"/>
        <w:sz w:val="14"/>
        <w:szCs w:val="14"/>
      </w:rPr>
      <w:t>, Fax: +40 21 405 63 00</w:t>
    </w:r>
    <w:r w:rsidR="007502DD">
      <w:rPr>
        <w:rFonts w:ascii="Trebuchet MS" w:hAnsi="Trebuchet MS"/>
        <w:color w:val="0F243E"/>
        <w:sz w:val="14"/>
        <w:szCs w:val="14"/>
      </w:rPr>
      <w:tab/>
    </w:r>
    <w:r w:rsidR="00DC2789">
      <w:rPr>
        <w:rFonts w:ascii="Trebuchet MS" w:hAnsi="Trebuchet MS"/>
        <w:color w:val="0F243E"/>
        <w:sz w:val="14"/>
        <w:szCs w:val="14"/>
      </w:rPr>
      <w:t xml:space="preserve">Tel: </w:t>
    </w:r>
    <w:r w:rsidR="00205D01">
      <w:rPr>
        <w:rFonts w:ascii="Trebuchet MS" w:hAnsi="Trebuchet MS"/>
        <w:color w:val="0F243E"/>
        <w:sz w:val="14"/>
        <w:szCs w:val="14"/>
      </w:rPr>
      <w:t>+4</w:t>
    </w:r>
    <w:r w:rsidR="00205D01" w:rsidRPr="00205D01">
      <w:rPr>
        <w:rFonts w:ascii="Trebuchet MS" w:hAnsi="Trebuchet MS"/>
        <w:color w:val="0F243E"/>
        <w:sz w:val="14"/>
        <w:szCs w:val="14"/>
      </w:rPr>
      <w:t>0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267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314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782</w:t>
    </w:r>
    <w:r w:rsidR="00205D01">
      <w:rPr>
        <w:rFonts w:ascii="Trebuchet MS" w:hAnsi="Trebuchet MS"/>
        <w:color w:val="0F243E"/>
        <w:sz w:val="14"/>
        <w:szCs w:val="14"/>
      </w:rPr>
      <w:t>, Fax: +4</w:t>
    </w:r>
    <w:r w:rsidR="00205D01" w:rsidRPr="00205D01">
      <w:rPr>
        <w:rFonts w:ascii="Trebuchet MS" w:hAnsi="Trebuchet MS"/>
        <w:color w:val="0F243E"/>
        <w:sz w:val="14"/>
        <w:szCs w:val="14"/>
      </w:rPr>
      <w:t>0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267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351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482</w:t>
    </w:r>
  </w:p>
  <w:p w14:paraId="277A9129" w14:textId="77777777"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</w:rPr>
    </w:pPr>
    <w:r w:rsidRPr="00523B07">
      <w:rPr>
        <w:rFonts w:ascii="Trebuchet MS" w:hAnsi="Trebuchet MS"/>
        <w:b/>
        <w:color w:val="0F243E"/>
        <w:sz w:val="14"/>
        <w:szCs w:val="14"/>
      </w:rPr>
      <w:t>www.edu.ro</w:t>
    </w:r>
    <w:r w:rsidR="00205D01">
      <w:rPr>
        <w:rFonts w:ascii="Trebuchet MS" w:hAnsi="Trebuchet MS"/>
        <w:b/>
        <w:color w:val="0F243E"/>
        <w:sz w:val="14"/>
        <w:szCs w:val="14"/>
      </w:rPr>
      <w:tab/>
    </w:r>
    <w:r w:rsidR="002F1C04">
      <w:rPr>
        <w:rFonts w:ascii="Trebuchet MS" w:hAnsi="Trebuchet MS"/>
        <w:b/>
        <w:color w:val="0F243E"/>
        <w:sz w:val="14"/>
        <w:szCs w:val="14"/>
      </w:rPr>
      <w:t>isj.educv.ro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EF7D8" w14:textId="77777777" w:rsidR="00C64100" w:rsidRDefault="00621BFD" w:rsidP="00E160F0">
      <w:pPr>
        <w:spacing w:after="0"/>
      </w:pPr>
      <w:r>
        <w:separator/>
      </w:r>
    </w:p>
  </w:footnote>
  <w:footnote w:type="continuationSeparator" w:id="0">
    <w:p w14:paraId="4A7A6CC9" w14:textId="77777777" w:rsidR="00C64100" w:rsidRDefault="00621BFD" w:rsidP="00E160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8CAE1" w14:textId="77777777" w:rsidR="00B65A98" w:rsidRDefault="004133C8">
    <w:pPr>
      <w:pStyle w:val="Header"/>
    </w:pPr>
    <w:r>
      <w:rPr>
        <w:noProof/>
      </w:rPr>
      <w:pict w14:anchorId="11767FD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2" o:spid="_x0000_s1026" type="#_x0000_t136" style="position:absolute;left:0;text-align:left;margin-left:0;margin-top:0;width:536.3pt;height:160.85pt;rotation:315;z-index:-251660288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32ED9" w14:textId="77777777" w:rsidR="00CD486E" w:rsidRDefault="00621BFD" w:rsidP="00CD486E">
    <w:pPr>
      <w:pStyle w:val="Header"/>
    </w:pPr>
    <w:r w:rsidRPr="00CE1B64">
      <w:rPr>
        <w:noProof/>
      </w:rPr>
      <w:drawing>
        <wp:anchor distT="0" distB="0" distL="114300" distR="114300" simplePos="0" relativeHeight="251658240" behindDoc="0" locked="0" layoutInCell="1" allowOverlap="1" wp14:anchorId="0A12F569" wp14:editId="145D6742">
          <wp:simplePos x="0" y="0"/>
          <wp:positionH relativeFrom="page">
            <wp:posOffset>6872026</wp:posOffset>
          </wp:positionH>
          <wp:positionV relativeFrom="page">
            <wp:posOffset>347345</wp:posOffset>
          </wp:positionV>
          <wp:extent cx="3268345" cy="1253490"/>
          <wp:effectExtent l="0" t="0" r="8255" b="0"/>
          <wp:wrapNone/>
          <wp:docPr id="4" name="Picture 4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8345" cy="1253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D4916B2" w14:textId="77777777" w:rsidR="00CD486E" w:rsidRDefault="00621BFD" w:rsidP="00CD486E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E4F0599" wp14:editId="1896A862">
          <wp:simplePos x="0" y="0"/>
          <wp:positionH relativeFrom="column">
            <wp:posOffset>-97155</wp:posOffset>
          </wp:positionH>
          <wp:positionV relativeFrom="paragraph">
            <wp:posOffset>62865</wp:posOffset>
          </wp:positionV>
          <wp:extent cx="897360" cy="896112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360" cy="8961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7F878AB" w14:textId="77777777" w:rsidR="00D57E60" w:rsidRDefault="004133C8" w:rsidP="00CD486E">
    <w:pPr>
      <w:pStyle w:val="Header"/>
      <w:rPr>
        <w:noProof/>
      </w:rPr>
    </w:pPr>
  </w:p>
  <w:p w14:paraId="6239EEF8" w14:textId="77777777" w:rsidR="00CD486E" w:rsidRDefault="00621BFD" w:rsidP="00CD486E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6C67D5C" wp14:editId="67C41061">
          <wp:simplePos x="0" y="0"/>
          <wp:positionH relativeFrom="column">
            <wp:posOffset>960120</wp:posOffset>
          </wp:positionH>
          <wp:positionV relativeFrom="paragraph">
            <wp:posOffset>8628</wp:posOffset>
          </wp:positionV>
          <wp:extent cx="1882140" cy="171450"/>
          <wp:effectExtent l="0" t="0" r="3810" b="0"/>
          <wp:wrapNone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close up of a logo&#10;&#10;Description automatically generated"/>
                  <pic:cNvPicPr>
                    <a:picLocks noChangeAspect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7141"/>
                  <a:stretch/>
                </pic:blipFill>
                <pic:spPr bwMode="auto">
                  <a:xfrm>
                    <a:off x="0" y="0"/>
                    <a:ext cx="1882140" cy="171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70E376B6" w14:textId="77777777" w:rsidR="00F861F6" w:rsidRDefault="004133C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A75E5" w14:textId="5D2B603E" w:rsidR="003E6FB8" w:rsidRPr="00193909" w:rsidRDefault="004133C8" w:rsidP="003C422F">
    <w:pPr>
      <w:pStyle w:val="Header"/>
      <w:jc w:val="right"/>
      <w:rPr>
        <w:rFonts w:ascii="Trajan Pro" w:hAnsi="Trajan Pro"/>
        <w:smallCaps/>
        <w:noProof/>
        <w:color w:val="004990"/>
        <w:sz w:val="28"/>
        <w:szCs w:val="28"/>
        <w:lang w:eastAsia="ro-RO"/>
      </w:rPr>
    </w:pPr>
    <w:r>
      <w:rPr>
        <w:noProof/>
      </w:rPr>
      <w:pict w14:anchorId="67B550E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1" o:spid="_x0000_s1025" type="#_x0000_t136" style="position:absolute;left:0;text-align:left;margin-left:0;margin-top:0;width:536.3pt;height:160.85pt;rotation:315;z-index:-251662336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  <w:r w:rsidR="00621BFD">
      <w:rPr>
        <w:noProof/>
      </w:rPr>
      <mc:AlternateContent>
        <mc:Choice Requires="wps">
          <w:drawing>
            <wp:anchor distT="0" distB="0" distL="114300" distR="114300" simplePos="0" relativeHeight="251636736" behindDoc="0" locked="0" layoutInCell="1" allowOverlap="1" wp14:anchorId="31ED6478" wp14:editId="116EA7E3">
              <wp:simplePos x="0" y="0"/>
              <wp:positionH relativeFrom="column">
                <wp:posOffset>3190875</wp:posOffset>
              </wp:positionH>
              <wp:positionV relativeFrom="paragraph">
                <wp:posOffset>-85725</wp:posOffset>
              </wp:positionV>
              <wp:extent cx="2736215" cy="1036955"/>
              <wp:effectExtent l="0" t="0" r="0" b="1270"/>
              <wp:wrapSquare wrapText="bothSides"/>
              <wp:docPr id="2" name="Rectangl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2736215" cy="103695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DBFC9CB" id="Rectangle 2" o:spid="_x0000_s1026" style="position:absolute;margin-left:251.25pt;margin-top:-6.75pt;width:215.45pt;height:81.6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" filled="f" stroked="f">
              <o:lock v:ext="edit" aspectratio="t"/>
              <w10:wrap type="square"/>
            </v:rect>
          </w:pict>
        </mc:Fallback>
      </mc:AlternateContent>
    </w:r>
    <w:r w:rsidR="005A35B1" w:rsidRPr="00193909">
      <w:rPr>
        <w:rFonts w:ascii="Trajan Pro" w:hAnsi="Trajan Pro"/>
        <w:noProof/>
        <w:color w:val="0F243E"/>
        <w:sz w:val="28"/>
        <w:szCs w:val="28"/>
      </w:rPr>
      <w:drawing>
        <wp:anchor distT="0" distB="0" distL="114300" distR="114300" simplePos="0" relativeHeight="251633152" behindDoc="0" locked="0" layoutInCell="1" allowOverlap="1" wp14:anchorId="7B340C0F" wp14:editId="16BF8BB2">
          <wp:simplePos x="0" y="0"/>
          <wp:positionH relativeFrom="column">
            <wp:posOffset>-1123671</wp:posOffset>
          </wp:positionH>
          <wp:positionV relativeFrom="page">
            <wp:posOffset>211633</wp:posOffset>
          </wp:positionV>
          <wp:extent cx="3488055" cy="990600"/>
          <wp:effectExtent l="0" t="0" r="0" b="0"/>
          <wp:wrapSquare wrapText="bothSides"/>
          <wp:docPr id="12" name="Picture 12" descr="logo MEC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MECTS"/>
                  <pic:cNvPicPr>
                    <a:picLocks noChangeAspect="1" noChangeArrowheads="1"/>
                  </pic:cNvPicPr>
                </pic:nvPicPr>
                <pic:blipFill>
                  <a:blip/>
                  <a:stretch>
                    <a:fillRect/>
                  </a:stretch>
                </pic:blipFill>
                <pic:spPr bwMode="auto">
                  <a:xfrm>
                    <a:off x="0" y="0"/>
                    <a:ext cx="348805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054B" w:rsidRPr="00193909">
      <w:rPr>
        <w:rFonts w:ascii="Trajan Pro" w:hAnsi="Trajan Pro"/>
        <w:smallCaps/>
        <w:noProof/>
        <w:color w:val="004990"/>
        <w:sz w:val="28"/>
        <w:szCs w:val="28"/>
        <w:lang w:eastAsia="ro-R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982BC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9EE3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716D7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94A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6EE1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642B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A069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82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34A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928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D1FE3"/>
    <w:multiLevelType w:val="hybridMultilevel"/>
    <w:tmpl w:val="000C186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C65D10"/>
    <w:multiLevelType w:val="hybridMultilevel"/>
    <w:tmpl w:val="0DDE7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4457D0"/>
    <w:multiLevelType w:val="hybridMultilevel"/>
    <w:tmpl w:val="581EFD0C"/>
    <w:lvl w:ilvl="0" w:tplc="FC086DE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536E43"/>
    <w:multiLevelType w:val="hybridMultilevel"/>
    <w:tmpl w:val="5D6A4886"/>
    <w:lvl w:ilvl="0" w:tplc="8BEAFAD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942E0A"/>
    <w:multiLevelType w:val="hybridMultilevel"/>
    <w:tmpl w:val="A11E8B76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18EA7553"/>
    <w:multiLevelType w:val="hybridMultilevel"/>
    <w:tmpl w:val="7B365252"/>
    <w:lvl w:ilvl="0" w:tplc="041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6" w15:restartNumberingAfterBreak="0">
    <w:nsid w:val="23507289"/>
    <w:multiLevelType w:val="hybridMultilevel"/>
    <w:tmpl w:val="801898E2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4E228DF"/>
    <w:multiLevelType w:val="hybridMultilevel"/>
    <w:tmpl w:val="E15059EE"/>
    <w:lvl w:ilvl="0" w:tplc="73982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9D2166C"/>
    <w:multiLevelType w:val="hybridMultilevel"/>
    <w:tmpl w:val="19A8BC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E40CD2"/>
    <w:multiLevelType w:val="hybridMultilevel"/>
    <w:tmpl w:val="DCC4F4E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1638B6"/>
    <w:multiLevelType w:val="hybridMultilevel"/>
    <w:tmpl w:val="95D6B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290883"/>
    <w:multiLevelType w:val="hybridMultilevel"/>
    <w:tmpl w:val="64488378"/>
    <w:lvl w:ilvl="0" w:tplc="ECFE4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00B16E7"/>
    <w:multiLevelType w:val="hybridMultilevel"/>
    <w:tmpl w:val="7D38392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21C709C"/>
    <w:multiLevelType w:val="hybridMultilevel"/>
    <w:tmpl w:val="0840E1B2"/>
    <w:lvl w:ilvl="0" w:tplc="F48666B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24D3651"/>
    <w:multiLevelType w:val="hybridMultilevel"/>
    <w:tmpl w:val="25766FC8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F343816"/>
    <w:multiLevelType w:val="hybridMultilevel"/>
    <w:tmpl w:val="23AAA796"/>
    <w:lvl w:ilvl="0" w:tplc="C70A72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916C12"/>
    <w:multiLevelType w:val="hybridMultilevel"/>
    <w:tmpl w:val="8458AF74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D04C8F6">
      <w:numFmt w:val="bullet"/>
      <w:lvlText w:val="-"/>
      <w:lvlJc w:val="left"/>
      <w:pPr>
        <w:ind w:left="1440" w:hanging="360"/>
      </w:pPr>
      <w:rPr>
        <w:rFonts w:ascii="Palatino Linotype" w:eastAsia="Calibri" w:hAnsi="Palatino Linotype" w:cs="Times New Roman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2463CA"/>
    <w:multiLevelType w:val="hybridMultilevel"/>
    <w:tmpl w:val="108C3572"/>
    <w:lvl w:ilvl="0" w:tplc="E7A08100">
      <w:start w:val="1"/>
      <w:numFmt w:val="decimal"/>
      <w:lvlText w:val="%1."/>
      <w:lvlJc w:val="left"/>
      <w:pPr>
        <w:ind w:left="100" w:hanging="360"/>
      </w:pPr>
      <w:rPr>
        <w:rFonts w:ascii="Calibri" w:eastAsia="Calibri" w:hAnsi="Calibri" w:hint="default"/>
        <w:sz w:val="24"/>
        <w:szCs w:val="24"/>
      </w:rPr>
    </w:lvl>
    <w:lvl w:ilvl="1" w:tplc="7DCEEB00">
      <w:start w:val="1"/>
      <w:numFmt w:val="bullet"/>
      <w:lvlText w:val="•"/>
      <w:lvlJc w:val="left"/>
      <w:pPr>
        <w:ind w:left="1100" w:hanging="360"/>
      </w:pPr>
      <w:rPr>
        <w:rFonts w:hint="default"/>
      </w:rPr>
    </w:lvl>
    <w:lvl w:ilvl="2" w:tplc="1C88ED70">
      <w:start w:val="1"/>
      <w:numFmt w:val="bullet"/>
      <w:lvlText w:val="•"/>
      <w:lvlJc w:val="left"/>
      <w:pPr>
        <w:ind w:left="2101" w:hanging="360"/>
      </w:pPr>
      <w:rPr>
        <w:rFonts w:hint="default"/>
      </w:rPr>
    </w:lvl>
    <w:lvl w:ilvl="3" w:tplc="8E026858">
      <w:start w:val="1"/>
      <w:numFmt w:val="bullet"/>
      <w:lvlText w:val="•"/>
      <w:lvlJc w:val="left"/>
      <w:pPr>
        <w:ind w:left="3101" w:hanging="360"/>
      </w:pPr>
      <w:rPr>
        <w:rFonts w:hint="default"/>
      </w:rPr>
    </w:lvl>
    <w:lvl w:ilvl="4" w:tplc="893EAF9A">
      <w:start w:val="1"/>
      <w:numFmt w:val="bullet"/>
      <w:lvlText w:val="•"/>
      <w:lvlJc w:val="left"/>
      <w:pPr>
        <w:ind w:left="4102" w:hanging="360"/>
      </w:pPr>
      <w:rPr>
        <w:rFonts w:hint="default"/>
      </w:rPr>
    </w:lvl>
    <w:lvl w:ilvl="5" w:tplc="4F3C1A1E">
      <w:start w:val="1"/>
      <w:numFmt w:val="bullet"/>
      <w:lvlText w:val="•"/>
      <w:lvlJc w:val="left"/>
      <w:pPr>
        <w:ind w:left="5103" w:hanging="360"/>
      </w:pPr>
      <w:rPr>
        <w:rFonts w:hint="default"/>
      </w:rPr>
    </w:lvl>
    <w:lvl w:ilvl="6" w:tplc="5BC8A180">
      <w:start w:val="1"/>
      <w:numFmt w:val="bullet"/>
      <w:lvlText w:val="•"/>
      <w:lvlJc w:val="left"/>
      <w:pPr>
        <w:ind w:left="6103" w:hanging="360"/>
      </w:pPr>
      <w:rPr>
        <w:rFonts w:hint="default"/>
      </w:rPr>
    </w:lvl>
    <w:lvl w:ilvl="7" w:tplc="14FA37E0">
      <w:start w:val="1"/>
      <w:numFmt w:val="bullet"/>
      <w:lvlText w:val="•"/>
      <w:lvlJc w:val="left"/>
      <w:pPr>
        <w:ind w:left="7104" w:hanging="360"/>
      </w:pPr>
      <w:rPr>
        <w:rFonts w:hint="default"/>
      </w:rPr>
    </w:lvl>
    <w:lvl w:ilvl="8" w:tplc="FBBC1E32">
      <w:start w:val="1"/>
      <w:numFmt w:val="bullet"/>
      <w:lvlText w:val="•"/>
      <w:lvlJc w:val="left"/>
      <w:pPr>
        <w:ind w:left="8105" w:hanging="360"/>
      </w:pPr>
      <w:rPr>
        <w:rFonts w:hint="default"/>
      </w:rPr>
    </w:lvl>
  </w:abstractNum>
  <w:abstractNum w:abstractNumId="28" w15:restartNumberingAfterBreak="0">
    <w:nsid w:val="5BAB6610"/>
    <w:multiLevelType w:val="hybridMultilevel"/>
    <w:tmpl w:val="5F1E876A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AF7F95"/>
    <w:multiLevelType w:val="hybridMultilevel"/>
    <w:tmpl w:val="42ECC3E6"/>
    <w:lvl w:ilvl="0" w:tplc="148829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08F0B25"/>
    <w:multiLevelType w:val="hybridMultilevel"/>
    <w:tmpl w:val="7A4C1B8A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1" w15:restartNumberingAfterBreak="0">
    <w:nsid w:val="65D73713"/>
    <w:multiLevelType w:val="hybridMultilevel"/>
    <w:tmpl w:val="3B64E74E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9D5308"/>
    <w:multiLevelType w:val="hybridMultilevel"/>
    <w:tmpl w:val="E0D60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2C30C1"/>
    <w:multiLevelType w:val="hybridMultilevel"/>
    <w:tmpl w:val="33F2596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E853B94"/>
    <w:multiLevelType w:val="hybridMultilevel"/>
    <w:tmpl w:val="CD6C524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18847C0"/>
    <w:multiLevelType w:val="hybridMultilevel"/>
    <w:tmpl w:val="A0489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BB503F"/>
    <w:multiLevelType w:val="singleLevel"/>
    <w:tmpl w:val="87E4C96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37" w15:restartNumberingAfterBreak="0">
    <w:nsid w:val="7A6016F4"/>
    <w:multiLevelType w:val="hybridMultilevel"/>
    <w:tmpl w:val="04242D92"/>
    <w:lvl w:ilvl="0" w:tplc="A05C6D9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B14037E"/>
    <w:multiLevelType w:val="hybridMultilevel"/>
    <w:tmpl w:val="C70EFE0A"/>
    <w:lvl w:ilvl="0" w:tplc="08B69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350644661">
    <w:abstractNumId w:val="16"/>
  </w:num>
  <w:num w:numId="2" w16cid:durableId="2128817406">
    <w:abstractNumId w:val="31"/>
  </w:num>
  <w:num w:numId="3" w16cid:durableId="1059279037">
    <w:abstractNumId w:val="14"/>
  </w:num>
  <w:num w:numId="4" w16cid:durableId="579951299">
    <w:abstractNumId w:val="37"/>
  </w:num>
  <w:num w:numId="5" w16cid:durableId="1925725927">
    <w:abstractNumId w:val="25"/>
  </w:num>
  <w:num w:numId="6" w16cid:durableId="704212319">
    <w:abstractNumId w:val="12"/>
  </w:num>
  <w:num w:numId="7" w16cid:durableId="1657026952">
    <w:abstractNumId w:val="9"/>
  </w:num>
  <w:num w:numId="8" w16cid:durableId="1552957209">
    <w:abstractNumId w:val="7"/>
  </w:num>
  <w:num w:numId="9" w16cid:durableId="636565778">
    <w:abstractNumId w:val="6"/>
  </w:num>
  <w:num w:numId="10" w16cid:durableId="1353071620">
    <w:abstractNumId w:val="5"/>
  </w:num>
  <w:num w:numId="11" w16cid:durableId="634726476">
    <w:abstractNumId w:val="4"/>
  </w:num>
  <w:num w:numId="12" w16cid:durableId="1987660491">
    <w:abstractNumId w:val="8"/>
  </w:num>
  <w:num w:numId="13" w16cid:durableId="73866345">
    <w:abstractNumId w:val="3"/>
  </w:num>
  <w:num w:numId="14" w16cid:durableId="133374008">
    <w:abstractNumId w:val="2"/>
  </w:num>
  <w:num w:numId="15" w16cid:durableId="711272508">
    <w:abstractNumId w:val="1"/>
  </w:num>
  <w:num w:numId="16" w16cid:durableId="507061039">
    <w:abstractNumId w:val="0"/>
  </w:num>
  <w:num w:numId="17" w16cid:durableId="1327707013">
    <w:abstractNumId w:val="30"/>
  </w:num>
  <w:num w:numId="18" w16cid:durableId="565261994">
    <w:abstractNumId w:val="10"/>
  </w:num>
  <w:num w:numId="19" w16cid:durableId="383261682">
    <w:abstractNumId w:val="17"/>
  </w:num>
  <w:num w:numId="20" w16cid:durableId="893782595">
    <w:abstractNumId w:val="21"/>
  </w:num>
  <w:num w:numId="21" w16cid:durableId="588781216">
    <w:abstractNumId w:val="34"/>
  </w:num>
  <w:num w:numId="22" w16cid:durableId="349181907">
    <w:abstractNumId w:val="19"/>
  </w:num>
  <w:num w:numId="23" w16cid:durableId="519660965">
    <w:abstractNumId w:val="23"/>
  </w:num>
  <w:num w:numId="24" w16cid:durableId="1116876334">
    <w:abstractNumId w:val="38"/>
  </w:num>
  <w:num w:numId="25" w16cid:durableId="1491673567">
    <w:abstractNumId w:val="15"/>
  </w:num>
  <w:num w:numId="26" w16cid:durableId="1916086054">
    <w:abstractNumId w:val="33"/>
  </w:num>
  <w:num w:numId="27" w16cid:durableId="1497183173">
    <w:abstractNumId w:val="22"/>
  </w:num>
  <w:num w:numId="28" w16cid:durableId="217326999">
    <w:abstractNumId w:val="24"/>
  </w:num>
  <w:num w:numId="29" w16cid:durableId="616134282">
    <w:abstractNumId w:val="26"/>
  </w:num>
  <w:num w:numId="30" w16cid:durableId="2007510042">
    <w:abstractNumId w:val="28"/>
  </w:num>
  <w:num w:numId="31" w16cid:durableId="1453211691">
    <w:abstractNumId w:val="13"/>
  </w:num>
  <w:num w:numId="32" w16cid:durableId="1134059197">
    <w:abstractNumId w:val="29"/>
  </w:num>
  <w:num w:numId="33" w16cid:durableId="1178959741">
    <w:abstractNumId w:val="32"/>
  </w:num>
  <w:num w:numId="34" w16cid:durableId="1082335206">
    <w:abstractNumId w:val="18"/>
  </w:num>
  <w:num w:numId="35" w16cid:durableId="827286799">
    <w:abstractNumId w:val="11"/>
  </w:num>
  <w:num w:numId="36" w16cid:durableId="156387862">
    <w:abstractNumId w:val="27"/>
  </w:num>
  <w:num w:numId="37" w16cid:durableId="99879521">
    <w:abstractNumId w:val="35"/>
  </w:num>
  <w:num w:numId="38" w16cid:durableId="735123841">
    <w:abstractNumId w:val="20"/>
  </w:num>
  <w:num w:numId="39" w16cid:durableId="195940871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D10"/>
    <w:rsid w:val="000007E0"/>
    <w:rsid w:val="00002654"/>
    <w:rsid w:val="000030BF"/>
    <w:rsid w:val="00020768"/>
    <w:rsid w:val="00030276"/>
    <w:rsid w:val="0003027F"/>
    <w:rsid w:val="0003031B"/>
    <w:rsid w:val="00032E1B"/>
    <w:rsid w:val="00037772"/>
    <w:rsid w:val="0004194A"/>
    <w:rsid w:val="0004533C"/>
    <w:rsid w:val="00046347"/>
    <w:rsid w:val="00046D10"/>
    <w:rsid w:val="00050403"/>
    <w:rsid w:val="0005088A"/>
    <w:rsid w:val="000521EA"/>
    <w:rsid w:val="00055380"/>
    <w:rsid w:val="00060BC9"/>
    <w:rsid w:val="000617F3"/>
    <w:rsid w:val="00063A20"/>
    <w:rsid w:val="00067C2B"/>
    <w:rsid w:val="00067F64"/>
    <w:rsid w:val="00071106"/>
    <w:rsid w:val="00073638"/>
    <w:rsid w:val="00074EE8"/>
    <w:rsid w:val="000778AB"/>
    <w:rsid w:val="000800FA"/>
    <w:rsid w:val="00081B3F"/>
    <w:rsid w:val="00085480"/>
    <w:rsid w:val="00085A2F"/>
    <w:rsid w:val="00090089"/>
    <w:rsid w:val="000923F0"/>
    <w:rsid w:val="000947E0"/>
    <w:rsid w:val="000967B3"/>
    <w:rsid w:val="00096FEC"/>
    <w:rsid w:val="000A1341"/>
    <w:rsid w:val="000A19D8"/>
    <w:rsid w:val="000A22A4"/>
    <w:rsid w:val="000A68F6"/>
    <w:rsid w:val="000B032C"/>
    <w:rsid w:val="000B202E"/>
    <w:rsid w:val="000B40AA"/>
    <w:rsid w:val="000B489A"/>
    <w:rsid w:val="000B4EAD"/>
    <w:rsid w:val="000B6944"/>
    <w:rsid w:val="000B6B9D"/>
    <w:rsid w:val="000C0137"/>
    <w:rsid w:val="000C1A11"/>
    <w:rsid w:val="000C5B82"/>
    <w:rsid w:val="000C62B2"/>
    <w:rsid w:val="000C7EF2"/>
    <w:rsid w:val="000D1534"/>
    <w:rsid w:val="000D20B5"/>
    <w:rsid w:val="000D21FD"/>
    <w:rsid w:val="000D4C22"/>
    <w:rsid w:val="000E0BAA"/>
    <w:rsid w:val="000E4520"/>
    <w:rsid w:val="000F09DE"/>
    <w:rsid w:val="000F16C6"/>
    <w:rsid w:val="000F30BC"/>
    <w:rsid w:val="000F695A"/>
    <w:rsid w:val="00114583"/>
    <w:rsid w:val="00123BB3"/>
    <w:rsid w:val="00123C14"/>
    <w:rsid w:val="00124798"/>
    <w:rsid w:val="00127827"/>
    <w:rsid w:val="0013016D"/>
    <w:rsid w:val="00130F8A"/>
    <w:rsid w:val="001402AC"/>
    <w:rsid w:val="001431AA"/>
    <w:rsid w:val="00143741"/>
    <w:rsid w:val="00146574"/>
    <w:rsid w:val="00151B5D"/>
    <w:rsid w:val="00152428"/>
    <w:rsid w:val="00154120"/>
    <w:rsid w:val="00157B5C"/>
    <w:rsid w:val="00164316"/>
    <w:rsid w:val="00164FC8"/>
    <w:rsid w:val="00170760"/>
    <w:rsid w:val="00171A72"/>
    <w:rsid w:val="001723E6"/>
    <w:rsid w:val="00175E97"/>
    <w:rsid w:val="00180E92"/>
    <w:rsid w:val="001857C8"/>
    <w:rsid w:val="00187986"/>
    <w:rsid w:val="00187D6C"/>
    <w:rsid w:val="00193909"/>
    <w:rsid w:val="00197D3D"/>
    <w:rsid w:val="001A336C"/>
    <w:rsid w:val="001B159B"/>
    <w:rsid w:val="001B1796"/>
    <w:rsid w:val="001B41D5"/>
    <w:rsid w:val="001B4EF3"/>
    <w:rsid w:val="001B7798"/>
    <w:rsid w:val="001C0FF7"/>
    <w:rsid w:val="001C617E"/>
    <w:rsid w:val="001C66B4"/>
    <w:rsid w:val="001C690B"/>
    <w:rsid w:val="001D1C7E"/>
    <w:rsid w:val="001D37D7"/>
    <w:rsid w:val="001D42E6"/>
    <w:rsid w:val="001D44EA"/>
    <w:rsid w:val="001D48BB"/>
    <w:rsid w:val="001D6D2F"/>
    <w:rsid w:val="001E3131"/>
    <w:rsid w:val="001E3976"/>
    <w:rsid w:val="001E5FE4"/>
    <w:rsid w:val="001E6C28"/>
    <w:rsid w:val="002029D5"/>
    <w:rsid w:val="00203998"/>
    <w:rsid w:val="00205D01"/>
    <w:rsid w:val="00205F89"/>
    <w:rsid w:val="0021387F"/>
    <w:rsid w:val="00215029"/>
    <w:rsid w:val="00217B30"/>
    <w:rsid w:val="00232173"/>
    <w:rsid w:val="00234CC0"/>
    <w:rsid w:val="00236327"/>
    <w:rsid w:val="00243B13"/>
    <w:rsid w:val="0024504A"/>
    <w:rsid w:val="002462E6"/>
    <w:rsid w:val="00246AF4"/>
    <w:rsid w:val="00247CD0"/>
    <w:rsid w:val="00250A76"/>
    <w:rsid w:val="00251ADC"/>
    <w:rsid w:val="002521E5"/>
    <w:rsid w:val="00254099"/>
    <w:rsid w:val="00254F47"/>
    <w:rsid w:val="00260142"/>
    <w:rsid w:val="0026029E"/>
    <w:rsid w:val="00266393"/>
    <w:rsid w:val="00267398"/>
    <w:rsid w:val="00270B93"/>
    <w:rsid w:val="00270EBA"/>
    <w:rsid w:val="00272417"/>
    <w:rsid w:val="0027522F"/>
    <w:rsid w:val="00275729"/>
    <w:rsid w:val="002816F6"/>
    <w:rsid w:val="002831E5"/>
    <w:rsid w:val="002832CC"/>
    <w:rsid w:val="00284699"/>
    <w:rsid w:val="00284977"/>
    <w:rsid w:val="0028511C"/>
    <w:rsid w:val="0028615A"/>
    <w:rsid w:val="0028776E"/>
    <w:rsid w:val="002913C6"/>
    <w:rsid w:val="00293210"/>
    <w:rsid w:val="002968BE"/>
    <w:rsid w:val="00296E85"/>
    <w:rsid w:val="00297242"/>
    <w:rsid w:val="002A4583"/>
    <w:rsid w:val="002A5E89"/>
    <w:rsid w:val="002A7169"/>
    <w:rsid w:val="002A750C"/>
    <w:rsid w:val="002B36C4"/>
    <w:rsid w:val="002B52FD"/>
    <w:rsid w:val="002B6BBC"/>
    <w:rsid w:val="002B6E66"/>
    <w:rsid w:val="002B745E"/>
    <w:rsid w:val="002B74AC"/>
    <w:rsid w:val="002C185F"/>
    <w:rsid w:val="002D703D"/>
    <w:rsid w:val="002E3F5D"/>
    <w:rsid w:val="002E432B"/>
    <w:rsid w:val="002E4D5B"/>
    <w:rsid w:val="002E5AFA"/>
    <w:rsid w:val="002F1C04"/>
    <w:rsid w:val="002F4981"/>
    <w:rsid w:val="002F4CBA"/>
    <w:rsid w:val="002F72CF"/>
    <w:rsid w:val="003029EC"/>
    <w:rsid w:val="00303630"/>
    <w:rsid w:val="00303BB8"/>
    <w:rsid w:val="00303D4B"/>
    <w:rsid w:val="0030565E"/>
    <w:rsid w:val="00306F97"/>
    <w:rsid w:val="00316310"/>
    <w:rsid w:val="00334110"/>
    <w:rsid w:val="0034409E"/>
    <w:rsid w:val="00345B59"/>
    <w:rsid w:val="00350262"/>
    <w:rsid w:val="00360D98"/>
    <w:rsid w:val="003620F4"/>
    <w:rsid w:val="003621D0"/>
    <w:rsid w:val="00362EE7"/>
    <w:rsid w:val="00367873"/>
    <w:rsid w:val="00370E64"/>
    <w:rsid w:val="00372E10"/>
    <w:rsid w:val="003802F2"/>
    <w:rsid w:val="0038207E"/>
    <w:rsid w:val="00382B1E"/>
    <w:rsid w:val="00384B7C"/>
    <w:rsid w:val="00384C76"/>
    <w:rsid w:val="00384DDA"/>
    <w:rsid w:val="003A149F"/>
    <w:rsid w:val="003A7D19"/>
    <w:rsid w:val="003B1877"/>
    <w:rsid w:val="003B1B96"/>
    <w:rsid w:val="003B2467"/>
    <w:rsid w:val="003B3B17"/>
    <w:rsid w:val="003B3F8B"/>
    <w:rsid w:val="003B42E6"/>
    <w:rsid w:val="003B7FB0"/>
    <w:rsid w:val="003C0917"/>
    <w:rsid w:val="003C0C45"/>
    <w:rsid w:val="003C1088"/>
    <w:rsid w:val="003C422F"/>
    <w:rsid w:val="003C732D"/>
    <w:rsid w:val="003C7A7A"/>
    <w:rsid w:val="003D1FEA"/>
    <w:rsid w:val="003D519D"/>
    <w:rsid w:val="003E2D92"/>
    <w:rsid w:val="003E3223"/>
    <w:rsid w:val="003E5362"/>
    <w:rsid w:val="003E6C6E"/>
    <w:rsid w:val="003E6FB8"/>
    <w:rsid w:val="003F01F4"/>
    <w:rsid w:val="003F0BC0"/>
    <w:rsid w:val="003F1B98"/>
    <w:rsid w:val="003F4FD7"/>
    <w:rsid w:val="003F5124"/>
    <w:rsid w:val="003F6BB2"/>
    <w:rsid w:val="00403969"/>
    <w:rsid w:val="004055F4"/>
    <w:rsid w:val="004133C8"/>
    <w:rsid w:val="00413451"/>
    <w:rsid w:val="004147A2"/>
    <w:rsid w:val="00424B89"/>
    <w:rsid w:val="00433072"/>
    <w:rsid w:val="00441110"/>
    <w:rsid w:val="0044242F"/>
    <w:rsid w:val="00457B52"/>
    <w:rsid w:val="00461576"/>
    <w:rsid w:val="004635F3"/>
    <w:rsid w:val="00473536"/>
    <w:rsid w:val="00473C21"/>
    <w:rsid w:val="00477674"/>
    <w:rsid w:val="00480C38"/>
    <w:rsid w:val="004865D8"/>
    <w:rsid w:val="00487C22"/>
    <w:rsid w:val="004939DD"/>
    <w:rsid w:val="004958FF"/>
    <w:rsid w:val="004A1116"/>
    <w:rsid w:val="004A1561"/>
    <w:rsid w:val="004A4ACE"/>
    <w:rsid w:val="004A5F88"/>
    <w:rsid w:val="004A7878"/>
    <w:rsid w:val="004B1D24"/>
    <w:rsid w:val="004B2F4A"/>
    <w:rsid w:val="004B64D8"/>
    <w:rsid w:val="004C4AC5"/>
    <w:rsid w:val="004C65D0"/>
    <w:rsid w:val="004D10F1"/>
    <w:rsid w:val="004D4596"/>
    <w:rsid w:val="004E0F7A"/>
    <w:rsid w:val="004E69A4"/>
    <w:rsid w:val="004E737A"/>
    <w:rsid w:val="004F3F88"/>
    <w:rsid w:val="004F6B1B"/>
    <w:rsid w:val="00503A1D"/>
    <w:rsid w:val="0050460E"/>
    <w:rsid w:val="005069AD"/>
    <w:rsid w:val="0051126D"/>
    <w:rsid w:val="00512F92"/>
    <w:rsid w:val="005130B2"/>
    <w:rsid w:val="00514985"/>
    <w:rsid w:val="00516F6D"/>
    <w:rsid w:val="00517B61"/>
    <w:rsid w:val="00517D99"/>
    <w:rsid w:val="005202F4"/>
    <w:rsid w:val="00523713"/>
    <w:rsid w:val="00523B07"/>
    <w:rsid w:val="00524AFB"/>
    <w:rsid w:val="00524DE9"/>
    <w:rsid w:val="005325C8"/>
    <w:rsid w:val="005332BA"/>
    <w:rsid w:val="00533D14"/>
    <w:rsid w:val="00534F0D"/>
    <w:rsid w:val="00535B6C"/>
    <w:rsid w:val="00537376"/>
    <w:rsid w:val="005404F6"/>
    <w:rsid w:val="005423BB"/>
    <w:rsid w:val="00543F2B"/>
    <w:rsid w:val="00544E90"/>
    <w:rsid w:val="00544F5E"/>
    <w:rsid w:val="00545246"/>
    <w:rsid w:val="00545F82"/>
    <w:rsid w:val="005469EF"/>
    <w:rsid w:val="00546AE4"/>
    <w:rsid w:val="00547218"/>
    <w:rsid w:val="005520AB"/>
    <w:rsid w:val="00553B85"/>
    <w:rsid w:val="00555597"/>
    <w:rsid w:val="00560D29"/>
    <w:rsid w:val="00563752"/>
    <w:rsid w:val="00563FD0"/>
    <w:rsid w:val="00563FF1"/>
    <w:rsid w:val="005645F6"/>
    <w:rsid w:val="00565A6A"/>
    <w:rsid w:val="0056686F"/>
    <w:rsid w:val="00570108"/>
    <w:rsid w:val="005722B0"/>
    <w:rsid w:val="00572654"/>
    <w:rsid w:val="00583AD7"/>
    <w:rsid w:val="00592F93"/>
    <w:rsid w:val="0059324D"/>
    <w:rsid w:val="005A35B1"/>
    <w:rsid w:val="005A37B3"/>
    <w:rsid w:val="005A4098"/>
    <w:rsid w:val="005A5ECE"/>
    <w:rsid w:val="005A781C"/>
    <w:rsid w:val="005C0481"/>
    <w:rsid w:val="005C2D28"/>
    <w:rsid w:val="005D5E4F"/>
    <w:rsid w:val="005D6FE6"/>
    <w:rsid w:val="005D76E1"/>
    <w:rsid w:val="005D7FF9"/>
    <w:rsid w:val="005E13A6"/>
    <w:rsid w:val="005E28AC"/>
    <w:rsid w:val="005E692B"/>
    <w:rsid w:val="005F4BF5"/>
    <w:rsid w:val="0060302D"/>
    <w:rsid w:val="0060304C"/>
    <w:rsid w:val="00605E19"/>
    <w:rsid w:val="006101C5"/>
    <w:rsid w:val="00610CF6"/>
    <w:rsid w:val="00612989"/>
    <w:rsid w:val="00616ECD"/>
    <w:rsid w:val="00621BFD"/>
    <w:rsid w:val="00622942"/>
    <w:rsid w:val="00626678"/>
    <w:rsid w:val="0062673E"/>
    <w:rsid w:val="00626B9C"/>
    <w:rsid w:val="00630A2D"/>
    <w:rsid w:val="006321C1"/>
    <w:rsid w:val="006371C1"/>
    <w:rsid w:val="00640F5B"/>
    <w:rsid w:val="00641AC8"/>
    <w:rsid w:val="006429BA"/>
    <w:rsid w:val="00647F3B"/>
    <w:rsid w:val="00651732"/>
    <w:rsid w:val="00653356"/>
    <w:rsid w:val="0065434B"/>
    <w:rsid w:val="00661574"/>
    <w:rsid w:val="00662D1E"/>
    <w:rsid w:val="00667448"/>
    <w:rsid w:val="00670C71"/>
    <w:rsid w:val="006729AE"/>
    <w:rsid w:val="00674687"/>
    <w:rsid w:val="006754C6"/>
    <w:rsid w:val="006766B5"/>
    <w:rsid w:val="0068189F"/>
    <w:rsid w:val="006859ED"/>
    <w:rsid w:val="00687EDD"/>
    <w:rsid w:val="00690C78"/>
    <w:rsid w:val="00694BE7"/>
    <w:rsid w:val="00696379"/>
    <w:rsid w:val="006A0AA4"/>
    <w:rsid w:val="006A316C"/>
    <w:rsid w:val="006A558E"/>
    <w:rsid w:val="006B0740"/>
    <w:rsid w:val="006B6FD0"/>
    <w:rsid w:val="006C01FB"/>
    <w:rsid w:val="006C0817"/>
    <w:rsid w:val="006C674B"/>
    <w:rsid w:val="006D208D"/>
    <w:rsid w:val="006D54EA"/>
    <w:rsid w:val="006D65F9"/>
    <w:rsid w:val="006E054B"/>
    <w:rsid w:val="006E0F19"/>
    <w:rsid w:val="006E4204"/>
    <w:rsid w:val="006E4EF0"/>
    <w:rsid w:val="006E6749"/>
    <w:rsid w:val="006E7950"/>
    <w:rsid w:val="006F077F"/>
    <w:rsid w:val="006F24D5"/>
    <w:rsid w:val="006F327D"/>
    <w:rsid w:val="006F44F4"/>
    <w:rsid w:val="00703F27"/>
    <w:rsid w:val="0070445A"/>
    <w:rsid w:val="007168AF"/>
    <w:rsid w:val="00716B6E"/>
    <w:rsid w:val="00721CF3"/>
    <w:rsid w:val="00723CDB"/>
    <w:rsid w:val="00726B54"/>
    <w:rsid w:val="00727EE8"/>
    <w:rsid w:val="0073026E"/>
    <w:rsid w:val="00731282"/>
    <w:rsid w:val="00731C15"/>
    <w:rsid w:val="00733D19"/>
    <w:rsid w:val="00735914"/>
    <w:rsid w:val="007359F6"/>
    <w:rsid w:val="007369E3"/>
    <w:rsid w:val="00740DCF"/>
    <w:rsid w:val="007414E0"/>
    <w:rsid w:val="00742552"/>
    <w:rsid w:val="00742CC0"/>
    <w:rsid w:val="00744A92"/>
    <w:rsid w:val="00747EE3"/>
    <w:rsid w:val="007502DD"/>
    <w:rsid w:val="0075387B"/>
    <w:rsid w:val="007555F3"/>
    <w:rsid w:val="00755A5A"/>
    <w:rsid w:val="00760EAC"/>
    <w:rsid w:val="0076147F"/>
    <w:rsid w:val="00766CB3"/>
    <w:rsid w:val="00770785"/>
    <w:rsid w:val="00771980"/>
    <w:rsid w:val="00774074"/>
    <w:rsid w:val="00777483"/>
    <w:rsid w:val="00780071"/>
    <w:rsid w:val="00781CD5"/>
    <w:rsid w:val="007904B2"/>
    <w:rsid w:val="00791C70"/>
    <w:rsid w:val="00792417"/>
    <w:rsid w:val="007936A9"/>
    <w:rsid w:val="00794A73"/>
    <w:rsid w:val="007A3DF4"/>
    <w:rsid w:val="007B075F"/>
    <w:rsid w:val="007B0DE0"/>
    <w:rsid w:val="007B1ACB"/>
    <w:rsid w:val="007C19AE"/>
    <w:rsid w:val="007C3591"/>
    <w:rsid w:val="007C563C"/>
    <w:rsid w:val="007D086D"/>
    <w:rsid w:val="007D27F1"/>
    <w:rsid w:val="007D2F71"/>
    <w:rsid w:val="007D3B61"/>
    <w:rsid w:val="007D4D31"/>
    <w:rsid w:val="007E140C"/>
    <w:rsid w:val="007E7946"/>
    <w:rsid w:val="007F28B6"/>
    <w:rsid w:val="007F4702"/>
    <w:rsid w:val="0080039A"/>
    <w:rsid w:val="008005C2"/>
    <w:rsid w:val="008012F7"/>
    <w:rsid w:val="00803847"/>
    <w:rsid w:val="0080744B"/>
    <w:rsid w:val="00807ECB"/>
    <w:rsid w:val="008226F9"/>
    <w:rsid w:val="00826A2D"/>
    <w:rsid w:val="00827087"/>
    <w:rsid w:val="00836061"/>
    <w:rsid w:val="00836F98"/>
    <w:rsid w:val="00837454"/>
    <w:rsid w:val="008379B4"/>
    <w:rsid w:val="0084042A"/>
    <w:rsid w:val="008456F0"/>
    <w:rsid w:val="00850AD9"/>
    <w:rsid w:val="0085138F"/>
    <w:rsid w:val="00851942"/>
    <w:rsid w:val="008538BC"/>
    <w:rsid w:val="00861CEE"/>
    <w:rsid w:val="0086327A"/>
    <w:rsid w:val="008650D2"/>
    <w:rsid w:val="008668C7"/>
    <w:rsid w:val="00866F06"/>
    <w:rsid w:val="0086723E"/>
    <w:rsid w:val="00867CAD"/>
    <w:rsid w:val="0087124D"/>
    <w:rsid w:val="00872FC6"/>
    <w:rsid w:val="00874188"/>
    <w:rsid w:val="00876052"/>
    <w:rsid w:val="008822A1"/>
    <w:rsid w:val="00883304"/>
    <w:rsid w:val="00886B58"/>
    <w:rsid w:val="00890558"/>
    <w:rsid w:val="0089209B"/>
    <w:rsid w:val="0089303B"/>
    <w:rsid w:val="0089557D"/>
    <w:rsid w:val="008A2185"/>
    <w:rsid w:val="008A5C5D"/>
    <w:rsid w:val="008B1AA6"/>
    <w:rsid w:val="008C1183"/>
    <w:rsid w:val="008C285C"/>
    <w:rsid w:val="008C4B0F"/>
    <w:rsid w:val="008C4CA4"/>
    <w:rsid w:val="008D1E35"/>
    <w:rsid w:val="008D296C"/>
    <w:rsid w:val="008D47F0"/>
    <w:rsid w:val="008D7FA9"/>
    <w:rsid w:val="008E01C6"/>
    <w:rsid w:val="008E1D95"/>
    <w:rsid w:val="008E2C3C"/>
    <w:rsid w:val="008E65DE"/>
    <w:rsid w:val="008F0659"/>
    <w:rsid w:val="008F144F"/>
    <w:rsid w:val="008F2A3C"/>
    <w:rsid w:val="008F315B"/>
    <w:rsid w:val="008F7A69"/>
    <w:rsid w:val="009019A1"/>
    <w:rsid w:val="009136A6"/>
    <w:rsid w:val="009146F3"/>
    <w:rsid w:val="00916EEE"/>
    <w:rsid w:val="00922494"/>
    <w:rsid w:val="00924F33"/>
    <w:rsid w:val="00927C21"/>
    <w:rsid w:val="00930300"/>
    <w:rsid w:val="00930EB0"/>
    <w:rsid w:val="0093539B"/>
    <w:rsid w:val="00936029"/>
    <w:rsid w:val="00941B10"/>
    <w:rsid w:val="00950CDB"/>
    <w:rsid w:val="0095362D"/>
    <w:rsid w:val="009606B8"/>
    <w:rsid w:val="009631B1"/>
    <w:rsid w:val="009636A7"/>
    <w:rsid w:val="00970A18"/>
    <w:rsid w:val="00974412"/>
    <w:rsid w:val="009764E2"/>
    <w:rsid w:val="009767D8"/>
    <w:rsid w:val="00977099"/>
    <w:rsid w:val="009810AE"/>
    <w:rsid w:val="009830B5"/>
    <w:rsid w:val="00984256"/>
    <w:rsid w:val="00985B38"/>
    <w:rsid w:val="009956D1"/>
    <w:rsid w:val="0099579B"/>
    <w:rsid w:val="00996A8C"/>
    <w:rsid w:val="0099723A"/>
    <w:rsid w:val="009A0FEB"/>
    <w:rsid w:val="009A76E7"/>
    <w:rsid w:val="009A7784"/>
    <w:rsid w:val="009B2FD3"/>
    <w:rsid w:val="009B441B"/>
    <w:rsid w:val="009B63F9"/>
    <w:rsid w:val="009B64D4"/>
    <w:rsid w:val="009C2607"/>
    <w:rsid w:val="009C2FB1"/>
    <w:rsid w:val="009C398A"/>
    <w:rsid w:val="009C5D04"/>
    <w:rsid w:val="009D6EC5"/>
    <w:rsid w:val="009E3235"/>
    <w:rsid w:val="009E6397"/>
    <w:rsid w:val="009F1E03"/>
    <w:rsid w:val="009F44D6"/>
    <w:rsid w:val="009F727D"/>
    <w:rsid w:val="009F7B60"/>
    <w:rsid w:val="009F7D6F"/>
    <w:rsid w:val="00A00B6B"/>
    <w:rsid w:val="00A06766"/>
    <w:rsid w:val="00A07CED"/>
    <w:rsid w:val="00A12953"/>
    <w:rsid w:val="00A13705"/>
    <w:rsid w:val="00A16D87"/>
    <w:rsid w:val="00A20506"/>
    <w:rsid w:val="00A21D42"/>
    <w:rsid w:val="00A3135E"/>
    <w:rsid w:val="00A314E9"/>
    <w:rsid w:val="00A40591"/>
    <w:rsid w:val="00A40A3C"/>
    <w:rsid w:val="00A42699"/>
    <w:rsid w:val="00A4392D"/>
    <w:rsid w:val="00A43D06"/>
    <w:rsid w:val="00A455C9"/>
    <w:rsid w:val="00A5192B"/>
    <w:rsid w:val="00A51F84"/>
    <w:rsid w:val="00A522C5"/>
    <w:rsid w:val="00A55A74"/>
    <w:rsid w:val="00A611F6"/>
    <w:rsid w:val="00A6382B"/>
    <w:rsid w:val="00A6541A"/>
    <w:rsid w:val="00A66BCC"/>
    <w:rsid w:val="00A7068D"/>
    <w:rsid w:val="00A867D7"/>
    <w:rsid w:val="00A90AA8"/>
    <w:rsid w:val="00A927D4"/>
    <w:rsid w:val="00A955E6"/>
    <w:rsid w:val="00AA07A0"/>
    <w:rsid w:val="00AA11E3"/>
    <w:rsid w:val="00AA6494"/>
    <w:rsid w:val="00AA7BFA"/>
    <w:rsid w:val="00AB196A"/>
    <w:rsid w:val="00AB5265"/>
    <w:rsid w:val="00AC1E3D"/>
    <w:rsid w:val="00AC2F88"/>
    <w:rsid w:val="00AC3B4D"/>
    <w:rsid w:val="00AC47BB"/>
    <w:rsid w:val="00AD29C4"/>
    <w:rsid w:val="00AD5128"/>
    <w:rsid w:val="00AD588B"/>
    <w:rsid w:val="00AD63E9"/>
    <w:rsid w:val="00AE1939"/>
    <w:rsid w:val="00AE1C93"/>
    <w:rsid w:val="00AE566E"/>
    <w:rsid w:val="00AE6729"/>
    <w:rsid w:val="00AE7324"/>
    <w:rsid w:val="00AF3407"/>
    <w:rsid w:val="00AF3A43"/>
    <w:rsid w:val="00AF3FE2"/>
    <w:rsid w:val="00AF5785"/>
    <w:rsid w:val="00B01F28"/>
    <w:rsid w:val="00B06C88"/>
    <w:rsid w:val="00B10E0F"/>
    <w:rsid w:val="00B15912"/>
    <w:rsid w:val="00B16636"/>
    <w:rsid w:val="00B1692A"/>
    <w:rsid w:val="00B212F8"/>
    <w:rsid w:val="00B3205E"/>
    <w:rsid w:val="00B3219D"/>
    <w:rsid w:val="00B32315"/>
    <w:rsid w:val="00B334C9"/>
    <w:rsid w:val="00B33A98"/>
    <w:rsid w:val="00B33E6B"/>
    <w:rsid w:val="00B33FCF"/>
    <w:rsid w:val="00B41FB2"/>
    <w:rsid w:val="00B44D04"/>
    <w:rsid w:val="00B456B8"/>
    <w:rsid w:val="00B4621C"/>
    <w:rsid w:val="00B47F60"/>
    <w:rsid w:val="00B50016"/>
    <w:rsid w:val="00B566E1"/>
    <w:rsid w:val="00B62B82"/>
    <w:rsid w:val="00B63859"/>
    <w:rsid w:val="00B642B3"/>
    <w:rsid w:val="00B649CA"/>
    <w:rsid w:val="00B65A98"/>
    <w:rsid w:val="00B73D8E"/>
    <w:rsid w:val="00B861F5"/>
    <w:rsid w:val="00B932EB"/>
    <w:rsid w:val="00B934C6"/>
    <w:rsid w:val="00B9666F"/>
    <w:rsid w:val="00B97011"/>
    <w:rsid w:val="00BA0DCC"/>
    <w:rsid w:val="00BA3364"/>
    <w:rsid w:val="00BA5C1C"/>
    <w:rsid w:val="00BA6AEC"/>
    <w:rsid w:val="00BA74E7"/>
    <w:rsid w:val="00BB0F93"/>
    <w:rsid w:val="00BB2123"/>
    <w:rsid w:val="00BC43B3"/>
    <w:rsid w:val="00BC553E"/>
    <w:rsid w:val="00BD0163"/>
    <w:rsid w:val="00BD3F9D"/>
    <w:rsid w:val="00BD5AA5"/>
    <w:rsid w:val="00BE17F8"/>
    <w:rsid w:val="00BE5314"/>
    <w:rsid w:val="00BE759B"/>
    <w:rsid w:val="00BF4DB5"/>
    <w:rsid w:val="00C00B9D"/>
    <w:rsid w:val="00C029B4"/>
    <w:rsid w:val="00C03EEA"/>
    <w:rsid w:val="00C04889"/>
    <w:rsid w:val="00C06D03"/>
    <w:rsid w:val="00C07C4C"/>
    <w:rsid w:val="00C07E94"/>
    <w:rsid w:val="00C25F8E"/>
    <w:rsid w:val="00C36FE4"/>
    <w:rsid w:val="00C423B7"/>
    <w:rsid w:val="00C437EF"/>
    <w:rsid w:val="00C468C4"/>
    <w:rsid w:val="00C47368"/>
    <w:rsid w:val="00C568AB"/>
    <w:rsid w:val="00C62D43"/>
    <w:rsid w:val="00C6445C"/>
    <w:rsid w:val="00C702B0"/>
    <w:rsid w:val="00C712F5"/>
    <w:rsid w:val="00C729E0"/>
    <w:rsid w:val="00C72DA3"/>
    <w:rsid w:val="00C81327"/>
    <w:rsid w:val="00C82340"/>
    <w:rsid w:val="00C83ADE"/>
    <w:rsid w:val="00C8408D"/>
    <w:rsid w:val="00C87E00"/>
    <w:rsid w:val="00C90592"/>
    <w:rsid w:val="00C95CBA"/>
    <w:rsid w:val="00C95ED7"/>
    <w:rsid w:val="00C964D4"/>
    <w:rsid w:val="00CA0A09"/>
    <w:rsid w:val="00CA1462"/>
    <w:rsid w:val="00CA2222"/>
    <w:rsid w:val="00CA57BA"/>
    <w:rsid w:val="00CA668C"/>
    <w:rsid w:val="00CA6912"/>
    <w:rsid w:val="00CB04C4"/>
    <w:rsid w:val="00CB2B33"/>
    <w:rsid w:val="00CB2DF4"/>
    <w:rsid w:val="00CB4771"/>
    <w:rsid w:val="00CB5811"/>
    <w:rsid w:val="00CC16E5"/>
    <w:rsid w:val="00CC67F1"/>
    <w:rsid w:val="00CD0496"/>
    <w:rsid w:val="00CD26CC"/>
    <w:rsid w:val="00CF084C"/>
    <w:rsid w:val="00CF12BC"/>
    <w:rsid w:val="00CF45A8"/>
    <w:rsid w:val="00CF7C85"/>
    <w:rsid w:val="00D05356"/>
    <w:rsid w:val="00D05973"/>
    <w:rsid w:val="00D07A6B"/>
    <w:rsid w:val="00D10FD8"/>
    <w:rsid w:val="00D113A5"/>
    <w:rsid w:val="00D11517"/>
    <w:rsid w:val="00D13524"/>
    <w:rsid w:val="00D14320"/>
    <w:rsid w:val="00D17FC2"/>
    <w:rsid w:val="00D22D46"/>
    <w:rsid w:val="00D24ADE"/>
    <w:rsid w:val="00D26F0A"/>
    <w:rsid w:val="00D31997"/>
    <w:rsid w:val="00D44878"/>
    <w:rsid w:val="00D61987"/>
    <w:rsid w:val="00D64D43"/>
    <w:rsid w:val="00D74D57"/>
    <w:rsid w:val="00D806D1"/>
    <w:rsid w:val="00D80DA4"/>
    <w:rsid w:val="00D849DE"/>
    <w:rsid w:val="00D864B9"/>
    <w:rsid w:val="00D86548"/>
    <w:rsid w:val="00D8703A"/>
    <w:rsid w:val="00D927C1"/>
    <w:rsid w:val="00D93697"/>
    <w:rsid w:val="00D94B9C"/>
    <w:rsid w:val="00D9591D"/>
    <w:rsid w:val="00DA0A89"/>
    <w:rsid w:val="00DA12B2"/>
    <w:rsid w:val="00DA4980"/>
    <w:rsid w:val="00DA50AA"/>
    <w:rsid w:val="00DA6039"/>
    <w:rsid w:val="00DB5E7B"/>
    <w:rsid w:val="00DB6D45"/>
    <w:rsid w:val="00DB79CB"/>
    <w:rsid w:val="00DC2789"/>
    <w:rsid w:val="00DC5D2E"/>
    <w:rsid w:val="00DC76CF"/>
    <w:rsid w:val="00DD0A7F"/>
    <w:rsid w:val="00DD1C42"/>
    <w:rsid w:val="00DD4B81"/>
    <w:rsid w:val="00DE2E6D"/>
    <w:rsid w:val="00DE53A6"/>
    <w:rsid w:val="00DF0043"/>
    <w:rsid w:val="00DF7201"/>
    <w:rsid w:val="00E05EDB"/>
    <w:rsid w:val="00E15545"/>
    <w:rsid w:val="00E157DD"/>
    <w:rsid w:val="00E160F0"/>
    <w:rsid w:val="00E17CE8"/>
    <w:rsid w:val="00E210D5"/>
    <w:rsid w:val="00E27130"/>
    <w:rsid w:val="00E301DE"/>
    <w:rsid w:val="00E3389E"/>
    <w:rsid w:val="00E414E7"/>
    <w:rsid w:val="00E53CCC"/>
    <w:rsid w:val="00E55080"/>
    <w:rsid w:val="00E55838"/>
    <w:rsid w:val="00E55BB6"/>
    <w:rsid w:val="00E62C7B"/>
    <w:rsid w:val="00E7016F"/>
    <w:rsid w:val="00E70B97"/>
    <w:rsid w:val="00E73D3B"/>
    <w:rsid w:val="00E76B9B"/>
    <w:rsid w:val="00E84656"/>
    <w:rsid w:val="00E851B9"/>
    <w:rsid w:val="00E859A7"/>
    <w:rsid w:val="00E8697D"/>
    <w:rsid w:val="00E90BFF"/>
    <w:rsid w:val="00E9292F"/>
    <w:rsid w:val="00E92BFD"/>
    <w:rsid w:val="00E946C1"/>
    <w:rsid w:val="00E94A6A"/>
    <w:rsid w:val="00E95030"/>
    <w:rsid w:val="00E9725D"/>
    <w:rsid w:val="00EA0154"/>
    <w:rsid w:val="00EA3A0A"/>
    <w:rsid w:val="00EA6401"/>
    <w:rsid w:val="00EC1F82"/>
    <w:rsid w:val="00EC4032"/>
    <w:rsid w:val="00EC646B"/>
    <w:rsid w:val="00EC661E"/>
    <w:rsid w:val="00EC775C"/>
    <w:rsid w:val="00ED3D4D"/>
    <w:rsid w:val="00ED40A6"/>
    <w:rsid w:val="00EE3F63"/>
    <w:rsid w:val="00EE62F7"/>
    <w:rsid w:val="00F03EAF"/>
    <w:rsid w:val="00F04385"/>
    <w:rsid w:val="00F10B6A"/>
    <w:rsid w:val="00F10DCA"/>
    <w:rsid w:val="00F142E8"/>
    <w:rsid w:val="00F1747B"/>
    <w:rsid w:val="00F25697"/>
    <w:rsid w:val="00F37781"/>
    <w:rsid w:val="00F37BF5"/>
    <w:rsid w:val="00F42260"/>
    <w:rsid w:val="00F44B52"/>
    <w:rsid w:val="00F51B7A"/>
    <w:rsid w:val="00F51F44"/>
    <w:rsid w:val="00F5578D"/>
    <w:rsid w:val="00F56E31"/>
    <w:rsid w:val="00F60682"/>
    <w:rsid w:val="00F71803"/>
    <w:rsid w:val="00F71835"/>
    <w:rsid w:val="00F738FB"/>
    <w:rsid w:val="00F75540"/>
    <w:rsid w:val="00F81EF6"/>
    <w:rsid w:val="00F8244E"/>
    <w:rsid w:val="00F83238"/>
    <w:rsid w:val="00F85347"/>
    <w:rsid w:val="00F91429"/>
    <w:rsid w:val="00F91CC7"/>
    <w:rsid w:val="00F92057"/>
    <w:rsid w:val="00F9332B"/>
    <w:rsid w:val="00F934A1"/>
    <w:rsid w:val="00F9755D"/>
    <w:rsid w:val="00FA08A7"/>
    <w:rsid w:val="00FA18F6"/>
    <w:rsid w:val="00FA1FE8"/>
    <w:rsid w:val="00FA3829"/>
    <w:rsid w:val="00FA54C3"/>
    <w:rsid w:val="00FA5912"/>
    <w:rsid w:val="00FA5FB3"/>
    <w:rsid w:val="00FA790B"/>
    <w:rsid w:val="00FB1C22"/>
    <w:rsid w:val="00FC6415"/>
    <w:rsid w:val="00FD19FD"/>
    <w:rsid w:val="00FD28BA"/>
    <w:rsid w:val="00FE082B"/>
    <w:rsid w:val="00FE1D76"/>
    <w:rsid w:val="00FE29A4"/>
    <w:rsid w:val="00FE37B4"/>
    <w:rsid w:val="00FE3B7A"/>
    <w:rsid w:val="00FE55A8"/>
    <w:rsid w:val="00FF6F35"/>
    <w:rsid w:val="00FF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6176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AA8"/>
    <w:pPr>
      <w:spacing w:after="200"/>
      <w:jc w:val="both"/>
    </w:pPr>
    <w:rPr>
      <w:rFonts w:ascii="Palatino Linotype" w:hAnsi="Palatino Linotype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2724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724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7241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BC0"/>
    <w:pPr>
      <w:spacing w:after="0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eastAsia="ro-RO"/>
    </w:rPr>
  </w:style>
  <w:style w:type="character" w:styleId="Hyperlink">
    <w:name w:val="Hyperlink"/>
    <w:basedOn w:val="DefaultParagraphFont"/>
    <w:uiPriority w:val="99"/>
    <w:unhideWhenUsed/>
    <w:rsid w:val="00FE55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397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A0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6B0740"/>
    <w:rPr>
      <w:b/>
      <w:bCs/>
      <w:i/>
      <w:iCs/>
      <w:color w:val="4F81BD" w:themeColor="accent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E759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C00B9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C2607"/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Local\Temp\Antet-2021-ME-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73FFE-3D52-432E-A7D1-65D90FE7C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Antet-2021-ME-Portrait.dotx</Template>
  <TotalTime>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2022-05-30T19:07:00Z</dcterms:created>
  <dcterms:modified xsi:type="dcterms:W3CDTF">2022-05-30T19:07:00Z</dcterms:modified>
</cp:coreProperties>
</file>