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46E5B3F2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774A76">
        <w:rPr>
          <w:rFonts w:ascii="Times New Roman" w:hAnsi="Times New Roman"/>
          <w:b/>
          <w:szCs w:val="24"/>
          <w:lang w:val="ro-RO"/>
        </w:rPr>
        <w:t>GÁBOR ÁRON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774A76">
        <w:rPr>
          <w:rFonts w:ascii="Times New Roman" w:hAnsi="Times New Roman"/>
          <w:b/>
          <w:szCs w:val="24"/>
          <w:lang w:val="ro-RO"/>
        </w:rPr>
        <w:t>CHICHIȘ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A4D11E1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774A76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774A76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28B0AE56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CA60B6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B20F" w14:textId="77777777" w:rsidR="00EE0FAC" w:rsidRDefault="00EE0FAC" w:rsidP="00E160F0">
      <w:pPr>
        <w:spacing w:after="0"/>
      </w:pPr>
      <w:r>
        <w:separator/>
      </w:r>
    </w:p>
  </w:endnote>
  <w:endnote w:type="continuationSeparator" w:id="0">
    <w:p w14:paraId="3227D133" w14:textId="77777777" w:rsidR="00EE0FAC" w:rsidRDefault="00EE0FA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E7E9" w14:textId="77777777" w:rsidR="00EE0FAC" w:rsidRDefault="00EE0FAC" w:rsidP="00E160F0">
      <w:pPr>
        <w:spacing w:after="0"/>
      </w:pPr>
      <w:r>
        <w:separator/>
      </w:r>
    </w:p>
  </w:footnote>
  <w:footnote w:type="continuationSeparator" w:id="0">
    <w:p w14:paraId="7C610233" w14:textId="77777777" w:rsidR="00EE0FAC" w:rsidRDefault="00EE0FA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0005C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0B6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3D4D"/>
    <w:rsid w:val="00ED40A6"/>
    <w:rsid w:val="00EE0FAC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2023-05-11T11:26:00Z</dcterms:created>
  <dcterms:modified xsi:type="dcterms:W3CDTF">2023-05-11T11:52:00Z</dcterms:modified>
</cp:coreProperties>
</file>