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EE4704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F2F28AC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EE4704">
        <w:rPr>
          <w:rFonts w:ascii="Times New Roman" w:hAnsi="Times New Roman"/>
          <w:b/>
          <w:szCs w:val="24"/>
          <w:lang w:val="ro-RO"/>
        </w:rPr>
        <w:t>KELEMEN DIDÁK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EE4704">
        <w:rPr>
          <w:rFonts w:ascii="Times New Roman" w:hAnsi="Times New Roman"/>
          <w:b/>
          <w:szCs w:val="24"/>
          <w:lang w:val="ro-RO"/>
        </w:rPr>
        <w:t>MERENI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EE4704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EE470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EE470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EE4704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E4704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EE4704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EE47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E470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33B2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4704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2022-05-30T18:59:00Z</dcterms:created>
  <dcterms:modified xsi:type="dcterms:W3CDTF">2022-05-30T19:00:00Z</dcterms:modified>
</cp:coreProperties>
</file>