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A75DC2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0E67C7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A75DC2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48BF0657" w:rsidR="00B766E1" w:rsidRPr="00512F92" w:rsidRDefault="00A75DC2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2D7078">
        <w:rPr>
          <w:rFonts w:ascii="Times New Roman" w:hAnsi="Times New Roman"/>
          <w:b/>
          <w:szCs w:val="24"/>
          <w:lang w:val="ro-RO"/>
        </w:rPr>
        <w:t>KONSZA SAMU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2D7078">
        <w:rPr>
          <w:rFonts w:ascii="Times New Roman" w:hAnsi="Times New Roman"/>
          <w:b/>
          <w:szCs w:val="24"/>
          <w:lang w:val="ro-RO"/>
        </w:rPr>
        <w:t>BĂȚANII MARI</w:t>
      </w:r>
    </w:p>
    <w:p w14:paraId="60E3C768" w14:textId="42E22D46" w:rsidR="00B766E1" w:rsidRPr="00512F92" w:rsidRDefault="00A75DC2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E67C7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A75DC2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4F6693ED" w:rsidR="00B766E1" w:rsidRPr="00512F92" w:rsidRDefault="00A75DC2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orașul Baraolt)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E67C7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E67C7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E67C7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E67C7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E67C7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E67C7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E67C7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E67C7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E67C7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E67C7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E67C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E67C7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3D736813" w:rsidR="00B766E1" w:rsidRPr="00512F92" w:rsidRDefault="00A75DC2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B57586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B57586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6CD0FE3" w:rsidR="00B766E1" w:rsidRPr="00512F92" w:rsidRDefault="00A75DC2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A75DC2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A75DC2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A75DC2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A75DC2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A75DC2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A75DC2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A75DC2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A75DC2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A75DC2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E67C7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A75DC2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A75DC2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E67C7" w:rsidP="00CD486E">
    <w:pPr>
      <w:pStyle w:val="Header"/>
      <w:rPr>
        <w:noProof/>
      </w:rPr>
    </w:pPr>
  </w:p>
  <w:p w14:paraId="6239EEF8" w14:textId="77777777" w:rsidR="00CD486E" w:rsidRDefault="00A75DC2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E67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E67C7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A75DC2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E67C7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415B"/>
    <w:rsid w:val="001857C8"/>
    <w:rsid w:val="00185A5B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D7078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31A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2696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E7EFE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75DC2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57586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162E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143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5080"/>
    <w:rsid w:val="00E55838"/>
    <w:rsid w:val="00E55BB6"/>
    <w:rsid w:val="00E57062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EF36D3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620E6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5302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2022-05-30T18:31:00Z</dcterms:created>
  <dcterms:modified xsi:type="dcterms:W3CDTF">2022-05-30T18:32:00Z</dcterms:modified>
</cp:coreProperties>
</file>