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C6F61BF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D21E20">
        <w:rPr>
          <w:rFonts w:ascii="Times New Roman" w:hAnsi="Times New Roman"/>
          <w:b/>
          <w:szCs w:val="24"/>
          <w:lang w:val="ro-RO"/>
        </w:rPr>
        <w:t>LÁSZLÓ LUKÁCS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D21E20">
        <w:rPr>
          <w:rFonts w:ascii="Times New Roman" w:hAnsi="Times New Roman"/>
          <w:b/>
          <w:szCs w:val="24"/>
          <w:lang w:val="ro-RO"/>
        </w:rPr>
        <w:t>ILIENI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28AEA4AF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6B3620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0045" w14:textId="77777777" w:rsidR="00CF0115" w:rsidRDefault="00CF0115" w:rsidP="00E160F0">
      <w:pPr>
        <w:spacing w:after="0"/>
      </w:pPr>
      <w:r>
        <w:separator/>
      </w:r>
    </w:p>
  </w:endnote>
  <w:endnote w:type="continuationSeparator" w:id="0">
    <w:p w14:paraId="5A02091D" w14:textId="77777777" w:rsidR="00CF0115" w:rsidRDefault="00CF011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9F9D" w14:textId="77777777" w:rsidR="00CF0115" w:rsidRDefault="00CF0115" w:rsidP="00E160F0">
      <w:pPr>
        <w:spacing w:after="0"/>
      </w:pPr>
      <w:r>
        <w:separator/>
      </w:r>
    </w:p>
  </w:footnote>
  <w:footnote w:type="continuationSeparator" w:id="0">
    <w:p w14:paraId="728CA573" w14:textId="77777777" w:rsidR="00CF0115" w:rsidRDefault="00CF011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A73C2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0C10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040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362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115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1E20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2023-05-11T11:44:00Z</dcterms:created>
  <dcterms:modified xsi:type="dcterms:W3CDTF">2023-05-11T11:54:00Z</dcterms:modified>
</cp:coreProperties>
</file>