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A75DC2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F523AC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A75DC2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2AEF218A" w:rsidR="00B766E1" w:rsidRPr="00512F92" w:rsidRDefault="00A75DC2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C02280">
        <w:rPr>
          <w:rFonts w:ascii="Times New Roman" w:hAnsi="Times New Roman"/>
          <w:b/>
          <w:szCs w:val="24"/>
          <w:lang w:val="ro-RO"/>
        </w:rPr>
        <w:t>MIHAIL SADOVEANU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C02280">
        <w:rPr>
          <w:rFonts w:ascii="Times New Roman" w:hAnsi="Times New Roman"/>
          <w:b/>
          <w:szCs w:val="24"/>
          <w:lang w:val="ro-RO"/>
        </w:rPr>
        <w:t>INT. BUZĂULUI</w:t>
      </w:r>
    </w:p>
    <w:p w14:paraId="60E3C768" w14:textId="42E22D46" w:rsidR="00B766E1" w:rsidRPr="00512F92" w:rsidRDefault="00A75DC2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F523AC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A75DC2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0B0C637D" w:rsidR="00B766E1" w:rsidRPr="00512F92" w:rsidRDefault="00A75DC2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orașul </w:t>
      </w:r>
      <w:r w:rsidR="00C02280">
        <w:rPr>
          <w:bCs/>
          <w:sz w:val="18"/>
          <w:szCs w:val="18"/>
          <w:lang w:val="ro-RO"/>
        </w:rPr>
        <w:t>Int. Buzăului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F523A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F523A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F523A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F523A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F523A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F523A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F523A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F523A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F523A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F523A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F523A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F523AC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4590E815" w:rsidR="00B766E1" w:rsidRPr="00512F92" w:rsidRDefault="00A75DC2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C02280">
        <w:rPr>
          <w:rFonts w:ascii="Times New Roman" w:hAnsi="Times New Roman"/>
          <w:szCs w:val="24"/>
          <w:lang w:val="ro-RO"/>
        </w:rPr>
        <w:t>15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C02280">
        <w:rPr>
          <w:rFonts w:ascii="Times New Roman" w:hAnsi="Times New Roman"/>
          <w:szCs w:val="24"/>
          <w:lang w:val="ro-RO"/>
        </w:rPr>
        <w:t>cincisprezece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A75DC2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A75DC2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A75DC2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A75DC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A75DC2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A75DC2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A75DC2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A75DC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F523AC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A75DC2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F523AC" w:rsidP="00CD486E">
    <w:pPr>
      <w:pStyle w:val="Header"/>
      <w:rPr>
        <w:noProof/>
      </w:rPr>
    </w:pPr>
  </w:p>
  <w:p w14:paraId="6239EEF8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523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F523A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A75DC2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3DFC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E67C7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415B"/>
    <w:rsid w:val="001857C8"/>
    <w:rsid w:val="00185A5B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97E3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D7078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0F17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31A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2696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E7EFE"/>
    <w:rsid w:val="009F1E03"/>
    <w:rsid w:val="009F2EC7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5DC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586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162E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280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143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58BE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1AEC"/>
    <w:rsid w:val="00E3389E"/>
    <w:rsid w:val="00E414E7"/>
    <w:rsid w:val="00E55080"/>
    <w:rsid w:val="00E55838"/>
    <w:rsid w:val="00E55BB6"/>
    <w:rsid w:val="00E57062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6D3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23AC"/>
    <w:rsid w:val="00F5578D"/>
    <w:rsid w:val="00F56E31"/>
    <w:rsid w:val="00F60682"/>
    <w:rsid w:val="00F620E6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530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2022-05-30T18:36:00Z</dcterms:created>
  <dcterms:modified xsi:type="dcterms:W3CDTF">2022-05-30T18:37:00Z</dcterms:modified>
</cp:coreProperties>
</file>