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77792150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0962D1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62F4F98C" w:rsidR="00B766E1" w:rsidRPr="007D675A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067045">
        <w:rPr>
          <w:rFonts w:ascii="Times New Roman" w:hAnsi="Times New Roman"/>
          <w:b/>
          <w:szCs w:val="24"/>
          <w:lang w:val="ro-RO"/>
        </w:rPr>
        <w:t>MIKES ÁRMIN</w:t>
      </w:r>
      <w:r w:rsidR="00916F32"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067045">
        <w:rPr>
          <w:rFonts w:ascii="Times New Roman" w:hAnsi="Times New Roman"/>
          <w:b/>
          <w:szCs w:val="24"/>
          <w:lang w:val="ro-RO"/>
        </w:rPr>
        <w:t>BIXAD</w:t>
      </w:r>
    </w:p>
    <w:p w14:paraId="60E3C768" w14:textId="018A4764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0962D1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3EF5F444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0962D1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0962D1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0962D1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 xml:space="preserve">municipiul </w:t>
      </w:r>
      <w:r w:rsidR="00A455C9">
        <w:rPr>
          <w:bCs/>
          <w:sz w:val="18"/>
          <w:szCs w:val="18"/>
          <w:lang w:val="ro-RO"/>
        </w:rPr>
        <w:t>Sf. Gheorghe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596C22BC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436333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436333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8CEDDA8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0962D1">
        <w:rPr>
          <w:rFonts w:ascii="Times New Roman" w:hAnsi="Times New Roman"/>
          <w:b/>
          <w:szCs w:val="24"/>
          <w:lang w:val="ro-RO"/>
        </w:rPr>
        <w:t>31.05.2023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228FA013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0962D1">
        <w:rPr>
          <w:rFonts w:ascii="Times New Roman" w:hAnsi="Times New Roman"/>
          <w:b/>
          <w:szCs w:val="24"/>
          <w:lang w:val="ro-RO"/>
        </w:rPr>
        <w:t xml:space="preserve"> 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0962D1">
        <w:rPr>
          <w:rFonts w:ascii="Times New Roman" w:hAnsi="Times New Roman"/>
          <w:b/>
          <w:szCs w:val="24"/>
          <w:lang w:val="ro-RO"/>
        </w:rPr>
        <w:t>I</w:t>
      </w:r>
      <w:r w:rsidR="0000094C">
        <w:rPr>
          <w:rFonts w:ascii="Times New Roman" w:hAnsi="Times New Roman"/>
          <w:b/>
          <w:szCs w:val="24"/>
          <w:lang w:val="ro-RO"/>
        </w:rPr>
        <w:t>U</w:t>
      </w:r>
      <w:r w:rsidR="000962D1">
        <w:rPr>
          <w:rFonts w:ascii="Times New Roman" w:hAnsi="Times New Roman"/>
          <w:b/>
          <w:szCs w:val="24"/>
          <w:lang w:val="ro-RO"/>
        </w:rPr>
        <w:t>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CA2EE" w14:textId="77777777" w:rsidR="003B4BDC" w:rsidRDefault="003B4BDC" w:rsidP="00E160F0">
      <w:pPr>
        <w:spacing w:after="0"/>
      </w:pPr>
      <w:r>
        <w:separator/>
      </w:r>
    </w:p>
  </w:endnote>
  <w:endnote w:type="continuationSeparator" w:id="0">
    <w:p w14:paraId="55559C9A" w14:textId="77777777" w:rsidR="003B4BDC" w:rsidRDefault="003B4BDC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13DD1" w14:textId="77777777" w:rsidR="003B4BDC" w:rsidRDefault="003B4BDC" w:rsidP="00E160F0">
      <w:pPr>
        <w:spacing w:after="0"/>
      </w:pPr>
      <w:r>
        <w:separator/>
      </w:r>
    </w:p>
  </w:footnote>
  <w:footnote w:type="continuationSeparator" w:id="0">
    <w:p w14:paraId="20C48838" w14:textId="77777777" w:rsidR="003B4BDC" w:rsidRDefault="003B4BDC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094C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045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86DAF"/>
    <w:rsid w:val="00090089"/>
    <w:rsid w:val="000923F0"/>
    <w:rsid w:val="000947E0"/>
    <w:rsid w:val="000962D1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1C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6F2D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8E8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E72BA"/>
    <w:rsid w:val="002F1C04"/>
    <w:rsid w:val="002F2FF0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20838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B3C"/>
    <w:rsid w:val="003B3F8B"/>
    <w:rsid w:val="003B42E6"/>
    <w:rsid w:val="003B4BDC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36333"/>
    <w:rsid w:val="00441110"/>
    <w:rsid w:val="0044242F"/>
    <w:rsid w:val="00457B52"/>
    <w:rsid w:val="00461576"/>
    <w:rsid w:val="004635F3"/>
    <w:rsid w:val="004720CC"/>
    <w:rsid w:val="00473536"/>
    <w:rsid w:val="00473C21"/>
    <w:rsid w:val="0047418C"/>
    <w:rsid w:val="00477674"/>
    <w:rsid w:val="00480C38"/>
    <w:rsid w:val="004865D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AFB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D9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05F51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5B96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1FDB"/>
    <w:rsid w:val="00774074"/>
    <w:rsid w:val="00774A76"/>
    <w:rsid w:val="00777483"/>
    <w:rsid w:val="00780071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3591"/>
    <w:rsid w:val="007C563C"/>
    <w:rsid w:val="007D086D"/>
    <w:rsid w:val="007D27F1"/>
    <w:rsid w:val="007D2F71"/>
    <w:rsid w:val="007D3B61"/>
    <w:rsid w:val="007D3D08"/>
    <w:rsid w:val="007D4D31"/>
    <w:rsid w:val="007D675A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23A8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2424"/>
    <w:rsid w:val="0089303B"/>
    <w:rsid w:val="0089557D"/>
    <w:rsid w:val="008A2185"/>
    <w:rsid w:val="008A5C5D"/>
    <w:rsid w:val="008B1AA6"/>
    <w:rsid w:val="008C1183"/>
    <w:rsid w:val="008C285C"/>
    <w:rsid w:val="008C43D4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1FAB"/>
    <w:rsid w:val="008F2A3C"/>
    <w:rsid w:val="008F315B"/>
    <w:rsid w:val="008F7A69"/>
    <w:rsid w:val="009019A1"/>
    <w:rsid w:val="009136A6"/>
    <w:rsid w:val="009146F3"/>
    <w:rsid w:val="00916EEE"/>
    <w:rsid w:val="00916F32"/>
    <w:rsid w:val="00922494"/>
    <w:rsid w:val="00924F33"/>
    <w:rsid w:val="00927C21"/>
    <w:rsid w:val="00930300"/>
    <w:rsid w:val="00930EB0"/>
    <w:rsid w:val="0093539B"/>
    <w:rsid w:val="00935458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455C9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1BB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644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0332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17F8"/>
    <w:rsid w:val="00BE5314"/>
    <w:rsid w:val="00BE759B"/>
    <w:rsid w:val="00BF4DB5"/>
    <w:rsid w:val="00C00B9D"/>
    <w:rsid w:val="00C029B4"/>
    <w:rsid w:val="00C03EEA"/>
    <w:rsid w:val="00C04889"/>
    <w:rsid w:val="00C06D03"/>
    <w:rsid w:val="00C07C4C"/>
    <w:rsid w:val="00C07E94"/>
    <w:rsid w:val="00C25F8E"/>
    <w:rsid w:val="00C36FE4"/>
    <w:rsid w:val="00C423B7"/>
    <w:rsid w:val="00C437EF"/>
    <w:rsid w:val="00C44451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4030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25F9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2023-05-11T11:38:00Z</dcterms:created>
  <dcterms:modified xsi:type="dcterms:W3CDTF">2023-05-11T11:54:00Z</dcterms:modified>
</cp:coreProperties>
</file>