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45F8EA2C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BF1CAD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0EDA141D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44224A">
        <w:rPr>
          <w:rFonts w:ascii="Times New Roman" w:hAnsi="Times New Roman"/>
          <w:b/>
          <w:szCs w:val="24"/>
          <w:lang w:val="ro-RO"/>
        </w:rPr>
        <w:t>MOLNÁR JÓZSIÁS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FC6415">
        <w:rPr>
          <w:rFonts w:ascii="Times New Roman" w:hAnsi="Times New Roman"/>
          <w:b/>
          <w:szCs w:val="24"/>
          <w:lang w:val="ro-RO"/>
        </w:rPr>
        <w:t>TG. SECUIESC</w:t>
      </w:r>
    </w:p>
    <w:p w14:paraId="60E3C768" w14:textId="1CE6F1D7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BF1CAD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54FC9462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BF1CAD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BF1CAD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BF1CAD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190F718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BF1CAD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6DBF0A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BF1CAD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BF1CAD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BB11" w14:textId="77777777" w:rsidR="00C53BDA" w:rsidRDefault="00C53BDA" w:rsidP="00E160F0">
      <w:pPr>
        <w:spacing w:after="0"/>
      </w:pPr>
      <w:r>
        <w:separator/>
      </w:r>
    </w:p>
  </w:endnote>
  <w:endnote w:type="continuationSeparator" w:id="0">
    <w:p w14:paraId="6D713657" w14:textId="77777777" w:rsidR="00C53BDA" w:rsidRDefault="00C53BD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2BCC" w14:textId="77777777" w:rsidR="00C53BDA" w:rsidRDefault="00C53BDA" w:rsidP="00E160F0">
      <w:pPr>
        <w:spacing w:after="0"/>
      </w:pPr>
      <w:r>
        <w:separator/>
      </w:r>
    </w:p>
  </w:footnote>
  <w:footnote w:type="continuationSeparator" w:id="0">
    <w:p w14:paraId="29980043" w14:textId="77777777" w:rsidR="00C53BDA" w:rsidRDefault="00C53BD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B6C6E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24A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98A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1CAD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3BDA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5E2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48B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2023-05-11T10:59:00Z</dcterms:created>
  <dcterms:modified xsi:type="dcterms:W3CDTF">2023-05-11T10:59:00Z</dcterms:modified>
</cp:coreProperties>
</file>