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03500B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C02126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03500B">
        <w:rPr>
          <w:rFonts w:ascii="Times New Roman" w:hAnsi="Times New Roman"/>
          <w:b/>
          <w:szCs w:val="24"/>
          <w:lang w:val="ro-RO"/>
        </w:rPr>
        <w:t>NÉRI SZENT FÜLÖP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3500B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3500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3500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3500B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3500B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3500B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350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3500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2022-05-30T19:08:00Z</dcterms:created>
  <dcterms:modified xsi:type="dcterms:W3CDTF">2022-05-30T19:08:00Z</dcterms:modified>
</cp:coreProperties>
</file>