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500F590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BB391E">
        <w:rPr>
          <w:rFonts w:ascii="Times New Roman" w:hAnsi="Times New Roman"/>
          <w:b/>
          <w:szCs w:val="24"/>
          <w:lang w:val="ro-RO"/>
        </w:rPr>
        <w:t>NÉRI SZENT FÜLÓP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7986E3DE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0275F2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CE84" w14:textId="77777777" w:rsidR="001F3D8C" w:rsidRDefault="001F3D8C" w:rsidP="00E160F0">
      <w:pPr>
        <w:spacing w:after="0"/>
      </w:pPr>
      <w:r>
        <w:separator/>
      </w:r>
    </w:p>
  </w:endnote>
  <w:endnote w:type="continuationSeparator" w:id="0">
    <w:p w14:paraId="5A932179" w14:textId="77777777" w:rsidR="001F3D8C" w:rsidRDefault="001F3D8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E49A" w14:textId="77777777" w:rsidR="001F3D8C" w:rsidRDefault="001F3D8C" w:rsidP="00E160F0">
      <w:pPr>
        <w:spacing w:after="0"/>
      </w:pPr>
      <w:r>
        <w:separator/>
      </w:r>
    </w:p>
  </w:footnote>
  <w:footnote w:type="continuationSeparator" w:id="0">
    <w:p w14:paraId="48853950" w14:textId="77777777" w:rsidR="001F3D8C" w:rsidRDefault="001F3D8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275F2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1F3D8C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973F3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B391E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2023-05-11T11:45:00Z</dcterms:created>
  <dcterms:modified xsi:type="dcterms:W3CDTF">2023-05-11T11:56:00Z</dcterms:modified>
</cp:coreProperties>
</file>