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13173F2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916F32">
        <w:rPr>
          <w:rFonts w:ascii="Times New Roman" w:hAnsi="Times New Roman"/>
          <w:b/>
          <w:szCs w:val="24"/>
          <w:lang w:val="ro-RO"/>
        </w:rPr>
        <w:t>NICOLAE COLAN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4A61961A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7C0502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9379" w14:textId="77777777" w:rsidR="00A47588" w:rsidRDefault="00A47588" w:rsidP="00E160F0">
      <w:pPr>
        <w:spacing w:after="0"/>
      </w:pPr>
      <w:r>
        <w:separator/>
      </w:r>
    </w:p>
  </w:endnote>
  <w:endnote w:type="continuationSeparator" w:id="0">
    <w:p w14:paraId="254D1383" w14:textId="77777777" w:rsidR="00A47588" w:rsidRDefault="00A4758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6C18" w14:textId="77777777" w:rsidR="00A47588" w:rsidRDefault="00A47588" w:rsidP="00E160F0">
      <w:pPr>
        <w:spacing w:after="0"/>
      </w:pPr>
      <w:r>
        <w:separator/>
      </w:r>
    </w:p>
  </w:footnote>
  <w:footnote w:type="continuationSeparator" w:id="0">
    <w:p w14:paraId="5136FB50" w14:textId="77777777" w:rsidR="00A47588" w:rsidRDefault="00A4758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650"/>
    <w:rsid w:val="007B1ACB"/>
    <w:rsid w:val="007C0502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47588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2023-05-11T11:25:00Z</dcterms:created>
  <dcterms:modified xsi:type="dcterms:W3CDTF">2023-05-11T11:54:00Z</dcterms:modified>
</cp:coreProperties>
</file>