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CC2581E" w:rsidR="00B766E1" w:rsidRPr="00512F92" w:rsidRDefault="00A75DC2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Nr.  4</w:t>
      </w:r>
      <w:r w:rsidR="000E4520" w:rsidRPr="00512F92">
        <w:rPr>
          <w:rFonts w:ascii="Times New Roman" w:hAnsi="Times New Roman"/>
          <w:b/>
          <w:szCs w:val="24"/>
          <w:lang w:val="ro-RO"/>
        </w:rPr>
        <w:t>652</w:t>
      </w:r>
      <w:r w:rsidRPr="00512F92">
        <w:rPr>
          <w:rFonts w:ascii="Times New Roman" w:hAnsi="Times New Roman"/>
          <w:b/>
          <w:szCs w:val="24"/>
          <w:lang w:val="ro-RO"/>
        </w:rPr>
        <w:t>/</w:t>
      </w:r>
      <w:r w:rsidR="000E4520" w:rsidRPr="00512F92">
        <w:rPr>
          <w:rFonts w:ascii="Times New Roman" w:hAnsi="Times New Roman"/>
          <w:b/>
          <w:szCs w:val="24"/>
          <w:lang w:val="ro-RO"/>
        </w:rPr>
        <w:t>30</w:t>
      </w:r>
      <w:r w:rsidRPr="00512F92">
        <w:rPr>
          <w:rFonts w:ascii="Times New Roman" w:hAnsi="Times New Roman"/>
          <w:b/>
          <w:szCs w:val="24"/>
          <w:lang w:val="ro-RO"/>
        </w:rPr>
        <w:t>.05.202</w:t>
      </w:r>
      <w:r w:rsidR="000E4520" w:rsidRPr="00512F92">
        <w:rPr>
          <w:rFonts w:ascii="Times New Roman" w:hAnsi="Times New Roman"/>
          <w:b/>
          <w:szCs w:val="24"/>
          <w:lang w:val="ro-RO"/>
        </w:rPr>
        <w:t>2</w:t>
      </w:r>
    </w:p>
    <w:p w14:paraId="280CF09E" w14:textId="77777777" w:rsidR="00B766E1" w:rsidRPr="00512F92" w:rsidRDefault="00835BA1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A75DC2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6228BCFE" w:rsidR="00B766E1" w:rsidRPr="00512F92" w:rsidRDefault="00A75DC2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0B3DFC">
        <w:rPr>
          <w:rFonts w:ascii="Times New Roman" w:hAnsi="Times New Roman"/>
          <w:b/>
          <w:szCs w:val="24"/>
          <w:lang w:val="ro-RO"/>
        </w:rPr>
        <w:t>NICOLAE RUSSU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0B3DFC">
        <w:rPr>
          <w:rFonts w:ascii="Times New Roman" w:hAnsi="Times New Roman"/>
          <w:b/>
          <w:szCs w:val="24"/>
          <w:lang w:val="ro-RO"/>
        </w:rPr>
        <w:t>SITA BUZĂULUI</w:t>
      </w:r>
    </w:p>
    <w:p w14:paraId="60E3C768" w14:textId="42E22D46" w:rsidR="00B766E1" w:rsidRPr="00512F92" w:rsidRDefault="00A75DC2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9C5D04" w:rsidRPr="00512F92">
        <w:rPr>
          <w:rFonts w:ascii="Times New Roman" w:hAnsi="Times New Roman"/>
          <w:szCs w:val="24"/>
          <w:lang w:val="ro-RO"/>
        </w:rPr>
        <w:t>2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835BA1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A75DC2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4F010DCF" w:rsidR="00B766E1" w:rsidRPr="00512F92" w:rsidRDefault="00A75DC2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512F92" w:rsidRPr="00512F92">
        <w:rPr>
          <w:bCs/>
          <w:sz w:val="18"/>
          <w:szCs w:val="18"/>
          <w:lang w:val="ro-RO"/>
        </w:rPr>
        <w:t>1-23 iunie 2022</w:t>
      </w:r>
      <w:r w:rsidRPr="00512F92">
        <w:rPr>
          <w:bCs/>
          <w:sz w:val="18"/>
          <w:szCs w:val="18"/>
          <w:lang w:val="ro-RO"/>
        </w:rPr>
        <w:t xml:space="preserve"> în orașul </w:t>
      </w:r>
      <w:r w:rsidR="00835BA1">
        <w:rPr>
          <w:bCs/>
          <w:sz w:val="18"/>
          <w:szCs w:val="18"/>
          <w:lang w:val="ro-RO"/>
        </w:rPr>
        <w:t>Int. Buzăului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835BA1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835BA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835BA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835BA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835BA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835BA1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835BA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835BA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835BA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835BA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835BA1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835BA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835BA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835BA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835BA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835BA1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835BA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835BA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835BA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835BA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835BA1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835BA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835BA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835BA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835BA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835BA1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835BA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835BA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835BA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835BA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835BA1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835BA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835BA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835BA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835BA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835BA1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835BA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835BA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835BA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835BA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835BA1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835BA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835BA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835BA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835BA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835BA1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835BA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835BA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835BA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835BA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835BA1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2AD764F3" w:rsidR="00B766E1" w:rsidRPr="00512F92" w:rsidRDefault="00A75DC2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3B0F17">
        <w:rPr>
          <w:rFonts w:ascii="Times New Roman" w:hAnsi="Times New Roman"/>
          <w:szCs w:val="24"/>
          <w:lang w:val="ro-RO"/>
        </w:rPr>
        <w:t>8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3B0F17">
        <w:rPr>
          <w:rFonts w:ascii="Times New Roman" w:hAnsi="Times New Roman"/>
          <w:szCs w:val="24"/>
          <w:lang w:val="ro-RO"/>
        </w:rPr>
        <w:t>opt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26CD0FE3" w:rsidR="00B766E1" w:rsidRPr="00512F92" w:rsidRDefault="00A75DC2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12F92">
        <w:rPr>
          <w:rFonts w:ascii="Times New Roman" w:hAnsi="Times New Roman"/>
          <w:b/>
          <w:szCs w:val="24"/>
          <w:lang w:val="ro-RO"/>
        </w:rPr>
        <w:t>06</w:t>
      </w:r>
      <w:r w:rsidRPr="00512F92">
        <w:rPr>
          <w:rFonts w:ascii="Times New Roman" w:hAnsi="Times New Roman"/>
          <w:b/>
          <w:szCs w:val="24"/>
          <w:lang w:val="ro-RO"/>
        </w:rPr>
        <w:t>.06.202</w:t>
      </w:r>
      <w:r w:rsidR="00512F92">
        <w:rPr>
          <w:rFonts w:ascii="Times New Roman" w:hAnsi="Times New Roman"/>
          <w:b/>
          <w:szCs w:val="24"/>
          <w:lang w:val="ro-RO"/>
        </w:rPr>
        <w:t>2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A75DC2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A75DC2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00575CC" w:rsidR="00254F47" w:rsidRPr="00512F92" w:rsidRDefault="00A75DC2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prof. FARKAS CSABA ISTVÁN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F833" w14:textId="77777777" w:rsidR="00C64100" w:rsidRDefault="00A75DC2" w:rsidP="00E160F0">
      <w:pPr>
        <w:spacing w:after="0"/>
      </w:pPr>
      <w:r>
        <w:separator/>
      </w:r>
    </w:p>
  </w:endnote>
  <w:endnote w:type="continuationSeparator" w:id="0">
    <w:p w14:paraId="5EB87345" w14:textId="77777777" w:rsidR="00C64100" w:rsidRDefault="00A75DC2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A75DC2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A75DC2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F7D8" w14:textId="77777777" w:rsidR="00C64100" w:rsidRDefault="00A75DC2" w:rsidP="00E160F0">
      <w:pPr>
        <w:spacing w:after="0"/>
      </w:pPr>
      <w:r>
        <w:separator/>
      </w:r>
    </w:p>
  </w:footnote>
  <w:footnote w:type="continuationSeparator" w:id="0">
    <w:p w14:paraId="4A7A6CC9" w14:textId="77777777" w:rsidR="00C64100" w:rsidRDefault="00A75DC2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835BA1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A75DC2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A75DC2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835BA1" w:rsidP="00CD486E">
    <w:pPr>
      <w:pStyle w:val="Header"/>
      <w:rPr>
        <w:noProof/>
      </w:rPr>
    </w:pPr>
  </w:p>
  <w:p w14:paraId="6239EEF8" w14:textId="77777777" w:rsidR="00CD486E" w:rsidRDefault="00A75DC2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835BA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835BA1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A75DC2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3DFC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E67C7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415B"/>
    <w:rsid w:val="001857C8"/>
    <w:rsid w:val="00185A5B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97E3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D7078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0F17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5BA1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31A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2696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E7EFE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75DC2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57586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162E"/>
    <w:rsid w:val="00BC43B3"/>
    <w:rsid w:val="00BC553E"/>
    <w:rsid w:val="00BD0163"/>
    <w:rsid w:val="00BD3F9D"/>
    <w:rsid w:val="00BD5AA5"/>
    <w:rsid w:val="00BE5314"/>
    <w:rsid w:val="00BE759B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143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58BE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1AEC"/>
    <w:rsid w:val="00E3389E"/>
    <w:rsid w:val="00E414E7"/>
    <w:rsid w:val="00E55080"/>
    <w:rsid w:val="00E55838"/>
    <w:rsid w:val="00E55BB6"/>
    <w:rsid w:val="00E57062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EF36D3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620E6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5302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2022-05-30T18:35:00Z</dcterms:created>
  <dcterms:modified xsi:type="dcterms:W3CDTF">2022-05-30T18:37:00Z</dcterms:modified>
</cp:coreProperties>
</file>