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F240859" w:rsidR="00B766E1" w:rsidRPr="00512F92" w:rsidRDefault="00A75DC2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2A6A23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A75DC2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39BAB086" w:rsidR="00B766E1" w:rsidRPr="00512F92" w:rsidRDefault="00A75DC2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135306">
        <w:rPr>
          <w:rFonts w:ascii="Times New Roman" w:hAnsi="Times New Roman"/>
          <w:b/>
          <w:szCs w:val="24"/>
          <w:lang w:val="ro-RO"/>
        </w:rPr>
        <w:t>NICOLAE RUSSU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135306">
        <w:rPr>
          <w:rFonts w:ascii="Times New Roman" w:hAnsi="Times New Roman"/>
          <w:b/>
          <w:szCs w:val="24"/>
          <w:lang w:val="ro-RO"/>
        </w:rPr>
        <w:t>SITA BUZĂULUI</w:t>
      </w:r>
    </w:p>
    <w:p w14:paraId="60E3C768" w14:textId="4599AA56" w:rsidR="00B766E1" w:rsidRPr="00512F92" w:rsidRDefault="00A75DC2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2A6A23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A75DC2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35F31E3B" w:rsidR="00B766E1" w:rsidRPr="00512F92" w:rsidRDefault="00A75DC2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2A6A23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2A6A23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2A6A23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orașul</w:t>
      </w:r>
      <w:r w:rsidR="007D0728">
        <w:rPr>
          <w:bCs/>
          <w:sz w:val="18"/>
          <w:szCs w:val="18"/>
          <w:lang w:val="ro-RO"/>
        </w:rPr>
        <w:t xml:space="preserve"> Int. Buzăului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A75DC2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A75DC2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1E4D07F7" w:rsidR="00B766E1" w:rsidRPr="00512F92" w:rsidRDefault="00A75DC2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60611A">
        <w:rPr>
          <w:rFonts w:ascii="Times New Roman" w:hAnsi="Times New Roman"/>
          <w:szCs w:val="24"/>
          <w:lang w:val="ro-RO"/>
        </w:rPr>
        <w:t>10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60611A">
        <w:rPr>
          <w:rFonts w:ascii="Times New Roman" w:hAnsi="Times New Roman"/>
          <w:szCs w:val="24"/>
          <w:lang w:val="ro-RO"/>
        </w:rPr>
        <w:t>zece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091748F5" w:rsidR="00B766E1" w:rsidRPr="00512F92" w:rsidRDefault="00A75DC2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60611A">
        <w:rPr>
          <w:rFonts w:ascii="Times New Roman" w:hAnsi="Times New Roman"/>
          <w:b/>
          <w:szCs w:val="24"/>
          <w:lang w:val="ro-RO"/>
        </w:rPr>
        <w:t>31.05.2023</w:t>
      </w:r>
    </w:p>
    <w:p w14:paraId="0536A1A1" w14:textId="77777777" w:rsidR="00B766E1" w:rsidRPr="00512F92" w:rsidRDefault="00A75DC2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A75DC2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02AEEEF2" w:rsidR="00254F47" w:rsidRPr="00512F92" w:rsidRDefault="00A75DC2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</w:t>
      </w:r>
      <w:r w:rsidR="00203029">
        <w:rPr>
          <w:rFonts w:ascii="Times New Roman" w:hAnsi="Times New Roman"/>
          <w:b/>
          <w:szCs w:val="24"/>
          <w:lang w:val="ro-RO"/>
        </w:rPr>
        <w:t xml:space="preserve">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prof. </w:t>
      </w:r>
      <w:r w:rsidR="00203029">
        <w:rPr>
          <w:rFonts w:ascii="Times New Roman" w:hAnsi="Times New Roman"/>
          <w:b/>
          <w:szCs w:val="24"/>
          <w:lang w:val="ro-RO"/>
        </w:rPr>
        <w:t>IULIANA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9AE30" w14:textId="77777777" w:rsidR="00D0640C" w:rsidRDefault="00D0640C" w:rsidP="00E160F0">
      <w:pPr>
        <w:spacing w:after="0"/>
      </w:pPr>
      <w:r>
        <w:separator/>
      </w:r>
    </w:p>
  </w:endnote>
  <w:endnote w:type="continuationSeparator" w:id="0">
    <w:p w14:paraId="2E310C51" w14:textId="77777777" w:rsidR="00D0640C" w:rsidRDefault="00D0640C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A75DC2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A75DC2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A75DC2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7F00A" w14:textId="77777777" w:rsidR="00D0640C" w:rsidRDefault="00D0640C" w:rsidP="00E160F0">
      <w:pPr>
        <w:spacing w:after="0"/>
      </w:pPr>
      <w:r>
        <w:separator/>
      </w:r>
    </w:p>
  </w:footnote>
  <w:footnote w:type="continuationSeparator" w:id="0">
    <w:p w14:paraId="16C128A7" w14:textId="77777777" w:rsidR="00D0640C" w:rsidRDefault="00D0640C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A75DC2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A75DC2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A75DC2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A75DC2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E67C7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35306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415B"/>
    <w:rsid w:val="001857C8"/>
    <w:rsid w:val="00185A5B"/>
    <w:rsid w:val="00187986"/>
    <w:rsid w:val="00187D6C"/>
    <w:rsid w:val="00193909"/>
    <w:rsid w:val="00197D3D"/>
    <w:rsid w:val="001A336C"/>
    <w:rsid w:val="001A392F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5FE4"/>
    <w:rsid w:val="001E6C28"/>
    <w:rsid w:val="002029D5"/>
    <w:rsid w:val="00203029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6A23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D7078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0F17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0611A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728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17A42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31A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2696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E7EFE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75DC2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57586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162E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143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640C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58BE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1AEC"/>
    <w:rsid w:val="00E3389E"/>
    <w:rsid w:val="00E414E7"/>
    <w:rsid w:val="00E55080"/>
    <w:rsid w:val="00E55838"/>
    <w:rsid w:val="00E55BB6"/>
    <w:rsid w:val="00E57062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EF36D3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620E6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5302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2023-05-11T10:34:00Z</dcterms:created>
  <dcterms:modified xsi:type="dcterms:W3CDTF">2023-05-11T10:37:00Z</dcterms:modified>
</cp:coreProperties>
</file>