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45F8EA2C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BF1CAD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5D33A367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FC6415">
        <w:rPr>
          <w:rFonts w:ascii="Times New Roman" w:hAnsi="Times New Roman"/>
          <w:b/>
          <w:szCs w:val="24"/>
          <w:lang w:val="ro-RO"/>
        </w:rPr>
        <w:t>PETŐFI SÁNDOR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FC6415">
        <w:rPr>
          <w:rFonts w:ascii="Times New Roman" w:hAnsi="Times New Roman"/>
          <w:b/>
          <w:szCs w:val="24"/>
          <w:lang w:val="ro-RO"/>
        </w:rPr>
        <w:t>TG. SECUIESC</w:t>
      </w:r>
    </w:p>
    <w:p w14:paraId="60E3C768" w14:textId="1CE6F1D7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BF1CAD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54FC9462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BF1CAD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BF1CAD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BF1CAD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10 (zece) cadre didactice pentru funcția de asistent.</w:t>
      </w:r>
    </w:p>
    <w:p w14:paraId="6DD7A736" w14:textId="190F718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BF1CAD">
        <w:rPr>
          <w:rFonts w:ascii="Times New Roman" w:hAnsi="Times New Roman"/>
          <w:b/>
          <w:szCs w:val="24"/>
          <w:lang w:val="ro-RO"/>
        </w:rPr>
        <w:t>31.05.2023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6DBF0A0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BF1CAD">
        <w:rPr>
          <w:rFonts w:ascii="Times New Roman" w:hAnsi="Times New Roman"/>
          <w:b/>
          <w:szCs w:val="24"/>
          <w:lang w:val="ro-RO"/>
        </w:rPr>
        <w:t xml:space="preserve">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BF1CAD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0E4A" w14:textId="77777777" w:rsidR="00211197" w:rsidRDefault="00211197" w:rsidP="00E160F0">
      <w:pPr>
        <w:spacing w:after="0"/>
      </w:pPr>
      <w:r>
        <w:separator/>
      </w:r>
    </w:p>
  </w:endnote>
  <w:endnote w:type="continuationSeparator" w:id="0">
    <w:p w14:paraId="58347066" w14:textId="77777777" w:rsidR="00211197" w:rsidRDefault="0021119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BBF0" w14:textId="77777777" w:rsidR="00211197" w:rsidRDefault="00211197" w:rsidP="00E160F0">
      <w:pPr>
        <w:spacing w:after="0"/>
      </w:pPr>
      <w:r>
        <w:separator/>
      </w:r>
    </w:p>
  </w:footnote>
  <w:footnote w:type="continuationSeparator" w:id="0">
    <w:p w14:paraId="5F657F40" w14:textId="77777777" w:rsidR="00211197" w:rsidRDefault="0021119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1197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98A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1CAD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2023-05-11T10:56:00Z</dcterms:created>
  <dcterms:modified xsi:type="dcterms:W3CDTF">2023-05-11T10:57:00Z</dcterms:modified>
</cp:coreProperties>
</file>