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E13DBF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05009463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ȘCOALA GIMNAZIALĂ  </w:t>
      </w:r>
      <w:r w:rsidR="00836DDB">
        <w:rPr>
          <w:rFonts w:ascii="Times New Roman" w:hAnsi="Times New Roman"/>
          <w:b/>
          <w:szCs w:val="24"/>
          <w:lang w:val="ro-RO"/>
        </w:rPr>
        <w:t>SPECIALĂ</w:t>
      </w:r>
      <w:r w:rsidRPr="00512F92">
        <w:rPr>
          <w:rFonts w:ascii="Times New Roman" w:hAnsi="Times New Roman"/>
          <w:b/>
          <w:szCs w:val="24"/>
          <w:lang w:val="ro-RO"/>
        </w:rPr>
        <w:t xml:space="preserve">  </w:t>
      </w:r>
      <w:r w:rsidR="00A455C9">
        <w:rPr>
          <w:rFonts w:ascii="Times New Roman" w:hAnsi="Times New Roman"/>
          <w:b/>
          <w:szCs w:val="24"/>
          <w:lang w:val="ro-RO"/>
        </w:rPr>
        <w:t>SF. GHEORGHE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E13DBF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DFA30E3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E13DB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E13DB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E13DB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E13DB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E13DB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E13DB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E13DB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E13DB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E13DB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E13DB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E13DB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E13DBF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B8F475B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10 (zece)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E13DBF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E13DBF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E13DB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E13DB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500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3C8"/>
    <w:rsid w:val="00413451"/>
    <w:rsid w:val="004147A2"/>
    <w:rsid w:val="00417195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B64D8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567D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DDB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3DBF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2022-05-30T19:08:00Z</dcterms:created>
  <dcterms:modified xsi:type="dcterms:W3CDTF">2022-05-30T19:09:00Z</dcterms:modified>
</cp:coreProperties>
</file>