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2C6E21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C593C6A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2C6E21">
        <w:rPr>
          <w:rFonts w:ascii="Times New Roman" w:hAnsi="Times New Roman"/>
          <w:b/>
          <w:szCs w:val="24"/>
          <w:lang w:val="ro-RO"/>
        </w:rPr>
        <w:t>TATRANGI SÁNDOR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2C6E21">
        <w:rPr>
          <w:rFonts w:ascii="Times New Roman" w:hAnsi="Times New Roman"/>
          <w:b/>
          <w:szCs w:val="24"/>
          <w:lang w:val="ro-RO"/>
        </w:rPr>
        <w:t>OZUN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2C6E21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CAAB509" w:rsidR="00B766E1" w:rsidRPr="00512F92" w:rsidRDefault="002C6E2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2C6E2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2C6E2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2C6E2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2C6E2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2C6E2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2C6E2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2C6E2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2C6E2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2C6E2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2C6E2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2C6E21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2C6E21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2C6E21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2C6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2C6E2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2022-05-30T19:11:00Z</dcterms:created>
  <dcterms:modified xsi:type="dcterms:W3CDTF">2022-05-30T19:12:00Z</dcterms:modified>
</cp:coreProperties>
</file>