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456BE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27F66D9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A455C9">
        <w:rPr>
          <w:rFonts w:ascii="Times New Roman" w:hAnsi="Times New Roman"/>
          <w:b/>
          <w:szCs w:val="24"/>
          <w:lang w:val="ro-RO"/>
        </w:rPr>
        <w:t>VÁRADI JÓZSEF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456BE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456BE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456BE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456BE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56BE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456BEF" w:rsidP="00CD486E">
    <w:pPr>
      <w:pStyle w:val="Header"/>
      <w:rPr>
        <w:noProof/>
      </w:rPr>
    </w:pPr>
  </w:p>
  <w:p w14:paraId="28A8788F" w14:textId="61D91C1F" w:rsidR="00456BEF" w:rsidRDefault="00621BFD" w:rsidP="00456B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118C639" w14:textId="0E79674E" w:rsidR="00456BEF" w:rsidRDefault="00456BEF" w:rsidP="00456BEF">
    <w:pPr>
      <w:pStyle w:val="Header"/>
    </w:pPr>
  </w:p>
  <w:p w14:paraId="627CD2B5" w14:textId="77777777" w:rsidR="00456BEF" w:rsidRDefault="00456BEF" w:rsidP="00456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56BE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6BE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2022-05-30T19:05:00Z</dcterms:created>
  <dcterms:modified xsi:type="dcterms:W3CDTF">2022-05-31T04:24:00Z</dcterms:modified>
</cp:coreProperties>
</file>