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FA55" w14:textId="28E3D25C" w:rsidR="00F9755D" w:rsidRDefault="00F9755D" w:rsidP="00E27130">
      <w:pPr>
        <w:rPr>
          <w:rFonts w:ascii="Times New Roman" w:hAnsi="Times New Roman"/>
          <w:b/>
          <w:lang w:val="ro-RO"/>
        </w:rPr>
      </w:pPr>
    </w:p>
    <w:p w14:paraId="2C8EE655" w14:textId="77777777" w:rsidR="00E656AC" w:rsidRDefault="00E656AC" w:rsidP="00435271">
      <w:pPr>
        <w:jc w:val="center"/>
        <w:rPr>
          <w:rFonts w:ascii="Times New Roman" w:hAnsi="Times New Roman"/>
          <w:b/>
          <w:lang w:val="ro-RO"/>
        </w:rPr>
      </w:pPr>
    </w:p>
    <w:p w14:paraId="548AA618" w14:textId="77777777" w:rsidR="00E656AC" w:rsidRDefault="00E656AC" w:rsidP="00435271">
      <w:pPr>
        <w:jc w:val="center"/>
        <w:rPr>
          <w:rFonts w:ascii="Times New Roman" w:hAnsi="Times New Roman"/>
          <w:b/>
          <w:lang w:val="ro-RO"/>
        </w:rPr>
      </w:pPr>
    </w:p>
    <w:p w14:paraId="79FBD95D" w14:textId="77777777" w:rsidR="00E656AC" w:rsidRDefault="00E656AC" w:rsidP="00435271">
      <w:pPr>
        <w:jc w:val="center"/>
        <w:rPr>
          <w:rFonts w:ascii="Times New Roman" w:hAnsi="Times New Roman"/>
          <w:b/>
          <w:lang w:val="ro-RO"/>
        </w:rPr>
      </w:pPr>
    </w:p>
    <w:p w14:paraId="10C3EB86" w14:textId="77777777" w:rsidR="00E656AC" w:rsidRDefault="00E656AC" w:rsidP="00435271">
      <w:pPr>
        <w:jc w:val="center"/>
        <w:rPr>
          <w:rFonts w:ascii="Times New Roman" w:hAnsi="Times New Roman"/>
          <w:b/>
          <w:lang w:val="ro-RO"/>
        </w:rPr>
      </w:pPr>
    </w:p>
    <w:p w14:paraId="75742CEB" w14:textId="77777777" w:rsidR="00E656AC" w:rsidRDefault="00E656AC" w:rsidP="00435271">
      <w:pPr>
        <w:jc w:val="center"/>
        <w:rPr>
          <w:rFonts w:ascii="Times New Roman" w:hAnsi="Times New Roman"/>
          <w:b/>
          <w:lang w:val="ro-RO"/>
        </w:rPr>
      </w:pPr>
    </w:p>
    <w:p w14:paraId="4709CE51" w14:textId="472F1CE4" w:rsidR="00435271" w:rsidRDefault="00435271" w:rsidP="00435271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ANUNȚ</w:t>
      </w:r>
    </w:p>
    <w:p w14:paraId="1E864B02" w14:textId="5CBEF12E" w:rsidR="00435271" w:rsidRDefault="00435271" w:rsidP="00435271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Programarea interviurilor pentru</w:t>
      </w:r>
    </w:p>
    <w:p w14:paraId="5D2E78A2" w14:textId="3CD4B2A9" w:rsidR="00435271" w:rsidRPr="00435271" w:rsidRDefault="00435271" w:rsidP="00435271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selecția profesorilor pentru Centrul Județean de Excelență Covasna</w:t>
      </w:r>
    </w:p>
    <w:p w14:paraId="7E498400" w14:textId="57E5C576" w:rsidR="00435271" w:rsidRPr="00435271" w:rsidRDefault="00435271" w:rsidP="00E27130">
      <w:pPr>
        <w:rPr>
          <w:rFonts w:ascii="Times New Roman" w:hAnsi="Times New Roman"/>
          <w:bCs/>
          <w:lang w:val="ro-RO"/>
        </w:rPr>
      </w:pPr>
    </w:p>
    <w:p w14:paraId="76E03D6A" w14:textId="2BE7B993" w:rsidR="00435271" w:rsidRPr="00435271" w:rsidRDefault="00435271" w:rsidP="00435271">
      <w:pPr>
        <w:spacing w:after="0"/>
        <w:ind w:firstLine="720"/>
        <w:rPr>
          <w:rFonts w:ascii="Times New Roman" w:hAnsi="Times New Roman"/>
          <w:bCs/>
          <w:szCs w:val="24"/>
          <w:lang w:val="ro-RO"/>
        </w:rPr>
      </w:pPr>
      <w:r w:rsidRPr="00435271">
        <w:rPr>
          <w:rFonts w:ascii="Times New Roman" w:hAnsi="Times New Roman"/>
          <w:bCs/>
          <w:lang w:val="ro-RO"/>
        </w:rPr>
        <w:t>Interviul pentru selecția</w:t>
      </w:r>
      <w:r w:rsidRPr="00435271">
        <w:rPr>
          <w:rFonts w:ascii="Times New Roman" w:hAnsi="Times New Roman"/>
          <w:bCs/>
          <w:lang w:val="ro-RO"/>
        </w:rPr>
        <w:t xml:space="preserve"> profesorilor pentru Centrul Județean de Excelență Covasna</w:t>
      </w:r>
      <w:r w:rsidRPr="00435271">
        <w:rPr>
          <w:rFonts w:ascii="Times New Roman" w:hAnsi="Times New Roman"/>
          <w:bCs/>
          <w:lang w:val="ro-RO"/>
        </w:rPr>
        <w:t xml:space="preserve"> va avea loc </w:t>
      </w:r>
      <w:r w:rsidRPr="00435271">
        <w:rPr>
          <w:rFonts w:ascii="Times New Roman" w:hAnsi="Times New Roman"/>
          <w:b/>
          <w:lang w:val="ro-RO"/>
        </w:rPr>
        <w:t>marți, 24 septembrie 2019</w:t>
      </w:r>
      <w:r w:rsidRPr="00435271">
        <w:rPr>
          <w:rFonts w:ascii="Times New Roman" w:hAnsi="Times New Roman"/>
          <w:bCs/>
          <w:lang w:val="ro-RO"/>
        </w:rPr>
        <w:t xml:space="preserve"> la sediul Inspectoratului Școlar Județean Covasna, Sala UNICEF </w:t>
      </w:r>
      <w:r w:rsidRPr="00435271">
        <w:rPr>
          <w:rFonts w:ascii="Times New Roman" w:hAnsi="Times New Roman"/>
          <w:bCs/>
          <w:lang w:val="ro-RO"/>
        </w:rPr>
        <w:t xml:space="preserve">de la orele </w:t>
      </w:r>
      <w:r w:rsidRPr="00435271">
        <w:rPr>
          <w:rFonts w:ascii="Times New Roman" w:hAnsi="Times New Roman"/>
          <w:bCs/>
          <w:szCs w:val="24"/>
          <w:lang w:val="ro-RO"/>
        </w:rPr>
        <w:t>15.00</w:t>
      </w:r>
      <w:r w:rsidRPr="00435271">
        <w:rPr>
          <w:rFonts w:ascii="Times New Roman" w:hAnsi="Times New Roman"/>
          <w:bCs/>
          <w:szCs w:val="24"/>
          <w:lang w:val="ro-RO"/>
        </w:rPr>
        <w:t xml:space="preserve"> în următoarea ordine a disciplinelor: </w:t>
      </w:r>
    </w:p>
    <w:p w14:paraId="73C70228" w14:textId="0B807EEF" w:rsidR="00435271" w:rsidRPr="00435271" w:rsidRDefault="00435271" w:rsidP="00435271">
      <w:pPr>
        <w:pStyle w:val="ListParagraph"/>
        <w:numPr>
          <w:ilvl w:val="0"/>
          <w:numId w:val="31"/>
        </w:numPr>
        <w:rPr>
          <w:bCs/>
          <w:sz w:val="24"/>
          <w:szCs w:val="24"/>
          <w:lang w:val="ro-RO"/>
        </w:rPr>
      </w:pPr>
      <w:r w:rsidRPr="00435271">
        <w:rPr>
          <w:bCs/>
          <w:sz w:val="24"/>
          <w:szCs w:val="24"/>
          <w:lang w:val="ro-RO"/>
        </w:rPr>
        <w:t>Limba engleză</w:t>
      </w:r>
    </w:p>
    <w:p w14:paraId="5B9244E7" w14:textId="29072EA8" w:rsidR="00435271" w:rsidRPr="00435271" w:rsidRDefault="00435271" w:rsidP="00435271">
      <w:pPr>
        <w:pStyle w:val="ListParagraph"/>
        <w:numPr>
          <w:ilvl w:val="0"/>
          <w:numId w:val="31"/>
        </w:numPr>
        <w:rPr>
          <w:bCs/>
          <w:sz w:val="24"/>
          <w:szCs w:val="24"/>
          <w:lang w:val="ro-RO"/>
        </w:rPr>
      </w:pPr>
      <w:r w:rsidRPr="00435271">
        <w:rPr>
          <w:bCs/>
          <w:sz w:val="24"/>
          <w:szCs w:val="24"/>
          <w:lang w:val="ro-RO"/>
        </w:rPr>
        <w:t>Limba maghiară</w:t>
      </w:r>
    </w:p>
    <w:p w14:paraId="1395A738" w14:textId="2DDEA5CB" w:rsidR="00435271" w:rsidRPr="00435271" w:rsidRDefault="00435271" w:rsidP="00435271">
      <w:pPr>
        <w:pStyle w:val="ListParagraph"/>
        <w:numPr>
          <w:ilvl w:val="0"/>
          <w:numId w:val="31"/>
        </w:numPr>
        <w:rPr>
          <w:bCs/>
          <w:sz w:val="24"/>
          <w:szCs w:val="24"/>
          <w:lang w:val="ro-RO"/>
        </w:rPr>
      </w:pPr>
      <w:r w:rsidRPr="00435271">
        <w:rPr>
          <w:bCs/>
          <w:sz w:val="24"/>
          <w:szCs w:val="24"/>
          <w:lang w:val="ro-RO"/>
        </w:rPr>
        <w:t>Matematică</w:t>
      </w:r>
    </w:p>
    <w:p w14:paraId="24D52A6B" w14:textId="5590B8B8" w:rsidR="00435271" w:rsidRDefault="00435271" w:rsidP="00435271">
      <w:pPr>
        <w:spacing w:after="0"/>
        <w:jc w:val="left"/>
        <w:rPr>
          <w:rFonts w:ascii="Times New Roman" w:hAnsi="Times New Roman"/>
          <w:b/>
          <w:lang w:val="ro-RO"/>
        </w:rPr>
      </w:pPr>
    </w:p>
    <w:p w14:paraId="2C0B6055" w14:textId="4B7B6F86" w:rsidR="00E656AC" w:rsidRDefault="00E656AC" w:rsidP="00435271">
      <w:pPr>
        <w:spacing w:after="0"/>
        <w:jc w:val="left"/>
        <w:rPr>
          <w:rFonts w:ascii="Times New Roman" w:hAnsi="Times New Roman"/>
          <w:b/>
          <w:lang w:val="ro-RO"/>
        </w:rPr>
      </w:pPr>
    </w:p>
    <w:p w14:paraId="59724EEE" w14:textId="114AE5D8" w:rsidR="00E656AC" w:rsidRDefault="00E656AC" w:rsidP="00435271">
      <w:pPr>
        <w:spacing w:after="0"/>
        <w:jc w:val="left"/>
        <w:rPr>
          <w:rFonts w:ascii="Times New Roman" w:hAnsi="Times New Roman"/>
          <w:b/>
          <w:lang w:val="ro-RO"/>
        </w:rPr>
      </w:pPr>
    </w:p>
    <w:p w14:paraId="016039BC" w14:textId="24C9E36E" w:rsidR="00E656AC" w:rsidRDefault="00E656AC" w:rsidP="00E656AC">
      <w:pPr>
        <w:spacing w:after="0"/>
        <w:jc w:val="center"/>
        <w:rPr>
          <w:rFonts w:ascii="Times New Roman" w:hAnsi="Times New Roman"/>
          <w:b/>
          <w:lang w:val="ro-RO"/>
        </w:rPr>
      </w:pPr>
      <w:proofErr w:type="spellStart"/>
      <w:r>
        <w:rPr>
          <w:rFonts w:ascii="Times New Roman" w:hAnsi="Times New Roman"/>
          <w:b/>
          <w:lang w:val="ro-RO"/>
        </w:rPr>
        <w:t>Bartok</w:t>
      </w:r>
      <w:proofErr w:type="spellEnd"/>
      <w:r>
        <w:rPr>
          <w:rFonts w:ascii="Times New Roman" w:hAnsi="Times New Roman"/>
          <w:b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lang w:val="ro-RO"/>
        </w:rPr>
        <w:t>Eniko</w:t>
      </w:r>
      <w:proofErr w:type="spellEnd"/>
      <w:r>
        <w:rPr>
          <w:rFonts w:ascii="Times New Roman" w:hAnsi="Times New Roman"/>
          <w:b/>
          <w:lang w:val="ro-RO"/>
        </w:rPr>
        <w:t xml:space="preserve"> Anna</w:t>
      </w:r>
    </w:p>
    <w:p w14:paraId="7026B904" w14:textId="5C1E5837" w:rsidR="00E656AC" w:rsidRPr="00E656AC" w:rsidRDefault="00E656AC" w:rsidP="00E656AC">
      <w:pPr>
        <w:spacing w:after="0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hu-HU"/>
        </w:rPr>
        <w:t xml:space="preserve">Inspector </w:t>
      </w:r>
      <w:r>
        <w:rPr>
          <w:rFonts w:ascii="Times New Roman" w:hAnsi="Times New Roman"/>
          <w:b/>
          <w:lang w:val="ro-RO"/>
        </w:rPr>
        <w:t>școlar</w:t>
      </w:r>
      <w:bookmarkStart w:id="0" w:name="_GoBack"/>
      <w:bookmarkEnd w:id="0"/>
    </w:p>
    <w:sectPr w:rsidR="00E656AC" w:rsidRPr="00E656AC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723C" w14:textId="77777777" w:rsidR="009F63ED" w:rsidRDefault="009F63ED" w:rsidP="00E160F0">
      <w:pPr>
        <w:spacing w:after="0"/>
      </w:pPr>
      <w:r>
        <w:separator/>
      </w:r>
    </w:p>
  </w:endnote>
  <w:endnote w:type="continuationSeparator" w:id="0">
    <w:p w14:paraId="611CAF79" w14:textId="77777777" w:rsidR="009F63ED" w:rsidRDefault="009F63E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5569" w14:textId="77777777" w:rsidR="00D14320" w:rsidRDefault="00D14320">
    <w:pPr>
      <w:pStyle w:val="Footer"/>
    </w:pPr>
  </w:p>
  <w:p w14:paraId="1D5780BA" w14:textId="77777777" w:rsidR="00215029" w:rsidRDefault="00215029"/>
  <w:p w14:paraId="40F22268" w14:textId="77777777" w:rsidR="00215029" w:rsidRDefault="00215029" w:rsidP="00D14320">
    <w:pPr>
      <w:tabs>
        <w:tab w:val="right" w:pos="9450"/>
      </w:tabs>
    </w:pPr>
  </w:p>
  <w:p w14:paraId="241ECA85" w14:textId="77777777" w:rsidR="00215029" w:rsidRDefault="00215029" w:rsidP="00D14320">
    <w:pPr>
      <w:tabs>
        <w:tab w:val="right" w:pos="9450"/>
        <w:tab w:val="right" w:pos="9540"/>
      </w:tabs>
    </w:pPr>
  </w:p>
  <w:p w14:paraId="4C4C28E2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20C9346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1EC262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3B7FFAE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37CA841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6F39EA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BEAE38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D277EF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F3FC50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BA423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0014BCBE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36997966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38D3169F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517ADB4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9EBC2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6E263BF4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BD6EE9C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6139C" w14:textId="77777777" w:rsidR="009F63ED" w:rsidRDefault="009F63ED" w:rsidP="00E160F0">
      <w:pPr>
        <w:spacing w:after="0"/>
      </w:pPr>
      <w:r>
        <w:separator/>
      </w:r>
    </w:p>
  </w:footnote>
  <w:footnote w:type="continuationSeparator" w:id="0">
    <w:p w14:paraId="2BF2F5F4" w14:textId="77777777" w:rsidR="009F63ED" w:rsidRDefault="009F63E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96F1" w14:textId="77777777" w:rsidR="00B65A98" w:rsidRDefault="009F63ED">
    <w:pPr>
      <w:pStyle w:val="Header"/>
    </w:pPr>
    <w:r>
      <w:rPr>
        <w:noProof/>
      </w:rPr>
      <w:pict w14:anchorId="3FFF5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3718" w14:textId="075D8B6D" w:rsidR="002E432B" w:rsidRDefault="0043527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195E760" wp14:editId="2B968706">
          <wp:simplePos x="0" y="0"/>
          <wp:positionH relativeFrom="column">
            <wp:posOffset>4093844</wp:posOffset>
          </wp:positionH>
          <wp:positionV relativeFrom="paragraph">
            <wp:posOffset>56666</wp:posOffset>
          </wp:positionV>
          <wp:extent cx="2728595" cy="57706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984" cy="57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271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4EAF894" wp14:editId="4C4E7132">
              <wp:simplePos x="0" y="0"/>
              <wp:positionH relativeFrom="column">
                <wp:posOffset>-554990</wp:posOffset>
              </wp:positionH>
              <wp:positionV relativeFrom="paragraph">
                <wp:posOffset>163830</wp:posOffset>
              </wp:positionV>
              <wp:extent cx="2066925" cy="781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CE7B0" w14:textId="7A4F5F20" w:rsidR="00435271" w:rsidRPr="00435271" w:rsidRDefault="00435271" w:rsidP="00435271">
                          <w:pPr>
                            <w:pStyle w:val="Header"/>
                            <w:rPr>
                              <w:sz w:val="12"/>
                              <w:szCs w:val="12"/>
                            </w:rPr>
                          </w:pPr>
                          <w:r w:rsidRPr="00435271">
                            <w:rPr>
                              <w:sz w:val="12"/>
                              <w:szCs w:val="12"/>
                            </w:rPr>
                            <w:t>CENTRUL JUDEȚEAN DE EXCELENȚĂ COVASNA</w:t>
                          </w:r>
                        </w:p>
                        <w:p w14:paraId="315142E6" w14:textId="77777777" w:rsidR="00435271" w:rsidRPr="00435271" w:rsidRDefault="00435271" w:rsidP="00435271">
                          <w:pPr>
                            <w:pStyle w:val="Header"/>
                            <w:rPr>
                              <w:sz w:val="12"/>
                              <w:szCs w:val="12"/>
                            </w:rPr>
                          </w:pPr>
                          <w:r w:rsidRPr="00435271">
                            <w:rPr>
                              <w:sz w:val="12"/>
                              <w:szCs w:val="12"/>
                            </w:rPr>
                            <w:t>KOVÁSZNA MEGYEI KIVÁLÓSÁGI KÖZPONT</w:t>
                          </w:r>
                        </w:p>
                        <w:p w14:paraId="1580440E" w14:textId="77777777" w:rsidR="00435271" w:rsidRPr="00435271" w:rsidRDefault="00435271" w:rsidP="00435271">
                          <w:pPr>
                            <w:pStyle w:val="Header"/>
                            <w:rPr>
                              <w:sz w:val="12"/>
                              <w:szCs w:val="12"/>
                            </w:rPr>
                          </w:pPr>
                          <w:r w:rsidRPr="00435271">
                            <w:rPr>
                              <w:sz w:val="12"/>
                              <w:szCs w:val="12"/>
                            </w:rPr>
                            <w:t>cex_cv@isj.educv.ro</w:t>
                          </w:r>
                        </w:p>
                        <w:p w14:paraId="534F6E43" w14:textId="3D658295" w:rsidR="00435271" w:rsidRPr="00435271" w:rsidRDefault="00435271" w:rsidP="00435271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35271">
                            <w:rPr>
                              <w:sz w:val="12"/>
                              <w:szCs w:val="12"/>
                            </w:rPr>
                            <w:t>tel. 0758253181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AF8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12.9pt;width:162.75pt;height:6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" stroked="f">
              <v:textbox>
                <w:txbxContent>
                  <w:p w14:paraId="70FCE7B0" w14:textId="7A4F5F20" w:rsidR="00435271" w:rsidRPr="00435271" w:rsidRDefault="00435271" w:rsidP="00435271">
                    <w:pPr>
                      <w:pStyle w:val="Header"/>
                      <w:rPr>
                        <w:sz w:val="12"/>
                        <w:szCs w:val="12"/>
                      </w:rPr>
                    </w:pPr>
                    <w:r w:rsidRPr="00435271">
                      <w:rPr>
                        <w:sz w:val="12"/>
                        <w:szCs w:val="12"/>
                      </w:rPr>
                      <w:t>CENTRUL JUDEȚEAN DE EXCELENȚĂ COVASNA</w:t>
                    </w:r>
                  </w:p>
                  <w:p w14:paraId="315142E6" w14:textId="77777777" w:rsidR="00435271" w:rsidRPr="00435271" w:rsidRDefault="00435271" w:rsidP="00435271">
                    <w:pPr>
                      <w:pStyle w:val="Header"/>
                      <w:rPr>
                        <w:sz w:val="12"/>
                        <w:szCs w:val="12"/>
                      </w:rPr>
                    </w:pPr>
                    <w:r w:rsidRPr="00435271">
                      <w:rPr>
                        <w:sz w:val="12"/>
                        <w:szCs w:val="12"/>
                      </w:rPr>
                      <w:t>KOVÁSZNA MEGYEI KIVÁLÓSÁGI KÖZPONT</w:t>
                    </w:r>
                  </w:p>
                  <w:p w14:paraId="1580440E" w14:textId="77777777" w:rsidR="00435271" w:rsidRPr="00435271" w:rsidRDefault="00435271" w:rsidP="00435271">
                    <w:pPr>
                      <w:pStyle w:val="Header"/>
                      <w:rPr>
                        <w:sz w:val="12"/>
                        <w:szCs w:val="12"/>
                      </w:rPr>
                    </w:pPr>
                    <w:r w:rsidRPr="00435271">
                      <w:rPr>
                        <w:sz w:val="12"/>
                        <w:szCs w:val="12"/>
                      </w:rPr>
                      <w:t>cex_cv@isj.educv.ro</w:t>
                    </w:r>
                  </w:p>
                  <w:p w14:paraId="534F6E43" w14:textId="3D658295" w:rsidR="00435271" w:rsidRPr="00435271" w:rsidRDefault="00435271" w:rsidP="00435271">
                    <w:pPr>
                      <w:rPr>
                        <w:sz w:val="12"/>
                        <w:szCs w:val="12"/>
                      </w:rPr>
                    </w:pPr>
                    <w:r w:rsidRPr="00435271">
                      <w:rPr>
                        <w:sz w:val="12"/>
                        <w:szCs w:val="12"/>
                      </w:rPr>
                      <w:t>tel. 0758253181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09D122B2" wp14:editId="09590247">
          <wp:simplePos x="0" y="0"/>
          <wp:positionH relativeFrom="column">
            <wp:posOffset>1574165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04694A" w14:textId="697E6D4C" w:rsidR="002E432B" w:rsidRPr="00435271" w:rsidRDefault="002E432B" w:rsidP="00435271">
    <w:pPr>
      <w:pStyle w:val="Header"/>
      <w:rPr>
        <w:sz w:val="16"/>
        <w:szCs w:val="16"/>
      </w:rPr>
    </w:pPr>
  </w:p>
  <w:p w14:paraId="5847FFFE" w14:textId="2B181473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5D349162" w14:textId="37B5E305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8FB9" w14:textId="77777777" w:rsidR="003E6FB8" w:rsidRPr="00193909" w:rsidRDefault="009F63E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4C1B6F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5397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76F9C5A3" wp14:editId="671FF7A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96467A"/>
    <w:multiLevelType w:val="hybridMultilevel"/>
    <w:tmpl w:val="1B560E44"/>
    <w:lvl w:ilvl="0" w:tplc="5CAEF05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71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5271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63ED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5A88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656AC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DEF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-2019-Portrait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8465-0597-4B61-9DCC-8BF753E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Antet-2019-Portrait-35mm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2019-09-23T10:13:00Z</dcterms:created>
  <dcterms:modified xsi:type="dcterms:W3CDTF">2019-09-23T10:24:00Z</dcterms:modified>
</cp:coreProperties>
</file>