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BB06" w14:textId="77777777" w:rsidR="008C5DA1" w:rsidRDefault="008C5DA1" w:rsidP="0024615C">
      <w:pPr>
        <w:spacing w:after="0" w:line="276" w:lineRule="auto"/>
        <w:ind w:firstLine="720"/>
        <w:jc w:val="left"/>
        <w:rPr>
          <w:rFonts w:ascii="Times New Roman" w:hAnsi="Times New Roman"/>
          <w:b/>
        </w:rPr>
      </w:pPr>
    </w:p>
    <w:p w14:paraId="0E26428D" w14:textId="77777777" w:rsidR="008C5DA1" w:rsidRDefault="008C5DA1" w:rsidP="0024615C">
      <w:pPr>
        <w:spacing w:after="0" w:line="276" w:lineRule="auto"/>
        <w:ind w:firstLine="720"/>
        <w:jc w:val="left"/>
        <w:rPr>
          <w:rFonts w:ascii="Times New Roman" w:hAnsi="Times New Roman"/>
          <w:b/>
        </w:rPr>
      </w:pPr>
    </w:p>
    <w:p w14:paraId="5A8FC1EC" w14:textId="4844B024" w:rsidR="0024615C" w:rsidRPr="0024615C" w:rsidRDefault="0024615C" w:rsidP="0024615C">
      <w:pPr>
        <w:spacing w:after="0" w:line="276" w:lineRule="auto"/>
        <w:ind w:firstLine="720"/>
        <w:jc w:val="left"/>
        <w:rPr>
          <w:rFonts w:ascii="Times New Roman" w:hAnsi="Times New Roman"/>
          <w:b/>
          <w:lang w:val="ro-RO"/>
        </w:rPr>
      </w:pPr>
      <w:r w:rsidRPr="0024615C">
        <w:rPr>
          <w:rFonts w:ascii="Times New Roman" w:hAnsi="Times New Roman"/>
          <w:b/>
        </w:rPr>
        <w:t>C</w:t>
      </w:r>
      <w:r w:rsidRPr="0024615C">
        <w:rPr>
          <w:rFonts w:ascii="Times New Roman" w:hAnsi="Times New Roman"/>
          <w:b/>
          <w:lang w:val="ro-RO"/>
        </w:rPr>
        <w:t>ătre</w:t>
      </w:r>
    </w:p>
    <w:p w14:paraId="580F6C06" w14:textId="77777777" w:rsidR="0024615C" w:rsidRPr="0024615C" w:rsidRDefault="0024615C" w:rsidP="0024615C">
      <w:pPr>
        <w:spacing w:after="0" w:line="276" w:lineRule="auto"/>
        <w:ind w:left="1440" w:firstLine="720"/>
        <w:jc w:val="left"/>
        <w:rPr>
          <w:rFonts w:ascii="Times New Roman" w:hAnsi="Times New Roman"/>
          <w:b/>
          <w:lang w:val="ro-RO"/>
        </w:rPr>
      </w:pPr>
    </w:p>
    <w:p w14:paraId="62B01498" w14:textId="77777777" w:rsidR="0024615C" w:rsidRPr="0024615C" w:rsidRDefault="0024615C" w:rsidP="0024615C">
      <w:pPr>
        <w:spacing w:after="0" w:line="276" w:lineRule="auto"/>
        <w:ind w:left="1440" w:firstLine="720"/>
        <w:jc w:val="left"/>
        <w:rPr>
          <w:rFonts w:ascii="Times New Roman" w:hAnsi="Times New Roman"/>
          <w:b/>
          <w:lang w:val="ro-RO"/>
        </w:rPr>
      </w:pPr>
    </w:p>
    <w:p w14:paraId="16D841BE" w14:textId="77777777" w:rsidR="008C5DA1" w:rsidRDefault="008C5DA1" w:rsidP="0024615C">
      <w:pPr>
        <w:spacing w:after="0" w:line="276" w:lineRule="auto"/>
        <w:ind w:left="1440" w:firstLine="720"/>
        <w:jc w:val="left"/>
        <w:rPr>
          <w:rFonts w:ascii="Times New Roman" w:hAnsi="Times New Roman"/>
          <w:b/>
          <w:lang w:val="ro-RO"/>
        </w:rPr>
      </w:pPr>
    </w:p>
    <w:p w14:paraId="2DE0741A" w14:textId="77777777" w:rsidR="008C5DA1" w:rsidRDefault="008C5DA1" w:rsidP="0024615C">
      <w:pPr>
        <w:spacing w:after="0" w:line="276" w:lineRule="auto"/>
        <w:ind w:left="1440" w:firstLine="720"/>
        <w:jc w:val="left"/>
        <w:rPr>
          <w:rFonts w:ascii="Times New Roman" w:hAnsi="Times New Roman"/>
          <w:b/>
          <w:lang w:val="ro-RO"/>
        </w:rPr>
      </w:pPr>
    </w:p>
    <w:p w14:paraId="1812F312" w14:textId="015ED365" w:rsidR="0024615C" w:rsidRPr="0024615C" w:rsidRDefault="0024615C" w:rsidP="0024615C">
      <w:pPr>
        <w:spacing w:after="0" w:line="276" w:lineRule="auto"/>
        <w:ind w:left="1440" w:firstLine="720"/>
        <w:jc w:val="left"/>
        <w:rPr>
          <w:rFonts w:ascii="Times New Roman" w:hAnsi="Times New Roman"/>
          <w:b/>
          <w:lang w:val="ro-RO"/>
        </w:rPr>
      </w:pPr>
      <w:bookmarkStart w:id="0" w:name="_GoBack"/>
      <w:bookmarkEnd w:id="0"/>
      <w:r w:rsidRPr="0024615C">
        <w:rPr>
          <w:rFonts w:ascii="Times New Roman" w:hAnsi="Times New Roman"/>
          <w:b/>
          <w:lang w:val="ro-RO"/>
        </w:rPr>
        <w:t xml:space="preserve">Unitățile de învățământ  </w:t>
      </w:r>
      <w:r w:rsidR="00AC73BC">
        <w:rPr>
          <w:rFonts w:ascii="Times New Roman" w:hAnsi="Times New Roman"/>
          <w:b/>
          <w:lang w:val="ro-RO"/>
        </w:rPr>
        <w:t xml:space="preserve">liceal </w:t>
      </w:r>
      <w:r w:rsidRPr="0024615C">
        <w:rPr>
          <w:rFonts w:ascii="Times New Roman" w:hAnsi="Times New Roman"/>
          <w:b/>
          <w:lang w:val="ro-RO"/>
        </w:rPr>
        <w:t>din județul Covasna</w:t>
      </w:r>
    </w:p>
    <w:p w14:paraId="2A03C9F0" w14:textId="77777777" w:rsidR="0024615C" w:rsidRPr="0024615C" w:rsidRDefault="0024615C" w:rsidP="0024615C">
      <w:pPr>
        <w:spacing w:after="0" w:line="276" w:lineRule="auto"/>
        <w:ind w:left="1440" w:firstLine="720"/>
        <w:jc w:val="left"/>
        <w:rPr>
          <w:rFonts w:ascii="Times New Roman" w:hAnsi="Times New Roman"/>
          <w:lang w:val="ro-RO"/>
        </w:rPr>
      </w:pPr>
    </w:p>
    <w:p w14:paraId="6E66D234" w14:textId="77777777" w:rsidR="0024615C" w:rsidRPr="0024615C" w:rsidRDefault="0024615C" w:rsidP="0024615C">
      <w:pPr>
        <w:spacing w:after="0" w:line="276" w:lineRule="auto"/>
        <w:ind w:left="1440" w:firstLine="720"/>
        <w:jc w:val="left"/>
        <w:rPr>
          <w:rFonts w:ascii="Times New Roman" w:hAnsi="Times New Roman"/>
          <w:lang w:val="ro-RO"/>
        </w:rPr>
      </w:pPr>
    </w:p>
    <w:p w14:paraId="799B02CF" w14:textId="77777777" w:rsidR="0024615C" w:rsidRPr="0024615C" w:rsidRDefault="0024615C" w:rsidP="0024615C">
      <w:pPr>
        <w:spacing w:after="0" w:line="276" w:lineRule="auto"/>
        <w:ind w:left="1440" w:firstLine="720"/>
        <w:jc w:val="left"/>
        <w:rPr>
          <w:rFonts w:ascii="Times New Roman" w:hAnsi="Times New Roman"/>
          <w:lang w:val="ro-RO"/>
        </w:rPr>
      </w:pPr>
    </w:p>
    <w:p w14:paraId="4AC7AB05" w14:textId="384CC68C" w:rsidR="0024615C" w:rsidRPr="0024615C" w:rsidRDefault="0024615C" w:rsidP="0024615C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  <w:r w:rsidRPr="0024615C">
        <w:rPr>
          <w:rFonts w:ascii="Times New Roman" w:hAnsi="Times New Roman"/>
          <w:lang w:val="ro-RO"/>
        </w:rPr>
        <w:t xml:space="preserve">În data de </w:t>
      </w:r>
      <w:r w:rsidR="00AC73BC">
        <w:rPr>
          <w:rFonts w:ascii="Times New Roman" w:hAnsi="Times New Roman"/>
          <w:b/>
          <w:lang w:val="ro-RO"/>
        </w:rPr>
        <w:t>15</w:t>
      </w:r>
      <w:r w:rsidRPr="0024615C">
        <w:rPr>
          <w:rFonts w:ascii="Times New Roman" w:hAnsi="Times New Roman"/>
          <w:b/>
          <w:lang w:val="ro-RO"/>
        </w:rPr>
        <w:t>.06.2018</w:t>
      </w:r>
      <w:r w:rsidR="00AC73BC">
        <w:rPr>
          <w:rFonts w:ascii="Times New Roman" w:hAnsi="Times New Roman"/>
          <w:b/>
          <w:lang w:val="ro-RO"/>
        </w:rPr>
        <w:t>, între orele 09,00 – 13,00,</w:t>
      </w:r>
      <w:r w:rsidRPr="0024615C">
        <w:rPr>
          <w:rFonts w:ascii="Times New Roman" w:hAnsi="Times New Roman"/>
          <w:lang w:val="ro-RO"/>
        </w:rPr>
        <w:t xml:space="preserve"> se distribuie la sediul I.Ș.J. Covasna următoarele acte de studii, promoția 2018:</w:t>
      </w:r>
    </w:p>
    <w:p w14:paraId="68F8C757" w14:textId="77777777" w:rsidR="0024615C" w:rsidRPr="0024615C" w:rsidRDefault="0024615C" w:rsidP="0024615C">
      <w:pPr>
        <w:spacing w:after="0" w:line="276" w:lineRule="auto"/>
        <w:ind w:firstLine="720"/>
        <w:jc w:val="left"/>
        <w:rPr>
          <w:rFonts w:ascii="Times New Roman" w:hAnsi="Times New Roman"/>
          <w:lang w:val="ro-RO"/>
        </w:rPr>
      </w:pPr>
    </w:p>
    <w:p w14:paraId="2B043D5B" w14:textId="347281E5" w:rsidR="0024615C" w:rsidRPr="0024615C" w:rsidRDefault="0024615C" w:rsidP="0024615C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eastAsia="Times New Roman" w:hAnsi="Times New Roman"/>
          <w:szCs w:val="20"/>
          <w:lang w:val="ro-RO" w:eastAsia="ro-RO"/>
        </w:rPr>
      </w:pPr>
      <w:r w:rsidRPr="0024615C">
        <w:rPr>
          <w:rFonts w:ascii="Times New Roman" w:eastAsia="Times New Roman" w:hAnsi="Times New Roman"/>
          <w:szCs w:val="20"/>
          <w:lang w:val="ro-RO" w:eastAsia="ro-RO"/>
        </w:rPr>
        <w:t xml:space="preserve">Diplomă de absolvire a </w:t>
      </w:r>
      <w:r w:rsidR="00AC73BC">
        <w:rPr>
          <w:rFonts w:ascii="Times New Roman" w:eastAsia="Times New Roman" w:hAnsi="Times New Roman"/>
          <w:szCs w:val="20"/>
          <w:lang w:val="ro-RO" w:eastAsia="ro-RO"/>
        </w:rPr>
        <w:t>liceului</w:t>
      </w:r>
    </w:p>
    <w:p w14:paraId="4BB58233" w14:textId="56A7B736" w:rsidR="0024615C" w:rsidRPr="0024615C" w:rsidRDefault="0024615C" w:rsidP="00AC73BC">
      <w:pPr>
        <w:numPr>
          <w:ilvl w:val="0"/>
          <w:numId w:val="5"/>
        </w:numPr>
        <w:spacing w:after="0" w:line="276" w:lineRule="auto"/>
        <w:contextualSpacing/>
        <w:jc w:val="left"/>
        <w:rPr>
          <w:rFonts w:ascii="Times New Roman" w:eastAsia="Times New Roman" w:hAnsi="Times New Roman"/>
          <w:szCs w:val="20"/>
          <w:lang w:val="ro-RO" w:eastAsia="ro-RO"/>
        </w:rPr>
      </w:pPr>
      <w:r w:rsidRPr="0024615C">
        <w:rPr>
          <w:rFonts w:ascii="Times New Roman" w:eastAsia="Times New Roman" w:hAnsi="Times New Roman"/>
          <w:szCs w:val="20"/>
          <w:lang w:val="ro-RO" w:eastAsia="ro-RO"/>
        </w:rPr>
        <w:t xml:space="preserve">Certificat de </w:t>
      </w:r>
      <w:r w:rsidR="00AC73BC">
        <w:rPr>
          <w:rFonts w:ascii="Times New Roman" w:eastAsia="Times New Roman" w:hAnsi="Times New Roman"/>
          <w:szCs w:val="20"/>
          <w:lang w:val="ro-RO" w:eastAsia="ro-RO"/>
        </w:rPr>
        <w:t>absolvire a ciclului inferior al liceului</w:t>
      </w:r>
    </w:p>
    <w:p w14:paraId="73C5051A" w14:textId="77777777" w:rsidR="00AC73BC" w:rsidRDefault="00AC73BC" w:rsidP="0024615C">
      <w:pPr>
        <w:spacing w:line="276" w:lineRule="auto"/>
        <w:jc w:val="left"/>
        <w:rPr>
          <w:rFonts w:ascii="Times New Roman" w:hAnsi="Times New Roman"/>
          <w:lang w:val="ro-RO"/>
        </w:rPr>
      </w:pPr>
    </w:p>
    <w:p w14:paraId="66B4CBF6" w14:textId="7B2C7658" w:rsidR="0024615C" w:rsidRPr="0024615C" w:rsidRDefault="0024615C" w:rsidP="0024615C">
      <w:pPr>
        <w:spacing w:line="276" w:lineRule="auto"/>
        <w:jc w:val="left"/>
        <w:rPr>
          <w:rFonts w:ascii="Times New Roman" w:hAnsi="Times New Roman"/>
          <w:lang w:val="ro-RO"/>
        </w:rPr>
      </w:pPr>
      <w:r w:rsidRPr="0024615C">
        <w:rPr>
          <w:rFonts w:ascii="Times New Roman" w:hAnsi="Times New Roman"/>
          <w:lang w:val="ro-RO"/>
        </w:rPr>
        <w:t>Actele necesare pentru ridicarea actelor de studii:</w:t>
      </w:r>
    </w:p>
    <w:p w14:paraId="410184E4" w14:textId="77777777" w:rsidR="0024615C" w:rsidRPr="0024615C" w:rsidRDefault="0024615C" w:rsidP="0024615C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Times New Roman" w:eastAsia="Times New Roman" w:hAnsi="Times New Roman"/>
          <w:szCs w:val="20"/>
          <w:lang w:val="ro-RO" w:eastAsia="ro-RO"/>
        </w:rPr>
      </w:pPr>
      <w:r w:rsidRPr="0024615C">
        <w:rPr>
          <w:rFonts w:ascii="Times New Roman" w:eastAsia="Times New Roman" w:hAnsi="Times New Roman"/>
          <w:szCs w:val="20"/>
          <w:lang w:val="ro-RO" w:eastAsia="ro-RO"/>
        </w:rPr>
        <w:t>Delegație specială</w:t>
      </w:r>
    </w:p>
    <w:p w14:paraId="72540793" w14:textId="77777777" w:rsidR="0024615C" w:rsidRPr="0024615C" w:rsidRDefault="0024615C" w:rsidP="0024615C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Times New Roman" w:eastAsia="Times New Roman" w:hAnsi="Times New Roman"/>
          <w:szCs w:val="20"/>
          <w:lang w:val="ro-RO" w:eastAsia="ro-RO"/>
        </w:rPr>
      </w:pPr>
      <w:r w:rsidRPr="0024615C">
        <w:rPr>
          <w:rFonts w:ascii="Times New Roman" w:eastAsia="Times New Roman" w:hAnsi="Times New Roman"/>
          <w:szCs w:val="20"/>
          <w:lang w:val="ro-RO" w:eastAsia="ro-RO"/>
        </w:rPr>
        <w:t>Xerocopie carte de identitate</w:t>
      </w:r>
    </w:p>
    <w:p w14:paraId="1CB3900F" w14:textId="77777777" w:rsidR="0024615C" w:rsidRPr="0024615C" w:rsidRDefault="0024615C" w:rsidP="0024615C">
      <w:pPr>
        <w:spacing w:after="0" w:line="276" w:lineRule="auto"/>
        <w:ind w:left="720"/>
        <w:contextualSpacing/>
        <w:jc w:val="left"/>
        <w:rPr>
          <w:rFonts w:ascii="Times New Roman" w:eastAsia="Times New Roman" w:hAnsi="Times New Roman"/>
          <w:szCs w:val="20"/>
          <w:lang w:val="ro-RO" w:eastAsia="ro-RO"/>
        </w:rPr>
      </w:pPr>
    </w:p>
    <w:p w14:paraId="7EA60709" w14:textId="77777777" w:rsidR="0024615C" w:rsidRPr="0024615C" w:rsidRDefault="0024615C" w:rsidP="0024615C">
      <w:pPr>
        <w:spacing w:line="276" w:lineRule="auto"/>
        <w:jc w:val="left"/>
        <w:rPr>
          <w:rFonts w:ascii="Calibri" w:hAnsi="Calibri"/>
          <w:lang w:val="ro-RO"/>
        </w:rPr>
      </w:pPr>
    </w:p>
    <w:p w14:paraId="4268D1E4" w14:textId="77777777" w:rsidR="0024615C" w:rsidRPr="0024615C" w:rsidRDefault="0024615C" w:rsidP="0024615C">
      <w:pPr>
        <w:spacing w:after="0" w:line="276" w:lineRule="auto"/>
        <w:rPr>
          <w:rFonts w:ascii="Times New Roman" w:hAnsi="Times New Roman"/>
          <w:sz w:val="20"/>
          <w:szCs w:val="20"/>
          <w:lang w:val="ro-RO"/>
        </w:rPr>
      </w:pP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  <w:t xml:space="preserve">  </w:t>
      </w: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  <w:t xml:space="preserve">      INSPECTOR ȘCOLAR,</w:t>
      </w:r>
    </w:p>
    <w:p w14:paraId="4A48E7C7" w14:textId="120F909F" w:rsidR="0024615C" w:rsidRPr="0024615C" w:rsidRDefault="0024615C" w:rsidP="0024615C">
      <w:pPr>
        <w:spacing w:after="0" w:line="276" w:lineRule="auto"/>
        <w:rPr>
          <w:rFonts w:ascii="Times New Roman" w:hAnsi="Times New Roman"/>
          <w:sz w:val="20"/>
          <w:szCs w:val="20"/>
          <w:lang w:val="ro-RO"/>
        </w:rPr>
      </w:pPr>
      <w:r w:rsidRPr="0024615C">
        <w:rPr>
          <w:rFonts w:ascii="Times New Roman" w:hAnsi="Times New Roman"/>
          <w:sz w:val="20"/>
          <w:szCs w:val="20"/>
          <w:lang w:val="ro-RO"/>
        </w:rPr>
        <w:t xml:space="preserve">      </w:t>
      </w: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</w:r>
      <w:r w:rsidRPr="0024615C">
        <w:rPr>
          <w:rFonts w:ascii="Times New Roman" w:hAnsi="Times New Roman"/>
          <w:sz w:val="20"/>
          <w:szCs w:val="20"/>
          <w:lang w:val="ro-RO"/>
        </w:rPr>
        <w:tab/>
        <w:t>prof. FARKAS CSABA ISTV</w:t>
      </w:r>
      <w:r w:rsidR="00AC73BC">
        <w:rPr>
          <w:rFonts w:ascii="Times New Roman" w:hAnsi="Times New Roman"/>
          <w:sz w:val="20"/>
          <w:szCs w:val="20"/>
          <w:lang w:val="ro-RO"/>
        </w:rPr>
        <w:t>Á</w:t>
      </w:r>
      <w:r w:rsidRPr="0024615C">
        <w:rPr>
          <w:rFonts w:ascii="Times New Roman" w:hAnsi="Times New Roman"/>
          <w:sz w:val="20"/>
          <w:szCs w:val="20"/>
          <w:lang w:val="ro-RO"/>
        </w:rPr>
        <w:t>N</w:t>
      </w:r>
    </w:p>
    <w:p w14:paraId="28E646C9" w14:textId="77777777" w:rsidR="00C72F66" w:rsidRDefault="00C72F66" w:rsidP="00CE4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0"/>
        </w:tabs>
        <w:spacing w:after="0" w:line="360" w:lineRule="auto"/>
        <w:jc w:val="left"/>
        <w:rPr>
          <w:rFonts w:ascii="Times New Roman" w:hAnsi="Times New Roman"/>
          <w:b/>
          <w:szCs w:val="24"/>
          <w:lang w:val="ro-RO"/>
        </w:rPr>
      </w:pPr>
    </w:p>
    <w:p w14:paraId="253649F0" w14:textId="77777777" w:rsidR="00C72F66" w:rsidRDefault="00C72F66" w:rsidP="00CE4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0"/>
        </w:tabs>
        <w:spacing w:after="0" w:line="360" w:lineRule="auto"/>
        <w:jc w:val="left"/>
        <w:rPr>
          <w:rFonts w:ascii="Times New Roman" w:hAnsi="Times New Roman"/>
          <w:b/>
          <w:szCs w:val="24"/>
          <w:lang w:val="ro-RO"/>
        </w:rPr>
      </w:pPr>
    </w:p>
    <w:p w14:paraId="2EBF4984" w14:textId="77777777" w:rsidR="00C72F66" w:rsidRPr="00026DAA" w:rsidRDefault="00C72F66" w:rsidP="00C72F66">
      <w:pPr>
        <w:spacing w:after="0"/>
        <w:jc w:val="left"/>
        <w:rPr>
          <w:rFonts w:ascii="Times New Roman" w:hAnsi="Times New Roman"/>
          <w:b/>
          <w:lang w:val="ro-RO"/>
        </w:rPr>
      </w:pPr>
    </w:p>
    <w:sectPr w:rsidR="00C72F66" w:rsidRPr="00026DAA" w:rsidSect="0009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431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7727" w14:textId="77777777" w:rsidR="00412469" w:rsidRDefault="00412469" w:rsidP="00E160F0">
      <w:pPr>
        <w:spacing w:after="0"/>
      </w:pPr>
      <w:r>
        <w:separator/>
      </w:r>
    </w:p>
  </w:endnote>
  <w:endnote w:type="continuationSeparator" w:id="0">
    <w:p w14:paraId="3A890BC7" w14:textId="77777777" w:rsidR="00412469" w:rsidRDefault="0041246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4A6F" w14:textId="77777777" w:rsidR="00D14320" w:rsidRDefault="00D14320">
    <w:pPr>
      <w:pStyle w:val="Footer"/>
    </w:pPr>
  </w:p>
  <w:p w14:paraId="07208056" w14:textId="77777777" w:rsidR="00215029" w:rsidRDefault="00215029"/>
  <w:p w14:paraId="04E80809" w14:textId="77777777" w:rsidR="00215029" w:rsidRDefault="00215029" w:rsidP="00D14320">
    <w:pPr>
      <w:tabs>
        <w:tab w:val="right" w:pos="9450"/>
      </w:tabs>
    </w:pPr>
  </w:p>
  <w:p w14:paraId="5488FBDD" w14:textId="77777777" w:rsidR="00215029" w:rsidRDefault="00215029" w:rsidP="00D14320">
    <w:pPr>
      <w:tabs>
        <w:tab w:val="right" w:pos="9450"/>
        <w:tab w:val="right" w:pos="9540"/>
      </w:tabs>
    </w:pPr>
  </w:p>
  <w:p w14:paraId="263328C6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3B0057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62CDFE9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13ACE3B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AA7A1F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BFC6D9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5E045DC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688E1F5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2F551F1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  <w:p w14:paraId="6F9701C2" w14:textId="77777777" w:rsidR="00E50604" w:rsidRDefault="00E506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5809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3500FD7A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0209119B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30F52A72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486A27AA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5125F3" w:rsidRP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  <w:p w14:paraId="2B8083D8" w14:textId="77777777" w:rsidR="00E50604" w:rsidRDefault="00E506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FC63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1F8719F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CFAD9F7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E46F" w14:textId="77777777" w:rsidR="00412469" w:rsidRDefault="00412469" w:rsidP="00E160F0">
      <w:pPr>
        <w:spacing w:after="0"/>
      </w:pPr>
      <w:r>
        <w:separator/>
      </w:r>
    </w:p>
  </w:footnote>
  <w:footnote w:type="continuationSeparator" w:id="0">
    <w:p w14:paraId="7ED81928" w14:textId="77777777" w:rsidR="00412469" w:rsidRDefault="0041246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9B28" w14:textId="77777777" w:rsidR="00B65A98" w:rsidRDefault="00412469">
    <w:pPr>
      <w:pStyle w:val="Header"/>
    </w:pPr>
    <w:r>
      <w:rPr>
        <w:noProof/>
      </w:rPr>
      <w:pict w14:anchorId="438FC1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  <w:p w14:paraId="40944245" w14:textId="77777777" w:rsidR="00E50604" w:rsidRDefault="00E506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D7F4" w14:textId="77777777" w:rsidR="002E432B" w:rsidRDefault="00295EE1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7CEF7900" wp14:editId="0A01F98D">
          <wp:simplePos x="0" y="0"/>
          <wp:positionH relativeFrom="column">
            <wp:posOffset>5439410</wp:posOffset>
          </wp:positionH>
          <wp:positionV relativeFrom="paragraph">
            <wp:posOffset>190500</wp:posOffset>
          </wp:positionV>
          <wp:extent cx="769620" cy="581025"/>
          <wp:effectExtent l="0" t="0" r="0" b="9525"/>
          <wp:wrapNone/>
          <wp:docPr id="9" name="Picture 9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8CF5624" wp14:editId="1528543C">
          <wp:simplePos x="0" y="0"/>
          <wp:positionH relativeFrom="column">
            <wp:posOffset>2187575</wp:posOffset>
          </wp:positionH>
          <wp:positionV relativeFrom="paragraph">
            <wp:posOffset>193040</wp:posOffset>
          </wp:positionV>
          <wp:extent cx="2852420" cy="603250"/>
          <wp:effectExtent l="0" t="0" r="508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47343B44" wp14:editId="39D285C2">
          <wp:simplePos x="0" y="0"/>
          <wp:positionH relativeFrom="column">
            <wp:posOffset>-254635</wp:posOffset>
          </wp:positionH>
          <wp:positionV relativeFrom="paragraph">
            <wp:posOffset>57150</wp:posOffset>
          </wp:positionV>
          <wp:extent cx="2212340" cy="8502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B28508" w14:textId="77777777" w:rsidR="002E432B" w:rsidRDefault="002E432B" w:rsidP="002E432B">
    <w:pPr>
      <w:pStyle w:val="Header"/>
    </w:pPr>
  </w:p>
  <w:p w14:paraId="4AA65222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69A9AE1A" w14:textId="77777777" w:rsidR="00215029" w:rsidRDefault="00215029" w:rsidP="002E432B">
    <w:pPr>
      <w:pStyle w:val="Header"/>
    </w:pPr>
  </w:p>
  <w:p w14:paraId="2D890DCA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DC59" w14:textId="77777777" w:rsidR="003E6FB8" w:rsidRPr="00193909" w:rsidRDefault="0041246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5C6226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581382">
      <w:rPr>
        <w:noProof/>
      </w:rPr>
      <w:drawing>
        <wp:anchor distT="0" distB="0" distL="114300" distR="114300" simplePos="0" relativeHeight="251652096" behindDoc="0" locked="0" layoutInCell="1" allowOverlap="1" wp14:anchorId="3C5C0630" wp14:editId="3166445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5" name="Picture 5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3B599753" wp14:editId="770F286F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6" name="Picture 6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28F"/>
    <w:multiLevelType w:val="hybridMultilevel"/>
    <w:tmpl w:val="6A54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7948"/>
    <w:multiLevelType w:val="hybridMultilevel"/>
    <w:tmpl w:val="C09CCA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9F1"/>
    <w:multiLevelType w:val="hybridMultilevel"/>
    <w:tmpl w:val="45CC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064"/>
    <w:multiLevelType w:val="hybridMultilevel"/>
    <w:tmpl w:val="A7D62AFA"/>
    <w:lvl w:ilvl="0" w:tplc="950A1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362BA"/>
    <w:multiLevelType w:val="hybridMultilevel"/>
    <w:tmpl w:val="EA4624CC"/>
    <w:lvl w:ilvl="0" w:tplc="58680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30A7C"/>
    <w:multiLevelType w:val="hybridMultilevel"/>
    <w:tmpl w:val="9BFA73BC"/>
    <w:lvl w:ilvl="0" w:tplc="007E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350"/>
    <w:multiLevelType w:val="hybridMultilevel"/>
    <w:tmpl w:val="7186BA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08"/>
    <w:rsid w:val="00002654"/>
    <w:rsid w:val="00007592"/>
    <w:rsid w:val="00020768"/>
    <w:rsid w:val="00022FC9"/>
    <w:rsid w:val="00026DAA"/>
    <w:rsid w:val="00032E1B"/>
    <w:rsid w:val="0004194A"/>
    <w:rsid w:val="0004533C"/>
    <w:rsid w:val="00046347"/>
    <w:rsid w:val="00047CFB"/>
    <w:rsid w:val="00050403"/>
    <w:rsid w:val="0005088A"/>
    <w:rsid w:val="000521EA"/>
    <w:rsid w:val="00055380"/>
    <w:rsid w:val="000568E5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E81"/>
    <w:rsid w:val="00096FEC"/>
    <w:rsid w:val="00097E02"/>
    <w:rsid w:val="000A06A4"/>
    <w:rsid w:val="000A19D8"/>
    <w:rsid w:val="000A5013"/>
    <w:rsid w:val="000A68F6"/>
    <w:rsid w:val="000A7394"/>
    <w:rsid w:val="000B032C"/>
    <w:rsid w:val="000B202E"/>
    <w:rsid w:val="000B40AA"/>
    <w:rsid w:val="000B489A"/>
    <w:rsid w:val="000B4EAD"/>
    <w:rsid w:val="000B6B6E"/>
    <w:rsid w:val="000B6B9D"/>
    <w:rsid w:val="000C62B2"/>
    <w:rsid w:val="000C7EF2"/>
    <w:rsid w:val="000D1534"/>
    <w:rsid w:val="000D20B5"/>
    <w:rsid w:val="000D21FD"/>
    <w:rsid w:val="000D2E86"/>
    <w:rsid w:val="000D3357"/>
    <w:rsid w:val="000D4C22"/>
    <w:rsid w:val="000F09DE"/>
    <w:rsid w:val="000F16C6"/>
    <w:rsid w:val="000F30BC"/>
    <w:rsid w:val="000F6316"/>
    <w:rsid w:val="000F695A"/>
    <w:rsid w:val="00114583"/>
    <w:rsid w:val="00117B63"/>
    <w:rsid w:val="00123BB3"/>
    <w:rsid w:val="00123C14"/>
    <w:rsid w:val="00124798"/>
    <w:rsid w:val="00127827"/>
    <w:rsid w:val="00130F8A"/>
    <w:rsid w:val="001431AA"/>
    <w:rsid w:val="0014367E"/>
    <w:rsid w:val="00143741"/>
    <w:rsid w:val="00146574"/>
    <w:rsid w:val="00146E3D"/>
    <w:rsid w:val="00151B5D"/>
    <w:rsid w:val="00152428"/>
    <w:rsid w:val="00157B5C"/>
    <w:rsid w:val="00160B77"/>
    <w:rsid w:val="001630D5"/>
    <w:rsid w:val="00164316"/>
    <w:rsid w:val="00170414"/>
    <w:rsid w:val="00171A72"/>
    <w:rsid w:val="00174A48"/>
    <w:rsid w:val="00174FE9"/>
    <w:rsid w:val="00176ECC"/>
    <w:rsid w:val="001857C8"/>
    <w:rsid w:val="00187986"/>
    <w:rsid w:val="00190DA8"/>
    <w:rsid w:val="00190F76"/>
    <w:rsid w:val="00193909"/>
    <w:rsid w:val="001974CC"/>
    <w:rsid w:val="001A098A"/>
    <w:rsid w:val="001A336C"/>
    <w:rsid w:val="001B159B"/>
    <w:rsid w:val="001B2E76"/>
    <w:rsid w:val="001B4EF3"/>
    <w:rsid w:val="001B7798"/>
    <w:rsid w:val="001C0FF7"/>
    <w:rsid w:val="001C1179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11C4"/>
    <w:rsid w:val="0024271A"/>
    <w:rsid w:val="00243B13"/>
    <w:rsid w:val="0024504A"/>
    <w:rsid w:val="00245AE7"/>
    <w:rsid w:val="0024615C"/>
    <w:rsid w:val="002462E6"/>
    <w:rsid w:val="00246AF4"/>
    <w:rsid w:val="00247CD0"/>
    <w:rsid w:val="00251ADC"/>
    <w:rsid w:val="00254F47"/>
    <w:rsid w:val="0025742C"/>
    <w:rsid w:val="00260142"/>
    <w:rsid w:val="0026029E"/>
    <w:rsid w:val="002611AE"/>
    <w:rsid w:val="002631D3"/>
    <w:rsid w:val="00263F57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2C59"/>
    <w:rsid w:val="00293210"/>
    <w:rsid w:val="002948B3"/>
    <w:rsid w:val="00295EE1"/>
    <w:rsid w:val="002968BE"/>
    <w:rsid w:val="00297250"/>
    <w:rsid w:val="002A4583"/>
    <w:rsid w:val="002A750C"/>
    <w:rsid w:val="002B0EBE"/>
    <w:rsid w:val="002B1FBE"/>
    <w:rsid w:val="002B36C4"/>
    <w:rsid w:val="002B5B08"/>
    <w:rsid w:val="002B6BBC"/>
    <w:rsid w:val="002B6E66"/>
    <w:rsid w:val="002B745E"/>
    <w:rsid w:val="002B74AC"/>
    <w:rsid w:val="002D005A"/>
    <w:rsid w:val="002D5BE9"/>
    <w:rsid w:val="002D6226"/>
    <w:rsid w:val="002D703D"/>
    <w:rsid w:val="002E3F5D"/>
    <w:rsid w:val="002E432B"/>
    <w:rsid w:val="002E4D5B"/>
    <w:rsid w:val="002E5AFA"/>
    <w:rsid w:val="002E5B8F"/>
    <w:rsid w:val="002E6576"/>
    <w:rsid w:val="002F1C04"/>
    <w:rsid w:val="002F2358"/>
    <w:rsid w:val="002F4981"/>
    <w:rsid w:val="002F4CBA"/>
    <w:rsid w:val="002F5C11"/>
    <w:rsid w:val="003029EC"/>
    <w:rsid w:val="00303630"/>
    <w:rsid w:val="00303D4B"/>
    <w:rsid w:val="00311060"/>
    <w:rsid w:val="00316310"/>
    <w:rsid w:val="00334110"/>
    <w:rsid w:val="00334A59"/>
    <w:rsid w:val="00341F82"/>
    <w:rsid w:val="0034409E"/>
    <w:rsid w:val="00350262"/>
    <w:rsid w:val="00357750"/>
    <w:rsid w:val="00360D98"/>
    <w:rsid w:val="003620F4"/>
    <w:rsid w:val="0036407D"/>
    <w:rsid w:val="00367873"/>
    <w:rsid w:val="00370E64"/>
    <w:rsid w:val="00372D62"/>
    <w:rsid w:val="00372E10"/>
    <w:rsid w:val="00375AB3"/>
    <w:rsid w:val="0038102A"/>
    <w:rsid w:val="0038207E"/>
    <w:rsid w:val="00384B7C"/>
    <w:rsid w:val="00384DDA"/>
    <w:rsid w:val="00395699"/>
    <w:rsid w:val="003B1877"/>
    <w:rsid w:val="003B1B96"/>
    <w:rsid w:val="003B3B17"/>
    <w:rsid w:val="003C0917"/>
    <w:rsid w:val="003C0C45"/>
    <w:rsid w:val="003C15F8"/>
    <w:rsid w:val="003C422F"/>
    <w:rsid w:val="003C4415"/>
    <w:rsid w:val="003C603E"/>
    <w:rsid w:val="003C7A7A"/>
    <w:rsid w:val="003D1FEA"/>
    <w:rsid w:val="003D519D"/>
    <w:rsid w:val="003D7526"/>
    <w:rsid w:val="003E2D92"/>
    <w:rsid w:val="003E5362"/>
    <w:rsid w:val="003E6FB8"/>
    <w:rsid w:val="003E7D9F"/>
    <w:rsid w:val="003F01F4"/>
    <w:rsid w:val="003F0BC0"/>
    <w:rsid w:val="003F4FD7"/>
    <w:rsid w:val="003F5124"/>
    <w:rsid w:val="003F6549"/>
    <w:rsid w:val="003F6BB2"/>
    <w:rsid w:val="00403969"/>
    <w:rsid w:val="004055F4"/>
    <w:rsid w:val="00412469"/>
    <w:rsid w:val="00413451"/>
    <w:rsid w:val="004147A2"/>
    <w:rsid w:val="00424B89"/>
    <w:rsid w:val="004278F9"/>
    <w:rsid w:val="00433072"/>
    <w:rsid w:val="00441110"/>
    <w:rsid w:val="0044242F"/>
    <w:rsid w:val="00457B52"/>
    <w:rsid w:val="004635F3"/>
    <w:rsid w:val="004649FC"/>
    <w:rsid w:val="00466D7E"/>
    <w:rsid w:val="00473536"/>
    <w:rsid w:val="00477674"/>
    <w:rsid w:val="0048521B"/>
    <w:rsid w:val="004867DB"/>
    <w:rsid w:val="00486EDA"/>
    <w:rsid w:val="00487C22"/>
    <w:rsid w:val="004919C4"/>
    <w:rsid w:val="004939DD"/>
    <w:rsid w:val="004958FF"/>
    <w:rsid w:val="004A009E"/>
    <w:rsid w:val="004A4ACE"/>
    <w:rsid w:val="004A5A34"/>
    <w:rsid w:val="004A5F88"/>
    <w:rsid w:val="004A784F"/>
    <w:rsid w:val="004A7878"/>
    <w:rsid w:val="004B1D24"/>
    <w:rsid w:val="004C0611"/>
    <w:rsid w:val="004C0789"/>
    <w:rsid w:val="004C0872"/>
    <w:rsid w:val="004C65D0"/>
    <w:rsid w:val="004D10F1"/>
    <w:rsid w:val="004D32B6"/>
    <w:rsid w:val="004D4596"/>
    <w:rsid w:val="004D634A"/>
    <w:rsid w:val="004E0F7A"/>
    <w:rsid w:val="004F3F88"/>
    <w:rsid w:val="00500714"/>
    <w:rsid w:val="005069AD"/>
    <w:rsid w:val="0051126D"/>
    <w:rsid w:val="005125F3"/>
    <w:rsid w:val="005130B2"/>
    <w:rsid w:val="00514985"/>
    <w:rsid w:val="00516F6D"/>
    <w:rsid w:val="00517D99"/>
    <w:rsid w:val="005202F4"/>
    <w:rsid w:val="00523713"/>
    <w:rsid w:val="00523B07"/>
    <w:rsid w:val="00524DE9"/>
    <w:rsid w:val="00526680"/>
    <w:rsid w:val="005332BA"/>
    <w:rsid w:val="00534F0D"/>
    <w:rsid w:val="00535B6C"/>
    <w:rsid w:val="00537376"/>
    <w:rsid w:val="005404F6"/>
    <w:rsid w:val="00540C5C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3BB2"/>
    <w:rsid w:val="00555597"/>
    <w:rsid w:val="00560D29"/>
    <w:rsid w:val="00563FF1"/>
    <w:rsid w:val="005645F6"/>
    <w:rsid w:val="005722B0"/>
    <w:rsid w:val="00572654"/>
    <w:rsid w:val="00581382"/>
    <w:rsid w:val="00583AD7"/>
    <w:rsid w:val="0058666C"/>
    <w:rsid w:val="00596E33"/>
    <w:rsid w:val="005A1CFF"/>
    <w:rsid w:val="005A35B1"/>
    <w:rsid w:val="005A5ECE"/>
    <w:rsid w:val="005A6DB7"/>
    <w:rsid w:val="005A781C"/>
    <w:rsid w:val="005C0481"/>
    <w:rsid w:val="005C2D28"/>
    <w:rsid w:val="005C7BED"/>
    <w:rsid w:val="005D5E4F"/>
    <w:rsid w:val="005D60A3"/>
    <w:rsid w:val="005D6FE6"/>
    <w:rsid w:val="005D76E1"/>
    <w:rsid w:val="005D7FF9"/>
    <w:rsid w:val="005E13A6"/>
    <w:rsid w:val="005E3142"/>
    <w:rsid w:val="005E433E"/>
    <w:rsid w:val="005F3DFF"/>
    <w:rsid w:val="0060302D"/>
    <w:rsid w:val="0060304C"/>
    <w:rsid w:val="00605E19"/>
    <w:rsid w:val="00607EF8"/>
    <w:rsid w:val="006101C5"/>
    <w:rsid w:val="00610CF6"/>
    <w:rsid w:val="00612989"/>
    <w:rsid w:val="00622157"/>
    <w:rsid w:val="00622942"/>
    <w:rsid w:val="00626B9C"/>
    <w:rsid w:val="006321C1"/>
    <w:rsid w:val="00637027"/>
    <w:rsid w:val="006371C1"/>
    <w:rsid w:val="00640F5B"/>
    <w:rsid w:val="00641AC8"/>
    <w:rsid w:val="00641B80"/>
    <w:rsid w:val="00651732"/>
    <w:rsid w:val="006541B9"/>
    <w:rsid w:val="0065434B"/>
    <w:rsid w:val="00662224"/>
    <w:rsid w:val="00662D1E"/>
    <w:rsid w:val="006662C5"/>
    <w:rsid w:val="00667448"/>
    <w:rsid w:val="00670C71"/>
    <w:rsid w:val="006729AE"/>
    <w:rsid w:val="006766B5"/>
    <w:rsid w:val="0068189F"/>
    <w:rsid w:val="00683B0E"/>
    <w:rsid w:val="00687EDD"/>
    <w:rsid w:val="00690C78"/>
    <w:rsid w:val="00694BE7"/>
    <w:rsid w:val="00696379"/>
    <w:rsid w:val="006975CD"/>
    <w:rsid w:val="006A542E"/>
    <w:rsid w:val="006A68BF"/>
    <w:rsid w:val="006B0740"/>
    <w:rsid w:val="006B139C"/>
    <w:rsid w:val="006C01FB"/>
    <w:rsid w:val="006C0817"/>
    <w:rsid w:val="006C0A4E"/>
    <w:rsid w:val="006C674B"/>
    <w:rsid w:val="006D208D"/>
    <w:rsid w:val="006D3F7C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16A58"/>
    <w:rsid w:val="00721CF3"/>
    <w:rsid w:val="00726B54"/>
    <w:rsid w:val="00727EE8"/>
    <w:rsid w:val="007318F5"/>
    <w:rsid w:val="00731C15"/>
    <w:rsid w:val="00735914"/>
    <w:rsid w:val="007359F6"/>
    <w:rsid w:val="007369E3"/>
    <w:rsid w:val="00740D57"/>
    <w:rsid w:val="00740DCF"/>
    <w:rsid w:val="007414E0"/>
    <w:rsid w:val="00742CC0"/>
    <w:rsid w:val="00745F0E"/>
    <w:rsid w:val="00747EE3"/>
    <w:rsid w:val="007502DD"/>
    <w:rsid w:val="007555F3"/>
    <w:rsid w:val="0076147F"/>
    <w:rsid w:val="007614E5"/>
    <w:rsid w:val="00763170"/>
    <w:rsid w:val="00766CB3"/>
    <w:rsid w:val="00770785"/>
    <w:rsid w:val="0077172F"/>
    <w:rsid w:val="00771980"/>
    <w:rsid w:val="00777483"/>
    <w:rsid w:val="00781CD5"/>
    <w:rsid w:val="00782EFB"/>
    <w:rsid w:val="00791C70"/>
    <w:rsid w:val="00792417"/>
    <w:rsid w:val="007936A9"/>
    <w:rsid w:val="00794A73"/>
    <w:rsid w:val="00796367"/>
    <w:rsid w:val="007A3DF4"/>
    <w:rsid w:val="007A7FB7"/>
    <w:rsid w:val="007B0DE0"/>
    <w:rsid w:val="007B0E11"/>
    <w:rsid w:val="007B1ACB"/>
    <w:rsid w:val="007C0932"/>
    <w:rsid w:val="007C19AE"/>
    <w:rsid w:val="007C563C"/>
    <w:rsid w:val="007D086D"/>
    <w:rsid w:val="007D27F1"/>
    <w:rsid w:val="007D2F71"/>
    <w:rsid w:val="007D3B61"/>
    <w:rsid w:val="007D4D31"/>
    <w:rsid w:val="007D6723"/>
    <w:rsid w:val="007D715B"/>
    <w:rsid w:val="007E09DA"/>
    <w:rsid w:val="007E140C"/>
    <w:rsid w:val="007E7946"/>
    <w:rsid w:val="007F28B6"/>
    <w:rsid w:val="007F46BB"/>
    <w:rsid w:val="007F4702"/>
    <w:rsid w:val="008005C2"/>
    <w:rsid w:val="008012F7"/>
    <w:rsid w:val="00803847"/>
    <w:rsid w:val="00803FE8"/>
    <w:rsid w:val="00807ECB"/>
    <w:rsid w:val="008226F9"/>
    <w:rsid w:val="00822B3B"/>
    <w:rsid w:val="00825A4F"/>
    <w:rsid w:val="00827087"/>
    <w:rsid w:val="00836061"/>
    <w:rsid w:val="008379B4"/>
    <w:rsid w:val="0084042A"/>
    <w:rsid w:val="00844FBE"/>
    <w:rsid w:val="00845433"/>
    <w:rsid w:val="008456F0"/>
    <w:rsid w:val="00851942"/>
    <w:rsid w:val="008538BC"/>
    <w:rsid w:val="008657C1"/>
    <w:rsid w:val="008668C7"/>
    <w:rsid w:val="00866F06"/>
    <w:rsid w:val="0086723E"/>
    <w:rsid w:val="00867CAD"/>
    <w:rsid w:val="00872FC6"/>
    <w:rsid w:val="00874188"/>
    <w:rsid w:val="00876052"/>
    <w:rsid w:val="00881BE2"/>
    <w:rsid w:val="008822A1"/>
    <w:rsid w:val="00883304"/>
    <w:rsid w:val="00886B58"/>
    <w:rsid w:val="00890558"/>
    <w:rsid w:val="0089209B"/>
    <w:rsid w:val="0089220B"/>
    <w:rsid w:val="0089303B"/>
    <w:rsid w:val="008A2185"/>
    <w:rsid w:val="008A5C5D"/>
    <w:rsid w:val="008B1AA6"/>
    <w:rsid w:val="008B5251"/>
    <w:rsid w:val="008C1183"/>
    <w:rsid w:val="008C285C"/>
    <w:rsid w:val="008C3E9B"/>
    <w:rsid w:val="008C4B0F"/>
    <w:rsid w:val="008C4CA4"/>
    <w:rsid w:val="008C5DA1"/>
    <w:rsid w:val="008D1E35"/>
    <w:rsid w:val="008D2632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0760F"/>
    <w:rsid w:val="009146F3"/>
    <w:rsid w:val="00922494"/>
    <w:rsid w:val="00924F33"/>
    <w:rsid w:val="00927C21"/>
    <w:rsid w:val="00930300"/>
    <w:rsid w:val="00930EB0"/>
    <w:rsid w:val="0093539B"/>
    <w:rsid w:val="00941B10"/>
    <w:rsid w:val="00944A84"/>
    <w:rsid w:val="00950CDB"/>
    <w:rsid w:val="0095362D"/>
    <w:rsid w:val="00960EC6"/>
    <w:rsid w:val="009631B1"/>
    <w:rsid w:val="009636A7"/>
    <w:rsid w:val="00970A18"/>
    <w:rsid w:val="00974412"/>
    <w:rsid w:val="009764E2"/>
    <w:rsid w:val="009767D8"/>
    <w:rsid w:val="00981069"/>
    <w:rsid w:val="009810AE"/>
    <w:rsid w:val="009830B5"/>
    <w:rsid w:val="00984256"/>
    <w:rsid w:val="00985B38"/>
    <w:rsid w:val="009955EE"/>
    <w:rsid w:val="009956D1"/>
    <w:rsid w:val="0099579B"/>
    <w:rsid w:val="00996A8C"/>
    <w:rsid w:val="009A3920"/>
    <w:rsid w:val="009A76E7"/>
    <w:rsid w:val="009A7784"/>
    <w:rsid w:val="009B2A74"/>
    <w:rsid w:val="009B2FD3"/>
    <w:rsid w:val="009B441B"/>
    <w:rsid w:val="009B63F9"/>
    <w:rsid w:val="009B64D4"/>
    <w:rsid w:val="009C398A"/>
    <w:rsid w:val="009D6EC5"/>
    <w:rsid w:val="009E0CD6"/>
    <w:rsid w:val="009E3235"/>
    <w:rsid w:val="009E46F8"/>
    <w:rsid w:val="009F44D6"/>
    <w:rsid w:val="009F727D"/>
    <w:rsid w:val="009F77FC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6DCF"/>
    <w:rsid w:val="00A5192B"/>
    <w:rsid w:val="00A522C5"/>
    <w:rsid w:val="00A561C8"/>
    <w:rsid w:val="00A6382B"/>
    <w:rsid w:val="00A66BCC"/>
    <w:rsid w:val="00A672DB"/>
    <w:rsid w:val="00A67F4F"/>
    <w:rsid w:val="00A7033C"/>
    <w:rsid w:val="00A867D7"/>
    <w:rsid w:val="00A87D46"/>
    <w:rsid w:val="00A90AA8"/>
    <w:rsid w:val="00A927D4"/>
    <w:rsid w:val="00A955E6"/>
    <w:rsid w:val="00AA044A"/>
    <w:rsid w:val="00AA07A0"/>
    <w:rsid w:val="00AA11E3"/>
    <w:rsid w:val="00AA6494"/>
    <w:rsid w:val="00AA7BFA"/>
    <w:rsid w:val="00AB196A"/>
    <w:rsid w:val="00AB4C5F"/>
    <w:rsid w:val="00AB5265"/>
    <w:rsid w:val="00AC20C4"/>
    <w:rsid w:val="00AC235B"/>
    <w:rsid w:val="00AC2F88"/>
    <w:rsid w:val="00AC47BB"/>
    <w:rsid w:val="00AC73BC"/>
    <w:rsid w:val="00AC7AF3"/>
    <w:rsid w:val="00AD29C4"/>
    <w:rsid w:val="00AD5128"/>
    <w:rsid w:val="00AD63E9"/>
    <w:rsid w:val="00AE1939"/>
    <w:rsid w:val="00AE4DF5"/>
    <w:rsid w:val="00AE566E"/>
    <w:rsid w:val="00AE6729"/>
    <w:rsid w:val="00AE7324"/>
    <w:rsid w:val="00AF06B8"/>
    <w:rsid w:val="00AF18B8"/>
    <w:rsid w:val="00AF3407"/>
    <w:rsid w:val="00AF3A43"/>
    <w:rsid w:val="00AF5785"/>
    <w:rsid w:val="00B012BD"/>
    <w:rsid w:val="00B01F28"/>
    <w:rsid w:val="00B10E0F"/>
    <w:rsid w:val="00B15912"/>
    <w:rsid w:val="00B16636"/>
    <w:rsid w:val="00B1692A"/>
    <w:rsid w:val="00B26A69"/>
    <w:rsid w:val="00B321AF"/>
    <w:rsid w:val="00B32315"/>
    <w:rsid w:val="00B334C9"/>
    <w:rsid w:val="00B33A98"/>
    <w:rsid w:val="00B33E6B"/>
    <w:rsid w:val="00B44D04"/>
    <w:rsid w:val="00B456B8"/>
    <w:rsid w:val="00B5593F"/>
    <w:rsid w:val="00B566E1"/>
    <w:rsid w:val="00B5671C"/>
    <w:rsid w:val="00B56721"/>
    <w:rsid w:val="00B63859"/>
    <w:rsid w:val="00B642B3"/>
    <w:rsid w:val="00B649CA"/>
    <w:rsid w:val="00B65A98"/>
    <w:rsid w:val="00B6631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10F8"/>
    <w:rsid w:val="00BC43B3"/>
    <w:rsid w:val="00BC553E"/>
    <w:rsid w:val="00BD0163"/>
    <w:rsid w:val="00BD3E0C"/>
    <w:rsid w:val="00BD5AA5"/>
    <w:rsid w:val="00BE5314"/>
    <w:rsid w:val="00BF4DB5"/>
    <w:rsid w:val="00C029B4"/>
    <w:rsid w:val="00C03EEA"/>
    <w:rsid w:val="00C06D03"/>
    <w:rsid w:val="00C07E94"/>
    <w:rsid w:val="00C11570"/>
    <w:rsid w:val="00C25F8E"/>
    <w:rsid w:val="00C36FE4"/>
    <w:rsid w:val="00C437EF"/>
    <w:rsid w:val="00C468C4"/>
    <w:rsid w:val="00C52608"/>
    <w:rsid w:val="00C62D43"/>
    <w:rsid w:val="00C6445C"/>
    <w:rsid w:val="00C712F5"/>
    <w:rsid w:val="00C729E0"/>
    <w:rsid w:val="00C72DA3"/>
    <w:rsid w:val="00C72F66"/>
    <w:rsid w:val="00C75C21"/>
    <w:rsid w:val="00C76F99"/>
    <w:rsid w:val="00C81327"/>
    <w:rsid w:val="00C82340"/>
    <w:rsid w:val="00C83ADE"/>
    <w:rsid w:val="00C8408D"/>
    <w:rsid w:val="00C87E00"/>
    <w:rsid w:val="00C95CBA"/>
    <w:rsid w:val="00C964D4"/>
    <w:rsid w:val="00C9782D"/>
    <w:rsid w:val="00C978BC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16E9"/>
    <w:rsid w:val="00CD17BC"/>
    <w:rsid w:val="00CD26CC"/>
    <w:rsid w:val="00CE4CB7"/>
    <w:rsid w:val="00CF084C"/>
    <w:rsid w:val="00CF43B6"/>
    <w:rsid w:val="00CF45A8"/>
    <w:rsid w:val="00CF7C85"/>
    <w:rsid w:val="00D02820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71A8"/>
    <w:rsid w:val="00D41AFE"/>
    <w:rsid w:val="00D44878"/>
    <w:rsid w:val="00D527DE"/>
    <w:rsid w:val="00D64D43"/>
    <w:rsid w:val="00D74D57"/>
    <w:rsid w:val="00D7627A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5BBA"/>
    <w:rsid w:val="00DA0A89"/>
    <w:rsid w:val="00DA4980"/>
    <w:rsid w:val="00DA50AA"/>
    <w:rsid w:val="00DB421C"/>
    <w:rsid w:val="00DB6D45"/>
    <w:rsid w:val="00DB6F8A"/>
    <w:rsid w:val="00DB79CB"/>
    <w:rsid w:val="00DC2789"/>
    <w:rsid w:val="00DC5D2E"/>
    <w:rsid w:val="00DC76CF"/>
    <w:rsid w:val="00DC78F0"/>
    <w:rsid w:val="00DD0A7F"/>
    <w:rsid w:val="00DD1C42"/>
    <w:rsid w:val="00DD4B81"/>
    <w:rsid w:val="00DE2E6D"/>
    <w:rsid w:val="00DE4144"/>
    <w:rsid w:val="00DE53A6"/>
    <w:rsid w:val="00DF0043"/>
    <w:rsid w:val="00E05EDB"/>
    <w:rsid w:val="00E157DD"/>
    <w:rsid w:val="00E160F0"/>
    <w:rsid w:val="00E17CE8"/>
    <w:rsid w:val="00E210D5"/>
    <w:rsid w:val="00E25CC2"/>
    <w:rsid w:val="00E27130"/>
    <w:rsid w:val="00E279EF"/>
    <w:rsid w:val="00E301DE"/>
    <w:rsid w:val="00E414E7"/>
    <w:rsid w:val="00E50604"/>
    <w:rsid w:val="00E55080"/>
    <w:rsid w:val="00E62C7B"/>
    <w:rsid w:val="00E7016F"/>
    <w:rsid w:val="00E70F52"/>
    <w:rsid w:val="00E73D3B"/>
    <w:rsid w:val="00E841AD"/>
    <w:rsid w:val="00E84656"/>
    <w:rsid w:val="00E851B9"/>
    <w:rsid w:val="00E859A7"/>
    <w:rsid w:val="00E8697D"/>
    <w:rsid w:val="00E90BFF"/>
    <w:rsid w:val="00E910AE"/>
    <w:rsid w:val="00E9292F"/>
    <w:rsid w:val="00E92BFD"/>
    <w:rsid w:val="00E946C1"/>
    <w:rsid w:val="00E94A6A"/>
    <w:rsid w:val="00E95030"/>
    <w:rsid w:val="00E9725D"/>
    <w:rsid w:val="00EA0154"/>
    <w:rsid w:val="00EA4C5D"/>
    <w:rsid w:val="00EA6401"/>
    <w:rsid w:val="00EB618D"/>
    <w:rsid w:val="00EC1F82"/>
    <w:rsid w:val="00EC4032"/>
    <w:rsid w:val="00EC422C"/>
    <w:rsid w:val="00EC646B"/>
    <w:rsid w:val="00EC661E"/>
    <w:rsid w:val="00EC775C"/>
    <w:rsid w:val="00ED3D4D"/>
    <w:rsid w:val="00ED40A6"/>
    <w:rsid w:val="00ED73B2"/>
    <w:rsid w:val="00EE62F7"/>
    <w:rsid w:val="00F03EAF"/>
    <w:rsid w:val="00F04385"/>
    <w:rsid w:val="00F10DCA"/>
    <w:rsid w:val="00F150F7"/>
    <w:rsid w:val="00F1747B"/>
    <w:rsid w:val="00F21254"/>
    <w:rsid w:val="00F25697"/>
    <w:rsid w:val="00F31F03"/>
    <w:rsid w:val="00F3239E"/>
    <w:rsid w:val="00F34D76"/>
    <w:rsid w:val="00F37781"/>
    <w:rsid w:val="00F37BF5"/>
    <w:rsid w:val="00F41D3A"/>
    <w:rsid w:val="00F44625"/>
    <w:rsid w:val="00F44B52"/>
    <w:rsid w:val="00F47CF8"/>
    <w:rsid w:val="00F518EA"/>
    <w:rsid w:val="00F51B7A"/>
    <w:rsid w:val="00F51F44"/>
    <w:rsid w:val="00F5578D"/>
    <w:rsid w:val="00F56E31"/>
    <w:rsid w:val="00F61D8B"/>
    <w:rsid w:val="00F71803"/>
    <w:rsid w:val="00F71835"/>
    <w:rsid w:val="00F75540"/>
    <w:rsid w:val="00F80A43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644"/>
    <w:rsid w:val="00FA08A7"/>
    <w:rsid w:val="00FA54C3"/>
    <w:rsid w:val="00FA5912"/>
    <w:rsid w:val="00FA5FB3"/>
    <w:rsid w:val="00FA790B"/>
    <w:rsid w:val="00FA7BD3"/>
    <w:rsid w:val="00FB1C22"/>
    <w:rsid w:val="00FC7368"/>
    <w:rsid w:val="00FD19FD"/>
    <w:rsid w:val="00FD28BA"/>
    <w:rsid w:val="00FE082B"/>
    <w:rsid w:val="00FE1929"/>
    <w:rsid w:val="00FE1D76"/>
    <w:rsid w:val="00FE29A4"/>
    <w:rsid w:val="00FE2BB4"/>
    <w:rsid w:val="00FE37B4"/>
    <w:rsid w:val="00FE3DB1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312546"/>
  <w15:docId w15:val="{9D17610F-DAF0-4CCC-AA1C-5BE3049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Default">
    <w:name w:val="Default"/>
    <w:rsid w:val="000A5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listparagraphcxspultimul">
    <w:name w:val="listparagraphcxspultimul"/>
    <w:basedOn w:val="Normal"/>
    <w:rsid w:val="0039569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5A4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D043-8BF2-40EA-826A-49F05FC7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6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Julia</dc:creator>
  <cp:lastModifiedBy>Farkas Csaba István</cp:lastModifiedBy>
  <cp:revision>10</cp:revision>
  <cp:lastPrinted>2018-01-22T11:00:00Z</cp:lastPrinted>
  <dcterms:created xsi:type="dcterms:W3CDTF">2018-06-14T05:13:00Z</dcterms:created>
  <dcterms:modified xsi:type="dcterms:W3CDTF">2018-06-14T05:18:00Z</dcterms:modified>
</cp:coreProperties>
</file>