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44C1" w14:textId="43F53751" w:rsidR="007230B7" w:rsidRPr="00DF49E3" w:rsidRDefault="007230B7" w:rsidP="007230B7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CF3ACB">
        <w:rPr>
          <w:rFonts w:ascii="Times New Roman" w:hAnsi="Times New Roman"/>
          <w:b/>
          <w:szCs w:val="24"/>
          <w:lang w:val="ro-RO"/>
        </w:rPr>
        <w:t>4835/10.07.2019</w:t>
      </w:r>
    </w:p>
    <w:p w14:paraId="4A358E55" w14:textId="77777777" w:rsidR="007230B7" w:rsidRPr="00DF11D1" w:rsidRDefault="007230B7" w:rsidP="007230B7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03A23424" w14:textId="77777777" w:rsidR="007230B7" w:rsidRPr="00DF11D1" w:rsidRDefault="007230B7" w:rsidP="007230B7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14:paraId="00B6F3B7" w14:textId="63CB7912" w:rsidR="007230B7" w:rsidRPr="00DF11D1" w:rsidRDefault="007230B7" w:rsidP="007230B7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 xml:space="preserve">ȘCOALA GIMNAZIALĂ </w:t>
      </w:r>
      <w:r w:rsidR="00CF3ACB">
        <w:rPr>
          <w:rFonts w:ascii="Times New Roman" w:hAnsi="Times New Roman"/>
          <w:b/>
          <w:szCs w:val="24"/>
          <w:lang w:val="ro-RO"/>
        </w:rPr>
        <w:t>____________________________________</w:t>
      </w:r>
    </w:p>
    <w:p w14:paraId="05B07486" w14:textId="77777777" w:rsidR="007230B7" w:rsidRPr="00DF11D1" w:rsidRDefault="007230B7" w:rsidP="007230B7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14:paraId="5D72DF44" w14:textId="0C32FDC3" w:rsidR="007230B7" w:rsidRPr="00EE5901" w:rsidRDefault="007230B7" w:rsidP="007230B7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desfășurare </w:t>
      </w:r>
      <w:r>
        <w:rPr>
          <w:rFonts w:ascii="Times New Roman" w:hAnsi="Times New Roman"/>
          <w:szCs w:val="24"/>
          <w:lang w:val="ro-RO"/>
        </w:rPr>
        <w:t>a examenului de bacalaureat 2019</w:t>
      </w:r>
      <w:r w:rsidRPr="00DF11D1">
        <w:rPr>
          <w:rFonts w:ascii="Times New Roman" w:hAnsi="Times New Roman"/>
          <w:szCs w:val="24"/>
          <w:lang w:val="ro-RO"/>
        </w:rPr>
        <w:t xml:space="preserve">, sesiunea </w:t>
      </w:r>
      <w:r w:rsidR="00CF3ACB">
        <w:rPr>
          <w:rFonts w:ascii="Times New Roman" w:hAnsi="Times New Roman"/>
          <w:szCs w:val="24"/>
          <w:lang w:val="ro-RO"/>
        </w:rPr>
        <w:t>august - septembrie</w:t>
      </w:r>
      <w:r w:rsidRPr="00DF11D1">
        <w:rPr>
          <w:rFonts w:ascii="Times New Roman" w:hAnsi="Times New Roman"/>
          <w:szCs w:val="24"/>
          <w:lang w:val="ro-RO"/>
        </w:rPr>
        <w:t>, vă solicităm următoarele date:</w:t>
      </w:r>
    </w:p>
    <w:p w14:paraId="1AEC2DF2" w14:textId="52DF7EF6" w:rsidR="007230B7" w:rsidRDefault="007230B7" w:rsidP="007230B7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CF3ACB">
        <w:rPr>
          <w:b/>
          <w:sz w:val="24"/>
          <w:szCs w:val="24"/>
        </w:rPr>
        <w:t>21,22,23,26.08.2019</w:t>
      </w:r>
      <w:r>
        <w:rPr>
          <w:b/>
          <w:sz w:val="24"/>
          <w:szCs w:val="24"/>
        </w:rPr>
        <w:t xml:space="preserve"> în mun. Sf. Gheorghe)</w:t>
      </w:r>
    </w:p>
    <w:p w14:paraId="71AB6943" w14:textId="77777777" w:rsidR="007230B7" w:rsidRPr="00DF11D1" w:rsidRDefault="007230B7" w:rsidP="007230B7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230B7" w:rsidRPr="00DF11D1" w14:paraId="3C0FC86E" w14:textId="77777777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3310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019DD33E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B09E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4EA0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426D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4038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927580B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8494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230B7" w:rsidRPr="00DF11D1" w14:paraId="13924BA5" w14:textId="77777777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F34F" w14:textId="77777777"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0540" w14:textId="77777777"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4323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7C38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3666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E0E3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14:paraId="72B06F7C" w14:textId="77777777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B0FC" w14:textId="77777777"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AEA7" w14:textId="77777777"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274A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2DEE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DA74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990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14:paraId="1C0F96C4" w14:textId="77777777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CE65" w14:textId="77777777"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DB0" w14:textId="77777777"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32AA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628B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76F1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E37B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14:paraId="3B05C73B" w14:textId="77777777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8FB5" w14:textId="77777777"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D691" w14:textId="77777777"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3AE9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EC5E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7EF5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484E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14:paraId="231B5D5D" w14:textId="77777777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F5AD" w14:textId="77777777"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E67C" w14:textId="77777777"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E776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471F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6560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EA1F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14:paraId="6F6069FF" w14:textId="77777777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71CE" w14:textId="77777777"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CE72" w14:textId="77777777"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A063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DFEA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E7DB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79D9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14:paraId="78E86999" w14:textId="77777777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589E" w14:textId="77777777"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7E57" w14:textId="77777777"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9A63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8614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9D5D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A213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14:paraId="1A2690B5" w14:textId="77777777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035A" w14:textId="77777777"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5569" w14:textId="77777777"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5C16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81A5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85FC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F5E0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14:paraId="05F77CC8" w14:textId="77777777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2CD2" w14:textId="77777777"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4F8D" w14:textId="77777777"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B734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1DB5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7E1A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5AA7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14:paraId="3D379A9F" w14:textId="77777777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BC68" w14:textId="77777777"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9AA7" w14:textId="77777777"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CD56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56D3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BCC9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4694" w14:textId="77777777"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19338D2C" w14:textId="77777777" w:rsidR="007230B7" w:rsidRPr="00EE5901" w:rsidRDefault="007230B7" w:rsidP="007230B7">
      <w:pPr>
        <w:rPr>
          <w:b/>
          <w:sz w:val="16"/>
          <w:szCs w:val="16"/>
          <w:lang w:val="hu-HU"/>
        </w:rPr>
      </w:pPr>
    </w:p>
    <w:p w14:paraId="69BB886E" w14:textId="77777777" w:rsidR="007230B7" w:rsidRPr="00EE5901" w:rsidRDefault="007230B7" w:rsidP="007230B7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14:paraId="5A6DCDAF" w14:textId="679FCDC4" w:rsidR="007230B7" w:rsidRPr="00EE5901" w:rsidRDefault="007230B7" w:rsidP="007230B7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497176">
        <w:rPr>
          <w:rFonts w:ascii="Times New Roman" w:hAnsi="Times New Roman"/>
          <w:b/>
          <w:szCs w:val="24"/>
          <w:lang w:val="ro-RO"/>
        </w:rPr>
        <w:t>3</w:t>
      </w:r>
      <w:r w:rsidR="00CF3ACB">
        <w:rPr>
          <w:rFonts w:ascii="Times New Roman" w:hAnsi="Times New Roman"/>
          <w:b/>
          <w:szCs w:val="24"/>
          <w:lang w:val="ro-RO"/>
        </w:rPr>
        <w:t>1</w:t>
      </w:r>
      <w:r w:rsidR="00497176">
        <w:rPr>
          <w:rFonts w:ascii="Times New Roman" w:hAnsi="Times New Roman"/>
          <w:b/>
          <w:szCs w:val="24"/>
          <w:lang w:val="ro-RO"/>
        </w:rPr>
        <w:t>.0</w:t>
      </w:r>
      <w:r w:rsidR="00CF3ACB">
        <w:rPr>
          <w:rFonts w:ascii="Times New Roman" w:hAnsi="Times New Roman"/>
          <w:b/>
          <w:szCs w:val="24"/>
          <w:lang w:val="ro-RO"/>
        </w:rPr>
        <w:t>7</w:t>
      </w:r>
      <w:r w:rsidR="00497176">
        <w:rPr>
          <w:rFonts w:ascii="Times New Roman" w:hAnsi="Times New Roman"/>
          <w:b/>
          <w:szCs w:val="24"/>
          <w:lang w:val="ro-RO"/>
        </w:rPr>
        <w:t>.2019</w:t>
      </w:r>
    </w:p>
    <w:p w14:paraId="417897BA" w14:textId="77777777" w:rsidR="007230B7" w:rsidRPr="00DF11D1" w:rsidRDefault="007230B7" w:rsidP="007230B7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14:paraId="4A619CA7" w14:textId="77777777" w:rsidR="007230B7" w:rsidRPr="00DF11D1" w:rsidRDefault="007230B7" w:rsidP="007230B7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DC38398" w14:textId="614D18D3" w:rsidR="007230B7" w:rsidRPr="00EE5901" w:rsidRDefault="007230B7" w:rsidP="007230B7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bookmarkStart w:id="0" w:name="_GoBack"/>
      <w:bookmarkEnd w:id="0"/>
    </w:p>
    <w:p w14:paraId="709C1849" w14:textId="77777777" w:rsidR="00254F47" w:rsidRPr="007230B7" w:rsidRDefault="00254F47" w:rsidP="007230B7"/>
    <w:sectPr w:rsidR="00254F47" w:rsidRPr="007230B7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63DAE" w14:textId="77777777" w:rsidR="00082823" w:rsidRDefault="00082823" w:rsidP="00E160F0">
      <w:pPr>
        <w:spacing w:after="0"/>
      </w:pPr>
      <w:r>
        <w:separator/>
      </w:r>
    </w:p>
  </w:endnote>
  <w:endnote w:type="continuationSeparator" w:id="0">
    <w:p w14:paraId="62CC1386" w14:textId="77777777" w:rsidR="00082823" w:rsidRDefault="0008282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30FC5" w14:textId="77777777" w:rsidR="00D14320" w:rsidRDefault="00D14320">
    <w:pPr>
      <w:pStyle w:val="Footer"/>
    </w:pPr>
  </w:p>
  <w:p w14:paraId="0FC0B928" w14:textId="77777777" w:rsidR="00215029" w:rsidRDefault="00215029"/>
  <w:p w14:paraId="6F8BFD09" w14:textId="77777777" w:rsidR="00215029" w:rsidRDefault="00215029" w:rsidP="00D14320">
    <w:pPr>
      <w:tabs>
        <w:tab w:val="right" w:pos="9450"/>
      </w:tabs>
    </w:pPr>
  </w:p>
  <w:p w14:paraId="68772360" w14:textId="77777777" w:rsidR="00215029" w:rsidRDefault="00215029" w:rsidP="00D14320">
    <w:pPr>
      <w:tabs>
        <w:tab w:val="right" w:pos="9450"/>
        <w:tab w:val="right" w:pos="9540"/>
      </w:tabs>
    </w:pPr>
  </w:p>
  <w:p w14:paraId="3D95034D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18AC6A4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29750BD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0A53205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20CE4D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33B455F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852A53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059A246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0574287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472C" w14:textId="77777777"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14:paraId="782143CA" w14:textId="77777777"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14:paraId="2F32904C" w14:textId="77777777"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14:paraId="41D68D73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14:paraId="5EFD4673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5C78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0D73487B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1AB044D8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02DA1" w14:textId="77777777" w:rsidR="00082823" w:rsidRDefault="00082823" w:rsidP="00E160F0">
      <w:pPr>
        <w:spacing w:after="0"/>
      </w:pPr>
      <w:r>
        <w:separator/>
      </w:r>
    </w:p>
  </w:footnote>
  <w:footnote w:type="continuationSeparator" w:id="0">
    <w:p w14:paraId="7293DF48" w14:textId="77777777" w:rsidR="00082823" w:rsidRDefault="00082823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4C58" w14:textId="77777777" w:rsidR="00B65A98" w:rsidRDefault="00082823">
    <w:pPr>
      <w:pStyle w:val="Header"/>
    </w:pPr>
    <w:r>
      <w:rPr>
        <w:noProof/>
      </w:rPr>
      <w:pict w14:anchorId="372F78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4EB5" w14:textId="77777777"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215DCA" wp14:editId="2217DE42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08B65595" wp14:editId="55FDF32B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316313" w14:textId="77777777"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A66A1C0" wp14:editId="1E57F029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2AA57" w14:textId="77777777" w:rsidR="00CD486E" w:rsidRDefault="00CD486E" w:rsidP="00CD486E">
    <w:pPr>
      <w:pStyle w:val="Header"/>
    </w:pPr>
  </w:p>
  <w:p w14:paraId="593DAEA9" w14:textId="77777777" w:rsidR="00CD486E" w:rsidRDefault="00CD486E" w:rsidP="00CD486E">
    <w:pPr>
      <w:pStyle w:val="Header"/>
    </w:pPr>
  </w:p>
  <w:p w14:paraId="2E62682E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8D6D9" w14:textId="77777777" w:rsidR="003E6FB8" w:rsidRPr="00193909" w:rsidRDefault="00082823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2EA50B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 wp14:anchorId="0CAC3146" wp14:editId="44EAFA4F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0591852A" wp14:editId="3AAE5547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2823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279F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51161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97176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3AD9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3ACB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3C2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76942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2D8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FABE-8E94-4EC1-8767-2374FD33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2019-07-10T08:57:00Z</dcterms:created>
  <dcterms:modified xsi:type="dcterms:W3CDTF">2019-07-10T09:00:00Z</dcterms:modified>
</cp:coreProperties>
</file>