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29D" w:rsidRDefault="00CA029D" w:rsidP="00CA029D">
      <w:pPr>
        <w:pStyle w:val="NoSpacing"/>
        <w:ind w:left="720" w:right="1107" w:hanging="610"/>
        <w:rPr>
          <w:rFonts w:ascii="Times New Roman" w:hAnsi="Times New Roman"/>
          <w:b/>
          <w:lang w:val="ro-RO"/>
        </w:rPr>
      </w:pPr>
    </w:p>
    <w:p w:rsidR="000B6FF6" w:rsidRDefault="000B6FF6" w:rsidP="00CA029D">
      <w:pPr>
        <w:pStyle w:val="NoSpacing"/>
        <w:ind w:left="720" w:right="1107" w:hanging="610"/>
        <w:rPr>
          <w:rFonts w:ascii="Times New Roman" w:hAnsi="Times New Roman"/>
          <w:b/>
          <w:lang w:val="ro-RO"/>
        </w:rPr>
      </w:pPr>
    </w:p>
    <w:p w:rsidR="005572BC" w:rsidRDefault="005572BC" w:rsidP="005572BC">
      <w:pPr>
        <w:pStyle w:val="NoSpacing"/>
        <w:ind w:left="720" w:right="1107" w:hanging="610"/>
        <w:jc w:val="center"/>
        <w:rPr>
          <w:rFonts w:ascii="Times New Roman" w:hAnsi="Times New Roman"/>
          <w:b/>
          <w:lang w:val="ro-RO"/>
        </w:rPr>
      </w:pPr>
    </w:p>
    <w:p w:rsidR="005572BC" w:rsidRDefault="005572BC" w:rsidP="005572BC">
      <w:pPr>
        <w:pStyle w:val="NoSpacing"/>
        <w:ind w:left="720" w:right="1107" w:hanging="61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572BC">
        <w:rPr>
          <w:rFonts w:ascii="Times New Roman" w:hAnsi="Times New Roman"/>
          <w:b/>
          <w:sz w:val="24"/>
          <w:szCs w:val="24"/>
          <w:lang w:val="ro-RO"/>
        </w:rPr>
        <w:t>În atenția unităților de învățământ din județul Covasna</w:t>
      </w:r>
      <w:r w:rsidR="000B6FF6">
        <w:rPr>
          <w:rFonts w:ascii="Times New Roman" w:hAnsi="Times New Roman"/>
          <w:b/>
          <w:sz w:val="24"/>
          <w:szCs w:val="24"/>
          <w:lang w:val="ro-RO"/>
        </w:rPr>
        <w:t>!</w:t>
      </w:r>
    </w:p>
    <w:p w:rsidR="005F038C" w:rsidRDefault="005F038C" w:rsidP="005572BC">
      <w:pPr>
        <w:pStyle w:val="NoSpacing"/>
        <w:ind w:left="720" w:right="1107" w:hanging="61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F038C" w:rsidRDefault="005F038C" w:rsidP="005572BC">
      <w:pPr>
        <w:pStyle w:val="NoSpacing"/>
        <w:ind w:left="720" w:right="1107" w:hanging="61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F038C" w:rsidRPr="005F038C" w:rsidRDefault="005F038C" w:rsidP="005F038C">
      <w:pPr>
        <w:pStyle w:val="NoSpacing"/>
        <w:ind w:left="720" w:right="1107"/>
        <w:rPr>
          <w:rFonts w:ascii="Times New Roman" w:hAnsi="Times New Roman"/>
          <w:sz w:val="24"/>
          <w:szCs w:val="24"/>
          <w:lang w:val="ro-RO"/>
        </w:rPr>
      </w:pPr>
      <w:r w:rsidRPr="005F038C">
        <w:rPr>
          <w:rFonts w:ascii="Times New Roman" w:hAnsi="Times New Roman"/>
          <w:sz w:val="24"/>
          <w:szCs w:val="24"/>
          <w:lang w:val="ro-RO"/>
        </w:rPr>
        <w:t xml:space="preserve">În data de </w:t>
      </w:r>
      <w:r w:rsidRPr="005F038C">
        <w:rPr>
          <w:rFonts w:ascii="Times New Roman" w:hAnsi="Times New Roman"/>
          <w:b/>
          <w:sz w:val="24"/>
          <w:szCs w:val="24"/>
          <w:lang w:val="ro-RO"/>
        </w:rPr>
        <w:t>12.09.2017</w:t>
      </w:r>
      <w:r w:rsidRPr="005F038C">
        <w:rPr>
          <w:rFonts w:ascii="Times New Roman" w:hAnsi="Times New Roman"/>
          <w:sz w:val="24"/>
          <w:szCs w:val="24"/>
          <w:lang w:val="ro-RO"/>
        </w:rPr>
        <w:t xml:space="preserve"> se vor distribui unităților de învățământ liceal</w:t>
      </w:r>
    </w:p>
    <w:p w:rsidR="005F038C" w:rsidRPr="005F038C" w:rsidRDefault="005F038C" w:rsidP="005F038C">
      <w:pPr>
        <w:pStyle w:val="NoSpacing"/>
        <w:ind w:right="1107"/>
        <w:rPr>
          <w:rFonts w:ascii="Times New Roman" w:hAnsi="Times New Roman"/>
          <w:sz w:val="24"/>
          <w:szCs w:val="24"/>
          <w:lang w:val="ro-RO"/>
        </w:rPr>
      </w:pPr>
      <w:r w:rsidRPr="005F038C">
        <w:rPr>
          <w:rFonts w:ascii="Times New Roman" w:hAnsi="Times New Roman"/>
          <w:sz w:val="24"/>
          <w:szCs w:val="24"/>
          <w:lang w:val="ro-RO"/>
        </w:rPr>
        <w:t xml:space="preserve">Certificatele de absolvire a ciclului inferior al liceului între orele </w:t>
      </w:r>
      <w:r w:rsidRPr="005F038C">
        <w:rPr>
          <w:rFonts w:ascii="Times New Roman" w:hAnsi="Times New Roman"/>
          <w:b/>
          <w:sz w:val="24"/>
          <w:szCs w:val="24"/>
          <w:lang w:val="ro-RO"/>
        </w:rPr>
        <w:t>08,00 – 12,00</w:t>
      </w:r>
    </w:p>
    <w:p w:rsidR="005F038C" w:rsidRDefault="005F038C" w:rsidP="005572BC">
      <w:pPr>
        <w:pStyle w:val="NoSpacing"/>
        <w:ind w:left="720" w:right="1107" w:hanging="61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F038C" w:rsidRDefault="005F038C" w:rsidP="005572BC">
      <w:pPr>
        <w:pStyle w:val="NoSpacing"/>
        <w:ind w:left="720" w:right="1107" w:hanging="61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B0F8C" w:rsidRPr="005F038C" w:rsidRDefault="00AB0F8C" w:rsidP="005572BC">
      <w:pPr>
        <w:pStyle w:val="NoSpacing"/>
        <w:ind w:left="720" w:right="1107" w:hanging="610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5F038C">
        <w:rPr>
          <w:rFonts w:ascii="Times New Roman" w:hAnsi="Times New Roman"/>
          <w:b/>
          <w:color w:val="FF0000"/>
          <w:sz w:val="24"/>
          <w:szCs w:val="24"/>
          <w:lang w:val="ro-RO"/>
        </w:rPr>
        <w:t>REPROGRAMARE PENTRU UNITĂȚILE DE ÎNVĂȚĂMÂNT CARE NU RESPECTĂ PROGRAMAREA STABILITĂ DE I.Ș.J. COVASNA</w:t>
      </w:r>
    </w:p>
    <w:p w:rsidR="005572BC" w:rsidRPr="005572BC" w:rsidRDefault="005572BC" w:rsidP="005F038C">
      <w:pPr>
        <w:pStyle w:val="NoSpacing"/>
        <w:ind w:right="1107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5572BC" w:rsidRPr="005572BC" w:rsidRDefault="005F038C" w:rsidP="005572BC">
      <w:pPr>
        <w:pStyle w:val="NoSpacing"/>
        <w:ind w:left="720" w:right="1107" w:hanging="61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 au fost ridicate următoarele acte de studii</w:t>
      </w:r>
      <w:r w:rsidR="005572BC" w:rsidRPr="005572BC">
        <w:rPr>
          <w:rFonts w:ascii="Times New Roman" w:hAnsi="Times New Roman"/>
          <w:sz w:val="24"/>
          <w:szCs w:val="24"/>
          <w:lang w:val="ro-RO"/>
        </w:rPr>
        <w:t>:</w:t>
      </w:r>
    </w:p>
    <w:p w:rsidR="005572BC" w:rsidRPr="005572BC" w:rsidRDefault="005572BC" w:rsidP="005572BC">
      <w:pPr>
        <w:pStyle w:val="NoSpacing"/>
        <w:ind w:left="720" w:right="1107" w:hanging="610"/>
        <w:rPr>
          <w:rFonts w:ascii="Times New Roman" w:hAnsi="Times New Roman"/>
          <w:sz w:val="24"/>
          <w:szCs w:val="24"/>
          <w:lang w:val="ro-RO"/>
        </w:rPr>
      </w:pPr>
    </w:p>
    <w:p w:rsidR="005572BC" w:rsidRPr="005572BC" w:rsidRDefault="005572BC" w:rsidP="005572BC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 w:rsidRPr="005572BC">
        <w:rPr>
          <w:rFonts w:ascii="Times New Roman" w:hAnsi="Times New Roman"/>
          <w:sz w:val="24"/>
          <w:szCs w:val="24"/>
          <w:lang w:val="ro-RO"/>
        </w:rPr>
        <w:t>Diplomă de absolvire a liceului</w:t>
      </w:r>
    </w:p>
    <w:p w:rsidR="005572BC" w:rsidRPr="005572BC" w:rsidRDefault="005572BC" w:rsidP="005572BC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 w:rsidRPr="005572BC">
        <w:rPr>
          <w:rFonts w:ascii="Times New Roman" w:hAnsi="Times New Roman"/>
          <w:sz w:val="24"/>
          <w:szCs w:val="24"/>
          <w:lang w:val="ro-RO"/>
        </w:rPr>
        <w:t>Certificat de calificare Nivel 4</w:t>
      </w:r>
    </w:p>
    <w:p w:rsidR="005572BC" w:rsidRPr="005572BC" w:rsidRDefault="005572BC" w:rsidP="005572BC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 w:rsidRPr="005572BC">
        <w:rPr>
          <w:rFonts w:ascii="Times New Roman" w:hAnsi="Times New Roman"/>
          <w:sz w:val="24"/>
          <w:szCs w:val="24"/>
          <w:lang w:val="ro-RO"/>
        </w:rPr>
        <w:t>Atestat de competențe profesionale</w:t>
      </w:r>
    </w:p>
    <w:p w:rsidR="005572BC" w:rsidRPr="005572BC" w:rsidRDefault="005572BC" w:rsidP="005572BC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 w:rsidRPr="005572BC">
        <w:rPr>
          <w:rFonts w:ascii="Times New Roman" w:hAnsi="Times New Roman"/>
          <w:sz w:val="24"/>
          <w:szCs w:val="24"/>
          <w:lang w:val="ro-RO"/>
        </w:rPr>
        <w:t>Atestat de competență lingvistică</w:t>
      </w:r>
    </w:p>
    <w:p w:rsidR="005572BC" w:rsidRPr="005572BC" w:rsidRDefault="005572BC" w:rsidP="005572BC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 w:rsidRPr="005572BC">
        <w:rPr>
          <w:rFonts w:ascii="Times New Roman" w:hAnsi="Times New Roman"/>
          <w:sz w:val="24"/>
          <w:szCs w:val="24"/>
          <w:lang w:val="ro-RO"/>
        </w:rPr>
        <w:t>Atestat pentru predarea unei limbi străine</w:t>
      </w:r>
    </w:p>
    <w:p w:rsidR="005572BC" w:rsidRPr="005572BC" w:rsidRDefault="005572BC" w:rsidP="005572BC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 w:rsidRPr="005572BC">
        <w:rPr>
          <w:rFonts w:ascii="Times New Roman" w:hAnsi="Times New Roman"/>
          <w:sz w:val="24"/>
          <w:szCs w:val="24"/>
          <w:lang w:val="ro-RO"/>
        </w:rPr>
        <w:t>Certificat de echivalare a examenului de capacitate</w:t>
      </w:r>
    </w:p>
    <w:p w:rsidR="005572BC" w:rsidRDefault="005572BC" w:rsidP="005572BC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 w:rsidRPr="005572BC">
        <w:rPr>
          <w:rFonts w:ascii="Times New Roman" w:hAnsi="Times New Roman"/>
          <w:sz w:val="24"/>
          <w:szCs w:val="24"/>
          <w:lang w:val="ro-RO"/>
        </w:rPr>
        <w:t>Diplomă de absolvire a învățământului gimnazial</w:t>
      </w:r>
    </w:p>
    <w:p w:rsidR="000B6FF6" w:rsidRPr="005572BC" w:rsidRDefault="000B6FF6" w:rsidP="000B6FF6">
      <w:pPr>
        <w:pStyle w:val="NoSpacing"/>
        <w:ind w:right="1107"/>
        <w:rPr>
          <w:rFonts w:ascii="Times New Roman" w:hAnsi="Times New Roman"/>
          <w:sz w:val="24"/>
          <w:szCs w:val="24"/>
          <w:lang w:val="ro-RO"/>
        </w:rPr>
      </w:pPr>
    </w:p>
    <w:p w:rsidR="00CA029D" w:rsidRDefault="005572BC" w:rsidP="00CA029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572BC">
        <w:rPr>
          <w:rFonts w:ascii="Times New Roman" w:hAnsi="Times New Roman"/>
          <w:sz w:val="24"/>
          <w:szCs w:val="24"/>
          <w:lang w:val="ro-RO"/>
        </w:rPr>
        <w:t>Actele necesare ridicării actelor de studii:</w:t>
      </w:r>
    </w:p>
    <w:p w:rsidR="000B6FF6" w:rsidRPr="005572BC" w:rsidRDefault="000B6FF6" w:rsidP="00CA029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5572BC" w:rsidRPr="005572BC" w:rsidRDefault="005572BC" w:rsidP="005572BC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  <w:lang w:val="ro-RO"/>
        </w:rPr>
      </w:pPr>
      <w:r w:rsidRPr="005572BC">
        <w:rPr>
          <w:sz w:val="24"/>
          <w:szCs w:val="24"/>
          <w:lang w:val="ro-RO"/>
        </w:rPr>
        <w:t>Delegație specială</w:t>
      </w:r>
    </w:p>
    <w:p w:rsidR="005572BC" w:rsidRDefault="005572BC" w:rsidP="005572BC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  <w:lang w:val="ro-RO"/>
        </w:rPr>
      </w:pPr>
      <w:r w:rsidRPr="005572BC">
        <w:rPr>
          <w:sz w:val="24"/>
          <w:szCs w:val="24"/>
          <w:lang w:val="ro-RO"/>
        </w:rPr>
        <w:t>Xerocopie carte de identitate</w:t>
      </w:r>
    </w:p>
    <w:p w:rsidR="005F038C" w:rsidRPr="005F038C" w:rsidRDefault="005F038C" w:rsidP="005F038C">
      <w:pPr>
        <w:pStyle w:val="ListParagraph"/>
        <w:spacing w:line="240" w:lineRule="auto"/>
        <w:rPr>
          <w:sz w:val="24"/>
          <w:szCs w:val="24"/>
          <w:lang w:val="ro-RO"/>
        </w:rPr>
      </w:pPr>
    </w:p>
    <w:p w:rsidR="005572BC" w:rsidRDefault="005572BC" w:rsidP="005572BC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5572BC">
        <w:rPr>
          <w:rFonts w:ascii="Times New Roman" w:hAnsi="Times New Roman"/>
          <w:sz w:val="24"/>
          <w:szCs w:val="24"/>
          <w:lang w:val="ro-RO"/>
        </w:rPr>
        <w:t>Programul de distribuire:</w:t>
      </w:r>
    </w:p>
    <w:p w:rsidR="000B6FF6" w:rsidRDefault="000B6FF6" w:rsidP="005572BC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Locul: Sediul I.Ș.J. Covasna, camera 21</w:t>
      </w:r>
    </w:p>
    <w:p w:rsidR="005572BC" w:rsidRDefault="005572BC" w:rsidP="005572BC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0B6FF6">
        <w:rPr>
          <w:rFonts w:ascii="Times New Roman" w:hAnsi="Times New Roman"/>
          <w:b/>
          <w:sz w:val="24"/>
          <w:szCs w:val="24"/>
          <w:lang w:val="ro-RO"/>
        </w:rPr>
        <w:t>Unitățile de învățământ liceal</w:t>
      </w:r>
      <w:r w:rsidR="005F038C">
        <w:rPr>
          <w:rFonts w:ascii="Times New Roman" w:hAnsi="Times New Roman"/>
          <w:b/>
          <w:sz w:val="24"/>
          <w:szCs w:val="24"/>
          <w:lang w:val="ro-RO"/>
        </w:rPr>
        <w:t xml:space="preserve"> și gimnazial</w:t>
      </w:r>
      <w:r w:rsidRPr="000B6FF6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r w:rsidR="005F038C">
        <w:rPr>
          <w:rFonts w:ascii="Times New Roman" w:hAnsi="Times New Roman"/>
          <w:b/>
          <w:sz w:val="24"/>
          <w:szCs w:val="24"/>
          <w:lang w:val="ro-RO"/>
        </w:rPr>
        <w:t xml:space="preserve">11.09.2017 </w:t>
      </w:r>
      <w:r w:rsidRPr="000B6FF6">
        <w:rPr>
          <w:rFonts w:ascii="Times New Roman" w:hAnsi="Times New Roman"/>
          <w:b/>
          <w:sz w:val="24"/>
          <w:szCs w:val="24"/>
          <w:lang w:val="ro-RO"/>
        </w:rPr>
        <w:t xml:space="preserve"> între orele 12,00 – 16,30</w:t>
      </w:r>
    </w:p>
    <w:p w:rsidR="005F038C" w:rsidRPr="005F038C" w:rsidRDefault="005F038C" w:rsidP="005572BC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5F038C">
        <w:rPr>
          <w:rFonts w:ascii="Times New Roman" w:hAnsi="Times New Roman"/>
          <w:b/>
          <w:color w:val="FF0000"/>
          <w:sz w:val="24"/>
          <w:szCs w:val="24"/>
          <w:lang w:val="ro-RO"/>
        </w:rPr>
        <w:t>Vă rog să respectați programarea stabilită!</w:t>
      </w:r>
    </w:p>
    <w:p w:rsidR="005572BC" w:rsidRDefault="005572BC" w:rsidP="005572BC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5572BC" w:rsidRDefault="005572BC" w:rsidP="005572BC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Sf. Gheorghe,</w:t>
      </w:r>
    </w:p>
    <w:p w:rsidR="005572BC" w:rsidRDefault="005F038C" w:rsidP="005572BC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10</w:t>
      </w:r>
      <w:r w:rsidR="005572BC">
        <w:rPr>
          <w:rFonts w:ascii="Times New Roman" w:hAnsi="Times New Roman"/>
          <w:sz w:val="24"/>
          <w:szCs w:val="24"/>
          <w:lang w:val="ro-RO"/>
        </w:rPr>
        <w:t>.09.2017</w:t>
      </w:r>
    </w:p>
    <w:p w:rsidR="005572BC" w:rsidRDefault="005572BC" w:rsidP="005572BC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Inspector școlar,</w:t>
      </w:r>
    </w:p>
    <w:p w:rsidR="005572BC" w:rsidRPr="005572BC" w:rsidRDefault="005572BC" w:rsidP="005572BC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prof. Farkas Csaba Istvan</w:t>
      </w:r>
    </w:p>
    <w:p w:rsidR="005572BC" w:rsidRPr="005572BC" w:rsidRDefault="005572BC" w:rsidP="005572BC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5572BC" w:rsidRPr="005572BC" w:rsidRDefault="005572BC" w:rsidP="005572BC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CA029D" w:rsidRPr="005572BC" w:rsidRDefault="00CA029D" w:rsidP="00CA029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54F47" w:rsidRPr="009A4845" w:rsidRDefault="00254F47" w:rsidP="00742CC0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sectPr w:rsidR="00254F47" w:rsidRPr="009A4845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126" w:rsidRDefault="00634126" w:rsidP="00E160F0">
      <w:pPr>
        <w:spacing w:after="0"/>
      </w:pPr>
      <w:r>
        <w:separator/>
      </w:r>
    </w:p>
  </w:endnote>
  <w:endnote w:type="continuationSeparator" w:id="0">
    <w:p w:rsidR="00634126" w:rsidRDefault="00634126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5F038C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rFonts w:ascii="Palatino Linotype" w:hAnsi="Palatino Linotype"/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rFonts w:ascii="Palatino Linotype" w:hAnsi="Palatino Linotype"/>
        <w:color w:val="FFFFFF" w:themeColor="background1"/>
        <w:sz w:val="28"/>
      </w:rPr>
      <w:fldChar w:fldCharType="separate"/>
    </w:r>
    <w:r w:rsidR="005F038C" w:rsidRPr="005F038C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126" w:rsidRDefault="00634126" w:rsidP="00E160F0">
      <w:pPr>
        <w:spacing w:after="0"/>
      </w:pPr>
      <w:r>
        <w:separator/>
      </w:r>
    </w:p>
  </w:footnote>
  <w:footnote w:type="continuationSeparator" w:id="0">
    <w:p w:rsidR="00634126" w:rsidRDefault="00634126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6341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  <w:lang w:val="ro-RO" w:eastAsia="ro-RO"/>
      </w:rPr>
      <w:drawing>
        <wp:anchor distT="0" distB="0" distL="114300" distR="114300" simplePos="0" relativeHeight="251664384" behindDoc="1" locked="0" layoutInCell="1" allowOverlap="1" wp14:anchorId="4122495E" wp14:editId="5B657FB3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D61987" w:rsidP="002E432B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5A6AD57" wp14:editId="7654D086">
              <wp:simplePos x="0" y="0"/>
              <wp:positionH relativeFrom="column">
                <wp:posOffset>3128216</wp:posOffset>
              </wp:positionH>
              <wp:positionV relativeFrom="paragraph">
                <wp:posOffset>21590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987" w:rsidRPr="006A1652" w:rsidRDefault="00D61987" w:rsidP="00D61987">
                            <w:pPr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A6AD57" id="Group 1" o:spid="_x0000_s1026" style="position:absolute;margin-left:246.3pt;margin-top:1.7pt;width:231.15pt;height:43.7pt;z-index:251670528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D61987" w:rsidRPr="006A1652" w:rsidRDefault="00D61987" w:rsidP="00D61987">
                      <w:pPr>
                        <w:rPr>
                          <w:rFonts w:ascii="Trajan Pro" w:hAnsi="Trajan Pro"/>
                          <w:color w:val="002B7F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634126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rFonts w:ascii="Palatino Linotype" w:hAnsi="Palatino Linotype"/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CA029D">
      <w:rPr>
        <w:rFonts w:ascii="Palatino Linotype" w:hAnsi="Palatino Linotype"/>
        <w:noProof/>
        <w:sz w:val="24"/>
        <w:lang w:val="ro-RO" w:eastAsia="ro-RO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48512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0724E"/>
    <w:multiLevelType w:val="hybridMultilevel"/>
    <w:tmpl w:val="C5ACDC8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523103"/>
    <w:multiLevelType w:val="hybridMultilevel"/>
    <w:tmpl w:val="ED7E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867EBC"/>
    <w:multiLevelType w:val="hybridMultilevel"/>
    <w:tmpl w:val="84A2B686"/>
    <w:lvl w:ilvl="0" w:tplc="9AE0058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90" w:hanging="360"/>
      </w:pPr>
    </w:lvl>
    <w:lvl w:ilvl="2" w:tplc="0418001B" w:tentative="1">
      <w:start w:val="1"/>
      <w:numFmt w:val="lowerRoman"/>
      <w:lvlText w:val="%3."/>
      <w:lvlJc w:val="right"/>
      <w:pPr>
        <w:ind w:left="1910" w:hanging="180"/>
      </w:pPr>
    </w:lvl>
    <w:lvl w:ilvl="3" w:tplc="0418000F" w:tentative="1">
      <w:start w:val="1"/>
      <w:numFmt w:val="decimal"/>
      <w:lvlText w:val="%4."/>
      <w:lvlJc w:val="left"/>
      <w:pPr>
        <w:ind w:left="2630" w:hanging="360"/>
      </w:pPr>
    </w:lvl>
    <w:lvl w:ilvl="4" w:tplc="04180019" w:tentative="1">
      <w:start w:val="1"/>
      <w:numFmt w:val="lowerLetter"/>
      <w:lvlText w:val="%5."/>
      <w:lvlJc w:val="left"/>
      <w:pPr>
        <w:ind w:left="3350" w:hanging="360"/>
      </w:pPr>
    </w:lvl>
    <w:lvl w:ilvl="5" w:tplc="0418001B" w:tentative="1">
      <w:start w:val="1"/>
      <w:numFmt w:val="lowerRoman"/>
      <w:lvlText w:val="%6."/>
      <w:lvlJc w:val="right"/>
      <w:pPr>
        <w:ind w:left="4070" w:hanging="180"/>
      </w:pPr>
    </w:lvl>
    <w:lvl w:ilvl="6" w:tplc="0418000F" w:tentative="1">
      <w:start w:val="1"/>
      <w:numFmt w:val="decimal"/>
      <w:lvlText w:val="%7."/>
      <w:lvlJc w:val="left"/>
      <w:pPr>
        <w:ind w:left="4790" w:hanging="360"/>
      </w:pPr>
    </w:lvl>
    <w:lvl w:ilvl="7" w:tplc="04180019" w:tentative="1">
      <w:start w:val="1"/>
      <w:numFmt w:val="lowerLetter"/>
      <w:lvlText w:val="%8."/>
      <w:lvlJc w:val="left"/>
      <w:pPr>
        <w:ind w:left="5510" w:hanging="360"/>
      </w:pPr>
    </w:lvl>
    <w:lvl w:ilvl="8" w:tplc="041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1" w15:restartNumberingAfterBreak="0">
    <w:nsid w:val="7A100D1E"/>
    <w:multiLevelType w:val="hybridMultilevel"/>
    <w:tmpl w:val="083A1AF0"/>
    <w:lvl w:ilvl="0" w:tplc="EC680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32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5"/>
  </w:num>
  <w:num w:numId="20">
    <w:abstractNumId w:val="17"/>
  </w:num>
  <w:num w:numId="21">
    <w:abstractNumId w:val="29"/>
  </w:num>
  <w:num w:numId="22">
    <w:abstractNumId w:val="16"/>
  </w:num>
  <w:num w:numId="23">
    <w:abstractNumId w:val="19"/>
  </w:num>
  <w:num w:numId="24">
    <w:abstractNumId w:val="33"/>
  </w:num>
  <w:num w:numId="25">
    <w:abstractNumId w:val="13"/>
  </w:num>
  <w:num w:numId="26">
    <w:abstractNumId w:val="27"/>
  </w:num>
  <w:num w:numId="27">
    <w:abstractNumId w:val="18"/>
  </w:num>
  <w:num w:numId="28">
    <w:abstractNumId w:val="20"/>
  </w:num>
  <w:num w:numId="29">
    <w:abstractNumId w:val="22"/>
  </w:num>
  <w:num w:numId="30">
    <w:abstractNumId w:val="24"/>
  </w:num>
  <w:num w:numId="31">
    <w:abstractNumId w:val="28"/>
  </w:num>
  <w:num w:numId="32">
    <w:abstractNumId w:val="31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57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0D57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B6FF6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00BDB"/>
    <w:rsid w:val="00114583"/>
    <w:rsid w:val="00121278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3EFD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4731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572BC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00C1"/>
    <w:rsid w:val="005D5E4F"/>
    <w:rsid w:val="005D6FE6"/>
    <w:rsid w:val="005D76E1"/>
    <w:rsid w:val="005D7FF9"/>
    <w:rsid w:val="005E13A6"/>
    <w:rsid w:val="005F038C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4126"/>
    <w:rsid w:val="006371C1"/>
    <w:rsid w:val="00640F5B"/>
    <w:rsid w:val="00641AC8"/>
    <w:rsid w:val="00651732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97281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4845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0F8C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087F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29D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712B"/>
    <w:rsid w:val="00DB4006"/>
    <w:rsid w:val="00DB6D38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55976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030F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330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83BAAE"/>
  <w15:docId w15:val="{BBAFA1CA-0646-4217-B735-86523B77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2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A029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0E231-D11B-4F1F-9671-4925E028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</Template>
  <TotalTime>8</TotalTime>
  <Pages>1</Pages>
  <Words>151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2017-02-09T08:06:00Z</cp:lastPrinted>
  <dcterms:created xsi:type="dcterms:W3CDTF">2017-09-10T09:07:00Z</dcterms:created>
  <dcterms:modified xsi:type="dcterms:W3CDTF">2017-09-10T09:14:00Z</dcterms:modified>
</cp:coreProperties>
</file>