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7479C" w14:textId="52231CBF" w:rsidR="00794750" w:rsidRPr="00A942E8" w:rsidRDefault="00794750" w:rsidP="00794750">
      <w:pPr>
        <w:rPr>
          <w:rFonts w:ascii="Times New Roman" w:hAnsi="Times New Roman"/>
          <w:b/>
          <w:lang w:val="ro-RO"/>
        </w:rPr>
      </w:pPr>
      <w:r w:rsidRPr="00A942E8">
        <w:rPr>
          <w:rFonts w:ascii="Times New Roman" w:hAnsi="Times New Roman"/>
          <w:b/>
        </w:rPr>
        <w:t xml:space="preserve">Nr.  </w:t>
      </w:r>
      <w:r w:rsidR="00A942E8" w:rsidRPr="00A942E8">
        <w:rPr>
          <w:rFonts w:ascii="Times New Roman" w:hAnsi="Times New Roman"/>
          <w:b/>
        </w:rPr>
        <w:t xml:space="preserve">2634 </w:t>
      </w:r>
      <w:r w:rsidRPr="00A942E8">
        <w:rPr>
          <w:rFonts w:ascii="Times New Roman" w:hAnsi="Times New Roman"/>
          <w:b/>
        </w:rPr>
        <w:t>/30.04.2019</w:t>
      </w:r>
    </w:p>
    <w:p w14:paraId="6E931F22" w14:textId="77777777" w:rsidR="00794750" w:rsidRDefault="00794750" w:rsidP="0079475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D1E5809" w14:textId="77777777" w:rsidR="00794750" w:rsidRDefault="00794750" w:rsidP="00794750">
      <w:pPr>
        <w:rPr>
          <w:rFonts w:ascii="Times New Roman" w:hAnsi="Times New Roman"/>
        </w:rPr>
      </w:pPr>
    </w:p>
    <w:p w14:paraId="30240E56" w14:textId="77777777" w:rsidR="00794750" w:rsidRPr="00F43AC5" w:rsidRDefault="00794750" w:rsidP="00794750">
      <w:pPr>
        <w:ind w:left="720" w:firstLine="720"/>
        <w:rPr>
          <w:rFonts w:ascii="Times New Roman" w:hAnsi="Times New Roman"/>
          <w:b/>
          <w:lang w:val="ro-RO"/>
        </w:rPr>
      </w:pPr>
      <w:r w:rsidRPr="00F43AC5">
        <w:rPr>
          <w:rFonts w:ascii="Times New Roman" w:hAnsi="Times New Roman"/>
          <w:b/>
        </w:rPr>
        <w:t>C</w:t>
      </w:r>
      <w:r w:rsidRPr="00F43AC5">
        <w:rPr>
          <w:rFonts w:ascii="Times New Roman" w:hAnsi="Times New Roman"/>
          <w:b/>
          <w:lang w:val="ro-RO"/>
        </w:rPr>
        <w:t xml:space="preserve">ĂTRE </w:t>
      </w:r>
      <w:bookmarkStart w:id="0" w:name="_GoBack"/>
      <w:bookmarkEnd w:id="0"/>
    </w:p>
    <w:p w14:paraId="7246D481" w14:textId="12EB62E5" w:rsidR="00794750" w:rsidRDefault="00794750" w:rsidP="00794750">
      <w:pPr>
        <w:rPr>
          <w:rFonts w:ascii="Times New Roman" w:hAnsi="Times New Roman"/>
          <w:b/>
          <w:lang w:val="ro-RO"/>
        </w:rPr>
      </w:pPr>
      <w:r w:rsidRPr="00F43AC5">
        <w:rPr>
          <w:rFonts w:ascii="Times New Roman" w:hAnsi="Times New Roman"/>
          <w:b/>
          <w:lang w:val="ro-RO"/>
        </w:rPr>
        <w:t>COLEGIUL NAȚIONAL/LICEUL _________________________________________</w:t>
      </w:r>
    </w:p>
    <w:p w14:paraId="6B3DA09D" w14:textId="77777777" w:rsidR="00794750" w:rsidRPr="00F43AC5" w:rsidRDefault="00794750" w:rsidP="00794750">
      <w:pPr>
        <w:rPr>
          <w:rFonts w:ascii="Times New Roman" w:hAnsi="Times New Roman"/>
          <w:b/>
          <w:lang w:val="ro-RO"/>
        </w:rPr>
      </w:pPr>
    </w:p>
    <w:p w14:paraId="22533BD8" w14:textId="77777777" w:rsidR="00794750" w:rsidRDefault="00794750" w:rsidP="00794750">
      <w:pPr>
        <w:ind w:left="720" w:firstLine="720"/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În vederea constituirii comisiilor de bacalaureat  de evaluare a competențelor lingvistice și digitale din cadrul examenului din anul 2019, vă rugăm să ne trimiteți, până la data de </w:t>
      </w:r>
      <w:r>
        <w:rPr>
          <w:rFonts w:ascii="Times New Roman" w:hAnsi="Times New Roman"/>
          <w:b/>
          <w:lang w:val="ro-RO"/>
        </w:rPr>
        <w:t>24</w:t>
      </w:r>
      <w:r w:rsidRPr="007B055F">
        <w:rPr>
          <w:rFonts w:ascii="Times New Roman" w:hAnsi="Times New Roman"/>
          <w:b/>
          <w:lang w:val="ro-RO"/>
        </w:rPr>
        <w:t>.0</w:t>
      </w:r>
      <w:r>
        <w:rPr>
          <w:rFonts w:ascii="Times New Roman" w:hAnsi="Times New Roman"/>
          <w:b/>
          <w:lang w:val="ro-RO"/>
        </w:rPr>
        <w:t>5</w:t>
      </w:r>
      <w:r w:rsidRPr="007B055F">
        <w:rPr>
          <w:rFonts w:ascii="Times New Roman" w:hAnsi="Times New Roman"/>
          <w:b/>
          <w:lang w:val="ro-RO"/>
        </w:rPr>
        <w:t>.201</w:t>
      </w:r>
      <w:r>
        <w:rPr>
          <w:rFonts w:ascii="Times New Roman" w:hAnsi="Times New Roman"/>
          <w:b/>
          <w:lang w:val="ro-RO"/>
        </w:rPr>
        <w:t>9</w:t>
      </w:r>
      <w:r>
        <w:rPr>
          <w:rFonts w:ascii="Times New Roman" w:hAnsi="Times New Roman"/>
          <w:lang w:val="ro-RO"/>
        </w:rPr>
        <w:t>, propunerile consiliului de administrație al unității de învățământ privind componența nominală a acestei comisii, precum și alte date conform tabelelor de mai jos:</w:t>
      </w:r>
    </w:p>
    <w:p w14:paraId="6E2BA55B" w14:textId="77777777" w:rsidR="00794750" w:rsidRDefault="00794750" w:rsidP="00794750">
      <w:pPr>
        <w:pStyle w:val="ListParagraph"/>
        <w:numPr>
          <w:ilvl w:val="0"/>
          <w:numId w:val="31"/>
        </w:numPr>
        <w:rPr>
          <w:b/>
          <w:sz w:val="24"/>
          <w:szCs w:val="24"/>
          <w:lang w:val="ro-RO"/>
        </w:rPr>
      </w:pPr>
      <w:r w:rsidRPr="00203865">
        <w:rPr>
          <w:b/>
          <w:sz w:val="24"/>
          <w:szCs w:val="24"/>
          <w:lang w:val="ro-RO"/>
        </w:rPr>
        <w:t>Tabel cu date despre candidați:</w:t>
      </w:r>
    </w:p>
    <w:p w14:paraId="1B7396BC" w14:textId="77777777" w:rsidR="00794750" w:rsidRDefault="00794750" w:rsidP="00794750">
      <w:pPr>
        <w:pStyle w:val="ListParagraph"/>
        <w:ind w:left="1800"/>
        <w:rPr>
          <w:b/>
          <w:sz w:val="24"/>
          <w:szCs w:val="24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978"/>
        <w:gridCol w:w="900"/>
        <w:gridCol w:w="1260"/>
        <w:gridCol w:w="1350"/>
        <w:gridCol w:w="1395"/>
        <w:gridCol w:w="1395"/>
        <w:gridCol w:w="1395"/>
        <w:gridCol w:w="1395"/>
        <w:gridCol w:w="1395"/>
        <w:gridCol w:w="1395"/>
        <w:gridCol w:w="1611"/>
      </w:tblGrid>
      <w:tr w:rsidR="00794750" w14:paraId="4F2D2C85" w14:textId="77777777" w:rsidTr="00762CA1">
        <w:trPr>
          <w:trHeight w:val="378"/>
        </w:trPr>
        <w:tc>
          <w:tcPr>
            <w:tcW w:w="570" w:type="dxa"/>
            <w:vMerge w:val="restart"/>
          </w:tcPr>
          <w:p w14:paraId="3C6A7BBF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Nr.</w:t>
            </w:r>
          </w:p>
          <w:p w14:paraId="5C1A12DF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crt.</w:t>
            </w:r>
          </w:p>
        </w:tc>
        <w:tc>
          <w:tcPr>
            <w:tcW w:w="978" w:type="dxa"/>
            <w:vMerge w:val="restart"/>
          </w:tcPr>
          <w:p w14:paraId="6F52CF99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Clasa</w:t>
            </w:r>
          </w:p>
        </w:tc>
        <w:tc>
          <w:tcPr>
            <w:tcW w:w="900" w:type="dxa"/>
            <w:vMerge w:val="restart"/>
          </w:tcPr>
          <w:p w14:paraId="56F31193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Nr.</w:t>
            </w:r>
          </w:p>
          <w:p w14:paraId="45F60AF2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 xml:space="preserve"> elevi</w:t>
            </w:r>
          </w:p>
        </w:tc>
        <w:tc>
          <w:tcPr>
            <w:tcW w:w="1260" w:type="dxa"/>
          </w:tcPr>
          <w:p w14:paraId="0B0EB7E4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Proba A*</w:t>
            </w:r>
          </w:p>
        </w:tc>
        <w:tc>
          <w:tcPr>
            <w:tcW w:w="1350" w:type="dxa"/>
          </w:tcPr>
          <w:p w14:paraId="4EB14E5D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Proba B**</w:t>
            </w:r>
          </w:p>
        </w:tc>
        <w:tc>
          <w:tcPr>
            <w:tcW w:w="8370" w:type="dxa"/>
            <w:gridSpan w:val="6"/>
          </w:tcPr>
          <w:p w14:paraId="031829E5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Proba C*** (număr candidați)</w:t>
            </w:r>
          </w:p>
        </w:tc>
        <w:tc>
          <w:tcPr>
            <w:tcW w:w="1611" w:type="dxa"/>
          </w:tcPr>
          <w:p w14:paraId="510BDD14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Proba D****</w:t>
            </w:r>
          </w:p>
        </w:tc>
      </w:tr>
      <w:tr w:rsidR="00794750" w14:paraId="4DC2E8AE" w14:textId="77777777" w:rsidTr="00762CA1">
        <w:trPr>
          <w:trHeight w:val="377"/>
        </w:trPr>
        <w:tc>
          <w:tcPr>
            <w:tcW w:w="570" w:type="dxa"/>
            <w:vMerge/>
          </w:tcPr>
          <w:p w14:paraId="1311DC83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978" w:type="dxa"/>
            <w:vMerge/>
          </w:tcPr>
          <w:p w14:paraId="2F453A2C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900" w:type="dxa"/>
            <w:vMerge/>
          </w:tcPr>
          <w:p w14:paraId="0DD586C0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539F2248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 xml:space="preserve">Nr. </w:t>
            </w:r>
            <w:proofErr w:type="spellStart"/>
            <w:r>
              <w:rPr>
                <w:b/>
                <w:szCs w:val="24"/>
                <w:lang w:val="ro-RO"/>
              </w:rPr>
              <w:t>cand</w:t>
            </w:r>
            <w:proofErr w:type="spellEnd"/>
            <w:r>
              <w:rPr>
                <w:b/>
                <w:szCs w:val="24"/>
                <w:lang w:val="ro-RO"/>
              </w:rPr>
              <w:t>.</w:t>
            </w:r>
          </w:p>
        </w:tc>
        <w:tc>
          <w:tcPr>
            <w:tcW w:w="1350" w:type="dxa"/>
          </w:tcPr>
          <w:p w14:paraId="1AF2F648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 xml:space="preserve">Nr. </w:t>
            </w:r>
            <w:proofErr w:type="spellStart"/>
            <w:r>
              <w:rPr>
                <w:b/>
                <w:szCs w:val="24"/>
                <w:lang w:val="ro-RO"/>
              </w:rPr>
              <w:t>cand</w:t>
            </w:r>
            <w:proofErr w:type="spellEnd"/>
            <w:r>
              <w:rPr>
                <w:b/>
                <w:szCs w:val="24"/>
                <w:lang w:val="ro-RO"/>
              </w:rPr>
              <w:t>.</w:t>
            </w:r>
          </w:p>
        </w:tc>
        <w:tc>
          <w:tcPr>
            <w:tcW w:w="1395" w:type="dxa"/>
          </w:tcPr>
          <w:p w14:paraId="75DEDEA0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Lb. engl.</w:t>
            </w:r>
          </w:p>
        </w:tc>
        <w:tc>
          <w:tcPr>
            <w:tcW w:w="1395" w:type="dxa"/>
          </w:tcPr>
          <w:p w14:paraId="020FA25B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Lb. germ.</w:t>
            </w:r>
          </w:p>
        </w:tc>
        <w:tc>
          <w:tcPr>
            <w:tcW w:w="1395" w:type="dxa"/>
          </w:tcPr>
          <w:p w14:paraId="2CD424D9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Lb. fr.</w:t>
            </w:r>
          </w:p>
        </w:tc>
        <w:tc>
          <w:tcPr>
            <w:tcW w:w="1395" w:type="dxa"/>
          </w:tcPr>
          <w:p w14:paraId="61965D9E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 xml:space="preserve">Lb. </w:t>
            </w:r>
            <w:proofErr w:type="spellStart"/>
            <w:r>
              <w:rPr>
                <w:b/>
                <w:szCs w:val="24"/>
                <w:lang w:val="ro-RO"/>
              </w:rPr>
              <w:t>italia</w:t>
            </w:r>
            <w:proofErr w:type="spellEnd"/>
            <w:r>
              <w:rPr>
                <w:b/>
                <w:szCs w:val="24"/>
                <w:lang w:val="ro-RO"/>
              </w:rPr>
              <w:t>.</w:t>
            </w:r>
          </w:p>
        </w:tc>
        <w:tc>
          <w:tcPr>
            <w:tcW w:w="1395" w:type="dxa"/>
          </w:tcPr>
          <w:p w14:paraId="60925D80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 xml:space="preserve">Lb. </w:t>
            </w:r>
            <w:proofErr w:type="spellStart"/>
            <w:r>
              <w:rPr>
                <w:b/>
                <w:szCs w:val="24"/>
                <w:lang w:val="ro-RO"/>
              </w:rPr>
              <w:t>span</w:t>
            </w:r>
            <w:proofErr w:type="spellEnd"/>
            <w:r>
              <w:rPr>
                <w:b/>
                <w:szCs w:val="24"/>
                <w:lang w:val="ro-RO"/>
              </w:rPr>
              <w:t>.</w:t>
            </w:r>
          </w:p>
        </w:tc>
        <w:tc>
          <w:tcPr>
            <w:tcW w:w="1395" w:type="dxa"/>
          </w:tcPr>
          <w:p w14:paraId="6A19CEF0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Lb. rusă</w:t>
            </w:r>
          </w:p>
        </w:tc>
        <w:tc>
          <w:tcPr>
            <w:tcW w:w="1611" w:type="dxa"/>
          </w:tcPr>
          <w:p w14:paraId="7B24CC6A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 xml:space="preserve">Nr. </w:t>
            </w:r>
            <w:proofErr w:type="spellStart"/>
            <w:r>
              <w:rPr>
                <w:b/>
                <w:szCs w:val="24"/>
                <w:lang w:val="ro-RO"/>
              </w:rPr>
              <w:t>cand</w:t>
            </w:r>
            <w:proofErr w:type="spellEnd"/>
            <w:r>
              <w:rPr>
                <w:b/>
                <w:szCs w:val="24"/>
                <w:lang w:val="ro-RO"/>
              </w:rPr>
              <w:t>.</w:t>
            </w:r>
          </w:p>
        </w:tc>
      </w:tr>
      <w:tr w:rsidR="00794750" w14:paraId="36AB9D3D" w14:textId="77777777" w:rsidTr="00762CA1">
        <w:trPr>
          <w:trHeight w:val="377"/>
        </w:trPr>
        <w:tc>
          <w:tcPr>
            <w:tcW w:w="570" w:type="dxa"/>
          </w:tcPr>
          <w:p w14:paraId="496543E3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1</w:t>
            </w:r>
          </w:p>
        </w:tc>
        <w:tc>
          <w:tcPr>
            <w:tcW w:w="978" w:type="dxa"/>
          </w:tcPr>
          <w:p w14:paraId="4CEA2BCA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XII A</w:t>
            </w:r>
          </w:p>
        </w:tc>
        <w:tc>
          <w:tcPr>
            <w:tcW w:w="900" w:type="dxa"/>
          </w:tcPr>
          <w:p w14:paraId="4E9EB36E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39567501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44D36C5F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14:paraId="7DF15D83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14:paraId="2F9D6519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14:paraId="443C4952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14:paraId="57D5B571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14:paraId="3C9E840C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14:paraId="283C8B97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611" w:type="dxa"/>
          </w:tcPr>
          <w:p w14:paraId="35C3E16B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</w:tr>
      <w:tr w:rsidR="00794750" w14:paraId="2BD8C9DA" w14:textId="77777777" w:rsidTr="00762CA1">
        <w:trPr>
          <w:trHeight w:val="377"/>
        </w:trPr>
        <w:tc>
          <w:tcPr>
            <w:tcW w:w="570" w:type="dxa"/>
          </w:tcPr>
          <w:p w14:paraId="70BBFF0E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2</w:t>
            </w:r>
          </w:p>
        </w:tc>
        <w:tc>
          <w:tcPr>
            <w:tcW w:w="978" w:type="dxa"/>
          </w:tcPr>
          <w:p w14:paraId="7734AA61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XII B</w:t>
            </w:r>
          </w:p>
        </w:tc>
        <w:tc>
          <w:tcPr>
            <w:tcW w:w="900" w:type="dxa"/>
          </w:tcPr>
          <w:p w14:paraId="3A793377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56B8292E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7210B874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14:paraId="068125D1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14:paraId="23947727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14:paraId="11ABDDCD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14:paraId="0968B1A8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14:paraId="107425A5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14:paraId="52D4D37A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611" w:type="dxa"/>
          </w:tcPr>
          <w:p w14:paraId="49C1D36D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</w:tr>
      <w:tr w:rsidR="00794750" w14:paraId="7B9D75A4" w14:textId="77777777" w:rsidTr="00762CA1">
        <w:trPr>
          <w:trHeight w:val="377"/>
        </w:trPr>
        <w:tc>
          <w:tcPr>
            <w:tcW w:w="570" w:type="dxa"/>
          </w:tcPr>
          <w:p w14:paraId="36C46E16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3</w:t>
            </w:r>
          </w:p>
        </w:tc>
        <w:tc>
          <w:tcPr>
            <w:tcW w:w="978" w:type="dxa"/>
          </w:tcPr>
          <w:p w14:paraId="28C01D2F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XII C</w:t>
            </w:r>
          </w:p>
        </w:tc>
        <w:tc>
          <w:tcPr>
            <w:tcW w:w="900" w:type="dxa"/>
          </w:tcPr>
          <w:p w14:paraId="6D2C49B8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57151A25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5F98D27C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14:paraId="04CFBF1C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14:paraId="30E34367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14:paraId="199DA308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14:paraId="4F8430DD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14:paraId="1D5368A7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14:paraId="23E28465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611" w:type="dxa"/>
          </w:tcPr>
          <w:p w14:paraId="43FDD33C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</w:tr>
      <w:tr w:rsidR="00794750" w14:paraId="07FD9760" w14:textId="77777777" w:rsidTr="00762CA1">
        <w:trPr>
          <w:trHeight w:val="377"/>
        </w:trPr>
        <w:tc>
          <w:tcPr>
            <w:tcW w:w="570" w:type="dxa"/>
          </w:tcPr>
          <w:p w14:paraId="62B71467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4</w:t>
            </w:r>
          </w:p>
        </w:tc>
        <w:tc>
          <w:tcPr>
            <w:tcW w:w="978" w:type="dxa"/>
          </w:tcPr>
          <w:p w14:paraId="2496AF20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XII D</w:t>
            </w:r>
          </w:p>
        </w:tc>
        <w:tc>
          <w:tcPr>
            <w:tcW w:w="900" w:type="dxa"/>
          </w:tcPr>
          <w:p w14:paraId="43C93431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18E42647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039D298B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14:paraId="3F4F725E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14:paraId="65E354D1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14:paraId="5D39B981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14:paraId="0A8E7311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14:paraId="15E1078E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14:paraId="74EB84C9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611" w:type="dxa"/>
          </w:tcPr>
          <w:p w14:paraId="0A5207B0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</w:tr>
      <w:tr w:rsidR="00794750" w14:paraId="14181C59" w14:textId="77777777" w:rsidTr="00762CA1">
        <w:trPr>
          <w:trHeight w:val="377"/>
        </w:trPr>
        <w:tc>
          <w:tcPr>
            <w:tcW w:w="570" w:type="dxa"/>
          </w:tcPr>
          <w:p w14:paraId="26A4E657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5</w:t>
            </w:r>
          </w:p>
        </w:tc>
        <w:tc>
          <w:tcPr>
            <w:tcW w:w="978" w:type="dxa"/>
          </w:tcPr>
          <w:p w14:paraId="1F254E61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XII E</w:t>
            </w:r>
          </w:p>
        </w:tc>
        <w:tc>
          <w:tcPr>
            <w:tcW w:w="900" w:type="dxa"/>
          </w:tcPr>
          <w:p w14:paraId="753CB09C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3450348D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03FCE403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14:paraId="17C3F1F4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14:paraId="5325CD38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14:paraId="6C3EC44B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14:paraId="3EFD611D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14:paraId="198376B8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14:paraId="636E3ADF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611" w:type="dxa"/>
          </w:tcPr>
          <w:p w14:paraId="16D56889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</w:tr>
      <w:tr w:rsidR="00794750" w14:paraId="2332D870" w14:textId="77777777" w:rsidTr="00762CA1">
        <w:trPr>
          <w:trHeight w:val="377"/>
        </w:trPr>
        <w:tc>
          <w:tcPr>
            <w:tcW w:w="1548" w:type="dxa"/>
            <w:gridSpan w:val="2"/>
          </w:tcPr>
          <w:p w14:paraId="7C044E3B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TOTAL</w:t>
            </w:r>
          </w:p>
        </w:tc>
        <w:tc>
          <w:tcPr>
            <w:tcW w:w="900" w:type="dxa"/>
          </w:tcPr>
          <w:p w14:paraId="4C3A2DB6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6EF877C1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4D1722BF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14:paraId="0B9CC824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14:paraId="18B6BCE3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14:paraId="3578FF99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14:paraId="7DF24DB8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14:paraId="539C9470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14:paraId="38F76B9F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611" w:type="dxa"/>
          </w:tcPr>
          <w:p w14:paraId="06E891ED" w14:textId="77777777" w:rsidR="00794750" w:rsidRDefault="00794750" w:rsidP="00762CA1">
            <w:pPr>
              <w:spacing w:after="0"/>
              <w:rPr>
                <w:b/>
                <w:szCs w:val="24"/>
                <w:lang w:val="ro-RO"/>
              </w:rPr>
            </w:pPr>
          </w:p>
        </w:tc>
      </w:tr>
    </w:tbl>
    <w:p w14:paraId="70A60206" w14:textId="77777777" w:rsidR="00794750" w:rsidRDefault="00794750" w:rsidP="00794750">
      <w:pPr>
        <w:pStyle w:val="ListParagraph"/>
        <w:rPr>
          <w:szCs w:val="24"/>
          <w:lang w:val="ro-RO"/>
        </w:rPr>
      </w:pPr>
    </w:p>
    <w:p w14:paraId="2BA88902" w14:textId="77777777" w:rsidR="00794750" w:rsidRPr="00155990" w:rsidRDefault="00794750" w:rsidP="00794750">
      <w:pPr>
        <w:pStyle w:val="ListParagraph"/>
        <w:numPr>
          <w:ilvl w:val="0"/>
          <w:numId w:val="32"/>
        </w:numPr>
        <w:rPr>
          <w:szCs w:val="24"/>
          <w:lang w:val="ro-RO"/>
        </w:rPr>
      </w:pPr>
      <w:r w:rsidRPr="00155990">
        <w:rPr>
          <w:szCs w:val="24"/>
          <w:lang w:val="ro-RO"/>
        </w:rPr>
        <w:t>* Proba A – proba de evaluare a competențelor lingvistice de comunicare în limba română</w:t>
      </w:r>
    </w:p>
    <w:p w14:paraId="7B9CC9B2" w14:textId="77777777" w:rsidR="00794750" w:rsidRPr="00155990" w:rsidRDefault="00794750" w:rsidP="00794750">
      <w:pPr>
        <w:pStyle w:val="ListParagraph"/>
        <w:numPr>
          <w:ilvl w:val="0"/>
          <w:numId w:val="32"/>
        </w:numPr>
        <w:rPr>
          <w:szCs w:val="24"/>
          <w:lang w:val="ro-RO"/>
        </w:rPr>
      </w:pPr>
      <w:r w:rsidRPr="00155990">
        <w:rPr>
          <w:szCs w:val="24"/>
          <w:lang w:val="ro-RO"/>
        </w:rPr>
        <w:t>** Proba B - proba de evaluare a competențelor lingvistice de comunicare în limba maternă maghiară</w:t>
      </w:r>
    </w:p>
    <w:p w14:paraId="48F2A5CD" w14:textId="77777777" w:rsidR="00794750" w:rsidRPr="00155990" w:rsidRDefault="00794750" w:rsidP="00794750">
      <w:pPr>
        <w:pStyle w:val="ListParagraph"/>
        <w:numPr>
          <w:ilvl w:val="0"/>
          <w:numId w:val="32"/>
        </w:numPr>
        <w:rPr>
          <w:szCs w:val="24"/>
          <w:lang w:val="ro-RO"/>
        </w:rPr>
      </w:pPr>
      <w:r w:rsidRPr="00155990">
        <w:rPr>
          <w:szCs w:val="24"/>
          <w:lang w:val="ro-RO"/>
        </w:rPr>
        <w:t>*** Proba C - proba de evaluare a competențelor lingvistice de comunicare într-o limbă de circulație internațională</w:t>
      </w:r>
    </w:p>
    <w:p w14:paraId="1FCF984B" w14:textId="77777777" w:rsidR="00794750" w:rsidRDefault="00794750" w:rsidP="00794750">
      <w:pPr>
        <w:pStyle w:val="ListParagraph"/>
        <w:numPr>
          <w:ilvl w:val="0"/>
          <w:numId w:val="32"/>
        </w:numPr>
        <w:rPr>
          <w:szCs w:val="24"/>
          <w:lang w:val="ro-RO"/>
        </w:rPr>
      </w:pPr>
      <w:r w:rsidRPr="00155990">
        <w:rPr>
          <w:szCs w:val="24"/>
          <w:lang w:val="ro-RO"/>
        </w:rPr>
        <w:t>**** Proba D – proba de evaluare a competențelor digitale</w:t>
      </w:r>
    </w:p>
    <w:p w14:paraId="7A124185" w14:textId="77777777" w:rsidR="00794750" w:rsidRPr="0055792A" w:rsidRDefault="00794750" w:rsidP="00794750">
      <w:pPr>
        <w:pStyle w:val="ListParagraph"/>
        <w:rPr>
          <w:szCs w:val="24"/>
          <w:lang w:val="ro-RO"/>
        </w:rPr>
      </w:pPr>
    </w:p>
    <w:p w14:paraId="29688813" w14:textId="77777777" w:rsidR="00794750" w:rsidRDefault="00794750" w:rsidP="00794750">
      <w:pPr>
        <w:pStyle w:val="ListParagraph"/>
        <w:numPr>
          <w:ilvl w:val="0"/>
          <w:numId w:val="31"/>
        </w:numPr>
        <w:rPr>
          <w:b/>
          <w:sz w:val="24"/>
          <w:szCs w:val="24"/>
          <w:lang w:val="ro-RO"/>
        </w:rPr>
      </w:pPr>
      <w:r w:rsidRPr="00155990">
        <w:rPr>
          <w:b/>
          <w:sz w:val="24"/>
          <w:szCs w:val="24"/>
          <w:lang w:val="ro-RO"/>
        </w:rPr>
        <w:t>Propuneri pentru îndeplinirea funcției de președinte (director sau director adjunct)</w:t>
      </w:r>
      <w:r>
        <w:rPr>
          <w:b/>
          <w:sz w:val="24"/>
          <w:szCs w:val="24"/>
          <w:lang w:val="ro-RO"/>
        </w:rPr>
        <w:t>:</w:t>
      </w:r>
    </w:p>
    <w:p w14:paraId="2A390504" w14:textId="77777777" w:rsidR="00794750" w:rsidRDefault="00794750" w:rsidP="00794750">
      <w:pPr>
        <w:pStyle w:val="ListParagraph"/>
        <w:ind w:left="1800"/>
        <w:rPr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93"/>
        <w:gridCol w:w="2026"/>
        <w:gridCol w:w="1278"/>
        <w:gridCol w:w="1876"/>
        <w:gridCol w:w="1189"/>
        <w:gridCol w:w="1605"/>
        <w:gridCol w:w="1872"/>
      </w:tblGrid>
      <w:tr w:rsidR="00794750" w14:paraId="1E2E68F4" w14:textId="77777777" w:rsidTr="00762CA1">
        <w:tc>
          <w:tcPr>
            <w:tcW w:w="630" w:type="dxa"/>
          </w:tcPr>
          <w:p w14:paraId="68822233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</w:t>
            </w:r>
          </w:p>
          <w:p w14:paraId="6366DDC2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150" w:type="dxa"/>
          </w:tcPr>
          <w:p w14:paraId="7C565681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1710" w:type="dxa"/>
          </w:tcPr>
          <w:p w14:paraId="17419CCF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Funcția</w:t>
            </w:r>
          </w:p>
        </w:tc>
        <w:tc>
          <w:tcPr>
            <w:tcW w:w="2430" w:type="dxa"/>
          </w:tcPr>
          <w:p w14:paraId="4B29741C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Specialitatea</w:t>
            </w:r>
          </w:p>
        </w:tc>
        <w:tc>
          <w:tcPr>
            <w:tcW w:w="1440" w:type="dxa"/>
          </w:tcPr>
          <w:p w14:paraId="105837E2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Grad didactic</w:t>
            </w:r>
          </w:p>
        </w:tc>
        <w:tc>
          <w:tcPr>
            <w:tcW w:w="2340" w:type="dxa"/>
          </w:tcPr>
          <w:p w14:paraId="2364872F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Telefon fix/mobil</w:t>
            </w:r>
          </w:p>
        </w:tc>
        <w:tc>
          <w:tcPr>
            <w:tcW w:w="3321" w:type="dxa"/>
          </w:tcPr>
          <w:p w14:paraId="62A2E4BF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Adresa de e-mail </w:t>
            </w:r>
          </w:p>
        </w:tc>
      </w:tr>
      <w:tr w:rsidR="00794750" w14:paraId="5826AA14" w14:textId="77777777" w:rsidTr="00762CA1">
        <w:tc>
          <w:tcPr>
            <w:tcW w:w="630" w:type="dxa"/>
          </w:tcPr>
          <w:p w14:paraId="757D0BE3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14:paraId="593E0CF5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14:paraId="3C83F8D5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14:paraId="2DEDD773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14:paraId="186F28FA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7B83BC42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321" w:type="dxa"/>
          </w:tcPr>
          <w:p w14:paraId="07DA2E16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</w:tr>
    </w:tbl>
    <w:p w14:paraId="5E57A1EC" w14:textId="77777777" w:rsidR="00794750" w:rsidRDefault="00794750" w:rsidP="00794750">
      <w:pPr>
        <w:pStyle w:val="ListParagraph"/>
        <w:ind w:left="1800"/>
        <w:rPr>
          <w:b/>
          <w:sz w:val="24"/>
          <w:szCs w:val="24"/>
          <w:lang w:val="ro-RO"/>
        </w:rPr>
      </w:pPr>
    </w:p>
    <w:p w14:paraId="62EBC0B6" w14:textId="77777777" w:rsidR="00794750" w:rsidRDefault="00794750" w:rsidP="00794750">
      <w:pPr>
        <w:pStyle w:val="ListParagraph"/>
        <w:numPr>
          <w:ilvl w:val="0"/>
          <w:numId w:val="31"/>
        </w:num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Propuneri pentru funcția de secretar (cadru didactic cu abilități în operarea pe calculator ):</w:t>
      </w:r>
    </w:p>
    <w:p w14:paraId="094CE821" w14:textId="77777777" w:rsidR="00794750" w:rsidRDefault="00794750" w:rsidP="00794750">
      <w:pPr>
        <w:pStyle w:val="ListParagraph"/>
        <w:ind w:left="1800"/>
        <w:rPr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93"/>
        <w:gridCol w:w="2026"/>
        <w:gridCol w:w="1278"/>
        <w:gridCol w:w="1876"/>
        <w:gridCol w:w="1189"/>
        <w:gridCol w:w="1605"/>
        <w:gridCol w:w="1872"/>
      </w:tblGrid>
      <w:tr w:rsidR="00794750" w14:paraId="467E3720" w14:textId="77777777" w:rsidTr="00762CA1">
        <w:tc>
          <w:tcPr>
            <w:tcW w:w="630" w:type="dxa"/>
          </w:tcPr>
          <w:p w14:paraId="6671DD94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</w:t>
            </w:r>
          </w:p>
          <w:p w14:paraId="394E5B52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150" w:type="dxa"/>
          </w:tcPr>
          <w:p w14:paraId="0E12297D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1710" w:type="dxa"/>
          </w:tcPr>
          <w:p w14:paraId="69CE6BF0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Funcția</w:t>
            </w:r>
          </w:p>
        </w:tc>
        <w:tc>
          <w:tcPr>
            <w:tcW w:w="2430" w:type="dxa"/>
          </w:tcPr>
          <w:p w14:paraId="2F0FB3A0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Specialitatea</w:t>
            </w:r>
          </w:p>
        </w:tc>
        <w:tc>
          <w:tcPr>
            <w:tcW w:w="1440" w:type="dxa"/>
          </w:tcPr>
          <w:p w14:paraId="086AC803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Grad didactic</w:t>
            </w:r>
          </w:p>
        </w:tc>
        <w:tc>
          <w:tcPr>
            <w:tcW w:w="2340" w:type="dxa"/>
          </w:tcPr>
          <w:p w14:paraId="0387C820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Telefon fix/mobil</w:t>
            </w:r>
          </w:p>
        </w:tc>
        <w:tc>
          <w:tcPr>
            <w:tcW w:w="3321" w:type="dxa"/>
          </w:tcPr>
          <w:p w14:paraId="0B152D79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Adresa de e-mail </w:t>
            </w:r>
          </w:p>
        </w:tc>
      </w:tr>
      <w:tr w:rsidR="00794750" w14:paraId="22A903C4" w14:textId="77777777" w:rsidTr="00762CA1">
        <w:tc>
          <w:tcPr>
            <w:tcW w:w="630" w:type="dxa"/>
          </w:tcPr>
          <w:p w14:paraId="73159AFE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14:paraId="1EE7F058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14:paraId="42FC335D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14:paraId="604B56FE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14:paraId="455530CE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703E2334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321" w:type="dxa"/>
          </w:tcPr>
          <w:p w14:paraId="1AD96FF6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</w:tr>
    </w:tbl>
    <w:p w14:paraId="4902300C" w14:textId="09DFE3B4" w:rsidR="00794750" w:rsidRDefault="00794750" w:rsidP="00794750">
      <w:pPr>
        <w:spacing w:after="0"/>
        <w:rPr>
          <w:b/>
          <w:szCs w:val="24"/>
          <w:lang w:val="ro-RO"/>
        </w:rPr>
      </w:pPr>
    </w:p>
    <w:p w14:paraId="6D2F1ED9" w14:textId="43BF4CFB" w:rsidR="00794750" w:rsidRDefault="00794750" w:rsidP="00794750">
      <w:pPr>
        <w:spacing w:after="0"/>
        <w:rPr>
          <w:b/>
          <w:szCs w:val="24"/>
          <w:lang w:val="ro-RO"/>
        </w:rPr>
      </w:pPr>
    </w:p>
    <w:p w14:paraId="0AD47078" w14:textId="77777777" w:rsidR="00794750" w:rsidRDefault="00794750" w:rsidP="00794750">
      <w:pPr>
        <w:spacing w:after="0"/>
        <w:rPr>
          <w:b/>
          <w:szCs w:val="24"/>
          <w:lang w:val="ro-RO"/>
        </w:rPr>
      </w:pPr>
    </w:p>
    <w:p w14:paraId="73FA1EE3" w14:textId="77777777" w:rsidR="00794750" w:rsidRDefault="00794750" w:rsidP="00794750">
      <w:pPr>
        <w:pStyle w:val="ListParagraph"/>
        <w:numPr>
          <w:ilvl w:val="0"/>
          <w:numId w:val="31"/>
        </w:numPr>
        <w:rPr>
          <w:b/>
          <w:sz w:val="24"/>
          <w:szCs w:val="24"/>
          <w:lang w:val="ro-RO"/>
        </w:rPr>
      </w:pPr>
      <w:r w:rsidRPr="00601113">
        <w:rPr>
          <w:b/>
          <w:sz w:val="24"/>
          <w:szCs w:val="24"/>
          <w:lang w:val="ro-RO"/>
        </w:rPr>
        <w:lastRenderedPageBreak/>
        <w:t>Propuneri pentru funcția de persoană de contact</w:t>
      </w:r>
      <w:r>
        <w:rPr>
          <w:b/>
          <w:sz w:val="24"/>
          <w:szCs w:val="24"/>
          <w:lang w:val="ro-RO"/>
        </w:rPr>
        <w:t xml:space="preserve"> (informaticieni cu certificat SSD):</w:t>
      </w:r>
    </w:p>
    <w:p w14:paraId="5D7FE532" w14:textId="77777777" w:rsidR="00794750" w:rsidRDefault="00794750" w:rsidP="00794750">
      <w:pPr>
        <w:pStyle w:val="ListParagraph"/>
        <w:ind w:left="1800"/>
        <w:rPr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86"/>
        <w:gridCol w:w="1836"/>
        <w:gridCol w:w="1205"/>
        <w:gridCol w:w="1525"/>
        <w:gridCol w:w="1070"/>
        <w:gridCol w:w="1383"/>
        <w:gridCol w:w="1384"/>
        <w:gridCol w:w="1450"/>
      </w:tblGrid>
      <w:tr w:rsidR="00794750" w14:paraId="4E76137A" w14:textId="77777777" w:rsidTr="00762CA1">
        <w:tc>
          <w:tcPr>
            <w:tcW w:w="627" w:type="dxa"/>
          </w:tcPr>
          <w:p w14:paraId="0E889D63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</w:t>
            </w:r>
          </w:p>
          <w:p w14:paraId="2A0A99DC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077" w:type="dxa"/>
          </w:tcPr>
          <w:p w14:paraId="73BD5DEB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1682" w:type="dxa"/>
          </w:tcPr>
          <w:p w14:paraId="42C8E7C6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Funcția</w:t>
            </w:r>
          </w:p>
        </w:tc>
        <w:tc>
          <w:tcPr>
            <w:tcW w:w="1530" w:type="dxa"/>
          </w:tcPr>
          <w:p w14:paraId="307063E2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Specialitatea</w:t>
            </w:r>
          </w:p>
        </w:tc>
        <w:tc>
          <w:tcPr>
            <w:tcW w:w="1164" w:type="dxa"/>
          </w:tcPr>
          <w:p w14:paraId="62B49D7B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Grad didactic</w:t>
            </w:r>
          </w:p>
        </w:tc>
        <w:tc>
          <w:tcPr>
            <w:tcW w:w="1962" w:type="dxa"/>
          </w:tcPr>
          <w:p w14:paraId="460A635B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Telefon fix/mobil</w:t>
            </w:r>
          </w:p>
        </w:tc>
        <w:tc>
          <w:tcPr>
            <w:tcW w:w="2409" w:type="dxa"/>
          </w:tcPr>
          <w:p w14:paraId="17927493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Adresa de e-mail </w:t>
            </w:r>
          </w:p>
        </w:tc>
        <w:tc>
          <w:tcPr>
            <w:tcW w:w="2268" w:type="dxa"/>
          </w:tcPr>
          <w:p w14:paraId="688EEF0F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C.I/seria și nr.</w:t>
            </w:r>
          </w:p>
        </w:tc>
      </w:tr>
      <w:tr w:rsidR="00794750" w14:paraId="29F91030" w14:textId="77777777" w:rsidTr="00762CA1">
        <w:tc>
          <w:tcPr>
            <w:tcW w:w="627" w:type="dxa"/>
          </w:tcPr>
          <w:p w14:paraId="22D600EB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077" w:type="dxa"/>
          </w:tcPr>
          <w:p w14:paraId="06EE09CC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82" w:type="dxa"/>
          </w:tcPr>
          <w:p w14:paraId="74FA8317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14:paraId="4983FB19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64" w:type="dxa"/>
          </w:tcPr>
          <w:p w14:paraId="6744BDBB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962" w:type="dxa"/>
          </w:tcPr>
          <w:p w14:paraId="532F8BFE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</w:tcPr>
          <w:p w14:paraId="621A800A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14:paraId="2DAEE7A2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</w:tr>
    </w:tbl>
    <w:p w14:paraId="52EECF36" w14:textId="77777777" w:rsidR="00794750" w:rsidRPr="007B055F" w:rsidRDefault="00794750" w:rsidP="00794750">
      <w:pPr>
        <w:rPr>
          <w:b/>
          <w:szCs w:val="24"/>
          <w:lang w:val="ro-RO"/>
        </w:rPr>
      </w:pPr>
      <w:r>
        <w:rPr>
          <w:b/>
          <w:szCs w:val="24"/>
          <w:lang w:val="ro-RO"/>
        </w:rPr>
        <w:t>*Se va trimite și o copie a C.I. a persoanei de contact</w:t>
      </w:r>
    </w:p>
    <w:p w14:paraId="2E90394A" w14:textId="77777777" w:rsidR="00794750" w:rsidRDefault="00794750" w:rsidP="00794750">
      <w:pPr>
        <w:pStyle w:val="ListParagraph"/>
        <w:numPr>
          <w:ilvl w:val="0"/>
          <w:numId w:val="31"/>
        </w:num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Propuneri pentru funcția de membru (1 / 2 cadre didactice):</w:t>
      </w:r>
    </w:p>
    <w:p w14:paraId="6DF28A38" w14:textId="77777777" w:rsidR="00794750" w:rsidRDefault="00794750" w:rsidP="00794750">
      <w:pPr>
        <w:pStyle w:val="ListParagraph"/>
        <w:ind w:left="1800"/>
        <w:rPr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93"/>
        <w:gridCol w:w="2026"/>
        <w:gridCol w:w="1278"/>
        <w:gridCol w:w="1876"/>
        <w:gridCol w:w="1189"/>
        <w:gridCol w:w="1605"/>
        <w:gridCol w:w="1872"/>
      </w:tblGrid>
      <w:tr w:rsidR="00794750" w14:paraId="7E742857" w14:textId="77777777" w:rsidTr="00762CA1">
        <w:tc>
          <w:tcPr>
            <w:tcW w:w="630" w:type="dxa"/>
          </w:tcPr>
          <w:p w14:paraId="0CAD8B58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</w:t>
            </w:r>
          </w:p>
          <w:p w14:paraId="78C77253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150" w:type="dxa"/>
          </w:tcPr>
          <w:p w14:paraId="1679E5AC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1710" w:type="dxa"/>
          </w:tcPr>
          <w:p w14:paraId="5D6CB35A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Funcția</w:t>
            </w:r>
          </w:p>
        </w:tc>
        <w:tc>
          <w:tcPr>
            <w:tcW w:w="2430" w:type="dxa"/>
          </w:tcPr>
          <w:p w14:paraId="2E29628E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Specialitatea</w:t>
            </w:r>
          </w:p>
        </w:tc>
        <w:tc>
          <w:tcPr>
            <w:tcW w:w="1440" w:type="dxa"/>
          </w:tcPr>
          <w:p w14:paraId="04B6B9C8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Grad didactic</w:t>
            </w:r>
          </w:p>
        </w:tc>
        <w:tc>
          <w:tcPr>
            <w:tcW w:w="2340" w:type="dxa"/>
          </w:tcPr>
          <w:p w14:paraId="7101D91D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Telefon fix/mobil</w:t>
            </w:r>
          </w:p>
        </w:tc>
        <w:tc>
          <w:tcPr>
            <w:tcW w:w="3321" w:type="dxa"/>
          </w:tcPr>
          <w:p w14:paraId="6EF314DC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Adresa de e-mail </w:t>
            </w:r>
          </w:p>
        </w:tc>
      </w:tr>
      <w:tr w:rsidR="00794750" w14:paraId="755706FF" w14:textId="77777777" w:rsidTr="00762CA1">
        <w:tc>
          <w:tcPr>
            <w:tcW w:w="630" w:type="dxa"/>
          </w:tcPr>
          <w:p w14:paraId="493C8B83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14:paraId="32C10ECF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14:paraId="3361FC75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14:paraId="511EE580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14:paraId="295746E7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1447D8DF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321" w:type="dxa"/>
          </w:tcPr>
          <w:p w14:paraId="2357AB65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</w:tr>
    </w:tbl>
    <w:p w14:paraId="26B46584" w14:textId="77777777" w:rsidR="00794750" w:rsidRPr="00A80AD7" w:rsidRDefault="00794750" w:rsidP="00794750">
      <w:pPr>
        <w:spacing w:after="0"/>
        <w:rPr>
          <w:b/>
          <w:sz w:val="16"/>
          <w:szCs w:val="16"/>
          <w:lang w:val="ro-RO"/>
        </w:rPr>
      </w:pPr>
    </w:p>
    <w:p w14:paraId="71A73C9C" w14:textId="77777777" w:rsidR="00794750" w:rsidRPr="0055792A" w:rsidRDefault="00794750" w:rsidP="00794750">
      <w:pPr>
        <w:pStyle w:val="ListParagraph"/>
        <w:numPr>
          <w:ilvl w:val="0"/>
          <w:numId w:val="31"/>
        </w:num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Propuneri pentru funcția de profesori examinatori (profesori de specialitate, câte doi pentru fiecare disciplină de examen și cel mult 100 de candidați):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92"/>
        <w:gridCol w:w="2026"/>
        <w:gridCol w:w="1278"/>
        <w:gridCol w:w="1876"/>
        <w:gridCol w:w="1190"/>
        <w:gridCol w:w="1605"/>
        <w:gridCol w:w="1872"/>
      </w:tblGrid>
      <w:tr w:rsidR="00794750" w14:paraId="7FEE36FE" w14:textId="77777777" w:rsidTr="00762CA1">
        <w:tc>
          <w:tcPr>
            <w:tcW w:w="627" w:type="dxa"/>
          </w:tcPr>
          <w:p w14:paraId="37CD2DB3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</w:t>
            </w:r>
          </w:p>
          <w:p w14:paraId="555EFDC6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094" w:type="dxa"/>
          </w:tcPr>
          <w:p w14:paraId="383A754A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1689" w:type="dxa"/>
          </w:tcPr>
          <w:p w14:paraId="35B261FD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Funcția</w:t>
            </w:r>
          </w:p>
        </w:tc>
        <w:tc>
          <w:tcPr>
            <w:tcW w:w="2403" w:type="dxa"/>
          </w:tcPr>
          <w:p w14:paraId="1765F30A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Specialitatea</w:t>
            </w:r>
          </w:p>
        </w:tc>
        <w:tc>
          <w:tcPr>
            <w:tcW w:w="1428" w:type="dxa"/>
          </w:tcPr>
          <w:p w14:paraId="3D298F17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Grad didactic</w:t>
            </w:r>
          </w:p>
        </w:tc>
        <w:tc>
          <w:tcPr>
            <w:tcW w:w="2304" w:type="dxa"/>
          </w:tcPr>
          <w:p w14:paraId="7E6331A1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Telefon fix/mobil</w:t>
            </w:r>
          </w:p>
        </w:tc>
        <w:tc>
          <w:tcPr>
            <w:tcW w:w="3250" w:type="dxa"/>
          </w:tcPr>
          <w:p w14:paraId="3E73EA3F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Adresa de e-mail </w:t>
            </w:r>
          </w:p>
        </w:tc>
      </w:tr>
      <w:tr w:rsidR="00794750" w14:paraId="5579E703" w14:textId="77777777" w:rsidTr="00762CA1">
        <w:tc>
          <w:tcPr>
            <w:tcW w:w="627" w:type="dxa"/>
          </w:tcPr>
          <w:p w14:paraId="70C0B2BE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094" w:type="dxa"/>
          </w:tcPr>
          <w:p w14:paraId="2B96289F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89" w:type="dxa"/>
          </w:tcPr>
          <w:p w14:paraId="3AA13082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03" w:type="dxa"/>
          </w:tcPr>
          <w:p w14:paraId="54CEAF69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28" w:type="dxa"/>
          </w:tcPr>
          <w:p w14:paraId="182C343A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14:paraId="72DC49D1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250" w:type="dxa"/>
          </w:tcPr>
          <w:p w14:paraId="0808D256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</w:tr>
    </w:tbl>
    <w:p w14:paraId="40A039A7" w14:textId="77777777" w:rsidR="00794750" w:rsidRPr="00337B70" w:rsidRDefault="00794750" w:rsidP="00794750">
      <w:pPr>
        <w:spacing w:after="0"/>
        <w:rPr>
          <w:b/>
          <w:sz w:val="16"/>
          <w:szCs w:val="16"/>
          <w:lang w:val="ro-RO"/>
        </w:rPr>
      </w:pPr>
      <w:r>
        <w:rPr>
          <w:b/>
          <w:szCs w:val="24"/>
          <w:lang w:val="ro-RO"/>
        </w:rPr>
        <w:t xml:space="preserve"> </w:t>
      </w:r>
    </w:p>
    <w:p w14:paraId="5DD09428" w14:textId="77777777" w:rsidR="00794750" w:rsidRDefault="00794750" w:rsidP="00794750">
      <w:pPr>
        <w:spacing w:after="0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NOTĂ: </w:t>
      </w:r>
    </w:p>
    <w:p w14:paraId="25D0B03A" w14:textId="77777777" w:rsidR="00794750" w:rsidRDefault="00794750" w:rsidP="00794750">
      <w:pPr>
        <w:rPr>
          <w:szCs w:val="24"/>
          <w:lang w:val="ro-RO"/>
        </w:rPr>
      </w:pPr>
      <w:r>
        <w:rPr>
          <w:b/>
          <w:szCs w:val="24"/>
          <w:lang w:val="ro-RO"/>
        </w:rPr>
        <w:tab/>
      </w:r>
      <w:r w:rsidRPr="00337B70">
        <w:rPr>
          <w:szCs w:val="24"/>
          <w:lang w:val="ro-RO"/>
        </w:rPr>
        <w:t>În cazul în care nu aveți suficienți profesor la o specialitate, solicitați de la alte unități de învățământ și anexați adresa de nominalizare din partea școlii respective</w:t>
      </w:r>
      <w:r>
        <w:rPr>
          <w:szCs w:val="24"/>
          <w:lang w:val="ro-RO"/>
        </w:rPr>
        <w:t xml:space="preserve">, </w:t>
      </w:r>
      <w:r w:rsidRPr="00337B70">
        <w:rPr>
          <w:szCs w:val="24"/>
          <w:lang w:val="ro-RO"/>
        </w:rPr>
        <w:t xml:space="preserve"> care trebuie să conțină și avizul consiliului de administrație</w:t>
      </w:r>
      <w:r>
        <w:rPr>
          <w:szCs w:val="24"/>
          <w:lang w:val="ro-RO"/>
        </w:rPr>
        <w:t>.</w:t>
      </w:r>
    </w:p>
    <w:p w14:paraId="520577E9" w14:textId="77777777" w:rsidR="00794750" w:rsidRDefault="00794750" w:rsidP="00794750">
      <w:pPr>
        <w:pStyle w:val="ListParagraph"/>
        <w:numPr>
          <w:ilvl w:val="0"/>
          <w:numId w:val="31"/>
        </w:num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Propuneri pentru funcția de asistenți (câte 2 cadre didactice, de altă specialitate decât cea la care se susține proba, pentru fiecare sală în care se desfășoară probe):</w:t>
      </w:r>
    </w:p>
    <w:p w14:paraId="36D6137E" w14:textId="77777777" w:rsidR="00794750" w:rsidRDefault="00794750" w:rsidP="00794750">
      <w:pPr>
        <w:pStyle w:val="ListParagraph"/>
        <w:ind w:left="1800"/>
        <w:rPr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93"/>
        <w:gridCol w:w="2026"/>
        <w:gridCol w:w="1278"/>
        <w:gridCol w:w="1876"/>
        <w:gridCol w:w="1189"/>
        <w:gridCol w:w="1605"/>
        <w:gridCol w:w="1872"/>
      </w:tblGrid>
      <w:tr w:rsidR="00794750" w14:paraId="4973E537" w14:textId="77777777" w:rsidTr="00762CA1">
        <w:tc>
          <w:tcPr>
            <w:tcW w:w="630" w:type="dxa"/>
          </w:tcPr>
          <w:p w14:paraId="4DB68730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bookmarkStart w:id="1" w:name="_Hlk503341644"/>
            <w:r>
              <w:rPr>
                <w:b/>
                <w:sz w:val="24"/>
                <w:szCs w:val="24"/>
                <w:lang w:val="ro-RO"/>
              </w:rPr>
              <w:t>Nr.</w:t>
            </w:r>
          </w:p>
          <w:p w14:paraId="6E6D220A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150" w:type="dxa"/>
          </w:tcPr>
          <w:p w14:paraId="6BBFBF29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1710" w:type="dxa"/>
          </w:tcPr>
          <w:p w14:paraId="36156688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Funcția</w:t>
            </w:r>
          </w:p>
        </w:tc>
        <w:tc>
          <w:tcPr>
            <w:tcW w:w="2430" w:type="dxa"/>
          </w:tcPr>
          <w:p w14:paraId="6E0B32C4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Specialitatea</w:t>
            </w:r>
          </w:p>
        </w:tc>
        <w:tc>
          <w:tcPr>
            <w:tcW w:w="1440" w:type="dxa"/>
          </w:tcPr>
          <w:p w14:paraId="3EA76E5B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Grad didactic</w:t>
            </w:r>
          </w:p>
        </w:tc>
        <w:tc>
          <w:tcPr>
            <w:tcW w:w="2340" w:type="dxa"/>
          </w:tcPr>
          <w:p w14:paraId="38417B4A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Telefon fix/mobil</w:t>
            </w:r>
          </w:p>
        </w:tc>
        <w:tc>
          <w:tcPr>
            <w:tcW w:w="3321" w:type="dxa"/>
          </w:tcPr>
          <w:p w14:paraId="4323A4BE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Adresa de e-mail </w:t>
            </w:r>
          </w:p>
        </w:tc>
      </w:tr>
      <w:bookmarkEnd w:id="1"/>
      <w:tr w:rsidR="00794750" w14:paraId="20F8F0C5" w14:textId="77777777" w:rsidTr="00762CA1">
        <w:tc>
          <w:tcPr>
            <w:tcW w:w="630" w:type="dxa"/>
          </w:tcPr>
          <w:p w14:paraId="7E2D40CC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14:paraId="291BDFCD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14:paraId="2D658188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14:paraId="2A2711E1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14:paraId="37E5A58D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000CF0A3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321" w:type="dxa"/>
          </w:tcPr>
          <w:p w14:paraId="0B784B99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</w:tr>
      <w:tr w:rsidR="00794750" w14:paraId="47E32DF8" w14:textId="77777777" w:rsidTr="00762CA1">
        <w:tc>
          <w:tcPr>
            <w:tcW w:w="630" w:type="dxa"/>
          </w:tcPr>
          <w:p w14:paraId="093981F1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14:paraId="7E3AA9AD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14:paraId="2B8C5BB8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14:paraId="42A75DB6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14:paraId="29C2EDFA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36306803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321" w:type="dxa"/>
          </w:tcPr>
          <w:p w14:paraId="7A130CE9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</w:tr>
      <w:tr w:rsidR="00794750" w14:paraId="139498C2" w14:textId="77777777" w:rsidTr="00762CA1">
        <w:tc>
          <w:tcPr>
            <w:tcW w:w="630" w:type="dxa"/>
          </w:tcPr>
          <w:p w14:paraId="71676F83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14:paraId="282DEE6D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14:paraId="05208C90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14:paraId="4CBD364C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14:paraId="11D8CE1D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4567F378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321" w:type="dxa"/>
          </w:tcPr>
          <w:p w14:paraId="3FF420A1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</w:tr>
      <w:tr w:rsidR="00794750" w14:paraId="744BD97F" w14:textId="77777777" w:rsidTr="00762CA1">
        <w:tc>
          <w:tcPr>
            <w:tcW w:w="630" w:type="dxa"/>
          </w:tcPr>
          <w:p w14:paraId="46B4FCE7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14:paraId="28570D20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14:paraId="2E9F4AFC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14:paraId="300C6E87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14:paraId="67F907BC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57AA9734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321" w:type="dxa"/>
          </w:tcPr>
          <w:p w14:paraId="467792E9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</w:tr>
      <w:tr w:rsidR="00794750" w14:paraId="2A05C8A0" w14:textId="77777777" w:rsidTr="00762CA1">
        <w:tc>
          <w:tcPr>
            <w:tcW w:w="630" w:type="dxa"/>
          </w:tcPr>
          <w:p w14:paraId="1CE3C9B6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14:paraId="69BE063C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14:paraId="3A0211B3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14:paraId="7C6DDB10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14:paraId="1D79E941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68F62094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321" w:type="dxa"/>
          </w:tcPr>
          <w:p w14:paraId="454CAFEC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</w:tr>
    </w:tbl>
    <w:p w14:paraId="3AEE7E70" w14:textId="77777777" w:rsidR="00794750" w:rsidRPr="00A80AD7" w:rsidRDefault="00794750" w:rsidP="00794750">
      <w:pPr>
        <w:rPr>
          <w:b/>
          <w:sz w:val="16"/>
          <w:szCs w:val="16"/>
          <w:lang w:val="ro-RO"/>
        </w:rPr>
      </w:pPr>
    </w:p>
    <w:p w14:paraId="6A756022" w14:textId="77777777" w:rsidR="00794750" w:rsidRDefault="00794750" w:rsidP="00794750">
      <w:pPr>
        <w:pStyle w:val="ListParagraph"/>
        <w:numPr>
          <w:ilvl w:val="0"/>
          <w:numId w:val="31"/>
        </w:num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Propuneri pentru funcția de responsabil cu înregistrările audio – video și stocarea înregistrărilor</w:t>
      </w:r>
    </w:p>
    <w:p w14:paraId="33F5E333" w14:textId="77777777" w:rsidR="00794750" w:rsidRDefault="00794750" w:rsidP="00794750">
      <w:pPr>
        <w:pStyle w:val="ListParagraph"/>
        <w:ind w:left="1800"/>
        <w:rPr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93"/>
        <w:gridCol w:w="2026"/>
        <w:gridCol w:w="1278"/>
        <w:gridCol w:w="1876"/>
        <w:gridCol w:w="1189"/>
        <w:gridCol w:w="1605"/>
        <w:gridCol w:w="1872"/>
      </w:tblGrid>
      <w:tr w:rsidR="00794750" w14:paraId="63B45EAB" w14:textId="77777777" w:rsidTr="00762CA1">
        <w:tc>
          <w:tcPr>
            <w:tcW w:w="630" w:type="dxa"/>
          </w:tcPr>
          <w:p w14:paraId="7B19F61D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</w:t>
            </w:r>
          </w:p>
          <w:p w14:paraId="2E03A787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150" w:type="dxa"/>
          </w:tcPr>
          <w:p w14:paraId="5D3EBC95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1710" w:type="dxa"/>
          </w:tcPr>
          <w:p w14:paraId="4AD59877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Funcția</w:t>
            </w:r>
          </w:p>
        </w:tc>
        <w:tc>
          <w:tcPr>
            <w:tcW w:w="2430" w:type="dxa"/>
          </w:tcPr>
          <w:p w14:paraId="7F46DC20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Specialitatea</w:t>
            </w:r>
          </w:p>
        </w:tc>
        <w:tc>
          <w:tcPr>
            <w:tcW w:w="1440" w:type="dxa"/>
          </w:tcPr>
          <w:p w14:paraId="5C77C217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Grad didactic</w:t>
            </w:r>
          </w:p>
        </w:tc>
        <w:tc>
          <w:tcPr>
            <w:tcW w:w="2340" w:type="dxa"/>
          </w:tcPr>
          <w:p w14:paraId="795DDFF7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Telefon fix/mobil</w:t>
            </w:r>
          </w:p>
        </w:tc>
        <w:tc>
          <w:tcPr>
            <w:tcW w:w="3321" w:type="dxa"/>
          </w:tcPr>
          <w:p w14:paraId="2166115A" w14:textId="77777777" w:rsidR="00794750" w:rsidRDefault="00794750" w:rsidP="00762CA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Adresa de e-mail </w:t>
            </w:r>
          </w:p>
        </w:tc>
      </w:tr>
    </w:tbl>
    <w:p w14:paraId="19A0B013" w14:textId="77777777" w:rsidR="00794750" w:rsidRPr="0055792A" w:rsidRDefault="00794750" w:rsidP="00794750">
      <w:pPr>
        <w:pStyle w:val="ListParagraph"/>
        <w:ind w:left="1800"/>
        <w:rPr>
          <w:b/>
          <w:sz w:val="24"/>
          <w:szCs w:val="24"/>
          <w:lang w:val="ro-RO"/>
        </w:rPr>
      </w:pPr>
    </w:p>
    <w:p w14:paraId="448F763C" w14:textId="59FBCC29" w:rsidR="00794750" w:rsidRPr="00A942E8" w:rsidRDefault="00794750" w:rsidP="00794750">
      <w:pPr>
        <w:spacing w:after="0"/>
        <w:rPr>
          <w:rFonts w:ascii="Times New Roman" w:hAnsi="Times New Roman"/>
          <w:b/>
          <w:szCs w:val="24"/>
          <w:lang w:val="ro-RO"/>
        </w:rPr>
      </w:pPr>
      <w:r>
        <w:rPr>
          <w:b/>
          <w:szCs w:val="24"/>
          <w:lang w:val="ro-RO"/>
        </w:rPr>
        <w:t xml:space="preserve">NOTĂ: </w:t>
      </w:r>
      <w:r w:rsidRPr="00A942E8">
        <w:rPr>
          <w:rFonts w:ascii="Times New Roman" w:hAnsi="Times New Roman"/>
          <w:b/>
          <w:szCs w:val="24"/>
          <w:lang w:val="ro-RO"/>
        </w:rPr>
        <w:t>Menționăm faptul, că o persoană nu poate îndeplinii mai multe funcții într-o comisie</w:t>
      </w:r>
      <w:r w:rsidR="00A942E8" w:rsidRPr="00A942E8">
        <w:rPr>
          <w:rFonts w:ascii="Times New Roman" w:hAnsi="Times New Roman"/>
          <w:b/>
          <w:szCs w:val="24"/>
          <w:lang w:val="ro-RO"/>
        </w:rPr>
        <w:t>, cu excepția persoanei responsabil cu înregistrările audio-video.</w:t>
      </w:r>
    </w:p>
    <w:p w14:paraId="4EB7B184" w14:textId="77777777" w:rsidR="00794750" w:rsidRDefault="00794750" w:rsidP="00794750">
      <w:pPr>
        <w:spacing w:after="0"/>
        <w:rPr>
          <w:b/>
          <w:szCs w:val="24"/>
          <w:lang w:val="ro-RO"/>
        </w:rPr>
      </w:pPr>
    </w:p>
    <w:p w14:paraId="7821E6FF" w14:textId="5E89EE27" w:rsidR="00794750" w:rsidRDefault="00794750" w:rsidP="00794750">
      <w:pPr>
        <w:spacing w:after="0"/>
      </w:pPr>
      <w:r>
        <w:t>INSPECTOR ȘCOLAR GENERAL,</w:t>
      </w:r>
      <w:r>
        <w:tab/>
      </w:r>
      <w:r>
        <w:tab/>
      </w:r>
      <w:r>
        <w:tab/>
      </w:r>
      <w:r>
        <w:tab/>
        <w:t>INSPECTOR ȘCOLAR,</w:t>
      </w:r>
    </w:p>
    <w:p w14:paraId="47A7C0DE" w14:textId="02B8E2C2" w:rsidR="00794750" w:rsidRPr="00A80AD7" w:rsidRDefault="00794750" w:rsidP="00794750">
      <w:pPr>
        <w:spacing w:after="0"/>
        <w:rPr>
          <w:lang w:val="hu-HU"/>
        </w:rPr>
      </w:pPr>
      <w:r>
        <w:t xml:space="preserve">        prof. KISS IMRE</w:t>
      </w:r>
      <w:r>
        <w:tab/>
      </w:r>
      <w:r>
        <w:tab/>
      </w:r>
      <w:r>
        <w:tab/>
      </w:r>
      <w:r>
        <w:tab/>
      </w:r>
      <w:r>
        <w:tab/>
        <w:t xml:space="preserve">    prof. FARKAS CSABA ISTVÁN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5AC2EC" w14:textId="00C87A1A" w:rsidR="00254F47" w:rsidRPr="006101C5" w:rsidRDefault="00254F47" w:rsidP="00742CC0">
      <w:pPr>
        <w:spacing w:after="0" w:line="276" w:lineRule="auto"/>
        <w:jc w:val="center"/>
        <w:rPr>
          <w:rFonts w:ascii="Times New Roman" w:hAnsi="Times New Roman"/>
          <w:lang w:val="ro-RO"/>
        </w:rPr>
      </w:pPr>
    </w:p>
    <w:sectPr w:rsidR="00254F47" w:rsidRPr="006101C5" w:rsidSect="007947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D18EE" w14:textId="77777777" w:rsidR="00F00831" w:rsidRDefault="00F00831" w:rsidP="00E160F0">
      <w:pPr>
        <w:spacing w:after="0"/>
      </w:pPr>
      <w:r>
        <w:separator/>
      </w:r>
    </w:p>
  </w:endnote>
  <w:endnote w:type="continuationSeparator" w:id="0">
    <w:p w14:paraId="5AEED7DE" w14:textId="77777777" w:rsidR="00F00831" w:rsidRDefault="00F00831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E40EA" w14:textId="77777777" w:rsidR="00D14320" w:rsidRDefault="00D14320">
    <w:pPr>
      <w:pStyle w:val="Footer"/>
    </w:pPr>
  </w:p>
  <w:p w14:paraId="475D0070" w14:textId="77777777" w:rsidR="00215029" w:rsidRDefault="00215029"/>
  <w:p w14:paraId="55E6A1B4" w14:textId="77777777" w:rsidR="00215029" w:rsidRDefault="00215029" w:rsidP="00D14320">
    <w:pPr>
      <w:tabs>
        <w:tab w:val="right" w:pos="9450"/>
      </w:tabs>
    </w:pPr>
  </w:p>
  <w:p w14:paraId="0BD64824" w14:textId="77777777" w:rsidR="00215029" w:rsidRDefault="00215029" w:rsidP="00D14320">
    <w:pPr>
      <w:tabs>
        <w:tab w:val="right" w:pos="9450"/>
        <w:tab w:val="right" w:pos="9540"/>
      </w:tabs>
    </w:pPr>
  </w:p>
  <w:p w14:paraId="369A4713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57A56E01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007A0ED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6598B00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2DA555B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3AD6C8C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5CE1CFC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DEC58A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F11352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FCB4D" w14:textId="77777777"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14:paraId="47F70C1C" w14:textId="77777777"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14:paraId="6B985E6B" w14:textId="77777777"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14:paraId="4F6B1D51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5B507C5F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83B81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3AFFB24F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7E6850A5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379F2" w14:textId="77777777" w:rsidR="00F00831" w:rsidRDefault="00F00831" w:rsidP="00E160F0">
      <w:pPr>
        <w:spacing w:after="0"/>
      </w:pPr>
      <w:r>
        <w:separator/>
      </w:r>
    </w:p>
  </w:footnote>
  <w:footnote w:type="continuationSeparator" w:id="0">
    <w:p w14:paraId="45D79E17" w14:textId="77777777" w:rsidR="00F00831" w:rsidRDefault="00F00831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C7044" w14:textId="77777777" w:rsidR="00B65A98" w:rsidRDefault="00F00831">
    <w:pPr>
      <w:pStyle w:val="Header"/>
    </w:pPr>
    <w:r>
      <w:rPr>
        <w:noProof/>
      </w:rPr>
      <w:pict w14:anchorId="395D35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55446" w14:textId="77777777" w:rsidR="002E432B" w:rsidRDefault="003B3F8B" w:rsidP="002E432B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47D19D6F" wp14:editId="4F9189CF">
          <wp:simplePos x="0" y="0"/>
          <wp:positionH relativeFrom="column">
            <wp:posOffset>2174875</wp:posOffset>
          </wp:positionH>
          <wp:positionV relativeFrom="paragraph">
            <wp:posOffset>30480</wp:posOffset>
          </wp:positionV>
          <wp:extent cx="2852420" cy="603250"/>
          <wp:effectExtent l="0" t="0" r="508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1D60A5EA" wp14:editId="1FC9C213">
          <wp:simplePos x="0" y="0"/>
          <wp:positionH relativeFrom="margin">
            <wp:posOffset>5182870</wp:posOffset>
          </wp:positionH>
          <wp:positionV relativeFrom="paragraph">
            <wp:posOffset>129540</wp:posOffset>
          </wp:positionV>
          <wp:extent cx="1260000" cy="4114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58E">
      <w:rPr>
        <w:noProof/>
      </w:rPr>
      <w:drawing>
        <wp:anchor distT="0" distB="0" distL="114300" distR="114300" simplePos="0" relativeHeight="251664384" behindDoc="1" locked="0" layoutInCell="1" allowOverlap="1" wp14:anchorId="1A2711FF" wp14:editId="67EA14DD">
          <wp:simplePos x="0" y="0"/>
          <wp:positionH relativeFrom="column">
            <wp:posOffset>-274097</wp:posOffset>
          </wp:positionH>
          <wp:positionV relativeFrom="paragraph">
            <wp:posOffset>-86995</wp:posOffset>
          </wp:positionV>
          <wp:extent cx="2212340" cy="85026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1ECB9C" w14:textId="77777777" w:rsidR="002E432B" w:rsidRDefault="002E432B" w:rsidP="002E432B">
    <w:pPr>
      <w:pStyle w:val="Header"/>
    </w:pPr>
  </w:p>
  <w:p w14:paraId="4A75F2C4" w14:textId="77777777"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14:paraId="29EF33E7" w14:textId="77777777"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B92B3" w14:textId="5972E8BE" w:rsidR="003E6FB8" w:rsidRPr="00193909" w:rsidRDefault="00F00831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1A2F49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94750">
      <w:rPr>
        <w:noProof/>
      </w:rPr>
      <w:drawing>
        <wp:anchor distT="0" distB="0" distL="114300" distR="114300" simplePos="0" relativeHeight="251652096" behindDoc="0" locked="0" layoutInCell="1" allowOverlap="1" wp14:anchorId="2313B2ED" wp14:editId="762A8D12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8512" behindDoc="0" locked="0" layoutInCell="1" allowOverlap="1" wp14:anchorId="45C3F115" wp14:editId="09049B4F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795597"/>
    <w:multiLevelType w:val="hybridMultilevel"/>
    <w:tmpl w:val="44447358"/>
    <w:lvl w:ilvl="0" w:tplc="F02EC8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7A147B"/>
    <w:multiLevelType w:val="hybridMultilevel"/>
    <w:tmpl w:val="0CF8CF92"/>
    <w:lvl w:ilvl="0" w:tplc="682A9412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7"/>
  </w:num>
  <w:num w:numId="3">
    <w:abstractNumId w:val="12"/>
  </w:num>
  <w:num w:numId="4">
    <w:abstractNumId w:val="30"/>
  </w:num>
  <w:num w:numId="5">
    <w:abstractNumId w:val="23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0"/>
  </w:num>
  <w:num w:numId="19">
    <w:abstractNumId w:val="15"/>
  </w:num>
  <w:num w:numId="20">
    <w:abstractNumId w:val="18"/>
  </w:num>
  <w:num w:numId="21">
    <w:abstractNumId w:val="29"/>
  </w:num>
  <w:num w:numId="22">
    <w:abstractNumId w:val="17"/>
  </w:num>
  <w:num w:numId="23">
    <w:abstractNumId w:val="21"/>
  </w:num>
  <w:num w:numId="24">
    <w:abstractNumId w:val="31"/>
  </w:num>
  <w:num w:numId="25">
    <w:abstractNumId w:val="13"/>
  </w:num>
  <w:num w:numId="26">
    <w:abstractNumId w:val="28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50"/>
    <w:rsid w:val="00002654"/>
    <w:rsid w:val="00020768"/>
    <w:rsid w:val="00032E1B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0760"/>
    <w:rsid w:val="00171A72"/>
    <w:rsid w:val="00175E97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C66B4"/>
    <w:rsid w:val="001C690B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96E85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B3F8B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A558E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1BEE"/>
    <w:rsid w:val="006F24D5"/>
    <w:rsid w:val="006F44F4"/>
    <w:rsid w:val="00703F27"/>
    <w:rsid w:val="0070445A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750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36A6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92D"/>
    <w:rsid w:val="00A43D06"/>
    <w:rsid w:val="00A5192B"/>
    <w:rsid w:val="00A522C5"/>
    <w:rsid w:val="00A6382B"/>
    <w:rsid w:val="00A66BCC"/>
    <w:rsid w:val="00A7068D"/>
    <w:rsid w:val="00A867D7"/>
    <w:rsid w:val="00A90AA8"/>
    <w:rsid w:val="00A927D4"/>
    <w:rsid w:val="00A942E8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33FCF"/>
    <w:rsid w:val="00B41FB2"/>
    <w:rsid w:val="00B44D04"/>
    <w:rsid w:val="00B456B8"/>
    <w:rsid w:val="00B50016"/>
    <w:rsid w:val="00B566E1"/>
    <w:rsid w:val="00B63859"/>
    <w:rsid w:val="00B642B3"/>
    <w:rsid w:val="00B649CA"/>
    <w:rsid w:val="00B65A98"/>
    <w:rsid w:val="00B73D8E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0831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6195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750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Portrait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5DFEE-6F67-46E2-B41D-B3F6A111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Antet-2019-Portrait-35mm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2019-04-29T18:32:00Z</dcterms:created>
  <dcterms:modified xsi:type="dcterms:W3CDTF">2019-04-30T06:30:00Z</dcterms:modified>
</cp:coreProperties>
</file>