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CDC0" w14:textId="647F707F" w:rsidR="003A149F" w:rsidRPr="006754C6" w:rsidRDefault="003A149F" w:rsidP="003A149F">
      <w:pPr>
        <w:spacing w:after="0" w:line="276" w:lineRule="auto"/>
        <w:ind w:left="720" w:firstLine="72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        </w:t>
      </w:r>
    </w:p>
    <w:p w14:paraId="5753CBDD" w14:textId="6CB9E06A" w:rsidR="00C520EC" w:rsidRDefault="001D42E6" w:rsidP="009F1E0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p w14:paraId="533D7654" w14:textId="694E6D5F" w:rsidR="00621FB3" w:rsidRPr="004E1813" w:rsidRDefault="00A30726" w:rsidP="00621FB3">
      <w:pPr>
        <w:pStyle w:val="BodyText"/>
        <w:spacing w:after="260" w:line="240" w:lineRule="auto"/>
        <w:ind w:left="8320"/>
        <w:rPr>
          <w:rFonts w:ascii="Times New Roman" w:hAnsi="Times New Roman" w:cs="Times New Roman"/>
          <w:sz w:val="24"/>
          <w:szCs w:val="24"/>
        </w:rPr>
      </w:pPr>
      <w:r w:rsidRPr="004E1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ANEXA</w:t>
      </w:r>
      <w:r w:rsidR="00621FB3" w:rsidRPr="004E1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14:paraId="77F14CB4" w14:textId="77777777" w:rsidR="00621FB3" w:rsidRPr="00A53073" w:rsidRDefault="00621FB3" w:rsidP="00A53073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STRUCTURA GLC</w:t>
      </w:r>
    </w:p>
    <w:p w14:paraId="7F188D92" w14:textId="77777777" w:rsidR="00621FB3" w:rsidRPr="00A53073" w:rsidRDefault="00621FB3" w:rsidP="0076036C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NIVEL: liceal / profesional</w:t>
      </w:r>
    </w:p>
    <w:p w14:paraId="6BFC27BA" w14:textId="6C31BBF5" w:rsidR="00621FB3" w:rsidRPr="00A53073" w:rsidRDefault="00621FB3" w:rsidP="00621FB3">
      <w:pPr>
        <w:pStyle w:val="BodyText"/>
        <w:spacing w:after="0" w:line="257" w:lineRule="auto"/>
        <w:ind w:left="800" w:firstLine="28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2828"/>
        <w:gridCol w:w="2867"/>
        <w:gridCol w:w="826"/>
        <w:gridCol w:w="2943"/>
      </w:tblGrid>
      <w:tr w:rsidR="0076036C" w:rsidRPr="004E1813" w14:paraId="2BC466A4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BF7E7" w14:textId="7AE56CCF" w:rsidR="0076036C" w:rsidRPr="004E1813" w:rsidRDefault="0076036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226C" w14:textId="2B168C69" w:rsidR="0076036C" w:rsidRPr="004E1813" w:rsidRDefault="0076036C" w:rsidP="004E1813">
            <w:pPr>
              <w:pStyle w:val="Other0"/>
              <w:spacing w:line="240" w:lineRule="auto"/>
              <w:ind w:left="139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Disciplina – Denumirea GLC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F6A57" w14:textId="6C6ED8E2" w:rsidR="0076036C" w:rsidRPr="004E1813" w:rsidRDefault="0076036C" w:rsidP="00B54A19">
            <w:pPr>
              <w:pStyle w:val="Other0"/>
              <w:spacing w:line="240" w:lineRule="auto"/>
              <w:ind w:left="131" w:right="11" w:firstLine="1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Filiera/ disciplina corespunzătoare/ domeniul de studiu/ calificarea/ domeniul de pregătire profesională din IPT, corespunzător din planul- cadru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F7508" w14:textId="584673C8" w:rsidR="0076036C" w:rsidRPr="004E1813" w:rsidRDefault="0076036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Număr maxim de membri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7D31" w14:textId="15B83E9B" w:rsidR="0076036C" w:rsidRPr="004E1813" w:rsidRDefault="0076036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Observații</w:t>
            </w:r>
          </w:p>
        </w:tc>
      </w:tr>
      <w:tr w:rsidR="00621FB3" w:rsidRPr="004E1813" w14:paraId="18A8E9BE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DFB21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82E60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și literatura română_1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80FCA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2760D" w14:textId="77777777" w:rsidR="00621FB3" w:rsidRPr="004E1813" w:rsidRDefault="00621FB3" w:rsidP="004E1813">
            <w:pPr>
              <w:pStyle w:val="Other0"/>
              <w:spacing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79702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621FB3" w:rsidRPr="004E1813" w14:paraId="3AB52212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BD27A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64B7D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si literatura română_2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AEAF4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465E4" w14:textId="77777777" w:rsidR="00621FB3" w:rsidRPr="004E1813" w:rsidRDefault="00621FB3" w:rsidP="004E1813">
            <w:pPr>
              <w:pStyle w:val="Other0"/>
              <w:spacing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87BD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621FB3" w:rsidRPr="004E1813" w14:paraId="557B9B5A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8E029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C53A4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latină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1B71D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filiera teoretică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A82D1" w14:textId="77777777" w:rsidR="00621FB3" w:rsidRPr="004E1813" w:rsidRDefault="00621FB3" w:rsidP="004E1813">
            <w:pPr>
              <w:pStyle w:val="Other0"/>
              <w:spacing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5702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621FB3" w:rsidRPr="004E1813" w14:paraId="399DED11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3AB4F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FA07B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Literatură universală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C8405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filiera teoretică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1B5E5" w14:textId="77777777" w:rsidR="00621FB3" w:rsidRPr="004E1813" w:rsidRDefault="00621FB3" w:rsidP="004E1813">
            <w:pPr>
              <w:pStyle w:val="Other0"/>
              <w:spacing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D242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621FB3" w:rsidRPr="004E1813" w14:paraId="2A40A497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C7CC4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B5201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și literatura maternă turcă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5D24C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17098" w14:textId="77777777" w:rsidR="00621FB3" w:rsidRPr="004E1813" w:rsidRDefault="00621FB3" w:rsidP="004E1813">
            <w:pPr>
              <w:pStyle w:val="Other0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95FE5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621FB3" w:rsidRPr="004E1813" w14:paraId="6C08C758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0AE0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8FAEE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și literatura maternă croată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F6835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D9AE2" w14:textId="77777777" w:rsidR="00621FB3" w:rsidRPr="004E1813" w:rsidRDefault="00621FB3" w:rsidP="004E1813">
            <w:pPr>
              <w:pStyle w:val="Other0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BC3F1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621FB3" w:rsidRPr="004E1813" w14:paraId="18B5E17F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47029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F8BAB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si literatura maternă italiană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DF07E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F5A7" w14:textId="77777777" w:rsidR="00621FB3" w:rsidRPr="004E1813" w:rsidRDefault="00621FB3" w:rsidP="004E1813">
            <w:pPr>
              <w:pStyle w:val="Other0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FE660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621FB3" w:rsidRPr="004E1813" w14:paraId="6065F5FA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878EA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37031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Limba și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literartura</w:t>
            </w:r>
            <w:proofErr w:type="spellEnd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maternă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rromani</w:t>
            </w:r>
            <w:proofErr w:type="spell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D0B4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A7F7B" w14:textId="77777777" w:rsidR="00621FB3" w:rsidRPr="004E1813" w:rsidRDefault="00621FB3" w:rsidP="004E1813">
            <w:pPr>
              <w:pStyle w:val="Other0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94F59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621FB3" w:rsidRPr="004E1813" w14:paraId="325AE433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A6058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EF8B8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și literatura maternă sârbă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88223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543A4" w14:textId="77777777" w:rsidR="00621FB3" w:rsidRPr="004E1813" w:rsidRDefault="00621FB3" w:rsidP="004E1813">
            <w:pPr>
              <w:pStyle w:val="Other0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0DCFF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621FB3" w:rsidRPr="004E1813" w14:paraId="20F79E1E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14FE4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2D617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si literatura maternă slovacă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BF84A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0F0BF" w14:textId="77777777" w:rsidR="00621FB3" w:rsidRPr="004E1813" w:rsidRDefault="00621FB3" w:rsidP="004E1813">
            <w:pPr>
              <w:pStyle w:val="Other0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09C43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621FB3" w:rsidRPr="004E1813" w14:paraId="061F1978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9AE54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A6A8" w14:textId="77777777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și literatura maternă ucraineană și Metodica predării limbii materne ucrainene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34237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000E2" w14:textId="77777777" w:rsidR="00621FB3" w:rsidRPr="004E1813" w:rsidRDefault="00621FB3" w:rsidP="004E1813">
            <w:pPr>
              <w:pStyle w:val="Other0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D42F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621FB3" w:rsidRPr="004E1813" w14:paraId="25739864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0D6F3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3179E" w14:textId="07B21E02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si literatura maternă germană și Metodica</w:t>
            </w:r>
            <w:r w:rsidR="001E2FFB"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predării limbii materne germane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E059A" w14:textId="77777777" w:rsidR="00621FB3" w:rsidRPr="004E1813" w:rsidRDefault="00621FB3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9D2DD" w14:textId="77777777" w:rsidR="00621FB3" w:rsidRPr="004E1813" w:rsidRDefault="00621FB3" w:rsidP="004E1813">
            <w:pPr>
              <w:pStyle w:val="Other0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B5409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1E2FFB" w:rsidRPr="004E1813" w14:paraId="18035228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18E51" w14:textId="24EB9A18" w:rsidR="001E2FFB" w:rsidRPr="004E1813" w:rsidRDefault="001E2FFB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D846E" w14:textId="7D834456" w:rsidR="001E2FFB" w:rsidRPr="004E1813" w:rsidRDefault="001E2FFB" w:rsidP="004E1813">
            <w:pPr>
              <w:pStyle w:val="Other0"/>
              <w:spacing w:line="240" w:lineRule="auto"/>
              <w:ind w:right="-154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si literatura materna maghiară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18B3C" w14:textId="77777777" w:rsidR="001E2FFB" w:rsidRPr="004E1813" w:rsidRDefault="001E2FFB" w:rsidP="003E4243">
            <w:pPr>
              <w:pStyle w:val="Other0"/>
              <w:numPr>
                <w:ilvl w:val="0"/>
                <w:numId w:val="6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10DE42FC" w14:textId="706BD7C2" w:rsidR="001E2FFB" w:rsidRPr="004E1813" w:rsidRDefault="001E2FFB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C7AEA" w14:textId="7BFC3333" w:rsidR="001E2FFB" w:rsidRPr="004E1813" w:rsidRDefault="001E2FFB" w:rsidP="004E1813">
            <w:pPr>
              <w:pStyle w:val="Other0"/>
              <w:spacing w:line="240" w:lineRule="auto"/>
              <w:ind w:right="-154" w:firstLine="46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433C9" w14:textId="15452FEE" w:rsidR="001E2FFB" w:rsidRPr="004E1813" w:rsidRDefault="001E2FFB" w:rsidP="004E1813">
            <w:pPr>
              <w:pStyle w:val="Other0"/>
              <w:spacing w:line="240" w:lineRule="auto"/>
              <w:ind w:right="-154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1E2FFB" w:rsidRPr="004E1813" w14:paraId="4A166E57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3C042" w14:textId="35754624" w:rsidR="001E2FFB" w:rsidRPr="004E1813" w:rsidRDefault="001E2FFB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378F2" w14:textId="6F109E3B" w:rsidR="001E2FFB" w:rsidRPr="004E1813" w:rsidRDefault="001E2FFB" w:rsidP="004E1813">
            <w:pPr>
              <w:pStyle w:val="Other0"/>
              <w:spacing w:line="240" w:lineRule="auto"/>
              <w:ind w:right="-154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Domeniul Limba și literatura maternă - abordare 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 xml:space="preserve">integrată curriculară și metodologică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(componență mozaic - cadre didactice care predau limba maternă în clase/școli cu predare în limba română)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3B501" w14:textId="7FB4BBDC" w:rsidR="001E2FFB" w:rsidRPr="004E1813" w:rsidRDefault="001E2FFB" w:rsidP="003E4243">
            <w:pPr>
              <w:pStyle w:val="Other0"/>
              <w:numPr>
                <w:ilvl w:val="0"/>
                <w:numId w:val="6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lastRenderedPageBreak/>
              <w:t>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3C014" w14:textId="0601BDF8" w:rsidR="001E2FFB" w:rsidRPr="004E1813" w:rsidRDefault="001E2FFB" w:rsidP="004E1813">
            <w:pPr>
              <w:pStyle w:val="Other0"/>
              <w:spacing w:line="240" w:lineRule="auto"/>
              <w:ind w:right="-154" w:firstLine="46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18C44" w14:textId="77777777" w:rsidR="001E2FFB" w:rsidRPr="004E1813" w:rsidRDefault="001E2FFB" w:rsidP="004E1813">
            <w:pPr>
              <w:pStyle w:val="Other0"/>
              <w:spacing w:line="240" w:lineRule="auto"/>
              <w:ind w:firstLine="82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  <w:p w14:paraId="2E96FCB7" w14:textId="39E354CB" w:rsidR="001E2FFB" w:rsidRPr="004E1813" w:rsidRDefault="001E2FFB" w:rsidP="004E1813">
            <w:pPr>
              <w:pStyle w:val="Other0"/>
              <w:spacing w:line="240" w:lineRule="auto"/>
              <w:ind w:right="133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Nr. locuri mediul </w:t>
            </w: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lastRenderedPageBreak/>
              <w:t xml:space="preserve">preuniversitar: </w:t>
            </w:r>
          </w:p>
          <w:p w14:paraId="006F0B3A" w14:textId="419D60BF" w:rsidR="001E2FFB" w:rsidRPr="004E1813" w:rsidRDefault="001E2FFB" w:rsidP="004E1813">
            <w:pPr>
              <w:pStyle w:val="Other0"/>
              <w:spacing w:line="240" w:lineRule="auto"/>
              <w:ind w:right="133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rusă - 4 </w:t>
            </w:r>
          </w:p>
          <w:p w14:paraId="281EABBD" w14:textId="0C0F93D6" w:rsidR="001E2FFB" w:rsidRPr="004E1813" w:rsidRDefault="001E2FFB" w:rsidP="004E1813">
            <w:pPr>
              <w:pStyle w:val="Other0"/>
              <w:spacing w:line="240" w:lineRule="auto"/>
              <w:ind w:right="133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bulgară - 2 </w:t>
            </w:r>
          </w:p>
          <w:p w14:paraId="4C2FFEDB" w14:textId="4407B5A3" w:rsidR="001E2FFB" w:rsidRPr="004E1813" w:rsidRDefault="001E2FFB" w:rsidP="004E1813">
            <w:pPr>
              <w:pStyle w:val="Other0"/>
              <w:spacing w:line="240" w:lineRule="auto"/>
              <w:ind w:right="133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cehă - 3 </w:t>
            </w:r>
          </w:p>
          <w:p w14:paraId="060CF36D" w14:textId="21026216" w:rsidR="001E2FFB" w:rsidRPr="004E1813" w:rsidRDefault="001E2FFB" w:rsidP="004E1813">
            <w:pPr>
              <w:pStyle w:val="Other0"/>
              <w:spacing w:line="240" w:lineRule="auto"/>
              <w:ind w:right="133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polonă - 2 </w:t>
            </w:r>
          </w:p>
          <w:p w14:paraId="02EC9B82" w14:textId="18952C3B" w:rsidR="001E2FFB" w:rsidRPr="004E1813" w:rsidRDefault="001E2FFB" w:rsidP="004E1813">
            <w:pPr>
              <w:pStyle w:val="Other0"/>
              <w:spacing w:line="240" w:lineRule="auto"/>
              <w:ind w:right="133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neogreacă - 2</w:t>
            </w:r>
          </w:p>
        </w:tc>
      </w:tr>
      <w:tr w:rsidR="00621FB3" w:rsidRPr="004E1813" w14:paraId="35D2F7AB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CA0D5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2F613" w14:textId="376F965B" w:rsidR="00621FB3" w:rsidRPr="004E1813" w:rsidRDefault="00621FB3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și literatura română pentru școli și secții cu predare în limba maghiară și Metodica predării limbii și literaturii române pentru școli și secții cu predare în l</w:t>
            </w:r>
            <w:r w:rsid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b. 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maghiară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729EC" w14:textId="77777777" w:rsidR="00621FB3" w:rsidRPr="004E1813" w:rsidRDefault="00621FB3" w:rsidP="003E4243">
            <w:pPr>
              <w:pStyle w:val="Other0"/>
              <w:numPr>
                <w:ilvl w:val="0"/>
                <w:numId w:val="7"/>
              </w:numPr>
              <w:tabs>
                <w:tab w:val="left" w:pos="230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6D7FEF3D" w14:textId="77777777" w:rsidR="00621FB3" w:rsidRPr="004E1813" w:rsidRDefault="00621FB3" w:rsidP="003E4243">
            <w:pPr>
              <w:pStyle w:val="Other0"/>
              <w:numPr>
                <w:ilvl w:val="0"/>
                <w:numId w:val="7"/>
              </w:numPr>
              <w:tabs>
                <w:tab w:val="left" w:pos="230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9F351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4383" w14:textId="77777777" w:rsidR="00621FB3" w:rsidRPr="004E1813" w:rsidRDefault="00621FB3" w:rsidP="004E1813">
            <w:pPr>
              <w:pStyle w:val="Other0"/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621FB3" w:rsidRPr="004E1813" w14:paraId="4D10C9E1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4375B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C8EE6" w14:textId="77777777" w:rsidR="00621FB3" w:rsidRPr="004E1813" w:rsidRDefault="00621FB3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grup de armonizare -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Domeniul Limba maghiară și metodica predării limbii materne maghiare - abordare integrată curriculară și metodologică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(componență mozaic - cadre didactice încadrate în școli/secții cu predare în limba maghiară din județele în care se școlarizează în limba minorității respective/din universitățile de profil)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2FCAD" w14:textId="77777777" w:rsidR="00621FB3" w:rsidRPr="004E1813" w:rsidRDefault="00621FB3" w:rsidP="003E4243">
            <w:pPr>
              <w:pStyle w:val="Other0"/>
              <w:numPr>
                <w:ilvl w:val="0"/>
                <w:numId w:val="8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17243AB6" w14:textId="77777777" w:rsidR="00621FB3" w:rsidRPr="004E1813" w:rsidRDefault="00621FB3" w:rsidP="003E4243">
            <w:pPr>
              <w:pStyle w:val="Other0"/>
              <w:numPr>
                <w:ilvl w:val="0"/>
                <w:numId w:val="8"/>
              </w:numPr>
              <w:tabs>
                <w:tab w:val="left" w:pos="230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D24FE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10C0D" w14:textId="77777777" w:rsidR="00621FB3" w:rsidRPr="004E1813" w:rsidRDefault="00621FB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  <w:p w14:paraId="367F0E54" w14:textId="77777777" w:rsidR="00B54A19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Nr. locuri</w:t>
            </w:r>
            <w:r w:rsidR="001E2FFB"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mediul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preuniversitar: 20</w:t>
            </w:r>
          </w:p>
          <w:p w14:paraId="415576A6" w14:textId="77777777" w:rsidR="00B54A19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Limba și literatura maghiară - 2 Pedagogie - 1 </w:t>
            </w:r>
          </w:p>
          <w:p w14:paraId="21EBF0F6" w14:textId="43557AD1" w:rsidR="001E2FFB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Matematică </w:t>
            </w:r>
            <w:r w:rsidR="001E2FFB"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–</w:t>
            </w: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2</w:t>
            </w:r>
          </w:p>
          <w:p w14:paraId="679B112E" w14:textId="77777777" w:rsidR="001E2FFB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Istorie - 2 </w:t>
            </w:r>
          </w:p>
          <w:p w14:paraId="7CE8B426" w14:textId="6189EBBB" w:rsidR="00B54A19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Șt. Umaniste </w:t>
            </w:r>
            <w:r w:rsidR="00B54A19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–</w:t>
            </w: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14:paraId="4BC2AB9A" w14:textId="1837E445" w:rsidR="00B54A19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4 Informatică </w:t>
            </w:r>
            <w:r w:rsidR="00B54A19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–</w:t>
            </w: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14:paraId="6371BA8C" w14:textId="03255F38" w:rsidR="001E2FFB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2 Biologie - 2 </w:t>
            </w:r>
          </w:p>
          <w:p w14:paraId="51497BDD" w14:textId="77777777" w:rsidR="001E2FFB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Chimie - 2 </w:t>
            </w:r>
          </w:p>
          <w:p w14:paraId="4AFE573F" w14:textId="77777777" w:rsidR="001E2FFB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Fizică - 2 </w:t>
            </w:r>
          </w:p>
          <w:p w14:paraId="5A821FF4" w14:textId="60C04405" w:rsidR="00621FB3" w:rsidRPr="004E1813" w:rsidRDefault="00621FB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Geografie - 1</w:t>
            </w:r>
          </w:p>
        </w:tc>
      </w:tr>
      <w:tr w:rsidR="00621FB3" w:rsidRPr="004E1813" w14:paraId="64456D88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D8858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45602" w14:textId="77777777" w:rsidR="00621FB3" w:rsidRPr="004E1813" w:rsidRDefault="00621FB3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germană modernă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473DB" w14:textId="77777777" w:rsidR="00621FB3" w:rsidRPr="004E1813" w:rsidRDefault="00621FB3" w:rsidP="003E4243">
            <w:pPr>
              <w:pStyle w:val="Other0"/>
              <w:numPr>
                <w:ilvl w:val="0"/>
                <w:numId w:val="9"/>
              </w:numPr>
              <w:tabs>
                <w:tab w:val="left" w:pos="230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05BD45F8" w14:textId="77777777" w:rsidR="00621FB3" w:rsidRPr="004E1813" w:rsidRDefault="00621FB3" w:rsidP="003E4243">
            <w:pPr>
              <w:pStyle w:val="Other0"/>
              <w:numPr>
                <w:ilvl w:val="0"/>
                <w:numId w:val="9"/>
              </w:numPr>
              <w:tabs>
                <w:tab w:val="left" w:pos="230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1F16B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6F4C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621FB3" w:rsidRPr="004E1813" w14:paraId="1FF4CB80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7D9B7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81D1E" w14:textId="77777777" w:rsidR="00621FB3" w:rsidRPr="004E1813" w:rsidRDefault="00621FB3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rusă modernă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6BF5E" w14:textId="77777777" w:rsidR="00621FB3" w:rsidRPr="004E1813" w:rsidRDefault="00621FB3" w:rsidP="00A53073">
            <w:pPr>
              <w:pStyle w:val="Other0"/>
              <w:spacing w:line="240" w:lineRule="auto"/>
              <w:ind w:left="274" w:right="11" w:hanging="126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  <w:p w14:paraId="1641E75C" w14:textId="354C1B2D" w:rsidR="0097788C" w:rsidRPr="004E1813" w:rsidRDefault="0097788C" w:rsidP="00A53073">
            <w:pPr>
              <w:pStyle w:val="Other0"/>
              <w:spacing w:line="240" w:lineRule="auto"/>
              <w:ind w:left="274" w:right="11" w:hanging="126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577A1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B5911" w14:textId="77777777" w:rsidR="00621FB3" w:rsidRPr="004E1813" w:rsidRDefault="00621FB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97788C" w:rsidRPr="004E1813" w14:paraId="130033FF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1409C" w14:textId="737FC6AF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84FE0" w14:textId="07F6174C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engleză_1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D2ED9" w14:textId="06E86B7F" w:rsidR="0097788C" w:rsidRPr="004E1813" w:rsidRDefault="0097788C" w:rsidP="00A53073">
            <w:pPr>
              <w:pStyle w:val="Other0"/>
              <w:spacing w:line="240" w:lineRule="auto"/>
              <w:ind w:left="274" w:right="11" w:hanging="126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B2FF2" w14:textId="1D70930C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B2D28" w14:textId="02C5F7C6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1598717F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C0FAB" w14:textId="7FBF142F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20349" w14:textId="60764430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engleză_2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50481" w14:textId="3422D29C" w:rsidR="0097788C" w:rsidRPr="004E1813" w:rsidRDefault="0097788C" w:rsidP="00A53073">
            <w:pPr>
              <w:pStyle w:val="Other0"/>
              <w:spacing w:line="240" w:lineRule="auto"/>
              <w:ind w:left="274" w:right="11" w:hanging="126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A7B70" w14:textId="36F6771A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E68D3" w14:textId="2843DE6A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4D5B44CF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79011" w14:textId="46BB9531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B4BE" w14:textId="255741EF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engleză_3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92C18" w14:textId="77777777" w:rsidR="0097788C" w:rsidRPr="004E1813" w:rsidRDefault="0097788C" w:rsidP="003E4243">
            <w:pPr>
              <w:pStyle w:val="Other0"/>
              <w:numPr>
                <w:ilvl w:val="0"/>
                <w:numId w:val="10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bilingv - DNL (*)</w:t>
            </w:r>
          </w:p>
          <w:p w14:paraId="3C819131" w14:textId="77777777" w:rsidR="004E1813" w:rsidRDefault="0097788C" w:rsidP="00A53073">
            <w:pPr>
              <w:pStyle w:val="Other0"/>
              <w:spacing w:line="240" w:lineRule="auto"/>
              <w:ind w:left="274" w:right="11" w:hanging="126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</w:t>
            </w:r>
          </w:p>
          <w:p w14:paraId="6BE8C253" w14:textId="3436FC80" w:rsidR="0097788C" w:rsidRPr="004E1813" w:rsidRDefault="0097788C" w:rsidP="00A53073">
            <w:pPr>
              <w:pStyle w:val="Other0"/>
              <w:spacing w:line="240" w:lineRule="auto"/>
              <w:ind w:left="274" w:right="11" w:hanging="126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filiera vocațională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DA2B" w14:textId="37241B96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32760" w14:textId="77777777" w:rsidR="0097788C" w:rsidRPr="004E1813" w:rsidRDefault="0097788C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GLCSP este constituit din:</w:t>
            </w:r>
          </w:p>
          <w:p w14:paraId="4E4A7E91" w14:textId="77777777" w:rsidR="0097788C" w:rsidRPr="004E1813" w:rsidRDefault="0097788C" w:rsidP="003E4243">
            <w:pPr>
              <w:pStyle w:val="Other0"/>
              <w:numPr>
                <w:ilvl w:val="0"/>
                <w:numId w:val="11"/>
              </w:numPr>
              <w:tabs>
                <w:tab w:val="left" w:pos="382"/>
              </w:tabs>
              <w:spacing w:line="240" w:lineRule="auto"/>
              <w:ind w:left="420" w:hanging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15 persoane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pentru învățământ bilingv și DNL</w:t>
            </w:r>
          </w:p>
          <w:p w14:paraId="1AE661B6" w14:textId="77777777" w:rsidR="0097788C" w:rsidRPr="004E1813" w:rsidRDefault="0097788C" w:rsidP="003E4243">
            <w:pPr>
              <w:pStyle w:val="Other0"/>
              <w:numPr>
                <w:ilvl w:val="0"/>
                <w:numId w:val="11"/>
              </w:numPr>
              <w:tabs>
                <w:tab w:val="left" w:pos="382"/>
              </w:tabs>
              <w:spacing w:line="240" w:lineRule="auto"/>
              <w:ind w:left="420" w:hanging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persoane pentru învățământ vocațional</w:t>
            </w:r>
          </w:p>
          <w:p w14:paraId="068592BE" w14:textId="133F3F36" w:rsidR="0097788C" w:rsidRPr="004E1813" w:rsidRDefault="0097788C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*) DNL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discipline non lingvistice predate în limba străină (Geografia Marii Britanii și a Statelor Unite ale Americii, Istoria Marii Britanii și a Statelor Unite ale Americii, Elemente de cultură și civilizație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anglofonă)</w:t>
            </w:r>
          </w:p>
        </w:tc>
      </w:tr>
      <w:tr w:rsidR="0097788C" w:rsidRPr="004E1813" w14:paraId="4BA3A841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DB6A" w14:textId="6C905171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D3625" w14:textId="779150DC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franceză_1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EB9B" w14:textId="559FB3D0" w:rsidR="0097788C" w:rsidRPr="004E1813" w:rsidRDefault="0097788C" w:rsidP="003E4243">
            <w:pPr>
              <w:pStyle w:val="Other0"/>
              <w:numPr>
                <w:ilvl w:val="0"/>
                <w:numId w:val="10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teoretică, filiera tehnologică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55BB3" w14:textId="27C4F97A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BA9F3" w14:textId="4AA37BCF" w:rsidR="0097788C" w:rsidRPr="004E1813" w:rsidRDefault="0097788C" w:rsidP="004E1813">
            <w:pPr>
              <w:pStyle w:val="Other0"/>
              <w:spacing w:line="240" w:lineRule="auto"/>
              <w:ind w:firstLine="8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2ACCEBED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40CB3" w14:textId="7CD1A0C4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7DD68" w14:textId="111186FA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franceză_2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C955" w14:textId="4A71E0C6" w:rsidR="0097788C" w:rsidRPr="004E1813" w:rsidRDefault="0097788C" w:rsidP="003E4243">
            <w:pPr>
              <w:pStyle w:val="Other0"/>
              <w:numPr>
                <w:ilvl w:val="0"/>
                <w:numId w:val="10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98098" w14:textId="4001247D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72254" w14:textId="06E19D1D" w:rsidR="0097788C" w:rsidRPr="004E1813" w:rsidRDefault="0097788C" w:rsidP="004E1813">
            <w:pPr>
              <w:pStyle w:val="Other0"/>
              <w:spacing w:line="240" w:lineRule="auto"/>
              <w:ind w:firstLine="8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35ADAA84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433D" w14:textId="185522E0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3994" w14:textId="1527ADD7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franceză_3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A201" w14:textId="70CA153A" w:rsidR="0097788C" w:rsidRPr="004E1813" w:rsidRDefault="0097788C" w:rsidP="003E4243">
            <w:pPr>
              <w:pStyle w:val="Other0"/>
              <w:numPr>
                <w:ilvl w:val="0"/>
                <w:numId w:val="10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E5E4" w14:textId="1FDFF22C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63A77" w14:textId="6D5A4E69" w:rsidR="0097788C" w:rsidRPr="004E1813" w:rsidRDefault="0097788C" w:rsidP="004E1813">
            <w:pPr>
              <w:pStyle w:val="Other0"/>
              <w:spacing w:line="240" w:lineRule="auto"/>
              <w:ind w:firstLine="8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12621C61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BF5A" w14:textId="3572BB5F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8CCCB" w14:textId="0D8AF253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franceză_4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0038" w14:textId="222DDC93" w:rsidR="0097788C" w:rsidRPr="004E1813" w:rsidRDefault="0097788C" w:rsidP="003E4243">
            <w:pPr>
              <w:pStyle w:val="Other0"/>
              <w:numPr>
                <w:ilvl w:val="0"/>
                <w:numId w:val="1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biling</w:t>
            </w:r>
            <w:r w:rsid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v </w:t>
            </w: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(*)</w:t>
            </w:r>
          </w:p>
          <w:p w14:paraId="7138224F" w14:textId="77777777" w:rsidR="0097788C" w:rsidRPr="004E1813" w:rsidRDefault="0097788C" w:rsidP="003E4243">
            <w:pPr>
              <w:pStyle w:val="Other0"/>
              <w:numPr>
                <w:ilvl w:val="0"/>
                <w:numId w:val="12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bilingv francofon</w:t>
            </w:r>
          </w:p>
          <w:p w14:paraId="6A154D34" w14:textId="118912DC" w:rsidR="0097788C" w:rsidRPr="004E1813" w:rsidRDefault="0097788C" w:rsidP="00A53073">
            <w:pPr>
              <w:pStyle w:val="Other0"/>
              <w:tabs>
                <w:tab w:val="left" w:pos="234"/>
              </w:tabs>
              <w:spacing w:line="240" w:lineRule="auto"/>
              <w:ind w:left="274" w:right="11" w:hanging="126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(**) ’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FAC57" w14:textId="52A53399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5ED5" w14:textId="77777777" w:rsidR="0097788C" w:rsidRPr="004E1813" w:rsidRDefault="0097788C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*) DNL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discipline non lingvistice predate în limba străină (Geografia Franței, Istoria Franței, Elemente de cultură și civilizație franceză/ Limbă și civilizație franceză)</w:t>
            </w:r>
          </w:p>
          <w:p w14:paraId="7BC36762" w14:textId="3077DA96" w:rsidR="0097788C" w:rsidRPr="004E1813" w:rsidRDefault="0097788C" w:rsidP="004E1813">
            <w:pPr>
              <w:pStyle w:val="Other0"/>
              <w:spacing w:line="240" w:lineRule="auto"/>
              <w:ind w:firstLine="8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**) DNL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predate în limba străină (Geografie, Istorie, Matematică, Fizică, Chimie, Biologie, Economie)</w:t>
            </w:r>
          </w:p>
        </w:tc>
      </w:tr>
      <w:tr w:rsidR="0097788C" w:rsidRPr="004E1813" w14:paraId="5B479E05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1A6F0B" w14:textId="2E2413E9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22ECE9" w14:textId="391CA2CB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spaniolă_1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7807D" w14:textId="11744184" w:rsidR="0097788C" w:rsidRPr="004E1813" w:rsidRDefault="0097788C" w:rsidP="003E4243">
            <w:pPr>
              <w:pStyle w:val="Other0"/>
              <w:numPr>
                <w:ilvl w:val="0"/>
                <w:numId w:val="1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teoretică, filiera tehnologică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8E6B8" w14:textId="3D8DC1EB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FA3D" w14:textId="02551D81" w:rsidR="0097788C" w:rsidRPr="004E1813" w:rsidRDefault="0097788C" w:rsidP="00343C84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52D3F5DA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47DEE" w14:textId="16599C22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FF7B7" w14:textId="06C775A9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spaniolă_2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F02AB" w14:textId="219C26B3" w:rsidR="0097788C" w:rsidRPr="004E1813" w:rsidRDefault="0097788C" w:rsidP="003E4243">
            <w:pPr>
              <w:pStyle w:val="Other0"/>
              <w:numPr>
                <w:ilvl w:val="0"/>
                <w:numId w:val="1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63622" w14:textId="7C8D9FCB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9249" w14:textId="6038194B" w:rsidR="0097788C" w:rsidRPr="004E1813" w:rsidRDefault="0097788C" w:rsidP="00343C84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47C85DB3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A739" w14:textId="429F4C46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32DBE" w14:textId="743DE3C1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spaniolă_3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76A83" w14:textId="77777777" w:rsidR="0097788C" w:rsidRPr="004E1813" w:rsidRDefault="0097788C" w:rsidP="003E4243">
            <w:pPr>
              <w:pStyle w:val="Other0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bilingv - DNL (*)</w:t>
            </w:r>
          </w:p>
          <w:p w14:paraId="1BFEAB6A" w14:textId="059DDFC3" w:rsidR="0097788C" w:rsidRPr="004E1813" w:rsidRDefault="0097788C" w:rsidP="003E4243">
            <w:pPr>
              <w:pStyle w:val="Other0"/>
              <w:numPr>
                <w:ilvl w:val="0"/>
                <w:numId w:val="1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2CFBC" w14:textId="149DE9D9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0F18B" w14:textId="77777777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GLCSP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este constituit din: o)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15 persoane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pentru învățământ bilingv și DNL b)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10 persoane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pentru învățământ vocațional</w:t>
            </w:r>
          </w:p>
          <w:p w14:paraId="4AE82B0D" w14:textId="4FDF0E74" w:rsidR="0097788C" w:rsidRPr="004E1813" w:rsidRDefault="0097788C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*) DNL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discipline non lingvistice predate în limba străină (Geografia Spaniei, Istoria Spaniei, Elemente de cultură și civilizație spaniolă/Cultură și civilizație spaniolă)</w:t>
            </w:r>
          </w:p>
        </w:tc>
      </w:tr>
      <w:tr w:rsidR="0097788C" w:rsidRPr="004E1813" w14:paraId="355C85D1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79EE4" w14:textId="067FC9B9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75AEE" w14:textId="6F6A76B4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italiană_1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84EF3" w14:textId="22F2242B" w:rsidR="0097788C" w:rsidRPr="004E1813" w:rsidRDefault="0097788C" w:rsidP="003E4243">
            <w:pPr>
              <w:pStyle w:val="Other0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teoretică, filiera tehnologică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9AF19" w14:textId="02C6D564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1E5C" w14:textId="20F50498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6CAFE509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63E7B" w14:textId="72BDF596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7DBB5" w14:textId="7C837F70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itah’ană_2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4A597" w14:textId="5A1E1B47" w:rsidR="0097788C" w:rsidRPr="004E1813" w:rsidRDefault="0097788C" w:rsidP="003E4243">
            <w:pPr>
              <w:pStyle w:val="Other0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16ED8" w14:textId="78F4A41B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617E7" w14:textId="5C48A9FA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2B72BEE4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3ED28" w14:textId="5FBE143C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DF14B" w14:textId="1A1B2E5F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italiană_3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EAD8F" w14:textId="77777777" w:rsidR="0097788C" w:rsidRPr="004E1813" w:rsidRDefault="0097788C" w:rsidP="003E4243">
            <w:pPr>
              <w:pStyle w:val="Other0"/>
              <w:numPr>
                <w:ilvl w:val="0"/>
                <w:numId w:val="14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bilingv - DNL (*)</w:t>
            </w:r>
          </w:p>
          <w:p w14:paraId="534EBB50" w14:textId="56E4FF85" w:rsidR="0097788C" w:rsidRPr="004E1813" w:rsidRDefault="0097788C" w:rsidP="003E4243">
            <w:pPr>
              <w:pStyle w:val="Other0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4C994" w14:textId="2A2B707A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6C605" w14:textId="31861E46" w:rsidR="0097788C" w:rsidRPr="004E1813" w:rsidRDefault="0097788C" w:rsidP="00B54A19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  <w:r w:rsid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este constituit din:</w:t>
            </w:r>
          </w:p>
          <w:p w14:paraId="50679584" w14:textId="77777777" w:rsidR="0097788C" w:rsidRPr="004E1813" w:rsidRDefault="0097788C" w:rsidP="003E4243">
            <w:pPr>
              <w:pStyle w:val="Other0"/>
              <w:numPr>
                <w:ilvl w:val="0"/>
                <w:numId w:val="15"/>
              </w:numPr>
              <w:tabs>
                <w:tab w:val="left" w:pos="382"/>
              </w:tabs>
              <w:spacing w:line="240" w:lineRule="auto"/>
              <w:ind w:left="420" w:hanging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15 persoane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pentru învățământ bilingv și DNL</w:t>
            </w:r>
          </w:p>
          <w:p w14:paraId="30DFD1C7" w14:textId="77777777" w:rsidR="0097788C" w:rsidRPr="004E1813" w:rsidRDefault="0097788C" w:rsidP="003E4243">
            <w:pPr>
              <w:pStyle w:val="Other0"/>
              <w:numPr>
                <w:ilvl w:val="0"/>
                <w:numId w:val="15"/>
              </w:numPr>
              <w:tabs>
                <w:tab w:val="left" w:pos="385"/>
              </w:tabs>
              <w:spacing w:line="240" w:lineRule="auto"/>
              <w:ind w:left="420" w:hanging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10 persoane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pentru învățământ vocațional</w:t>
            </w:r>
          </w:p>
          <w:p w14:paraId="157F9D8E" w14:textId="77777777" w:rsidR="0097788C" w:rsidRPr="004E1813" w:rsidRDefault="0097788C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*) DNL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discipline non lingvistice predate în limba străină</w:t>
            </w:r>
          </w:p>
          <w:p w14:paraId="3165DA41" w14:textId="50CD0186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(Geografia Italiei, Istoria Italiei, Elemente de cultură și civilizație italiană, Istorie universală, Chimie, Biologie, Geografie, Matematică, Fizică)</w:t>
            </w:r>
          </w:p>
        </w:tc>
      </w:tr>
      <w:tr w:rsidR="0097788C" w:rsidRPr="004E1813" w14:paraId="6F6D4254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C8F00" w14:textId="17F24B0B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A6AAC0" w14:textId="45359D1E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portugheză_1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140A0" w14:textId="34D9639D" w:rsidR="0097788C" w:rsidRPr="004E1813" w:rsidRDefault="0097788C" w:rsidP="003E4243">
            <w:pPr>
              <w:pStyle w:val="Other0"/>
              <w:numPr>
                <w:ilvl w:val="0"/>
                <w:numId w:val="14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filiera teoretică, filiera tehnologică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8E86F" w14:textId="12CF3E1A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9A78A" w14:textId="338E2A89" w:rsidR="0097788C" w:rsidRPr="004E1813" w:rsidRDefault="0097788C" w:rsidP="004E1813">
            <w:pPr>
              <w:pStyle w:val="Other0"/>
              <w:spacing w:line="240" w:lineRule="auto"/>
              <w:ind w:firstLine="8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57825828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5E4F9" w14:textId="2D42830F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E11A2" w14:textId="6BAAA379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portugheză_2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E4EAC" w14:textId="77777777" w:rsidR="0097788C" w:rsidRPr="004E1813" w:rsidRDefault="0097788C" w:rsidP="003E4243">
            <w:pPr>
              <w:pStyle w:val="Other0"/>
              <w:numPr>
                <w:ilvl w:val="0"/>
                <w:numId w:val="16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bilingv - DNL (*)</w:t>
            </w:r>
          </w:p>
          <w:p w14:paraId="5F6719EA" w14:textId="332CDDBF" w:rsidR="0097788C" w:rsidRPr="004E1813" w:rsidRDefault="0097788C" w:rsidP="003E4243">
            <w:pPr>
              <w:pStyle w:val="Other0"/>
              <w:numPr>
                <w:ilvl w:val="0"/>
                <w:numId w:val="14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A0A57" w14:textId="5B43CA3E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28EE7" w14:textId="77777777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  <w:p w14:paraId="464B72DD" w14:textId="272120B7" w:rsidR="0097788C" w:rsidRPr="004E1813" w:rsidRDefault="0097788C" w:rsidP="00B54A19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*) DNL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= discipline non lingvistice predate în limba străină (Geografia Portugaliei, Istoria Portugaliei, Elemente de cultură și civilizație portugheză)</w:t>
            </w:r>
          </w:p>
        </w:tc>
      </w:tr>
      <w:tr w:rsidR="0097788C" w:rsidRPr="004E1813" w14:paraId="18C8B8CA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94DE4" w14:textId="11360559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DD760" w14:textId="6077ECA4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turcă_1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C7CE0" w14:textId="73BE2A17" w:rsidR="0097788C" w:rsidRPr="004E1813" w:rsidRDefault="0097788C" w:rsidP="003E4243">
            <w:pPr>
              <w:pStyle w:val="Other0"/>
              <w:numPr>
                <w:ilvl w:val="0"/>
                <w:numId w:val="16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filiera teoretică, filiera tehnologică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F9914" w14:textId="61619E61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09032" w14:textId="7905C9F9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765E49E2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5AEB" w14:textId="6E225462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8A769" w14:textId="360C286A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turcă_2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B5046" w14:textId="0B774B3E" w:rsidR="0097788C" w:rsidRPr="004E1813" w:rsidRDefault="0097788C" w:rsidP="003E4243">
            <w:pPr>
              <w:pStyle w:val="Other0"/>
              <w:numPr>
                <w:ilvl w:val="0"/>
                <w:numId w:val="16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filiera vocațională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3AD7" w14:textId="7A8E501A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5006D" w14:textId="40A3F9B2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190685DC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B4BDB" w14:textId="6DAEEC11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9F6C3" w14:textId="6AA3302D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japoneză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C6764" w14:textId="117C0CAF" w:rsidR="0097788C" w:rsidRPr="004E1813" w:rsidRDefault="0097788C" w:rsidP="003E4243">
            <w:pPr>
              <w:pStyle w:val="Other0"/>
              <w:numPr>
                <w:ilvl w:val="0"/>
                <w:numId w:val="16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724EB" w14:textId="5EFF6359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310D" w14:textId="06933C01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44B83F37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20893" w14:textId="5971B0B4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FDFB9" w14:textId="7994C806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chineză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67A7A" w14:textId="5BCA77D4" w:rsidR="0097788C" w:rsidRPr="004E1813" w:rsidRDefault="0097788C" w:rsidP="003E4243">
            <w:pPr>
              <w:pStyle w:val="Other0"/>
              <w:numPr>
                <w:ilvl w:val="0"/>
                <w:numId w:val="16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4BA1" w14:textId="0163DE5B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30089" w14:textId="6F55F078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4D36E1BD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69FE" w14:textId="4EF71A43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5F63D" w14:textId="78B76CA7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Limba modernă ebraică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44824" w14:textId="2FD04D96" w:rsidR="0097788C" w:rsidRPr="004E1813" w:rsidRDefault="0097788C" w:rsidP="003E4243">
            <w:pPr>
              <w:pStyle w:val="Other0"/>
              <w:numPr>
                <w:ilvl w:val="0"/>
                <w:numId w:val="16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7FF2" w14:textId="653D4456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92BEC" w14:textId="7A739711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19C7C276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C88FA" w14:textId="05E9EB14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FAA0C" w14:textId="79EC1EDA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Matematică 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B7648" w14:textId="68D7CF43" w:rsidR="0097788C" w:rsidRPr="004E1813" w:rsidRDefault="0097788C" w:rsidP="003E4243">
            <w:pPr>
              <w:pStyle w:val="Other0"/>
              <w:numPr>
                <w:ilvl w:val="0"/>
                <w:numId w:val="16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- învățământ liceal, filiera teoretică și filiera vocațională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(excepție fac profilul militar, pedagogic și specializarea Arhitectură)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5A5E3" w14:textId="2E2C23FF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9C784" w14:textId="6E6DB7BD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3DCBBCEF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0BD47" w14:textId="1B6D9A27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A15C6" w14:textId="56BF9386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Matematică_2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B4EDA" w14:textId="77777777" w:rsidR="0097788C" w:rsidRPr="004E1813" w:rsidRDefault="0097788C" w:rsidP="003E4243">
            <w:pPr>
              <w:pStyle w:val="Other0"/>
              <w:numPr>
                <w:ilvl w:val="0"/>
                <w:numId w:val="17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tehnologică și filiera vocațională - specializarea Arhitectură</w:t>
            </w:r>
          </w:p>
          <w:p w14:paraId="50B2239F" w14:textId="115CCC80" w:rsidR="0097788C" w:rsidRPr="004E1813" w:rsidRDefault="0097788C" w:rsidP="003E4243">
            <w:pPr>
              <w:pStyle w:val="Other0"/>
              <w:numPr>
                <w:ilvl w:val="0"/>
                <w:numId w:val="16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D6AAB" w14:textId="301E1308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0F24" w14:textId="0CCCED28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97788C" w:rsidRPr="004E1813" w14:paraId="7426611E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DD82D" w14:textId="4324A51C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B2CBB" w14:textId="6FDF01BB" w:rsidR="0097788C" w:rsidRPr="004E1813" w:rsidRDefault="0097788C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Matematică_3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FD3FA" w14:textId="5C069C43" w:rsidR="0097788C" w:rsidRPr="004E1813" w:rsidRDefault="0097788C" w:rsidP="003E4243">
            <w:pPr>
              <w:pStyle w:val="Other0"/>
              <w:numPr>
                <w:ilvl w:val="0"/>
                <w:numId w:val="17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învățământ liceal, filiera vocațională, profilul pedagogic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(disciplinele Matematică,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Artimetică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41A0D" w14:textId="44457A6B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44DC" w14:textId="3876214E" w:rsidR="0097788C" w:rsidRPr="004E1813" w:rsidRDefault="0097788C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27D25A96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08182" w14:textId="7E19BFE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53ECD" w14:textId="3CE4BF97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Fizică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6CB43" w14:textId="77777777" w:rsidR="00D06BB9" w:rsidRPr="004E1813" w:rsidRDefault="00D06BB9" w:rsidP="003E4243">
            <w:pPr>
              <w:pStyle w:val="Other0"/>
              <w:numPr>
                <w:ilvl w:val="0"/>
                <w:numId w:val="18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042731F1" w14:textId="6A00A726" w:rsidR="00D06BB9" w:rsidRPr="004E1813" w:rsidRDefault="00D06BB9" w:rsidP="003E4243">
            <w:pPr>
              <w:pStyle w:val="Other0"/>
              <w:numPr>
                <w:ilvl w:val="0"/>
                <w:numId w:val="17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39A81" w14:textId="36194688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2A4A" w14:textId="02B38E3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4709DBA4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C4CE3" w14:textId="3D62F63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E7A28" w14:textId="188D9FD0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Chimie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8BFA3" w14:textId="77777777" w:rsidR="00D06BB9" w:rsidRPr="004E1813" w:rsidRDefault="00D06BB9" w:rsidP="003E4243">
            <w:pPr>
              <w:pStyle w:val="Other0"/>
              <w:numPr>
                <w:ilvl w:val="0"/>
                <w:numId w:val="19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30E11445" w14:textId="781C9838" w:rsidR="00D06BB9" w:rsidRPr="004E1813" w:rsidRDefault="00D06BB9" w:rsidP="003E4243">
            <w:pPr>
              <w:pStyle w:val="Other0"/>
              <w:numPr>
                <w:ilvl w:val="0"/>
                <w:numId w:val="17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5656" w14:textId="7C088B89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EEB8" w14:textId="6EDDF5E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3602A1AB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1A09A" w14:textId="542EEDB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AE866" w14:textId="27616C41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Biologie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2C1FE" w14:textId="77777777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0D824A3A" w14:textId="365918F2" w:rsidR="00D06BB9" w:rsidRPr="004E1813" w:rsidRDefault="00D06BB9" w:rsidP="003E4243">
            <w:pPr>
              <w:pStyle w:val="Other0"/>
              <w:numPr>
                <w:ilvl w:val="0"/>
                <w:numId w:val="17"/>
              </w:numPr>
              <w:tabs>
                <w:tab w:val="left" w:pos="238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65D3F" w14:textId="131ED66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43359" w14:textId="2114FDA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1C8E895E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B598B" w14:textId="3DC9893A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2566D" w14:textId="77777777" w:rsidR="00D06BB9" w:rsidRPr="004E1813" w:rsidRDefault="00D06BB9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Stiinte</w:t>
            </w:r>
            <w:proofErr w:type="spellEnd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1</w:t>
            </w:r>
          </w:p>
          <w:p w14:paraId="03271EFD" w14:textId="29DA8411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J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ab/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J</w:t>
            </w:r>
            <w:proofErr w:type="spellEnd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—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C7C32" w14:textId="3F094C61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filiera teoretică, profil umanist, specializarea filologie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54B0E" w14:textId="62C3F4A9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D2E1A" w14:textId="128DE5E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13F03AC2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C9106" w14:textId="68BA18C6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54ACE" w14:textId="77777777" w:rsidR="00D06BB9" w:rsidRPr="004E1813" w:rsidRDefault="00D06BB9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Stiinte</w:t>
            </w:r>
            <w:proofErr w:type="spellEnd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2</w:t>
            </w:r>
          </w:p>
          <w:p w14:paraId="6F946A9E" w14:textId="5123A9BC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&gt; &gt; —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B2EA1" w14:textId="60337686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liceal, filiera vocațională, profil teologic toate specializările, profil pedagogic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89A73" w14:textId="3156DBB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FDF4" w14:textId="6C3861B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5F96E61D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DD29C" w14:textId="4A0A4A1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59166" w14:textId="07C9BB5D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Istorie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5922F" w14:textId="77777777" w:rsidR="00D06BB9" w:rsidRPr="004E1813" w:rsidRDefault="00D06BB9" w:rsidP="003E4243">
            <w:pPr>
              <w:pStyle w:val="Other0"/>
              <w:numPr>
                <w:ilvl w:val="0"/>
                <w:numId w:val="21"/>
              </w:numPr>
              <w:tabs>
                <w:tab w:val="left" w:pos="230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învățământ liceal, toate </w:t>
            </w: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lastRenderedPageBreak/>
              <w:t>filierele</w:t>
            </w:r>
          </w:p>
          <w:p w14:paraId="3B27D105" w14:textId="79660623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A73ED" w14:textId="5A067096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E0D09" w14:textId="441A1EB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196052DD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4C762" w14:textId="3918D50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1DD5B" w14:textId="08B14E21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Geografie_1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5D556" w14:textId="6C184833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5FF96" w14:textId="7B982CFA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AF1F0" w14:textId="180262C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1E9DB2F5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2C3D" w14:textId="2E93BB11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4F29E" w14:textId="747C480D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Geografie_2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C8073" w14:textId="67D889BE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</w:t>
            </w:r>
            <w:r w:rsidR="00B54A19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88894" w14:textId="129DB20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7694" w14:textId="46C2B178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78229193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7FBF8" w14:textId="361F320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A381B" w14:textId="65CEB318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Discipline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socio</w:t>
            </w:r>
            <w:proofErr w:type="spellEnd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- umane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99249" w14:textId="77777777" w:rsidR="00D06BB9" w:rsidRPr="004E1813" w:rsidRDefault="00D06BB9" w:rsidP="003E4243">
            <w:pPr>
              <w:pStyle w:val="Other0"/>
              <w:numPr>
                <w:ilvl w:val="0"/>
                <w:numId w:val="2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2BA72393" w14:textId="7B2DC9F1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C87FC" w14:textId="26A9111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9A742" w14:textId="3F00B66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102B3241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8176A" w14:textId="19619516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74188" w14:textId="4FA12B68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Educație antreprenorială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B1A62" w14:textId="77777777" w:rsidR="00D06BB9" w:rsidRPr="004E1813" w:rsidRDefault="00D06BB9" w:rsidP="003E4243">
            <w:pPr>
              <w:pStyle w:val="Other0"/>
              <w:numPr>
                <w:ilvl w:val="0"/>
                <w:numId w:val="23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7F59DA57" w14:textId="46000721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A36F0" w14:textId="0A1E5BA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A6E6D" w14:textId="49ADCC69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79E9E412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10A99" w14:textId="2B87B65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06872" w14:textId="106A9AB9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Religie - Cultul Baptist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5564" w14:textId="77777777" w:rsidR="00D06BB9" w:rsidRPr="004E1813" w:rsidRDefault="00D06BB9" w:rsidP="003E4243">
            <w:pPr>
              <w:pStyle w:val="Other0"/>
              <w:numPr>
                <w:ilvl w:val="0"/>
                <w:numId w:val="24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5E33C796" w14:textId="74DEC148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CAE19" w14:textId="20A9CCD6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9812" w14:textId="2D23F3F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33C6C7DD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55E93" w14:textId="575292A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9F57D" w14:textId="15D22283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Religie - Cultul Creștin după Evanghelie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B463" w14:textId="77777777" w:rsidR="00D06BB9" w:rsidRPr="004E1813" w:rsidRDefault="00D06BB9" w:rsidP="003E4243">
            <w:pPr>
              <w:pStyle w:val="Other0"/>
              <w:numPr>
                <w:ilvl w:val="0"/>
                <w:numId w:val="25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759B65D8" w14:textId="664F07AA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EFA77" w14:textId="00E5EC76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B8FC2" w14:textId="0FAD2D5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19A8A3A9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6B6E2" w14:textId="01B0CDC8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2F0FD" w14:textId="76D31D99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Adventist de Ziua a Șaptea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7807" w14:textId="77777777" w:rsidR="00D06BB9" w:rsidRPr="004E1813" w:rsidRDefault="00D06BB9" w:rsidP="003E4243">
            <w:pPr>
              <w:pStyle w:val="Other0"/>
              <w:numPr>
                <w:ilvl w:val="0"/>
                <w:numId w:val="26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61640189" w14:textId="17C053AD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BC6A0" w14:textId="4856D0FD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CA81" w14:textId="459C5C2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718DC289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FB10C" w14:textId="1A87AFF1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8003C" w14:textId="62756260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Evanghelic CA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BF50F" w14:textId="77777777" w:rsidR="00D06BB9" w:rsidRPr="004E1813" w:rsidRDefault="00D06BB9" w:rsidP="003E4243">
            <w:pPr>
              <w:pStyle w:val="Other0"/>
              <w:numPr>
                <w:ilvl w:val="0"/>
                <w:numId w:val="27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10EDE6B3" w14:textId="190527C7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81FE5" w14:textId="75D3C346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56E0" w14:textId="57F7474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5C85945C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AC6C0" w14:textId="0A32012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7B812" w14:textId="3B624AC5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Greco- Catolic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B441A" w14:textId="77777777" w:rsidR="00D06BB9" w:rsidRPr="004E1813" w:rsidRDefault="00D06BB9" w:rsidP="003E4243">
            <w:pPr>
              <w:pStyle w:val="Other0"/>
              <w:numPr>
                <w:ilvl w:val="0"/>
                <w:numId w:val="28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707D8259" w14:textId="2AD07FCD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E7B42" w14:textId="1BC39399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4E3E" w14:textId="390209E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4EBF66D1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900ED" w14:textId="1E43D5E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54E59" w14:textId="2B714AEB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Ortodox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F0F7" w14:textId="77777777" w:rsidR="00D06BB9" w:rsidRPr="004E1813" w:rsidRDefault="00D06BB9" w:rsidP="003E4243">
            <w:pPr>
              <w:pStyle w:val="Other0"/>
              <w:numPr>
                <w:ilvl w:val="0"/>
                <w:numId w:val="29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107BACC3" w14:textId="134FF42C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F7533" w14:textId="7D56F78D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026DA" w14:textId="0C63C59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46A75039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0C9D0E" w14:textId="6A9F5ADD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1D796" w14:textId="7E6DAE8B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Ortodox de Rit Vechi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DF7AA" w14:textId="77777777" w:rsidR="00D06BB9" w:rsidRPr="004E1813" w:rsidRDefault="00D06BB9" w:rsidP="003E4243">
            <w:pPr>
              <w:pStyle w:val="Other0"/>
              <w:numPr>
                <w:ilvl w:val="0"/>
                <w:numId w:val="30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53E8637E" w14:textId="08A327A0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DB5FD" w14:textId="7633EA0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B5CE2" w14:textId="40A71F7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4CACF018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0938D" w14:textId="666FB06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8068" w14:textId="65CEA5B9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Romano- Catolic de limba română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8894B" w14:textId="77777777" w:rsidR="00D06BB9" w:rsidRPr="004E1813" w:rsidRDefault="00D06BB9" w:rsidP="003E4243">
            <w:pPr>
              <w:pStyle w:val="Other0"/>
              <w:numPr>
                <w:ilvl w:val="0"/>
                <w:numId w:val="31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430FFD1C" w14:textId="1977C8FB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DE13B" w14:textId="23660AA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67E8" w14:textId="1CB31E08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2412E9DE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A68B0" w14:textId="1E93D45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EE1A2" w14:textId="28454F91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Penticostal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A383C" w14:textId="77777777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4A22D872" w14:textId="511BFF02" w:rsidR="00D06BB9" w:rsidRPr="004E1813" w:rsidRDefault="00D06BB9" w:rsidP="003E4243">
            <w:pPr>
              <w:pStyle w:val="Other0"/>
              <w:numPr>
                <w:ilvl w:val="0"/>
                <w:numId w:val="20"/>
              </w:numPr>
              <w:tabs>
                <w:tab w:val="left" w:pos="241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66A07" w14:textId="3A12C5D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E557F" w14:textId="7D3BD7C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220EEE99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2409C" w14:textId="24CD1CE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56935" w14:textId="6BDB9CBE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Reformat și Cultul Evanghelic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90D66" w14:textId="77777777" w:rsidR="00D06BB9" w:rsidRPr="004E1813" w:rsidRDefault="00D06BB9" w:rsidP="003E4243">
            <w:pPr>
              <w:pStyle w:val="Other0"/>
              <w:numPr>
                <w:ilvl w:val="0"/>
                <w:numId w:val="33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1921C323" w14:textId="5323DCF1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7E7FD" w14:textId="21DFF00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BA4D2" w14:textId="27090F2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3F139DF9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022EC" w14:textId="2196D1EA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8916D" w14:textId="31FFBED2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Romano-Catolic de limba maghiară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5CB3" w14:textId="77777777" w:rsidR="00D06BB9" w:rsidRPr="004E1813" w:rsidRDefault="00D06BB9" w:rsidP="003E4243">
            <w:pPr>
              <w:pStyle w:val="Other0"/>
              <w:numPr>
                <w:ilvl w:val="0"/>
                <w:numId w:val="34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2D0FC656" w14:textId="621913C5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88C82" w14:textId="7718571D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34B12" w14:textId="7BD2D89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69CBE26B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78E93" w14:textId="62CCDA39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87A6" w14:textId="67DC98CB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Unitarian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E86A8" w14:textId="77777777" w:rsidR="00D06BB9" w:rsidRPr="004E1813" w:rsidRDefault="00D06BB9" w:rsidP="003E4243">
            <w:pPr>
              <w:pStyle w:val="Other0"/>
              <w:numPr>
                <w:ilvl w:val="0"/>
                <w:numId w:val="35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27C1DB06" w14:textId="37E08584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C486D" w14:textId="3B6EF26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4FDF" w14:textId="2A56C811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54E5D6D0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F8425" w14:textId="5E45FBC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D442F" w14:textId="3DDA008D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Religie Islamică - Cultul Musulman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3FE95" w14:textId="77777777" w:rsidR="00D06BB9" w:rsidRPr="004E1813" w:rsidRDefault="00D06BB9" w:rsidP="003E4243">
            <w:pPr>
              <w:pStyle w:val="Other0"/>
              <w:numPr>
                <w:ilvl w:val="0"/>
                <w:numId w:val="36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786DC53B" w14:textId="045A8069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lastRenderedPageBreak/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45E4C" w14:textId="1EFCED6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258CF" w14:textId="682B3C5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5228EBE2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0E7C2" w14:textId="5DB5AAF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E074" w14:textId="1D6DBBA0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Ortodox Ucrainean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AB70" w14:textId="77777777" w:rsidR="00D06BB9" w:rsidRPr="004E1813" w:rsidRDefault="00D06BB9" w:rsidP="003E4243">
            <w:pPr>
              <w:pStyle w:val="Other0"/>
              <w:numPr>
                <w:ilvl w:val="0"/>
                <w:numId w:val="37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6F6AC064" w14:textId="0E94B804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3BF13" w14:textId="7A641A2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3AC2" w14:textId="6D4BA2C1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4DEA3DEE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6DBF1" w14:textId="09AFB1A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07E5F" w14:textId="343E86DE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Educație muzicală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8C585" w14:textId="77777777" w:rsidR="00D06BB9" w:rsidRPr="004E1813" w:rsidRDefault="00D06BB9" w:rsidP="003E4243">
            <w:pPr>
              <w:pStyle w:val="Other0"/>
              <w:numPr>
                <w:ilvl w:val="0"/>
                <w:numId w:val="38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învățământ liceal, toate </w:t>
            </w:r>
            <w:proofErr w:type="spellStart"/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filierele,exclusiv</w:t>
            </w:r>
            <w:proofErr w:type="spellEnd"/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vocațional artistic specializarea muzică</w:t>
            </w:r>
          </w:p>
          <w:p w14:paraId="0D8CE9D7" w14:textId="7A4E551B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3A316" w14:textId="2A23EC3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475DC" w14:textId="3F28BF2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664B4468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9E259" w14:textId="193B4E6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D5BC8" w14:textId="133CC26E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Educație vizuală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BC217" w14:textId="77777777" w:rsidR="00D06BB9" w:rsidRPr="004E1813" w:rsidRDefault="00D06BB9" w:rsidP="003E4243">
            <w:pPr>
              <w:pStyle w:val="Other0"/>
              <w:numPr>
                <w:ilvl w:val="0"/>
                <w:numId w:val="39"/>
              </w:numPr>
              <w:tabs>
                <w:tab w:val="left" w:pos="230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1226CD45" w14:textId="0151B4D1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D79B9" w14:textId="36925BD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AE1C" w14:textId="27DA1D8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0388257A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3FAF" w14:textId="75AA86F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9DA20" w14:textId="77777777" w:rsidR="00D06BB9" w:rsidRPr="004E1813" w:rsidRDefault="00D06BB9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Educație artistică</w:t>
            </w:r>
          </w:p>
          <w:p w14:paraId="5C91F9B5" w14:textId="5701D045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&gt;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8C7D" w14:textId="3AC4DDA6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teoretică; filiera vocațională, profil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B7B4B" w14:textId="3CBADEC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5A497" w14:textId="68025588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15FE1F58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B46BC" w14:textId="3C98344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56860" w14:textId="361B250C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Educație fizică si sport_1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1E8B0" w14:textId="76E2B8C2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8A286" w14:textId="39D491E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A874" w14:textId="2AEEC49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67DED743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7903B" w14:textId="24F8444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54E698" w14:textId="6360EBFA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Educație fizică si sport_2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F5A24" w14:textId="1849C3E5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1F9E9" w14:textId="60ECD526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D2987" w14:textId="78B9EC0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49A5049C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5E1DD" w14:textId="7D8C694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6A05F" w14:textId="0EAF1758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GLC- Informatică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42F0" w14:textId="77777777" w:rsidR="00D06BB9" w:rsidRPr="004E1813" w:rsidRDefault="00D06BB9" w:rsidP="003E4243">
            <w:pPr>
              <w:pStyle w:val="Other0"/>
              <w:numPr>
                <w:ilvl w:val="0"/>
                <w:numId w:val="40"/>
              </w:numPr>
              <w:tabs>
                <w:tab w:val="left" w:pos="230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2E43221F" w14:textId="4057E554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CF49" w14:textId="07058FFA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CFD0F" w14:textId="7B710FB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2F145C2A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AF005" w14:textId="3B7575B1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6DE2F" w14:textId="2430CB6A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TIC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5940" w14:textId="77777777" w:rsidR="00D06BB9" w:rsidRPr="004E1813" w:rsidRDefault="00D06BB9" w:rsidP="003E4243">
            <w:pPr>
              <w:pStyle w:val="Other0"/>
              <w:numPr>
                <w:ilvl w:val="0"/>
                <w:numId w:val="41"/>
              </w:numPr>
              <w:tabs>
                <w:tab w:val="left" w:pos="230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toate filierele</w:t>
            </w:r>
          </w:p>
          <w:p w14:paraId="37A6A058" w14:textId="1884F1DA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21FB2" w14:textId="3F3EE69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6AD54" w14:textId="6B207FF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5AC8F923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788E8" w14:textId="58D9725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BD292" w14:textId="2904E840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Consiliere și abilități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socio</w:t>
            </w:r>
            <w:proofErr w:type="spellEnd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- emoționale (*)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9FDEA" w14:textId="3A7C7223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teoretică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EA970" w14:textId="2DB3177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706B3" w14:textId="4A9911B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772F08AC" w14:textId="77777777" w:rsidTr="003D019E">
        <w:tc>
          <w:tcPr>
            <w:tcW w:w="2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5EA961" w14:textId="7777777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431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94CB3A" w14:textId="77777777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53381" w14:textId="6D4A7F1C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*) Numai pentru filiera teoretică, varianta 2 de Plan-cadru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5C7FB" w14:textId="7777777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5EC83" w14:textId="7777777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D06BB9" w:rsidRPr="004E1813" w14:paraId="273A9CD0" w14:textId="77777777" w:rsidTr="003D019E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8F421" w14:textId="5DFB544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A51A2" w14:textId="0DDBF77D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Consiliere și orientare (**)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A7DCE" w14:textId="5C038751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teoretică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92C64" w14:textId="3370336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8C92D" w14:textId="72720389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GLCST</w:t>
            </w:r>
          </w:p>
        </w:tc>
      </w:tr>
      <w:tr w:rsidR="00D06BB9" w:rsidRPr="004E1813" w14:paraId="2F2D5B84" w14:textId="77777777" w:rsidTr="003D019E"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20B0E" w14:textId="7777777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ED1ED" w14:textId="77777777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93684" w14:textId="3EE96EFB" w:rsidR="00D06BB9" w:rsidRPr="004E1813" w:rsidRDefault="00D06BB9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**) Numai pentru filiera teoretică, varianta 2 de Plan-cadru</w:t>
            </w:r>
          </w:p>
        </w:tc>
      </w:tr>
      <w:tr w:rsidR="00D06BB9" w:rsidRPr="004E1813" w14:paraId="7559CD15" w14:textId="77777777" w:rsidTr="003D01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A96D8" w14:textId="2139914B" w:rsidR="00D06BB9" w:rsidRPr="004E1813" w:rsidRDefault="00D06BB9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DISCIPLIME DE SPECIALITATE</w:t>
            </w:r>
          </w:p>
        </w:tc>
      </w:tr>
      <w:tr w:rsidR="00D06BB9" w:rsidRPr="004E1813" w14:paraId="51AECFB3" w14:textId="77777777" w:rsidTr="003D01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67262" w14:textId="70637350" w:rsidR="00D06BB9" w:rsidRPr="004E1813" w:rsidRDefault="00D06BB9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PROFIL PEDAGOGIC</w:t>
            </w:r>
          </w:p>
        </w:tc>
      </w:tr>
      <w:tr w:rsidR="00D06BB9" w:rsidRPr="004E1813" w14:paraId="6ADAB690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5FE7E" w14:textId="7C97811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FC3F7" w14:textId="77777777" w:rsidR="00D06BB9" w:rsidRPr="004E1813" w:rsidRDefault="00D06BB9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Discipline psiho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softHyphen/>
              <w:t xml:space="preserve">pedagogie,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Specializarea învățător</w:t>
            </w:r>
          </w:p>
          <w:p w14:paraId="03012090" w14:textId="384DC38E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educatoare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AE04B" w14:textId="0E800A4A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pedagogic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B8EFE" w14:textId="2317D7A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666A" w14:textId="64B87B01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3335B1C7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1A0E7" w14:textId="6DAE2A26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3F761" w14:textId="77777777" w:rsidR="00D06BB9" w:rsidRPr="004E1813" w:rsidRDefault="00D06BB9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Discipline psiho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softHyphen/>
              <w:t>pedagogie,</w:t>
            </w:r>
          </w:p>
          <w:p w14:paraId="38766FE5" w14:textId="40861C94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Specializarea educator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puericultor</w:t>
            </w:r>
            <w:proofErr w:type="spell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F83F3" w14:textId="25D1D814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pedagogic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5E05D" w14:textId="3AC2A8C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D1684" w14:textId="58D12E0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66DF1F05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2CA26" w14:textId="6BDEF58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DAD48" w14:textId="77777777" w:rsidR="00D06BB9" w:rsidRPr="004E1813" w:rsidRDefault="00D06BB9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Discipline psiho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softHyphen/>
              <w:t>pedagogie,</w:t>
            </w:r>
          </w:p>
          <w:p w14:paraId="5912016C" w14:textId="676D8563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Specializarea instructor de educație extrașcolară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D828C" w14:textId="20B02B02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pedagogic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6076E" w14:textId="5C2347D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E73F" w14:textId="5087FB5D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0873C61B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8F89D" w14:textId="0BC30D1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464FF6" w14:textId="54D9A07D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Domeniul metodic- Metodici ale disciplinelor din cadrul profilului 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 xml:space="preserve">pedagogic -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toate specializările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681A8" w14:textId="2E8D60A8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lastRenderedPageBreak/>
              <w:t>învățământ liceal, filiera vocațională, profilul pedagogic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8FC73" w14:textId="537A9E1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98943" w14:textId="220F551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0A568D92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6893B" w14:textId="413EFA9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8B6663" w14:textId="3ED00B05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Domeniul pedagogic - abordare integrată curriculară și metodologică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(componență mozaic - cadre didactice încadrate în liceele pedagogice pe specializări care sunt cuprinse în CD - pedagogic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3C884" w14:textId="1725E193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pedagogic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06703" w14:textId="20212FD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D00E" w14:textId="3435C89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208BFA4C" w14:textId="77777777" w:rsidTr="003D01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E7C87" w14:textId="4332E727" w:rsidR="00D06BB9" w:rsidRPr="004E1813" w:rsidRDefault="00D06BB9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PROFIL MILITAR</w:t>
            </w:r>
          </w:p>
        </w:tc>
      </w:tr>
      <w:tr w:rsidR="00D06BB9" w:rsidRPr="004E1813" w14:paraId="38CCBAE1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BCFBD" w14:textId="75A5D81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5F6256" w14:textId="77777777" w:rsidR="00D06BB9" w:rsidRPr="004E1813" w:rsidRDefault="00D06BB9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Domeniul militar</w:t>
            </w:r>
          </w:p>
          <w:p w14:paraId="6CCD66FD" w14:textId="444C6CCF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discipline specifice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4F63E" w14:textId="3A0A982B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militar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76597" w14:textId="1F81418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12D1E" w14:textId="3CBB9BB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4026FB60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4E868C" w14:textId="0451230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8C7D88" w14:textId="37BAA1AF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Domeniul militar -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abordare curriculară integrată (componență mozaic - cadre didactice încadrate în liceele militare pe specializări care sunt cuprinse în CD sau în învățământul universitar de profil)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887A0" w14:textId="707689EE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militar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7C7F7" w14:textId="6D6970F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F031B" w14:textId="01203EE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25C5A682" w14:textId="77777777" w:rsidTr="00B54A1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D971" w14:textId="01AAF744" w:rsidR="00D06BB9" w:rsidRPr="004E1813" w:rsidRDefault="00D06BB9" w:rsidP="00B54A19">
            <w:pPr>
              <w:pStyle w:val="Other0"/>
              <w:spacing w:line="240" w:lineRule="auto"/>
              <w:ind w:left="274" w:right="11" w:firstLine="11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PROFIL TEOLOGIC</w:t>
            </w:r>
          </w:p>
        </w:tc>
      </w:tr>
      <w:tr w:rsidR="00D06BB9" w:rsidRPr="004E1813" w14:paraId="176F7F7B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F0546" w14:textId="4AA4E78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EA4245" w14:textId="3351F7D6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Cultul ortodox - discipline teologice și de specialitate - toate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specializătile</w:t>
            </w:r>
            <w:proofErr w:type="spell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D2403" w14:textId="741A2ED5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1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B63DA" w14:textId="3B3DA89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27718" w14:textId="477AC07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4E0F2AA3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08C39" w14:textId="4B3673DD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01F95" w14:textId="0307CEF0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romano- catolic în limba română - discipline de specialitate - toate specializările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84570" w14:textId="2C0A1A61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C96E8" w14:textId="0BED83E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051F" w14:textId="31EB290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308ABAA6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35EDA" w14:textId="36BEC1A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EA7E4C" w14:textId="4F17AC36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romano- catolic în limba maghiară - discipline de specialitate - toate specializările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C3726" w14:textId="5178B7A5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C8B4B" w14:textId="7362C69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87198" w14:textId="2F68D32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6CDAE7E4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E158F" w14:textId="14BA7A0A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DFFCB" w14:textId="50E89C09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reformat - Teologie reformată - discipline de specialitate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AD75A" w14:textId="6931E4F2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471E9" w14:textId="32B94E6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C5CC" w14:textId="0A01933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33B585DF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417F2" w14:textId="7978AD7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75DDB" w14:textId="25A3B94D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baptist - Teologie baptistă - discipline de specialitate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86437" w14:textId="699419FD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95AA8" w14:textId="00D36F2D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7E693" w14:textId="4A5CC92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337F0F34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DF3F3" w14:textId="649E5CD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46E45" w14:textId="2A5BE6AA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creștin penticostal - Teologie penticostală - discipline de specialitate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215C" w14:textId="4758D7B5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7AD85" w14:textId="5DA7F8A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C51E" w14:textId="0FFA37F2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</w:tbl>
    <w:p w14:paraId="4E439F2C" w14:textId="77777777" w:rsidR="00DB4ACC" w:rsidRDefault="00DB4ACC"/>
    <w:tbl>
      <w:tblPr>
        <w:tblpPr w:leftFromText="180" w:rightFromText="180" w:vertAnchor="text" w:tblpXSpec="right" w:tblpY="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2828"/>
        <w:gridCol w:w="2867"/>
        <w:gridCol w:w="826"/>
        <w:gridCol w:w="2943"/>
      </w:tblGrid>
      <w:tr w:rsidR="00D06BB9" w:rsidRPr="004E1813" w14:paraId="5DD09762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C98E1" w14:textId="0D40F14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1B439" w14:textId="0F7499F1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Cultul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greco</w:t>
            </w:r>
            <w:proofErr w:type="spellEnd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- catolic - discipline de specialitate - </w:t>
            </w: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toate specializările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BD4C3" w14:textId="7AC31B68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lastRenderedPageBreak/>
              <w:t xml:space="preserve">învățământ liceal, filiera vocațională, </w:t>
            </w: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lastRenderedPageBreak/>
              <w:t>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DFF74" w14:textId="1CC3648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DCAFA" w14:textId="0EF3CFCF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0539C109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99286" w14:textId="3A77DFFD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71C43" w14:textId="23D8B1B2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adventist de ziua a șaptea - Teologie adventistă - discipline de specialitate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3FA4C" w14:textId="15785DCB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62C26" w14:textId="03BA1E5A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86F12" w14:textId="162B146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7B6159E0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9AA29" w14:textId="0DB96AC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51DD82" w14:textId="1D41840C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musulman - Teologie musulmană - discipline de specialitate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B8C4E" w14:textId="1902173F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28280" w14:textId="6BD8EBC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52D22" w14:textId="7BD9860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161F8976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4FD0B" w14:textId="62F8CEC7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6C622A" w14:textId="7E21A6B2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Cultul unitarian - Teologie unitariană - discipline de specialitate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ED6EC" w14:textId="1C2DEE1E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teologic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80AB4" w14:textId="12CEAE5E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F759B" w14:textId="1E03F908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7323B18E" w14:textId="77777777" w:rsidTr="003D01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56AEC" w14:textId="01DEE7C4" w:rsidR="00D06BB9" w:rsidRPr="004E1813" w:rsidRDefault="00D06BB9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PROFIL SPORTIV</w:t>
            </w:r>
          </w:p>
        </w:tc>
      </w:tr>
      <w:tr w:rsidR="00D06BB9" w:rsidRPr="004E1813" w14:paraId="2E08DB14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DFE64" w14:textId="18B9D44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5095B" w14:textId="2C123443" w:rsidR="00D06BB9" w:rsidRPr="004E1813" w:rsidRDefault="00D06BB9" w:rsidP="004E1813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Pregătire sportivă teoretică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EFC2" w14:textId="1D4D805C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sportiv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E9727" w14:textId="2DE00A69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99D6B" w14:textId="06FC372A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21F00239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54ABB" w14:textId="14DCF1A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B868" w14:textId="7B2F00EF" w:rsidR="00D06BB9" w:rsidRPr="004E1813" w:rsidRDefault="00D06BB9" w:rsidP="00B54A19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Psihologia sportului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F4AC4" w14:textId="6D099AB9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sportiv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42B00" w14:textId="235B267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8B1F" w14:textId="7ADED93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7FE2C07A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5AB2C" w14:textId="523F680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48284" w14:textId="65876B33" w:rsidR="00D06BB9" w:rsidRPr="004E1813" w:rsidRDefault="00D06BB9" w:rsidP="00B54A19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Pregătire sportivă practică - sporturi de echipă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FB908" w14:textId="274F0E98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sportiv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A086E" w14:textId="05922E4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10FD" w14:textId="5406B27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13051D10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46994" w14:textId="1FFA2494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31228" w14:textId="5A59F9F6" w:rsidR="00D06BB9" w:rsidRPr="004E1813" w:rsidRDefault="00D06BB9" w:rsidP="00B54A19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Pregătire sportivă practică - sporturi individuale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C55A1" w14:textId="221E5379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sportiv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DFE2A" w14:textId="031AEFAB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C9B0D" w14:textId="3B693296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5D74DC91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99C57" w14:textId="4DC67890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FAC72" w14:textId="520C1583" w:rsidR="00D06BB9" w:rsidRPr="004E1813" w:rsidRDefault="00D06BB9" w:rsidP="00B54A19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Pregătire sportivă practică - clase mozaic cu 4 ore pe săptămână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7480A" w14:textId="0E36BADE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sportiv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36B12" w14:textId="4A4BF815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574C" w14:textId="5F790BED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D06BB9" w:rsidRPr="004E1813" w14:paraId="7B6834E8" w14:textId="77777777" w:rsidTr="003D01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481D" w14:textId="107B743D" w:rsidR="00D06BB9" w:rsidRPr="004E1813" w:rsidRDefault="00D06BB9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PROFIL ARTISTIC</w:t>
            </w:r>
          </w:p>
        </w:tc>
      </w:tr>
      <w:tr w:rsidR="00D06BB9" w:rsidRPr="004E1813" w14:paraId="0C56E08C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0C3D22" w14:textId="6FC05A73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1FF8B" w14:textId="415AE9B6" w:rsidR="00D06BB9" w:rsidRPr="004E1813" w:rsidRDefault="00D06BB9" w:rsidP="00B54A19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Specializări: Arte plastice, Arte decorative, Scenografie, Design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(programe pentru toate disciplinele de specialitate)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54833" w14:textId="671B6B1E" w:rsidR="00D06BB9" w:rsidRPr="004E1813" w:rsidRDefault="00D06BB9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artistic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F71B0" w14:textId="2F88E1EC" w:rsidR="00D06BB9" w:rsidRPr="004E1813" w:rsidRDefault="00D06BB9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5C6A9" w14:textId="77777777" w:rsidR="00A43601" w:rsidRPr="004E1813" w:rsidRDefault="00D06BB9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GLCSP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este constituit din: 1)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8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domeniul arte plastice (atelier de specialitate) și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discipline</w:t>
            </w:r>
            <w:r w:rsidR="00A43601"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fundamentale</w:t>
            </w:r>
            <w:proofErr w:type="spellEnd"/>
            <w:r w:rsidR="00A43601"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din care:</w:t>
            </w:r>
          </w:p>
          <w:p w14:paraId="23D3226E" w14:textId="77777777" w:rsidR="00A43601" w:rsidRPr="004E1813" w:rsidRDefault="00A43601" w:rsidP="003E4243">
            <w:pPr>
              <w:pStyle w:val="Other0"/>
              <w:numPr>
                <w:ilvl w:val="0"/>
                <w:numId w:val="42"/>
              </w:numPr>
              <w:tabs>
                <w:tab w:val="left" w:pos="281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6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studiul formei în desen, culoare, volum, studiul expresiei corpului și figurii umane</w:t>
            </w:r>
          </w:p>
          <w:p w14:paraId="75DC920D" w14:textId="77777777" w:rsidR="00A43601" w:rsidRPr="004E1813" w:rsidRDefault="00A43601" w:rsidP="003E4243">
            <w:pPr>
              <w:pStyle w:val="Other0"/>
              <w:numPr>
                <w:ilvl w:val="0"/>
                <w:numId w:val="42"/>
              </w:numPr>
              <w:tabs>
                <w:tab w:val="left" w:pos="277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crochiuri</w:t>
            </w:r>
          </w:p>
          <w:p w14:paraId="29DBF07D" w14:textId="77777777" w:rsidR="00A43601" w:rsidRPr="004E1813" w:rsidRDefault="00A43601" w:rsidP="003E4243">
            <w:pPr>
              <w:pStyle w:val="Other0"/>
              <w:numPr>
                <w:ilvl w:val="0"/>
                <w:numId w:val="43"/>
              </w:numPr>
              <w:tabs>
                <w:tab w:val="left" w:pos="292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11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domeniul arte decorative (atelier de specialitate), din care:</w:t>
            </w:r>
          </w:p>
          <w:p w14:paraId="75A5B74F" w14:textId="77777777" w:rsidR="00A43601" w:rsidRPr="004E1813" w:rsidRDefault="00A43601" w:rsidP="003E4243">
            <w:pPr>
              <w:pStyle w:val="Other0"/>
              <w:numPr>
                <w:ilvl w:val="0"/>
                <w:numId w:val="44"/>
              </w:numPr>
              <w:tabs>
                <w:tab w:val="left" w:pos="274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arte murale</w:t>
            </w:r>
          </w:p>
          <w:p w14:paraId="717651F9" w14:textId="77777777" w:rsidR="00A43601" w:rsidRPr="004E1813" w:rsidRDefault="00A43601" w:rsidP="003E4243">
            <w:pPr>
              <w:pStyle w:val="Other0"/>
              <w:numPr>
                <w:ilvl w:val="0"/>
                <w:numId w:val="44"/>
              </w:numPr>
              <w:tabs>
                <w:tab w:val="left" w:pos="281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ceramică</w:t>
            </w:r>
          </w:p>
          <w:p w14:paraId="6333BC75" w14:textId="77777777" w:rsidR="00A43601" w:rsidRPr="004E1813" w:rsidRDefault="00A43601" w:rsidP="003E4243">
            <w:pPr>
              <w:pStyle w:val="Other0"/>
              <w:numPr>
                <w:ilvl w:val="0"/>
                <w:numId w:val="44"/>
              </w:numPr>
              <w:tabs>
                <w:tab w:val="left" w:pos="274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arte textile</w:t>
            </w:r>
          </w:p>
          <w:p w14:paraId="52D1D036" w14:textId="77777777" w:rsidR="00A43601" w:rsidRPr="004E1813" w:rsidRDefault="00A43601" w:rsidP="003E4243">
            <w:pPr>
              <w:pStyle w:val="Other0"/>
              <w:numPr>
                <w:ilvl w:val="0"/>
                <w:numId w:val="44"/>
              </w:numPr>
              <w:tabs>
                <w:tab w:val="left" w:pos="274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tapiserie</w:t>
            </w:r>
          </w:p>
          <w:p w14:paraId="562D7D2F" w14:textId="77777777" w:rsidR="00A43601" w:rsidRPr="004E1813" w:rsidRDefault="00A43601" w:rsidP="003E4243">
            <w:pPr>
              <w:pStyle w:val="Other0"/>
              <w:numPr>
                <w:ilvl w:val="0"/>
                <w:numId w:val="44"/>
              </w:numPr>
              <w:tabs>
                <w:tab w:val="left" w:pos="270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modă</w:t>
            </w:r>
          </w:p>
          <w:p w14:paraId="2A285E8D" w14:textId="77777777" w:rsidR="00A43601" w:rsidRPr="004E1813" w:rsidRDefault="00A43601" w:rsidP="003E4243">
            <w:pPr>
              <w:pStyle w:val="Other0"/>
              <w:numPr>
                <w:ilvl w:val="0"/>
                <w:numId w:val="44"/>
              </w:numPr>
              <w:tabs>
                <w:tab w:val="left" w:pos="317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 membru p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entru desen animat</w:t>
            </w:r>
          </w:p>
          <w:p w14:paraId="69BFFEF8" w14:textId="77777777" w:rsidR="00A43601" w:rsidRPr="004E1813" w:rsidRDefault="00A43601" w:rsidP="003E4243">
            <w:pPr>
              <w:pStyle w:val="Other0"/>
              <w:numPr>
                <w:ilvl w:val="0"/>
                <w:numId w:val="43"/>
              </w:numPr>
              <w:tabs>
                <w:tab w:val="left" w:pos="295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1 membru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pentru domeniul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scenografie (atelier de specialitate)</w:t>
            </w:r>
          </w:p>
          <w:p w14:paraId="05A54F55" w14:textId="77777777" w:rsidR="00A43601" w:rsidRPr="004E1813" w:rsidRDefault="00A43601" w:rsidP="003E4243">
            <w:pPr>
              <w:pStyle w:val="Other0"/>
              <w:numPr>
                <w:ilvl w:val="0"/>
                <w:numId w:val="43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domeniul design (atelier de specialitate) și elemente de perspectivă și desen proiectiv</w:t>
            </w:r>
          </w:p>
          <w:p w14:paraId="31E11E30" w14:textId="77777777" w:rsidR="00A43601" w:rsidRPr="004E1813" w:rsidRDefault="00A43601" w:rsidP="003E4243">
            <w:pPr>
              <w:pStyle w:val="Other0"/>
              <w:numPr>
                <w:ilvl w:val="0"/>
                <w:numId w:val="43"/>
              </w:numPr>
              <w:tabs>
                <w:tab w:val="left" w:pos="25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domeniul istoria artei</w:t>
            </w:r>
          </w:p>
          <w:p w14:paraId="71A970BC" w14:textId="3B4AC997" w:rsidR="00D06BB9" w:rsidRPr="004E1813" w:rsidRDefault="00A53073" w:rsidP="00A5307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A530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</w:t>
            </w:r>
            <w:r w:rsidR="00A43601"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 membru</w:t>
            </w:r>
            <w:r w:rsidR="00A43601"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procesarea computerizată a imaginii</w:t>
            </w:r>
          </w:p>
        </w:tc>
      </w:tr>
      <w:tr w:rsidR="00A43601" w:rsidRPr="004E1813" w14:paraId="4DF8F7C9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17211" w14:textId="61FE4CF1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98.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AAA3D" w14:textId="77777777" w:rsidR="00A43601" w:rsidRPr="004E1813" w:rsidRDefault="00A43601" w:rsidP="00B54A19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Specializarea Arhitectură</w:t>
            </w:r>
          </w:p>
          <w:p w14:paraId="5A71E1D9" w14:textId="26C1ED8F" w:rsidR="00A43601" w:rsidRPr="004E1813" w:rsidRDefault="00A43601" w:rsidP="00B54A19">
            <w:pPr>
              <w:pStyle w:val="Other0"/>
              <w:spacing w:line="240" w:lineRule="auto"/>
              <w:ind w:left="125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(programe pentru toate disciplinele de specialitate)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21C58" w14:textId="659CAE23" w:rsidR="00A43601" w:rsidRPr="004E1813" w:rsidRDefault="00A43601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artistic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645FE" w14:textId="75F2AA44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8DA9A" w14:textId="77777777" w:rsidR="00A53073" w:rsidRDefault="00A43601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GLCSP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este constituit din: </w:t>
            </w:r>
          </w:p>
          <w:p w14:paraId="561D45B0" w14:textId="0492AAA3" w:rsidR="00A43601" w:rsidRPr="004E1813" w:rsidRDefault="00A43601" w:rsidP="00587E6F">
            <w:pPr>
              <w:pStyle w:val="Other0"/>
              <w:spacing w:line="240" w:lineRule="auto"/>
              <w:ind w:left="271" w:hanging="27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a)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3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atelier de specialitate</w:t>
            </w:r>
          </w:p>
          <w:p w14:paraId="30B4BCE6" w14:textId="77777777" w:rsidR="00A43601" w:rsidRPr="004E1813" w:rsidRDefault="00A43601" w:rsidP="003E4243">
            <w:pPr>
              <w:pStyle w:val="Other0"/>
              <w:numPr>
                <w:ilvl w:val="0"/>
                <w:numId w:val="45"/>
              </w:numPr>
              <w:tabs>
                <w:tab w:val="left" w:pos="281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studiul formei în desen, culoare, volum, crochiuri</w:t>
            </w:r>
          </w:p>
          <w:p w14:paraId="20BF93E1" w14:textId="77777777" w:rsidR="00A43601" w:rsidRPr="004E1813" w:rsidRDefault="00A43601" w:rsidP="003E4243">
            <w:pPr>
              <w:pStyle w:val="Other0"/>
              <w:numPr>
                <w:ilvl w:val="0"/>
                <w:numId w:val="45"/>
              </w:numPr>
              <w:tabs>
                <w:tab w:val="left" w:pos="306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 membru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geometrie descriptivă și perspectivă</w:t>
            </w:r>
          </w:p>
          <w:p w14:paraId="7098EDC9" w14:textId="77777777" w:rsidR="00A43601" w:rsidRPr="004E1813" w:rsidRDefault="00A43601" w:rsidP="003E4243">
            <w:pPr>
              <w:pStyle w:val="Other0"/>
              <w:numPr>
                <w:ilvl w:val="0"/>
                <w:numId w:val="45"/>
              </w:numPr>
              <w:tabs>
                <w:tab w:val="left" w:pos="306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 membru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istoria arhitecturii</w:t>
            </w:r>
          </w:p>
          <w:p w14:paraId="35E72A10" w14:textId="77777777" w:rsidR="00A43601" w:rsidRPr="004E1813" w:rsidRDefault="00A43601" w:rsidP="003E4243">
            <w:pPr>
              <w:pStyle w:val="Other0"/>
              <w:numPr>
                <w:ilvl w:val="0"/>
                <w:numId w:val="45"/>
              </w:numPr>
              <w:tabs>
                <w:tab w:val="left" w:pos="310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1 membru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Educație pentru patrimoniu în arhitectură</w:t>
            </w:r>
          </w:p>
          <w:p w14:paraId="00456CFA" w14:textId="77777777" w:rsidR="00A43601" w:rsidRPr="004E1813" w:rsidRDefault="00A43601" w:rsidP="003E4243">
            <w:pPr>
              <w:pStyle w:val="Other0"/>
              <w:numPr>
                <w:ilvl w:val="0"/>
                <w:numId w:val="45"/>
              </w:numPr>
              <w:tabs>
                <w:tab w:val="left" w:pos="320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 membru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noțiuni de proiectare asistată de calculator</w:t>
            </w:r>
          </w:p>
          <w:p w14:paraId="0272590A" w14:textId="77777777" w:rsidR="00A43601" w:rsidRPr="004E1813" w:rsidRDefault="00A43601" w:rsidP="003E4243">
            <w:pPr>
              <w:pStyle w:val="Other0"/>
              <w:numPr>
                <w:ilvl w:val="0"/>
                <w:numId w:val="45"/>
              </w:numPr>
              <w:tabs>
                <w:tab w:val="left" w:pos="313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 membru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procesarea computerizată a imaginii</w:t>
            </w:r>
          </w:p>
          <w:p w14:paraId="3927FBF0" w14:textId="78E50235" w:rsidR="00A43601" w:rsidRPr="00B54A19" w:rsidRDefault="00A5307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h) </w:t>
            </w:r>
            <w:r w:rsidR="00A43601"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1 membru din partea ORDINULUI ARHITECȚILOR DIN </w:t>
            </w:r>
            <w:r w:rsidR="00A43601"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ROMÂNIA</w:t>
            </w:r>
          </w:p>
        </w:tc>
      </w:tr>
      <w:tr w:rsidR="00A43601" w:rsidRPr="004E1813" w14:paraId="7DA64DF9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82897" w14:textId="1097D028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935DF" w14:textId="77777777" w:rsidR="00A43601" w:rsidRPr="004E1813" w:rsidRDefault="00A43601" w:rsidP="00B54A19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Conservare- restaurare bunuri culturale</w:t>
            </w:r>
          </w:p>
          <w:p w14:paraId="3B6A1221" w14:textId="01346D5A" w:rsidR="00A43601" w:rsidRPr="004E1813" w:rsidRDefault="00A43601" w:rsidP="00B54A19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(programe pentru toate disciplinele de specialitate)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65DB1" w14:textId="67F78C62" w:rsidR="00A43601" w:rsidRPr="004E1813" w:rsidRDefault="00A43601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artistic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54A1B" w14:textId="529854CB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9C205" w14:textId="77777777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GLCSP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este constituit din:</w:t>
            </w:r>
          </w:p>
          <w:p w14:paraId="6094FE39" w14:textId="7A055E0E" w:rsidR="00A43601" w:rsidRPr="004E1813" w:rsidRDefault="00A43601" w:rsidP="003E4243">
            <w:pPr>
              <w:pStyle w:val="Other0"/>
              <w:numPr>
                <w:ilvl w:val="0"/>
                <w:numId w:val="46"/>
              </w:numPr>
              <w:tabs>
                <w:tab w:val="left" w:pos="281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3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studiul formei în desen, culoare, volum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pt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clasele IX și  X</w:t>
            </w:r>
          </w:p>
          <w:p w14:paraId="4EE9CAB1" w14:textId="77777777" w:rsidR="00A43601" w:rsidRPr="004E1813" w:rsidRDefault="00A43601" w:rsidP="003E4243">
            <w:pPr>
              <w:pStyle w:val="Other0"/>
              <w:numPr>
                <w:ilvl w:val="0"/>
                <w:numId w:val="46"/>
              </w:numPr>
              <w:tabs>
                <w:tab w:val="left" w:pos="292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5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Bazele științifice ale conservării, Materiale și tehnici utilizate în conservare și restaurare</w:t>
            </w:r>
          </w:p>
          <w:p w14:paraId="7A11B70C" w14:textId="77777777" w:rsidR="00A43601" w:rsidRPr="004E1813" w:rsidRDefault="00A43601" w:rsidP="003E4243">
            <w:pPr>
              <w:pStyle w:val="Other0"/>
              <w:numPr>
                <w:ilvl w:val="0"/>
                <w:numId w:val="46"/>
              </w:numPr>
              <w:tabs>
                <w:tab w:val="left" w:pos="277"/>
              </w:tabs>
              <w:spacing w:line="240" w:lineRule="auto"/>
              <w:ind w:left="340" w:hanging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3 mem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bri pentru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Etiopatologia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patrimoniului și atelier de specialitate</w:t>
            </w:r>
          </w:p>
          <w:p w14:paraId="7E50F442" w14:textId="77777777" w:rsidR="00A43601" w:rsidRPr="004E1813" w:rsidRDefault="00A43601" w:rsidP="003E4243">
            <w:pPr>
              <w:pStyle w:val="Other0"/>
              <w:numPr>
                <w:ilvl w:val="0"/>
                <w:numId w:val="47"/>
              </w:numPr>
              <w:tabs>
                <w:tab w:val="left" w:pos="30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Studiul formelor in desen clasele a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Xl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-a și a Xll-a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 membru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Promovarea bunurilor culturale</w:t>
            </w:r>
          </w:p>
          <w:p w14:paraId="02B78D6E" w14:textId="77777777" w:rsidR="00A43601" w:rsidRPr="004E1813" w:rsidRDefault="00A43601" w:rsidP="003E4243">
            <w:pPr>
              <w:pStyle w:val="Other0"/>
              <w:numPr>
                <w:ilvl w:val="0"/>
                <w:numId w:val="47"/>
              </w:numPr>
              <w:tabs>
                <w:tab w:val="left" w:pos="288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Istoria artelor (profesor de istorie, arheolog)</w:t>
            </w:r>
          </w:p>
          <w:p w14:paraId="0978E2ED" w14:textId="3AF62E94" w:rsidR="00A43601" w:rsidRPr="00587E6F" w:rsidRDefault="00A5307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g)</w:t>
            </w:r>
            <w:r w:rsidR="00A43601"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persoane</w:t>
            </w:r>
            <w:r w:rsidR="00A43601"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Procesarea computerizată a imaginii</w:t>
            </w:r>
          </w:p>
        </w:tc>
      </w:tr>
      <w:tr w:rsidR="00A43601" w:rsidRPr="004E1813" w14:paraId="39E9A3D8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D6E03" w14:textId="70F0D4FE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100.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7F7C7" w14:textId="77777777" w:rsidR="00A43601" w:rsidRPr="004E1813" w:rsidRDefault="00A43601" w:rsidP="00B54A19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Specializarea Muzică, Secția Instrumentală, instrumente de orchestră, chitară, nai, pian și orgă</w:t>
            </w:r>
          </w:p>
          <w:p w14:paraId="2E222A5B" w14:textId="32596F86" w:rsidR="00A43601" w:rsidRPr="004E1813" w:rsidRDefault="00A43601" w:rsidP="00B54A19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(programe pentru toate disciplinele de specialitate)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FA08D" w14:textId="032DB593" w:rsidR="00A43601" w:rsidRPr="004E1813" w:rsidRDefault="00A43601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artistic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F239B" w14:textId="3A56F453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E5FA" w14:textId="77777777" w:rsidR="00A43601" w:rsidRPr="004E1813" w:rsidRDefault="00A43601" w:rsidP="004E1813">
            <w:pPr>
              <w:pStyle w:val="Other0"/>
              <w:spacing w:line="240" w:lineRule="auto"/>
              <w:ind w:firstLine="82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GLCSP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este constituit din:</w:t>
            </w:r>
          </w:p>
          <w:p w14:paraId="3F6E68C9" w14:textId="77777777" w:rsidR="00A43601" w:rsidRPr="004E1813" w:rsidRDefault="00A43601" w:rsidP="003E4243">
            <w:pPr>
              <w:pStyle w:val="Other0"/>
              <w:numPr>
                <w:ilvl w:val="0"/>
                <w:numId w:val="48"/>
              </w:numPr>
              <w:tabs>
                <w:tab w:val="left" w:pos="274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21 de membri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pentru domeniul muzică instrumentală (toate instrumentele)</w:t>
            </w:r>
          </w:p>
          <w:p w14:paraId="09B6AD02" w14:textId="77777777" w:rsidR="00A43601" w:rsidRPr="004E1813" w:rsidRDefault="00A43601" w:rsidP="003E4243">
            <w:pPr>
              <w:pStyle w:val="Other0"/>
              <w:numPr>
                <w:ilvl w:val="0"/>
                <w:numId w:val="48"/>
              </w:numPr>
              <w:tabs>
                <w:tab w:val="left" w:pos="281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pian complementar / corepetiție</w:t>
            </w:r>
          </w:p>
          <w:p w14:paraId="1985B7D2" w14:textId="4017CBDE" w:rsidR="00A43601" w:rsidRPr="004E1813" w:rsidRDefault="00A43601" w:rsidP="00DB4ACC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ansamblu instrumental</w:t>
            </w:r>
          </w:p>
        </w:tc>
      </w:tr>
      <w:tr w:rsidR="00A43601" w:rsidRPr="004E1813" w14:paraId="0A9BEEB9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88945" w14:textId="29158E17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8D8AE" w14:textId="77777777" w:rsidR="00A43601" w:rsidRPr="004E1813" w:rsidRDefault="00A43601" w:rsidP="00B54A19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Specializarea Muzică, Secția Teoretică, Secția Vocală si Secția Folclorică</w:t>
            </w:r>
          </w:p>
          <w:p w14:paraId="62F6ECB0" w14:textId="779D5A42" w:rsidR="00A43601" w:rsidRPr="004E1813" w:rsidRDefault="00A43601" w:rsidP="00B54A19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(programe pentru toate disciplinele de specialitate)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E306DC" w14:textId="0D6CF47B" w:rsidR="00A43601" w:rsidRPr="004E1813" w:rsidRDefault="00A43601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artistic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8B077A" w14:textId="121AECFA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FF66" w14:textId="77777777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  <w:p w14:paraId="1DAFB7F6" w14:textId="77777777" w:rsidR="00A43601" w:rsidRPr="004E1813" w:rsidRDefault="00A43601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este constituit din:</w:t>
            </w:r>
          </w:p>
          <w:p w14:paraId="79310BEA" w14:textId="77777777" w:rsidR="00A43601" w:rsidRPr="004E1813" w:rsidRDefault="00A43601" w:rsidP="003E4243">
            <w:pPr>
              <w:pStyle w:val="Other0"/>
              <w:numPr>
                <w:ilvl w:val="0"/>
                <w:numId w:val="49"/>
              </w:numPr>
              <w:tabs>
                <w:tab w:val="left" w:pos="270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domeniul muzică vocală</w:t>
            </w:r>
          </w:p>
          <w:p w14:paraId="69A30F02" w14:textId="77777777" w:rsidR="00A43601" w:rsidRPr="004E1813" w:rsidRDefault="00A43601" w:rsidP="003E4243">
            <w:pPr>
              <w:pStyle w:val="Other0"/>
              <w:numPr>
                <w:ilvl w:val="0"/>
                <w:numId w:val="49"/>
              </w:numPr>
              <w:tabs>
                <w:tab w:val="left" w:pos="277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domeniul teorie muzicală</w:t>
            </w:r>
          </w:p>
          <w:p w14:paraId="2F83BB6F" w14:textId="77777777" w:rsidR="00A43601" w:rsidRPr="004E1813" w:rsidRDefault="00A43601" w:rsidP="003E4243">
            <w:pPr>
              <w:pStyle w:val="Other0"/>
              <w:numPr>
                <w:ilvl w:val="0"/>
                <w:numId w:val="49"/>
              </w:numPr>
              <w:tabs>
                <w:tab w:val="left" w:pos="274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4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Istoria muzicii /etnografie și folclor muzical</w:t>
            </w:r>
          </w:p>
          <w:p w14:paraId="6BBA66E4" w14:textId="77777777" w:rsidR="00A43601" w:rsidRPr="004E1813" w:rsidRDefault="00A43601" w:rsidP="003E4243">
            <w:pPr>
              <w:pStyle w:val="Other0"/>
              <w:numPr>
                <w:ilvl w:val="0"/>
                <w:numId w:val="49"/>
              </w:numPr>
              <w:tabs>
                <w:tab w:val="left" w:pos="270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4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domeniul muzică instrumentală/ vocală de jazz - muzică ușoară</w:t>
            </w:r>
          </w:p>
          <w:p w14:paraId="05B8D90E" w14:textId="79F09788" w:rsidR="00A43601" w:rsidRPr="004E1813" w:rsidRDefault="00A43601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e) 8 membri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domeniul muzică folclorică instrumental/ vocal</w:t>
            </w:r>
          </w:p>
          <w:p w14:paraId="2DAAC031" w14:textId="1165C866" w:rsidR="00A43601" w:rsidRPr="00587E6F" w:rsidRDefault="00A43601" w:rsidP="00587E6F">
            <w:pPr>
              <w:pStyle w:val="Other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f) 4 membri pentru Ansamblul coral folcloric</w:t>
            </w:r>
          </w:p>
        </w:tc>
      </w:tr>
      <w:tr w:rsidR="00A43601" w:rsidRPr="004E1813" w14:paraId="7BB5D7BD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D1B42" w14:textId="651B5065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B5BF6" w14:textId="63E81CCA" w:rsidR="00A43601" w:rsidRPr="004E1813" w:rsidRDefault="00A43601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Specializarea Arta actorului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(programe pentru toate disciplinele de specialitate)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3D3EB" w14:textId="1C7400AE" w:rsidR="00A43601" w:rsidRPr="004E1813" w:rsidRDefault="00A43601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artistic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5B942" w14:textId="136E8DEF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0FF7B" w14:textId="1347B642" w:rsidR="00A43601" w:rsidRPr="004E1813" w:rsidRDefault="00A43601" w:rsidP="00DB4ACC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GLCSP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este constituit din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5 cadre didactice din învățământul preuniversitar și 1 cadru didactic din învățământul universitar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pentru disciplinele: Arta actorului (disciplină principală), Istoria teatrului universal și românesc, Improvizație scenică, Vorbire scenică, Repertoriu individual</w:t>
            </w:r>
          </w:p>
        </w:tc>
      </w:tr>
      <w:tr w:rsidR="00A43601" w:rsidRPr="004E1813" w14:paraId="4DCAAA09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F273E" w14:textId="7EE739C6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053CC" w14:textId="77777777" w:rsidR="00A43601" w:rsidRPr="004E1813" w:rsidRDefault="00A43601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Specializarea</w:t>
            </w:r>
          </w:p>
          <w:p w14:paraId="2CBB7E1F" w14:textId="77777777" w:rsidR="00A43601" w:rsidRPr="004E1813" w:rsidRDefault="00A43601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Coregrafie</w:t>
            </w:r>
          </w:p>
          <w:p w14:paraId="6E315834" w14:textId="2FE229E7" w:rsidR="00A43601" w:rsidRPr="004E1813" w:rsidRDefault="00A43601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(programe pentru toate disciplinele de specialitate)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1A532" w14:textId="3814E8BF" w:rsidR="00A43601" w:rsidRPr="004E1813" w:rsidRDefault="00A43601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liceal, filiera vocațională, profilul artistic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B54FE" w14:textId="2E0ED9FB" w:rsidR="00A43601" w:rsidRPr="004E1813" w:rsidRDefault="00A43601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2B82" w14:textId="77777777" w:rsidR="00A43601" w:rsidRPr="004E1813" w:rsidRDefault="00A43601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GLCSP este constituit din:</w:t>
            </w:r>
          </w:p>
          <w:p w14:paraId="7C0ACBFA" w14:textId="77777777" w:rsidR="00A43601" w:rsidRPr="004E1813" w:rsidRDefault="00A43601" w:rsidP="003E4243">
            <w:pPr>
              <w:pStyle w:val="Other0"/>
              <w:numPr>
                <w:ilvl w:val="0"/>
                <w:numId w:val="50"/>
              </w:numPr>
              <w:tabs>
                <w:tab w:val="left" w:pos="277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5 membri p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entru Dans clasic, Repertoriu individual și Repertoriu ansamblu</w:t>
            </w:r>
          </w:p>
          <w:p w14:paraId="45402709" w14:textId="77777777" w:rsidR="00A43601" w:rsidRPr="004E1813" w:rsidRDefault="00A43601" w:rsidP="003E4243">
            <w:pPr>
              <w:pStyle w:val="Other0"/>
              <w:numPr>
                <w:ilvl w:val="0"/>
                <w:numId w:val="50"/>
              </w:numPr>
              <w:tabs>
                <w:tab w:val="left" w:pos="281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 p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entru Dans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conteporan</w:t>
            </w:r>
            <w:proofErr w:type="spellEnd"/>
          </w:p>
          <w:p w14:paraId="49266FCB" w14:textId="133E4B74" w:rsidR="00A43601" w:rsidRPr="00DB4ACC" w:rsidRDefault="00A43601" w:rsidP="003E4243">
            <w:pPr>
              <w:pStyle w:val="Other0"/>
              <w:numPr>
                <w:ilvl w:val="0"/>
                <w:numId w:val="50"/>
              </w:numPr>
              <w:tabs>
                <w:tab w:val="left" w:pos="270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membri p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entru Dans românesc și dans de caracter</w:t>
            </w:r>
          </w:p>
          <w:p w14:paraId="4DF8686B" w14:textId="629B8B52" w:rsidR="00A43601" w:rsidRPr="00DB4ACC" w:rsidRDefault="00A43601" w:rsidP="003E4243">
            <w:pPr>
              <w:pStyle w:val="Other0"/>
              <w:numPr>
                <w:ilvl w:val="0"/>
                <w:numId w:val="50"/>
              </w:num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2 membri</w:t>
            </w:r>
            <w:r w:rsidRPr="00DB4A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pentru istoria baletului</w:t>
            </w:r>
          </w:p>
        </w:tc>
      </w:tr>
      <w:tr w:rsidR="00A43601" w:rsidRPr="004E1813" w14:paraId="3D287A14" w14:textId="77777777" w:rsidTr="003D01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1222A" w14:textId="53740FF8" w:rsidR="00A43601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DISCIPLINE DE SPECIALITATE – ÎNVĂȚĂMÂNT PROFESIONAL ȘI TEHNIC</w:t>
            </w:r>
          </w:p>
        </w:tc>
      </w:tr>
      <w:tr w:rsidR="00897943" w:rsidRPr="004E1813" w14:paraId="25EC1EB5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D4A99" w14:textId="37F95C68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3B855" w14:textId="745AC357" w:rsidR="00897943" w:rsidRPr="004E1813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Lăcătușerie mecanică structuri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4DE55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AD25B4A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</w:t>
            </w:r>
          </w:p>
          <w:p w14:paraId="6304FBC0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513AD4BB" w14:textId="77777777" w:rsidR="00897943" w:rsidRPr="004E1813" w:rsidRDefault="00897943" w:rsidP="003E4243">
            <w:pPr>
              <w:pStyle w:val="Other0"/>
              <w:numPr>
                <w:ilvl w:val="0"/>
                <w:numId w:val="32"/>
              </w:numPr>
              <w:tabs>
                <w:tab w:val="left" w:pos="180"/>
              </w:tabs>
              <w:spacing w:line="240" w:lineRule="auto"/>
              <w:ind w:left="274" w:right="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Lăcătuș construcții metalice și utilaj tehnologic</w:t>
            </w:r>
          </w:p>
          <w:p w14:paraId="58FFFDEC" w14:textId="77777777" w:rsidR="00897943" w:rsidRPr="004E1813" w:rsidRDefault="00897943" w:rsidP="003E4243">
            <w:pPr>
              <w:pStyle w:val="Other0"/>
              <w:numPr>
                <w:ilvl w:val="0"/>
                <w:numId w:val="32"/>
              </w:numPr>
              <w:tabs>
                <w:tab w:val="left" w:pos="180"/>
              </w:tabs>
              <w:spacing w:line="240" w:lineRule="auto"/>
              <w:ind w:left="274" w:right="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Lăcătuș construcții navale</w:t>
            </w:r>
          </w:p>
          <w:p w14:paraId="6FBD2777" w14:textId="77777777" w:rsidR="00897943" w:rsidRPr="004E1813" w:rsidRDefault="00897943" w:rsidP="003E4243">
            <w:pPr>
              <w:pStyle w:val="Other0"/>
              <w:numPr>
                <w:ilvl w:val="0"/>
                <w:numId w:val="32"/>
              </w:numPr>
              <w:tabs>
                <w:tab w:val="left" w:pos="187"/>
              </w:tabs>
              <w:spacing w:line="240" w:lineRule="auto"/>
              <w:ind w:left="274" w:right="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Tabulator naval</w:t>
            </w:r>
          </w:p>
          <w:p w14:paraId="27C6D2FF" w14:textId="77777777" w:rsidR="00897943" w:rsidRPr="004E1813" w:rsidRDefault="00897943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9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Constructor-montator de structuri metalice</w:t>
            </w:r>
          </w:p>
          <w:p w14:paraId="2945BA3C" w14:textId="77777777" w:rsidR="00897943" w:rsidRPr="004E1813" w:rsidRDefault="00897943" w:rsidP="003E4243">
            <w:pPr>
              <w:pStyle w:val="Other0"/>
              <w:numPr>
                <w:ilvl w:val="0"/>
                <w:numId w:val="32"/>
              </w:numPr>
              <w:tabs>
                <w:tab w:val="left" w:pos="184"/>
              </w:tabs>
              <w:spacing w:line="240" w:lineRule="auto"/>
              <w:ind w:left="274" w:right="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Confecționer tâmplărie din aluminiu și mase plastice</w:t>
            </w:r>
          </w:p>
          <w:p w14:paraId="730664FD" w14:textId="77777777" w:rsidR="00897943" w:rsidRPr="004E1813" w:rsidRDefault="00897943" w:rsidP="003E4243">
            <w:pPr>
              <w:pStyle w:val="Other0"/>
              <w:numPr>
                <w:ilvl w:val="0"/>
                <w:numId w:val="32"/>
              </w:numPr>
              <w:tabs>
                <w:tab w:val="left" w:pos="184"/>
              </w:tabs>
              <w:spacing w:line="240" w:lineRule="auto"/>
              <w:ind w:left="274" w:right="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Lăcătuș mecanic prestări servicii</w:t>
            </w:r>
          </w:p>
          <w:p w14:paraId="575D2BE7" w14:textId="77777777" w:rsidR="00897943" w:rsidRPr="004E1813" w:rsidRDefault="00897943" w:rsidP="003E4243">
            <w:pPr>
              <w:pStyle w:val="Other0"/>
              <w:numPr>
                <w:ilvl w:val="0"/>
                <w:numId w:val="32"/>
              </w:numPr>
              <w:tabs>
                <w:tab w:val="left" w:pos="191"/>
              </w:tabs>
              <w:spacing w:line="240" w:lineRule="auto"/>
              <w:ind w:left="274" w:right="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Tinichigiu vopsitor auto</w:t>
            </w:r>
          </w:p>
          <w:p w14:paraId="2C6A2FA2" w14:textId="77777777" w:rsidR="00897943" w:rsidRPr="004E1813" w:rsidRDefault="00897943" w:rsidP="003E4243">
            <w:pPr>
              <w:pStyle w:val="Other0"/>
              <w:numPr>
                <w:ilvl w:val="0"/>
                <w:numId w:val="32"/>
              </w:numPr>
              <w:tabs>
                <w:tab w:val="left" w:pos="187"/>
              </w:tabs>
              <w:spacing w:line="240" w:lineRule="auto"/>
              <w:ind w:left="274" w:right="9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mecanic pentru întreținere și reparații</w:t>
            </w:r>
          </w:p>
          <w:p w14:paraId="21D36C53" w14:textId="00B23737" w:rsidR="00897943" w:rsidRPr="004E1813" w:rsidRDefault="00897943" w:rsidP="003E4243">
            <w:pPr>
              <w:pStyle w:val="Other0"/>
              <w:numPr>
                <w:ilvl w:val="0"/>
                <w:numId w:val="32"/>
              </w:numPr>
              <w:tabs>
                <w:tab w:val="left" w:pos="234"/>
              </w:tabs>
              <w:spacing w:line="240" w:lineRule="auto"/>
              <w:ind w:left="274" w:right="9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construcții navale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F5EA7" w14:textId="005AB563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F16D7" w14:textId="32ED48DE" w:rsidR="00897943" w:rsidRPr="004E1813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3312DFBB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968CA" w14:textId="113F10A1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5F8C2" w14:textId="3B6DB739" w:rsidR="00897943" w:rsidRPr="004E1813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Prelucrări la rece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ACB2A" w14:textId="77777777" w:rsidR="00897943" w:rsidRPr="004E1813" w:rsidRDefault="00897943" w:rsidP="00587E6F">
            <w:pPr>
              <w:pStyle w:val="Other0"/>
              <w:tabs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4DF0F2B5" w14:textId="77777777" w:rsidR="00897943" w:rsidRPr="004E1813" w:rsidRDefault="00897943" w:rsidP="00587E6F">
            <w:pPr>
              <w:pStyle w:val="Other0"/>
              <w:tabs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 calificările:</w:t>
            </w:r>
          </w:p>
          <w:p w14:paraId="2F9BEBB0" w14:textId="77777777" w:rsidR="00897943" w:rsidRPr="004E1813" w:rsidRDefault="00897943" w:rsidP="003E4243">
            <w:pPr>
              <w:pStyle w:val="Other0"/>
              <w:numPr>
                <w:ilvl w:val="0"/>
                <w:numId w:val="51"/>
              </w:numPr>
              <w:tabs>
                <w:tab w:val="left" w:pos="140"/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Strungar</w:t>
            </w:r>
          </w:p>
          <w:p w14:paraId="0BAD81ED" w14:textId="167C9E97" w:rsidR="00897943" w:rsidRPr="004E1813" w:rsidRDefault="00897943" w:rsidP="003E4243">
            <w:pPr>
              <w:pStyle w:val="Other0"/>
              <w:numPr>
                <w:ilvl w:val="0"/>
                <w:numId w:val="51"/>
              </w:numPr>
              <w:tabs>
                <w:tab w:val="left" w:pos="137"/>
                <w:tab w:val="left" w:pos="2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Frezor-rabotor</w:t>
            </w:r>
            <w:r w:rsidR="00DB4A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mortezor</w:t>
            </w:r>
          </w:p>
          <w:p w14:paraId="1A5E2369" w14:textId="77777777" w:rsidR="00897943" w:rsidRPr="004E1813" w:rsidRDefault="00897943" w:rsidP="003E4243">
            <w:pPr>
              <w:pStyle w:val="Other0"/>
              <w:numPr>
                <w:ilvl w:val="0"/>
                <w:numId w:val="51"/>
              </w:numPr>
              <w:tabs>
                <w:tab w:val="left" w:pos="140"/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Rectificator</w:t>
            </w:r>
          </w:p>
          <w:p w14:paraId="28814378" w14:textId="77777777" w:rsidR="00897943" w:rsidRPr="004E1813" w:rsidRDefault="00897943" w:rsidP="003E4243">
            <w:pPr>
              <w:pStyle w:val="Other0"/>
              <w:numPr>
                <w:ilvl w:val="0"/>
                <w:numId w:val="51"/>
              </w:numPr>
              <w:tabs>
                <w:tab w:val="left" w:pos="144"/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Sculer matrițer</w:t>
            </w:r>
          </w:p>
          <w:p w14:paraId="020621A6" w14:textId="77777777" w:rsidR="00897943" w:rsidRPr="004E1813" w:rsidRDefault="00897943" w:rsidP="003E4243">
            <w:pPr>
              <w:pStyle w:val="Other0"/>
              <w:numPr>
                <w:ilvl w:val="0"/>
                <w:numId w:val="51"/>
              </w:numPr>
              <w:tabs>
                <w:tab w:val="left" w:pos="144"/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la mașini cu comandă numerică</w:t>
            </w:r>
          </w:p>
          <w:p w14:paraId="4045829F" w14:textId="77777777" w:rsidR="00897943" w:rsidRPr="004E1813" w:rsidRDefault="00897943" w:rsidP="003E4243">
            <w:pPr>
              <w:pStyle w:val="Other0"/>
              <w:numPr>
                <w:ilvl w:val="0"/>
                <w:numId w:val="51"/>
              </w:numPr>
              <w:tabs>
                <w:tab w:val="left" w:pos="148"/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prelucrări mecanice</w:t>
            </w:r>
          </w:p>
          <w:p w14:paraId="5A64E91E" w14:textId="45B0D2C6" w:rsidR="00897943" w:rsidRPr="004E1813" w:rsidRDefault="00897943" w:rsidP="00587E6F">
            <w:pPr>
              <w:pStyle w:val="Other0"/>
              <w:tabs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prelucrări pe mașini cu comandă numerică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FF80A" w14:textId="2B92CB93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9729" w14:textId="3998917B" w:rsidR="00897943" w:rsidRPr="004E1813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3AFE2469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48E57" w14:textId="07329EF6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55733" w14:textId="3C0907DA" w:rsidR="00897943" w:rsidRPr="004E1813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Prelucrări la cald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F10C9" w14:textId="77777777" w:rsidR="00897943" w:rsidRPr="004E1813" w:rsidRDefault="00897943" w:rsidP="00587E6F">
            <w:pPr>
              <w:pStyle w:val="Other0"/>
              <w:tabs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42B3B9A6" w14:textId="77777777" w:rsidR="00897943" w:rsidRPr="004E1813" w:rsidRDefault="00897943" w:rsidP="00587E6F">
            <w:pPr>
              <w:pStyle w:val="Other0"/>
              <w:tabs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 calificările:</w:t>
            </w:r>
          </w:p>
          <w:p w14:paraId="03E5EBDA" w14:textId="77777777" w:rsidR="00897943" w:rsidRPr="004E1813" w:rsidRDefault="00897943" w:rsidP="003E4243">
            <w:pPr>
              <w:pStyle w:val="Other0"/>
              <w:numPr>
                <w:ilvl w:val="0"/>
                <w:numId w:val="52"/>
              </w:numPr>
              <w:tabs>
                <w:tab w:val="left" w:pos="184"/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Sudor</w:t>
            </w:r>
          </w:p>
          <w:p w14:paraId="2695B5CE" w14:textId="77777777" w:rsidR="00897943" w:rsidRPr="004E1813" w:rsidRDefault="00897943" w:rsidP="003E4243">
            <w:pPr>
              <w:pStyle w:val="Other0"/>
              <w:numPr>
                <w:ilvl w:val="0"/>
                <w:numId w:val="52"/>
              </w:numPr>
              <w:tabs>
                <w:tab w:val="left" w:pos="191"/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Turnător</w:t>
            </w:r>
          </w:p>
          <w:p w14:paraId="586C6EBC" w14:textId="77777777" w:rsidR="00897943" w:rsidRPr="004E1813" w:rsidRDefault="00897943" w:rsidP="003E4243">
            <w:pPr>
              <w:pStyle w:val="Other0"/>
              <w:numPr>
                <w:ilvl w:val="0"/>
                <w:numId w:val="52"/>
              </w:numPr>
              <w:tabs>
                <w:tab w:val="left" w:pos="180"/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Forjor-tratamentist</w:t>
            </w:r>
          </w:p>
          <w:p w14:paraId="52E10666" w14:textId="77777777" w:rsidR="00897943" w:rsidRPr="004E1813" w:rsidRDefault="00897943" w:rsidP="003E4243">
            <w:pPr>
              <w:pStyle w:val="Other0"/>
              <w:numPr>
                <w:ilvl w:val="0"/>
                <w:numId w:val="52"/>
              </w:numPr>
              <w:tabs>
                <w:tab w:val="left" w:pos="173"/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Modeller</w:t>
            </w:r>
            <w:proofErr w:type="spellEnd"/>
          </w:p>
          <w:p w14:paraId="598F3730" w14:textId="1DBF6AAC" w:rsidR="00897943" w:rsidRPr="004E1813" w:rsidRDefault="00897943" w:rsidP="00587E6F">
            <w:pPr>
              <w:pStyle w:val="Other0"/>
              <w:tabs>
                <w:tab w:val="left" w:pos="2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prelucrări la cald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514D0" w14:textId="536C0660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4A61" w14:textId="723D6C0F" w:rsidR="00897943" w:rsidRPr="004E1813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559C73E7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4A312" w14:textId="59A38369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0E7F2" w14:textId="70F53992" w:rsidR="00897943" w:rsidRPr="004E1813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Obținerea și prelucrarea metalelor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E7B7F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62C46883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Tehnic/Mecanică -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calificările:</w:t>
            </w:r>
          </w:p>
          <w:p w14:paraId="23EA5E55" w14:textId="77777777" w:rsidR="00897943" w:rsidRPr="004E1813" w:rsidRDefault="00897943" w:rsidP="003E4243">
            <w:pPr>
              <w:pStyle w:val="Other0"/>
              <w:numPr>
                <w:ilvl w:val="0"/>
                <w:numId w:val="53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Furnalist</w:t>
            </w:r>
          </w:p>
          <w:p w14:paraId="71319634" w14:textId="77777777" w:rsidR="00897943" w:rsidRPr="004E1813" w:rsidRDefault="00897943" w:rsidP="003E4243">
            <w:pPr>
              <w:pStyle w:val="Other0"/>
              <w:numPr>
                <w:ilvl w:val="0"/>
                <w:numId w:val="53"/>
              </w:numPr>
              <w:tabs>
                <w:tab w:val="left" w:pos="277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Oțelar</w:t>
            </w:r>
          </w:p>
          <w:p w14:paraId="165C32FE" w14:textId="77777777" w:rsidR="00897943" w:rsidRPr="004E1813" w:rsidRDefault="00897943" w:rsidP="003E4243">
            <w:pPr>
              <w:pStyle w:val="Other0"/>
              <w:numPr>
                <w:ilvl w:val="0"/>
                <w:numId w:val="53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Metalurgist neferoase</w:t>
            </w:r>
          </w:p>
          <w:p w14:paraId="6A1CF58A" w14:textId="77777777" w:rsidR="00897943" w:rsidRPr="004E1813" w:rsidRDefault="00897943" w:rsidP="003E4243">
            <w:pPr>
              <w:pStyle w:val="Other0"/>
              <w:numPr>
                <w:ilvl w:val="0"/>
                <w:numId w:val="53"/>
              </w:numPr>
              <w:tabs>
                <w:tab w:val="left" w:pos="277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Laminorist</w:t>
            </w:r>
          </w:p>
          <w:p w14:paraId="7404A2F8" w14:textId="77777777" w:rsidR="00897943" w:rsidRPr="004E1813" w:rsidRDefault="00897943" w:rsidP="003E4243">
            <w:pPr>
              <w:pStyle w:val="Other0"/>
              <w:numPr>
                <w:ilvl w:val="0"/>
                <w:numId w:val="53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Trefilator trăgător</w:t>
            </w:r>
          </w:p>
          <w:p w14:paraId="734EF2DF" w14:textId="70ECFD40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Constructor cuptoare metalurgice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84B8D" w14:textId="4EBC7583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7217C" w14:textId="2EF506C5" w:rsidR="00897943" w:rsidRPr="004E1813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386A9F3F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30650" w14:textId="04A1C10C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6348F" w14:textId="4C779F3B" w:rsidR="00897943" w:rsidRPr="004E1813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Mecanică de motoare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48B47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8FFEB66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 calificările:</w:t>
            </w:r>
          </w:p>
          <w:p w14:paraId="7CF68244" w14:textId="77777777" w:rsidR="00897943" w:rsidRPr="004E1813" w:rsidRDefault="00897943" w:rsidP="003E4243">
            <w:pPr>
              <w:pStyle w:val="Other0"/>
              <w:numPr>
                <w:ilvl w:val="0"/>
                <w:numId w:val="54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Motorist nave</w:t>
            </w:r>
          </w:p>
          <w:p w14:paraId="17F05F38" w14:textId="77777777" w:rsidR="00897943" w:rsidRPr="004E1813" w:rsidRDefault="00897943" w:rsidP="003E4243">
            <w:pPr>
              <w:pStyle w:val="Other0"/>
              <w:numPr>
                <w:ilvl w:val="0"/>
                <w:numId w:val="54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Mecanic auto</w:t>
            </w:r>
          </w:p>
          <w:p w14:paraId="204B116A" w14:textId="7B81AC33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transporturi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7E393" w14:textId="38B81DF5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76F7" w14:textId="0A621C8B" w:rsidR="00897943" w:rsidRPr="004E1813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79840ED0" w14:textId="77777777" w:rsidTr="00DB4AC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08DC1" w14:textId="632B7C27" w:rsidR="00897943" w:rsidRPr="00DB4ACC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EB15E1" w14:textId="1646CA4C" w:rsidR="00897943" w:rsidRPr="00DB4ACC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Mecanică de montaj întreținere și reparații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B8F31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00410C84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 calificările:</w:t>
            </w:r>
          </w:p>
          <w:p w14:paraId="5A89E2E4" w14:textId="77777777" w:rsidR="00897943" w:rsidRPr="004E1813" w:rsidRDefault="00897943" w:rsidP="003E4243">
            <w:pPr>
              <w:pStyle w:val="Other0"/>
              <w:numPr>
                <w:ilvl w:val="0"/>
                <w:numId w:val="55"/>
              </w:numPr>
              <w:tabs>
                <w:tab w:val="left" w:pos="263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Mecanic utilaje și instalații în industrie</w:t>
            </w:r>
          </w:p>
          <w:p w14:paraId="76D234D8" w14:textId="67F7811F" w:rsidR="00897943" w:rsidRPr="004E1813" w:rsidRDefault="00897943" w:rsidP="003E4243">
            <w:pPr>
              <w:pStyle w:val="Other0"/>
              <w:numPr>
                <w:ilvl w:val="0"/>
                <w:numId w:val="55"/>
              </w:numPr>
              <w:tabs>
                <w:tab w:val="left" w:pos="263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Mecanic echipamente hidraulice și</w:t>
            </w:r>
            <w:r w:rsidR="00DB4A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pneumatice</w:t>
            </w:r>
          </w:p>
          <w:p w14:paraId="79423FE5" w14:textId="77777777" w:rsidR="00897943" w:rsidRPr="004E1813" w:rsidRDefault="00897943" w:rsidP="003E4243">
            <w:pPr>
              <w:pStyle w:val="Other0"/>
              <w:numPr>
                <w:ilvl w:val="0"/>
                <w:numId w:val="55"/>
              </w:numPr>
              <w:tabs>
                <w:tab w:val="left" w:pos="263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Mecanic agregate rotative termoenergetice</w:t>
            </w:r>
          </w:p>
          <w:p w14:paraId="7D9A3716" w14:textId="77777777" w:rsidR="00897943" w:rsidRPr="004E1813" w:rsidRDefault="00897943" w:rsidP="003E4243">
            <w:pPr>
              <w:pStyle w:val="Other0"/>
              <w:numPr>
                <w:ilvl w:val="0"/>
                <w:numId w:val="55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Tehnician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mecatronist</w:t>
            </w:r>
            <w:proofErr w:type="spellEnd"/>
          </w:p>
          <w:p w14:paraId="1DB340BE" w14:textId="204053C9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Tehnician proiectant CAD (computer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aided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design)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77100" w14:textId="5EDB052F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6B469" w14:textId="1362BAA3" w:rsidR="00897943" w:rsidRPr="00B54A19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7A78C65B" w14:textId="77777777" w:rsidTr="00DB4AC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C13FC" w14:textId="3EDB4D65" w:rsidR="00897943" w:rsidRPr="00DB4ACC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7D0C" w14:textId="7E34E245" w:rsidR="00897943" w:rsidRPr="00DB4ACC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Aeronave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97550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A766ED5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 calificările:</w:t>
            </w:r>
          </w:p>
          <w:p w14:paraId="1C86A305" w14:textId="77777777" w:rsidR="00897943" w:rsidRPr="004E1813" w:rsidRDefault="00897943" w:rsidP="003E4243">
            <w:pPr>
              <w:pStyle w:val="Other0"/>
              <w:numPr>
                <w:ilvl w:val="0"/>
                <w:numId w:val="56"/>
              </w:numPr>
              <w:tabs>
                <w:tab w:val="left" w:pos="263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Mecanic aeronave</w:t>
            </w:r>
          </w:p>
          <w:p w14:paraId="3104E850" w14:textId="7428AEC9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Lăcătuș construcții structuri aeronave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10C52" w14:textId="57C64928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275A9" w14:textId="6CF17259" w:rsidR="00897943" w:rsidRPr="00B54A19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3813277D" w14:textId="77777777" w:rsidTr="00DB4ACC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607D1" w14:textId="05BCB2FA" w:rsidR="00897943" w:rsidRPr="00DB4ACC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D928" w14:textId="332AD100" w:rsidR="00897943" w:rsidRPr="00DB4ACC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Mecanică fină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BEFA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0DCB255C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 calificările:</w:t>
            </w:r>
          </w:p>
          <w:p w14:paraId="4564F82A" w14:textId="77777777" w:rsidR="00897943" w:rsidRPr="004E1813" w:rsidRDefault="00897943" w:rsidP="003E4243">
            <w:pPr>
              <w:pStyle w:val="Other0"/>
              <w:numPr>
                <w:ilvl w:val="0"/>
                <w:numId w:val="57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Mecanic de mecanică fină</w:t>
            </w:r>
          </w:p>
          <w:p w14:paraId="3405B3AA" w14:textId="4D913082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Optician montator aparatură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optico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-mecanică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A5C52" w14:textId="55FECF7B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48E48" w14:textId="2B6A7CDF" w:rsidR="00897943" w:rsidRPr="00B54A19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2779DCB7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87BFF" w14:textId="2F455306" w:rsidR="00897943" w:rsidRPr="00DB4ACC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9C851" w14:textId="118EE91F" w:rsidR="00897943" w:rsidRPr="00DB4ACC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Foraj, extracție tratare petrol și gaze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1F8DE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50535BD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Tehnic/Mecanică -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calificările:</w:t>
            </w:r>
          </w:p>
          <w:p w14:paraId="53EB6C60" w14:textId="77777777" w:rsidR="00897943" w:rsidRPr="004E1813" w:rsidRDefault="00897943" w:rsidP="003E4243">
            <w:pPr>
              <w:pStyle w:val="Other0"/>
              <w:numPr>
                <w:ilvl w:val="0"/>
                <w:numId w:val="58"/>
              </w:numPr>
              <w:tabs>
                <w:tab w:val="left" w:pos="27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sonde</w:t>
            </w:r>
          </w:p>
          <w:p w14:paraId="09A97B1E" w14:textId="77777777" w:rsidR="00897943" w:rsidRPr="004E1813" w:rsidRDefault="00897943" w:rsidP="003E4243">
            <w:pPr>
              <w:pStyle w:val="Other0"/>
              <w:numPr>
                <w:ilvl w:val="0"/>
                <w:numId w:val="58"/>
              </w:numPr>
              <w:tabs>
                <w:tab w:val="left" w:pos="277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la extracția, tratarea, transportul și distribuția gazelor</w:t>
            </w:r>
          </w:p>
          <w:p w14:paraId="7416ADBB" w14:textId="45E4D204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Mecanic echipamente pentru foraj extracție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3C4C3" w14:textId="7659AC0E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40FD" w14:textId="692A95A9" w:rsidR="00897943" w:rsidRPr="00B54A19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227FC0E8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309BCF" w14:textId="21BC68E9" w:rsidR="00897943" w:rsidRPr="00DB4ACC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60B92" w14:textId="5411776E" w:rsidR="00897943" w:rsidRPr="00DB4ACC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Mașinist utilaje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F870F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7D8D2AF4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</w:t>
            </w:r>
          </w:p>
          <w:p w14:paraId="2BB5D10C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79217D51" w14:textId="77777777" w:rsidR="00897943" w:rsidRPr="004E1813" w:rsidRDefault="00897943" w:rsidP="003E4243">
            <w:pPr>
              <w:pStyle w:val="Other0"/>
              <w:numPr>
                <w:ilvl w:val="0"/>
                <w:numId w:val="59"/>
              </w:numPr>
              <w:tabs>
                <w:tab w:val="left" w:pos="263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Mașinist utilaje cale și terasamente</w:t>
            </w:r>
          </w:p>
          <w:p w14:paraId="4786C2CB" w14:textId="14D182F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Mașinist utilaje portuare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BCF2C" w14:textId="4499FEFE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79444" w14:textId="62D83821" w:rsidR="00897943" w:rsidRPr="00B54A19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2412BB5D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49B9C" w14:textId="768A8EE0" w:rsidR="00897943" w:rsidRPr="00DB4ACC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2598F" w14:textId="3C981884" w:rsidR="00897943" w:rsidRPr="00DB4ACC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Marină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16495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14AC7FCC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</w:t>
            </w:r>
          </w:p>
          <w:p w14:paraId="6C828B07" w14:textId="38AF7C84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calificarea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Marinar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C81B4" w14:textId="3F48B1C4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C176" w14:textId="62D86F90" w:rsidR="00897943" w:rsidRPr="00B54A19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4A969FA1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7ACF3" w14:textId="24448ED9" w:rsidR="00897943" w:rsidRPr="00DB4ACC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D073" w14:textId="7528ECBA" w:rsidR="00897943" w:rsidRPr="00DB4ACC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Mecanică agricolă și forestieră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E89DD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4ECBCB83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Tehnic/Mecanică - calificările:</w:t>
            </w:r>
          </w:p>
          <w:p w14:paraId="7B4B2D77" w14:textId="77777777" w:rsidR="00897943" w:rsidRPr="004E1813" w:rsidRDefault="00897943" w:rsidP="003E4243">
            <w:pPr>
              <w:pStyle w:val="Other0"/>
              <w:numPr>
                <w:ilvl w:val="0"/>
                <w:numId w:val="60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Mecanic agricol</w:t>
            </w:r>
          </w:p>
          <w:p w14:paraId="0803B462" w14:textId="0E1C1602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Mecanic forestier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BB699" w14:textId="6685143B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8B863" w14:textId="1A65FC8B" w:rsidR="00897943" w:rsidRPr="00B54A19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03AEADF0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E5337" w14:textId="5596238E" w:rsidR="00897943" w:rsidRPr="00DB4ACC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B5A65" w14:textId="7BDEEE3A" w:rsidR="00897943" w:rsidRPr="00DB4ACC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DB4AC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Electronică automatizări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619A3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11F251B8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 Electronică automatizări - calificările:</w:t>
            </w:r>
          </w:p>
          <w:p w14:paraId="1835A89C" w14:textId="77777777" w:rsidR="00897943" w:rsidRPr="004E1813" w:rsidRDefault="00897943" w:rsidP="003E4243">
            <w:pPr>
              <w:pStyle w:val="Other0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Electronist aparate și echipamente</w:t>
            </w:r>
          </w:p>
          <w:p w14:paraId="5D9214F4" w14:textId="77777777" w:rsidR="00897943" w:rsidRPr="004E1813" w:rsidRDefault="00897943" w:rsidP="003E4243">
            <w:pPr>
              <w:pStyle w:val="Other0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Electronist rețele de telecomunicații</w:t>
            </w:r>
          </w:p>
          <w:p w14:paraId="483ABBE4" w14:textId="77777777" w:rsidR="00897943" w:rsidRPr="004E1813" w:rsidRDefault="00897943" w:rsidP="003E4243">
            <w:pPr>
              <w:pStyle w:val="Other0"/>
              <w:numPr>
                <w:ilvl w:val="0"/>
                <w:numId w:val="61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electronist</w:t>
            </w:r>
          </w:p>
          <w:p w14:paraId="1046FF36" w14:textId="77777777" w:rsidR="00897943" w:rsidRPr="004E1813" w:rsidRDefault="00897943" w:rsidP="003E4243">
            <w:pPr>
              <w:pStyle w:val="Other0"/>
              <w:numPr>
                <w:ilvl w:val="0"/>
                <w:numId w:val="61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automatizări</w:t>
            </w:r>
          </w:p>
          <w:p w14:paraId="0EB964E1" w14:textId="77777777" w:rsidR="00897943" w:rsidRPr="004E1813" w:rsidRDefault="00897943" w:rsidP="003E4243">
            <w:pPr>
              <w:pStyle w:val="Other0"/>
              <w:numPr>
                <w:ilvl w:val="0"/>
                <w:numId w:val="61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operator roboți industriali</w:t>
            </w:r>
          </w:p>
          <w:p w14:paraId="795FD04B" w14:textId="77777777" w:rsidR="00897943" w:rsidRPr="004E1813" w:rsidRDefault="00897943" w:rsidP="003E4243">
            <w:pPr>
              <w:pStyle w:val="Other0"/>
              <w:numPr>
                <w:ilvl w:val="0"/>
                <w:numId w:val="61"/>
              </w:numPr>
              <w:tabs>
                <w:tab w:val="left" w:pos="28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operator</w:t>
            </w:r>
          </w:p>
          <w:p w14:paraId="6BC6D52A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 Iernați că</w:t>
            </w:r>
          </w:p>
          <w:p w14:paraId="45EC9947" w14:textId="77777777" w:rsidR="00897943" w:rsidRPr="004E1813" w:rsidRDefault="00897943" w:rsidP="003E4243">
            <w:pPr>
              <w:pStyle w:val="Other0"/>
              <w:numPr>
                <w:ilvl w:val="0"/>
                <w:numId w:val="61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operator tehnică de calcul</w:t>
            </w:r>
          </w:p>
          <w:p w14:paraId="2D47A05F" w14:textId="20C11DB9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de telecomunicații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02186" w14:textId="2B9E0F62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D052" w14:textId="69C0FFE3" w:rsidR="00897943" w:rsidRPr="00B54A19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54A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0E008883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1573C" w14:textId="2C2586C6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C4275" w14:textId="36B03591" w:rsidR="00897943" w:rsidRPr="004E1813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Industria textilă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DB23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BFA90ED" w14:textId="77777777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Tehnic/Industrie textilă și pielărie -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calificările:</w:t>
            </w:r>
          </w:p>
          <w:p w14:paraId="4696AB50" w14:textId="77777777" w:rsidR="00897943" w:rsidRPr="004E1813" w:rsidRDefault="00897943" w:rsidP="003E4243">
            <w:pPr>
              <w:pStyle w:val="Other0"/>
              <w:numPr>
                <w:ilvl w:val="0"/>
                <w:numId w:val="62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Filator</w:t>
            </w:r>
          </w:p>
          <w:p w14:paraId="1D370663" w14:textId="77777777" w:rsidR="00897943" w:rsidRPr="004E1813" w:rsidRDefault="00897943" w:rsidP="003E4243">
            <w:pPr>
              <w:pStyle w:val="Other0"/>
              <w:numPr>
                <w:ilvl w:val="0"/>
                <w:numId w:val="62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Țesător</w:t>
            </w:r>
          </w:p>
          <w:p w14:paraId="62FCD423" w14:textId="77777777" w:rsidR="00897943" w:rsidRPr="004E1813" w:rsidRDefault="00897943" w:rsidP="003E4243">
            <w:pPr>
              <w:pStyle w:val="Other0"/>
              <w:numPr>
                <w:ilvl w:val="0"/>
                <w:numId w:val="62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Finisor produse textile</w:t>
            </w:r>
          </w:p>
          <w:p w14:paraId="18632A32" w14:textId="77777777" w:rsidR="00897943" w:rsidRPr="004E1813" w:rsidRDefault="00897943" w:rsidP="003E4243">
            <w:pPr>
              <w:pStyle w:val="Other0"/>
              <w:numPr>
                <w:ilvl w:val="0"/>
                <w:numId w:val="62"/>
              </w:numPr>
              <w:tabs>
                <w:tab w:val="left" w:pos="28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Tricoter-confecționer</w:t>
            </w:r>
          </w:p>
          <w:p w14:paraId="2F566DB9" w14:textId="77777777" w:rsidR="00897943" w:rsidRPr="004E1813" w:rsidRDefault="00897943" w:rsidP="003E4243">
            <w:pPr>
              <w:pStyle w:val="Other0"/>
              <w:numPr>
                <w:ilvl w:val="0"/>
                <w:numId w:val="62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Confecționer produse textile</w:t>
            </w:r>
          </w:p>
          <w:p w14:paraId="21BC1678" w14:textId="77777777" w:rsidR="00897943" w:rsidRPr="004E1813" w:rsidRDefault="00897943" w:rsidP="003E4243">
            <w:pPr>
              <w:pStyle w:val="Other0"/>
              <w:numPr>
                <w:ilvl w:val="0"/>
                <w:numId w:val="62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Croitor îmbrăcăminte după comandă</w:t>
            </w:r>
          </w:p>
          <w:p w14:paraId="47B6BF47" w14:textId="77777777" w:rsidR="00897943" w:rsidRPr="004E1813" w:rsidRDefault="00897943" w:rsidP="003E4243">
            <w:pPr>
              <w:pStyle w:val="Other0"/>
              <w:numPr>
                <w:ilvl w:val="0"/>
                <w:numId w:val="62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industria textilă</w:t>
            </w:r>
          </w:p>
          <w:p w14:paraId="5CDE5C0B" w14:textId="48D4DDC9" w:rsidR="00897943" w:rsidRPr="004E1813" w:rsidRDefault="0089794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designer vestimentar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DEE28" w14:textId="294D3D71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65E68" w14:textId="133ACE3A" w:rsidR="00897943" w:rsidRPr="004E1813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897943" w:rsidRPr="004E1813" w14:paraId="6E68F9CF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E79BE" w14:textId="5206470F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14EE8" w14:textId="55E0E8EF" w:rsidR="00897943" w:rsidRPr="004E1813" w:rsidRDefault="0089794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Industria pielăriei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4F48A" w14:textId="77777777" w:rsidR="00897943" w:rsidRPr="004E1813" w:rsidRDefault="00897943" w:rsidP="00DB4ACC">
            <w:pPr>
              <w:pStyle w:val="Other0"/>
              <w:tabs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46361232" w14:textId="2548AEA6" w:rsidR="00897943" w:rsidRPr="004E1813" w:rsidRDefault="00897943" w:rsidP="00DB4ACC">
            <w:pPr>
              <w:pStyle w:val="Other0"/>
              <w:tabs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Tehnic/Industrie textilă și pielărie </w:t>
            </w:r>
            <w:r w:rsidR="00DB4AC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597A2CE5" w14:textId="77777777" w:rsidR="00897943" w:rsidRPr="004E1813" w:rsidRDefault="00897943" w:rsidP="00DB4ACC">
            <w:pPr>
              <w:pStyle w:val="Other0"/>
              <w:tabs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Confecționer articole din piele și înlocuitori</w:t>
            </w:r>
          </w:p>
          <w:p w14:paraId="3F193BA3" w14:textId="77777777" w:rsidR="007862ED" w:rsidRPr="004E1813" w:rsidRDefault="007862ED" w:rsidP="003E4243">
            <w:pPr>
              <w:pStyle w:val="Other0"/>
              <w:numPr>
                <w:ilvl w:val="0"/>
                <w:numId w:val="63"/>
              </w:numPr>
              <w:tabs>
                <w:tab w:val="left" w:pos="277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Cizmar</w:t>
            </w:r>
          </w:p>
          <w:p w14:paraId="4611AC03" w14:textId="77777777" w:rsidR="007862ED" w:rsidRPr="004E1813" w:rsidRDefault="007862ED" w:rsidP="003E4243">
            <w:pPr>
              <w:pStyle w:val="Other0"/>
              <w:numPr>
                <w:ilvl w:val="0"/>
                <w:numId w:val="63"/>
              </w:numPr>
              <w:tabs>
                <w:tab w:val="left" w:pos="277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Confectioner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îmbrăcăminte din piele și înlocuitori</w:t>
            </w:r>
          </w:p>
          <w:p w14:paraId="2F00DA17" w14:textId="77777777" w:rsidR="007862ED" w:rsidRPr="004E1813" w:rsidRDefault="007862ED" w:rsidP="003E4243">
            <w:pPr>
              <w:pStyle w:val="Other0"/>
              <w:numPr>
                <w:ilvl w:val="0"/>
                <w:numId w:val="63"/>
              </w:numPr>
              <w:tabs>
                <w:tab w:val="left" w:pos="266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Marochiner</w:t>
            </w:r>
          </w:p>
          <w:p w14:paraId="4EBB6684" w14:textId="77777777" w:rsidR="007862ED" w:rsidRPr="004E1813" w:rsidRDefault="007862ED" w:rsidP="003E4243">
            <w:pPr>
              <w:pStyle w:val="Other0"/>
              <w:numPr>
                <w:ilvl w:val="0"/>
                <w:numId w:val="63"/>
              </w:numPr>
              <w:tabs>
                <w:tab w:val="left" w:pos="266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Finisor piele</w:t>
            </w:r>
          </w:p>
          <w:p w14:paraId="586CEECD" w14:textId="0658BEB5" w:rsidR="007862ED" w:rsidRPr="004E1813" w:rsidRDefault="007862ED" w:rsidP="00DB4ACC">
            <w:pPr>
              <w:pStyle w:val="Other0"/>
              <w:tabs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industria pielăriei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2041D" w14:textId="71FC9DFD" w:rsidR="00897943" w:rsidRPr="004E1813" w:rsidRDefault="0089794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BDFA" w14:textId="0345D9B7" w:rsidR="00897943" w:rsidRPr="004E1813" w:rsidRDefault="0089794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437CB08D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FC109" w14:textId="25F3C060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D4B76" w14:textId="1327DD3F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Construcții civile, căi ferate, drumuri, poduri, lucrări hidrotehnice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F8077" w14:textId="77777777" w:rsidR="007862ED" w:rsidRPr="004E1813" w:rsidRDefault="007862ED" w:rsidP="00DB4ACC">
            <w:pPr>
              <w:pStyle w:val="Other0"/>
              <w:tabs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19D0597B" w14:textId="77777777" w:rsidR="007862ED" w:rsidRPr="004E1813" w:rsidRDefault="007862ED" w:rsidP="00DB4ACC">
            <w:pPr>
              <w:pStyle w:val="Other0"/>
              <w:tabs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Tehnic/Construcții, instalații și lucrări publice - calificările:</w:t>
            </w:r>
          </w:p>
          <w:p w14:paraId="69058E16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77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Constructor structuri monolite</w:t>
            </w:r>
          </w:p>
          <w:p w14:paraId="1528C9FF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74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Fierar betonist-montator prefabricate</w:t>
            </w:r>
          </w:p>
          <w:p w14:paraId="58D9F39B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74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Zidar-pietrar-tencuitor</w:t>
            </w:r>
          </w:p>
          <w:p w14:paraId="3C637573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74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Dulgher-tâmplar parchetar</w:t>
            </w:r>
          </w:p>
          <w:p w14:paraId="4E9D8515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63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Mozaicar-montator placaje</w:t>
            </w:r>
          </w:p>
          <w:p w14:paraId="0C075B56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70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Zugrav,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ipsosar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vopsitor, tape tar</w:t>
            </w:r>
          </w:p>
          <w:p w14:paraId="1147AA84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74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Izolator</w:t>
            </w:r>
          </w:p>
          <w:p w14:paraId="05654D3E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77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Constructor căi ferate</w:t>
            </w:r>
          </w:p>
          <w:p w14:paraId="1A50FB59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77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Constructor drumuri și poduri</w:t>
            </w:r>
          </w:p>
          <w:p w14:paraId="2FC7452C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77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Constructor lucrări hidrotehnice</w:t>
            </w:r>
          </w:p>
          <w:p w14:paraId="0AB57989" w14:textId="77777777" w:rsidR="007862ED" w:rsidRPr="004E1813" w:rsidRDefault="007862ED" w:rsidP="003E4243">
            <w:pPr>
              <w:pStyle w:val="Other0"/>
              <w:numPr>
                <w:ilvl w:val="0"/>
                <w:numId w:val="64"/>
              </w:numPr>
              <w:tabs>
                <w:tab w:val="left" w:pos="284"/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construcții și lucrări publice</w:t>
            </w:r>
          </w:p>
          <w:p w14:paraId="6D94DBDC" w14:textId="6F043A5C" w:rsidR="007862ED" w:rsidRPr="004E1813" w:rsidRDefault="007862ED" w:rsidP="00DB4ACC">
            <w:pPr>
              <w:pStyle w:val="Other0"/>
              <w:tabs>
                <w:tab w:val="left" w:pos="2275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desenator pentru construcții și instalații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379A4" w14:textId="103FC11A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E3FA7" w14:textId="78DFC8A6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75AB39A3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6C53D" w14:textId="2669ECA6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97201" w14:textId="48A86EF3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Instalații în construcții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54788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4585EB6C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Tehnic/ Construcții, instalații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și lucrări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publice - calificările:</w:t>
            </w:r>
          </w:p>
          <w:p w14:paraId="3DA55EDC" w14:textId="77777777" w:rsidR="007862ED" w:rsidRPr="004E1813" w:rsidRDefault="007862ED" w:rsidP="003E4243">
            <w:pPr>
              <w:pStyle w:val="Other0"/>
              <w:numPr>
                <w:ilvl w:val="0"/>
                <w:numId w:val="65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Instalator instalații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tehnico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-sanitare și de gaze</w:t>
            </w:r>
          </w:p>
          <w:p w14:paraId="0C34EDF3" w14:textId="77777777" w:rsidR="007862ED" w:rsidRPr="004E1813" w:rsidRDefault="007862ED" w:rsidP="003E4243">
            <w:pPr>
              <w:pStyle w:val="Other0"/>
              <w:numPr>
                <w:ilvl w:val="0"/>
                <w:numId w:val="65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Instalator instalații de încălzire centrală</w:t>
            </w:r>
          </w:p>
          <w:p w14:paraId="65993674" w14:textId="77777777" w:rsidR="007862ED" w:rsidRPr="004E1813" w:rsidRDefault="007862ED" w:rsidP="003E4243">
            <w:pPr>
              <w:pStyle w:val="Other0"/>
              <w:numPr>
                <w:ilvl w:val="0"/>
                <w:numId w:val="65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Instalator instalații de ventilare și de condiționare</w:t>
            </w:r>
          </w:p>
          <w:p w14:paraId="41CADC4D" w14:textId="77777777" w:rsidR="007862ED" w:rsidRPr="004E1813" w:rsidRDefault="007862ED" w:rsidP="003E4243">
            <w:pPr>
              <w:pStyle w:val="Other0"/>
              <w:numPr>
                <w:ilvl w:val="0"/>
                <w:numId w:val="65"/>
              </w:numPr>
              <w:tabs>
                <w:tab w:val="left" w:pos="27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Instalator rețele de distribuție locale și magistrale de gaze</w:t>
            </w:r>
          </w:p>
          <w:p w14:paraId="710756B8" w14:textId="1E725FD9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instalator pentru construcții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6C030" w14:textId="24D3D490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7C847" w14:textId="6D8E4BC9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40BBFB44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A8F19" w14:textId="06FE560F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07765" w14:textId="663830A0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Electric_1 (energetic)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33869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4EB7F21B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Tehnic/Electric - calificările:</w:t>
            </w:r>
          </w:p>
          <w:p w14:paraId="01CFC71C" w14:textId="77777777" w:rsidR="007862ED" w:rsidRPr="004E1813" w:rsidRDefault="007862ED" w:rsidP="003E4243">
            <w:pPr>
              <w:pStyle w:val="Other0"/>
              <w:numPr>
                <w:ilvl w:val="0"/>
                <w:numId w:val="66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Electrician aparate și echipamente electrice și energetice</w:t>
            </w:r>
          </w:p>
          <w:p w14:paraId="1B1633B9" w14:textId="77777777" w:rsidR="007862ED" w:rsidRPr="004E1813" w:rsidRDefault="007862ED" w:rsidP="003E4243">
            <w:pPr>
              <w:pStyle w:val="Other0"/>
              <w:numPr>
                <w:ilvl w:val="0"/>
                <w:numId w:val="66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Electrician protecții prin relee, automatizări și măsurători în instalații energetice</w:t>
            </w:r>
          </w:p>
          <w:p w14:paraId="3DCAFCAD" w14:textId="77777777" w:rsidR="007862ED" w:rsidRPr="004E1813" w:rsidRDefault="007862ED" w:rsidP="003E4243">
            <w:pPr>
              <w:pStyle w:val="Other0"/>
              <w:numPr>
                <w:ilvl w:val="0"/>
                <w:numId w:val="66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Electrician exploatare centrale,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statii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si rețele electrice</w:t>
            </w:r>
          </w:p>
          <w:p w14:paraId="2F4C59BB" w14:textId="77777777" w:rsidR="007862ED" w:rsidRPr="004E1813" w:rsidRDefault="007862ED" w:rsidP="003E4243">
            <w:pPr>
              <w:pStyle w:val="Other0"/>
              <w:numPr>
                <w:ilvl w:val="0"/>
                <w:numId w:val="66"/>
              </w:numPr>
              <w:tabs>
                <w:tab w:val="left" w:pos="277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Tehnician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electrotehnist</w:t>
            </w:r>
            <w:proofErr w:type="spellEnd"/>
          </w:p>
          <w:p w14:paraId="1F1B2F74" w14:textId="77777777" w:rsidR="007862ED" w:rsidRPr="004E1813" w:rsidRDefault="007862ED" w:rsidP="003E4243">
            <w:pPr>
              <w:pStyle w:val="Other0"/>
              <w:numPr>
                <w:ilvl w:val="0"/>
                <w:numId w:val="66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energetician</w:t>
            </w:r>
          </w:p>
          <w:p w14:paraId="290111D8" w14:textId="70F84AC8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instalații electrice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64F21" w14:textId="7CCB4864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67FA6" w14:textId="1DA5176C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12C5297F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A2C1F" w14:textId="2B54B160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B8E82" w14:textId="6B257050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Electric_2 (joasă tensiune)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28EFF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78448FB2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Tehnic/Electric - calificările:</w:t>
            </w:r>
          </w:p>
          <w:p w14:paraId="79498F4E" w14:textId="77777777" w:rsidR="007862ED" w:rsidRPr="004E1813" w:rsidRDefault="007862ED" w:rsidP="003E4243">
            <w:pPr>
              <w:pStyle w:val="Other0"/>
              <w:numPr>
                <w:ilvl w:val="0"/>
                <w:numId w:val="67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Electrician constructor</w:t>
            </w:r>
          </w:p>
          <w:p w14:paraId="160B960E" w14:textId="77777777" w:rsidR="007862ED" w:rsidRPr="004E1813" w:rsidRDefault="007862ED" w:rsidP="003E4243">
            <w:pPr>
              <w:pStyle w:val="Other0"/>
              <w:numPr>
                <w:ilvl w:val="0"/>
                <w:numId w:val="67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Electrician exploatare joasă tensiune</w:t>
            </w:r>
          </w:p>
          <w:p w14:paraId="55884E28" w14:textId="77777777" w:rsidR="007862ED" w:rsidRPr="004E1813" w:rsidRDefault="007862ED" w:rsidP="003E4243">
            <w:pPr>
              <w:pStyle w:val="Other0"/>
              <w:numPr>
                <w:ilvl w:val="0"/>
                <w:numId w:val="67"/>
              </w:numPr>
              <w:tabs>
                <w:tab w:val="left" w:pos="27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Confecționer produse electrotehnice</w:t>
            </w:r>
          </w:p>
          <w:p w14:paraId="692B41C6" w14:textId="77777777" w:rsidR="007862ED" w:rsidRPr="004E1813" w:rsidRDefault="007862ED" w:rsidP="003E4243">
            <w:pPr>
              <w:pStyle w:val="Other0"/>
              <w:numPr>
                <w:ilvl w:val="0"/>
                <w:numId w:val="67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Electrician de întreținere și reparații aparatură electrocasnică</w:t>
            </w:r>
          </w:p>
          <w:p w14:paraId="7AB6E49E" w14:textId="3B8742B0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metrolog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6D87F8" w14:textId="4F163A25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6179F" w14:textId="22C17FF9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42661521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6883A" w14:textId="401630B5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4F9A8" w14:textId="2E577163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Electric_3 (exploatări miniere, foraj, extracție)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5B070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4E6EB1D9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Tehnic/Electric -</w:t>
            </w:r>
          </w:p>
          <w:p w14:paraId="07A9A0BC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11880A0A" w14:textId="77777777" w:rsidR="007862ED" w:rsidRPr="004E1813" w:rsidRDefault="007862ED" w:rsidP="003E4243">
            <w:pPr>
              <w:pStyle w:val="Other0"/>
              <w:numPr>
                <w:ilvl w:val="0"/>
                <w:numId w:val="68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Electrician exploatări miniere</w:t>
            </w:r>
          </w:p>
          <w:p w14:paraId="2D8A5AAE" w14:textId="2AF5EEE3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Electrician echipamente pentru foraj-extracție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584FA" w14:textId="37DA385B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B3466" w14:textId="49B0D63F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4698BBE0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361F4" w14:textId="20180AE7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1C095" w14:textId="5566F57E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Electric_4 (Auto, Nave)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4B7BD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0669CD1E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Tehnic/Electric -</w:t>
            </w:r>
          </w:p>
          <w:p w14:paraId="23EEAA41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1606357D" w14:textId="77777777" w:rsidR="007862ED" w:rsidRPr="004E1813" w:rsidRDefault="007862ED" w:rsidP="003E4243">
            <w:pPr>
              <w:pStyle w:val="Other0"/>
              <w:numPr>
                <w:ilvl w:val="0"/>
                <w:numId w:val="69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Electrician nave</w:t>
            </w:r>
          </w:p>
          <w:p w14:paraId="7B95E02E" w14:textId="073EC6E5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electrician electronist auto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62C90" w14:textId="0E60E170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60DD" w14:textId="35B5398A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1E9F2305" w14:textId="77777777" w:rsidTr="00587E6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B2924" w14:textId="046D3149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8824D" w14:textId="77777777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GLC-</w:t>
            </w:r>
          </w:p>
          <w:p w14:paraId="1D7BBA70" w14:textId="77777777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Electromecanică_1</w:t>
            </w:r>
          </w:p>
          <w:p w14:paraId="75162005" w14:textId="2EAC14E8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(energetic)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AE74B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977E803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</w:t>
            </w:r>
          </w:p>
          <w:p w14:paraId="780C84AB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Electromecanică -</w:t>
            </w:r>
          </w:p>
          <w:p w14:paraId="37948F10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5BBE88DC" w14:textId="77777777" w:rsidR="007862ED" w:rsidRPr="004E1813" w:rsidRDefault="007862ED" w:rsidP="003E4243">
            <w:pPr>
              <w:pStyle w:val="Other0"/>
              <w:numPr>
                <w:ilvl w:val="0"/>
                <w:numId w:val="70"/>
              </w:numPr>
              <w:tabs>
                <w:tab w:val="left" w:pos="277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cazane, turbine cu aburi, instalații auxiliare și de termoficare</w:t>
            </w:r>
          </w:p>
          <w:p w14:paraId="3795387D" w14:textId="77777777" w:rsidR="007862ED" w:rsidRPr="004E1813" w:rsidRDefault="007862ED" w:rsidP="003E4243">
            <w:pPr>
              <w:pStyle w:val="Other0"/>
              <w:numPr>
                <w:ilvl w:val="0"/>
                <w:numId w:val="70"/>
              </w:numPr>
              <w:tabs>
                <w:tab w:val="left" w:pos="274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în centrale hidroelectrice</w:t>
            </w:r>
          </w:p>
          <w:p w14:paraId="6CD746C4" w14:textId="72A4E1B5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Electromecanic centrale electrice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2BD39" w14:textId="2B8B6F8B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FC76" w14:textId="1F42F81F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6DDB204F" w14:textId="77777777" w:rsidTr="00587E6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38167" w14:textId="71FD1EC6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284A6" w14:textId="77777777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GLC-</w:t>
            </w:r>
          </w:p>
          <w:p w14:paraId="64B81EB0" w14:textId="0DF78B61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Electromecanică_2 (utilaje, instalații)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ACF1E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6FD8ABA8" w14:textId="267EEE24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</w:t>
            </w:r>
            <w:r w:rsidR="00B54A19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Electromecanică - calificările:</w:t>
            </w:r>
          </w:p>
          <w:p w14:paraId="663E2C50" w14:textId="77777777" w:rsidR="007862ED" w:rsidRPr="004E1813" w:rsidRDefault="007862ED" w:rsidP="003E4243">
            <w:pPr>
              <w:pStyle w:val="Other0"/>
              <w:numPr>
                <w:ilvl w:val="0"/>
                <w:numId w:val="71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Electromecanic utilaje și instalații industriale</w:t>
            </w:r>
          </w:p>
          <w:p w14:paraId="7A36E2A2" w14:textId="77777777" w:rsidR="007862ED" w:rsidRPr="004E1813" w:rsidRDefault="007862ED" w:rsidP="003E4243">
            <w:pPr>
              <w:pStyle w:val="Other0"/>
              <w:numPr>
                <w:ilvl w:val="0"/>
                <w:numId w:val="71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Electromecanic utilaje și instalații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comerciale, electrocasnice și din industria alimentară</w:t>
            </w:r>
          </w:p>
          <w:p w14:paraId="26A15E6F" w14:textId="77777777" w:rsidR="007862ED" w:rsidRPr="004E1813" w:rsidRDefault="007862ED" w:rsidP="003E4243">
            <w:pPr>
              <w:pStyle w:val="Other0"/>
              <w:numPr>
                <w:ilvl w:val="0"/>
                <w:numId w:val="71"/>
              </w:numPr>
              <w:tabs>
                <w:tab w:val="left" w:pos="266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Frigotehnist</w:t>
            </w:r>
          </w:p>
          <w:p w14:paraId="067E30B7" w14:textId="17B08C49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electromecanic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F89BD" w14:textId="6B029CB1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3E668" w14:textId="5E4219C6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02104101" w14:textId="77777777" w:rsidTr="00587E6F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E4BE6" w14:textId="28E3BB4A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4D11C" w14:textId="77777777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</w:t>
            </w:r>
          </w:p>
          <w:p w14:paraId="6C02769E" w14:textId="3F270719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Electromecanică_3 (domeniul aeronave)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82173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05380AAE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 Electromecanică -</w:t>
            </w:r>
          </w:p>
          <w:p w14:paraId="51FE56C7" w14:textId="77777777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2553F885" w14:textId="77777777" w:rsidR="007862ED" w:rsidRPr="004E1813" w:rsidRDefault="007862ED" w:rsidP="003E4243">
            <w:pPr>
              <w:pStyle w:val="Other0"/>
              <w:numPr>
                <w:ilvl w:val="0"/>
                <w:numId w:val="72"/>
              </w:numPr>
              <w:tabs>
                <w:tab w:val="left" w:pos="27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Electromecanic instalații și aparatură de bord aeronave</w:t>
            </w:r>
          </w:p>
          <w:p w14:paraId="2171D332" w14:textId="77777777" w:rsidR="007862ED" w:rsidRPr="004E1813" w:rsidRDefault="007862ED" w:rsidP="003E4243">
            <w:pPr>
              <w:pStyle w:val="Other0"/>
              <w:numPr>
                <w:ilvl w:val="0"/>
                <w:numId w:val="72"/>
              </w:numPr>
              <w:tabs>
                <w:tab w:val="left" w:pos="281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instalații bord (avion)</w:t>
            </w:r>
          </w:p>
          <w:p w14:paraId="358D70DA" w14:textId="26BFE694" w:rsidR="007862ED" w:rsidRPr="004E1813" w:rsidRDefault="007862ED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aviație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F32F1" w14:textId="2AFD8532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1EF90" w14:textId="5AEBA94D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2310315C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D2CE2" w14:textId="1DCADC85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AA33A" w14:textId="77777777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GLC-</w:t>
            </w:r>
          </w:p>
          <w:p w14:paraId="3BEFCB3E" w14:textId="1DD4916F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Electromecanică_4 (domeniul feroviar)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0CFD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5AEB328E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 Electromecanică -</w:t>
            </w:r>
          </w:p>
          <w:p w14:paraId="0BFF5A1D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5E30CCEC" w14:textId="77777777" w:rsidR="007862ED" w:rsidRPr="004E1813" w:rsidRDefault="007862ED" w:rsidP="003E4243">
            <w:pPr>
              <w:pStyle w:val="Other0"/>
              <w:numPr>
                <w:ilvl w:val="0"/>
                <w:numId w:val="73"/>
              </w:numPr>
              <w:tabs>
                <w:tab w:val="left" w:pos="266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Electromecanic material rulant</w:t>
            </w:r>
          </w:p>
          <w:p w14:paraId="11325107" w14:textId="77777777" w:rsidR="007862ED" w:rsidRPr="004E1813" w:rsidRDefault="007862ED" w:rsidP="003E4243">
            <w:pPr>
              <w:pStyle w:val="Other0"/>
              <w:numPr>
                <w:ilvl w:val="0"/>
                <w:numId w:val="73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Lucrător trafic feroviar</w:t>
            </w:r>
          </w:p>
          <w:p w14:paraId="7954EE26" w14:textId="525B4478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Agent comercial feroviar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125D5" w14:textId="125EA203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54A4D" w14:textId="537A0E94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1E3FFFA7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8704A" w14:textId="0C8E142B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86547" w14:textId="77777777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</w:t>
            </w:r>
          </w:p>
          <w:p w14:paraId="74421C59" w14:textId="77777777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Electromecanică_5</w:t>
            </w:r>
          </w:p>
          <w:p w14:paraId="72D877F5" w14:textId="27466E15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(nave)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9D6E5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757EF13B" w14:textId="32B60308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 Electromecanică - calificarea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Electromecanic nave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94EC2" w14:textId="0B9F1CB5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F38B9" w14:textId="721CF436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727C6B15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DACB6" w14:textId="5BD1BF1D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76BB5" w14:textId="189DB359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Tehnici poligrafice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621D0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17C2984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Tehnic/Tehnici poligrafice - calificările:</w:t>
            </w:r>
          </w:p>
          <w:p w14:paraId="335177A8" w14:textId="77777777" w:rsidR="007862ED" w:rsidRPr="004E1813" w:rsidRDefault="007862ED" w:rsidP="003E4243">
            <w:pPr>
              <w:pStyle w:val="Other0"/>
              <w:numPr>
                <w:ilvl w:val="0"/>
                <w:numId w:val="74"/>
              </w:numPr>
              <w:tabs>
                <w:tab w:val="left" w:pos="274"/>
              </w:tabs>
              <w:spacing w:line="240" w:lineRule="auto"/>
              <w:ind w:left="27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montaj copiat tipar de probă</w:t>
            </w:r>
          </w:p>
          <w:p w14:paraId="5768458A" w14:textId="77777777" w:rsidR="007862ED" w:rsidRPr="004E1813" w:rsidRDefault="007862ED" w:rsidP="003E4243">
            <w:pPr>
              <w:pStyle w:val="Other0"/>
              <w:numPr>
                <w:ilvl w:val="0"/>
                <w:numId w:val="74"/>
              </w:numPr>
              <w:tabs>
                <w:tab w:val="left" w:pos="277"/>
              </w:tabs>
              <w:spacing w:line="240" w:lineRule="auto"/>
              <w:ind w:left="27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 pari tor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offset</w:t>
            </w:r>
            <w:proofErr w:type="spellEnd"/>
          </w:p>
          <w:p w14:paraId="33BBEF65" w14:textId="77777777" w:rsidR="007862ED" w:rsidRPr="004E1813" w:rsidRDefault="007862ED" w:rsidP="00587E6F">
            <w:pPr>
              <w:pStyle w:val="Other0"/>
              <w:spacing w:line="240" w:lineRule="auto"/>
              <w:ind w:left="274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Legător</w:t>
            </w:r>
          </w:p>
          <w:p w14:paraId="4BDBB5D4" w14:textId="77777777" w:rsidR="007862ED" w:rsidRPr="004E1813" w:rsidRDefault="007862ED" w:rsidP="003E4243">
            <w:pPr>
              <w:pStyle w:val="Other0"/>
              <w:numPr>
                <w:ilvl w:val="0"/>
                <w:numId w:val="75"/>
              </w:numPr>
              <w:tabs>
                <w:tab w:val="left" w:pos="281"/>
              </w:tabs>
              <w:spacing w:line="240" w:lineRule="auto"/>
              <w:ind w:left="274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producție poligrafică</w:t>
            </w:r>
          </w:p>
          <w:p w14:paraId="4FABAAF6" w14:textId="46DB7270" w:rsidR="007862ED" w:rsidRPr="004E1813" w:rsidRDefault="007862ED" w:rsidP="00587E6F">
            <w:pPr>
              <w:pStyle w:val="Other0"/>
              <w:spacing w:line="240" w:lineRule="auto"/>
              <w:ind w:left="274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poligraf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A7FA7" w14:textId="0B2D2C9C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FECCD" w14:textId="5F1516E4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4FA65327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FB682" w14:textId="1AB9C9F0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6BE0" w14:textId="6484C2D8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Producție media &gt;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BD52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5FF2DF5C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Tehnic/Producție media -</w:t>
            </w:r>
          </w:p>
          <w:p w14:paraId="036FADD5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6E6C7CF2" w14:textId="77777777" w:rsidR="007862ED" w:rsidRPr="004E1813" w:rsidRDefault="007862ED" w:rsidP="003E4243">
            <w:pPr>
              <w:pStyle w:val="Other0"/>
              <w:numPr>
                <w:ilvl w:val="0"/>
                <w:numId w:val="76"/>
              </w:numPr>
              <w:tabs>
                <w:tab w:val="left" w:pos="27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producție și exploatare film</w:t>
            </w:r>
          </w:p>
          <w:p w14:paraId="5302556F" w14:textId="77777777" w:rsidR="007862ED" w:rsidRPr="004E1813" w:rsidRDefault="007862ED" w:rsidP="003E4243">
            <w:pPr>
              <w:pStyle w:val="Other0"/>
              <w:numPr>
                <w:ilvl w:val="0"/>
                <w:numId w:val="76"/>
              </w:numPr>
              <w:tabs>
                <w:tab w:val="left" w:pos="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audio-video</w:t>
            </w:r>
          </w:p>
          <w:p w14:paraId="1B94778A" w14:textId="77777777" w:rsidR="007862ED" w:rsidRPr="004E1813" w:rsidRDefault="007862ED" w:rsidP="003E4243">
            <w:pPr>
              <w:pStyle w:val="Other0"/>
              <w:numPr>
                <w:ilvl w:val="0"/>
                <w:numId w:val="76"/>
              </w:numPr>
              <w:tabs>
                <w:tab w:val="left" w:pos="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Tehnician producție film și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televiziune</w:t>
            </w:r>
          </w:p>
          <w:p w14:paraId="29BAB869" w14:textId="77777777" w:rsidR="007862ED" w:rsidRPr="004E1813" w:rsidRDefault="007862ED" w:rsidP="003E4243">
            <w:pPr>
              <w:pStyle w:val="Other0"/>
              <w:numPr>
                <w:ilvl w:val="0"/>
                <w:numId w:val="76"/>
              </w:numPr>
              <w:tabs>
                <w:tab w:val="left" w:pos="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multimedia</w:t>
            </w:r>
          </w:p>
          <w:p w14:paraId="487C3143" w14:textId="7B414E5C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operator procesare text imagine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BCB7" w14:textId="136824CC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AF78" w14:textId="1D5865E0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229126DF" w14:textId="77777777" w:rsidTr="00B54A19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73FCD" w14:textId="63490BF4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754CB" w14:textId="045C77B8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Chimie industrială organică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98CC8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6E4AC4AC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Tehnic/Chimie industrială organică - calificările:</w:t>
            </w:r>
          </w:p>
          <w:p w14:paraId="4567E987" w14:textId="77777777" w:rsidR="007862ED" w:rsidRPr="004E1813" w:rsidRDefault="007862ED" w:rsidP="003E4243">
            <w:pPr>
              <w:pStyle w:val="Other0"/>
              <w:numPr>
                <w:ilvl w:val="0"/>
                <w:numId w:val="77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industria chimică organică</w:t>
            </w:r>
          </w:p>
          <w:p w14:paraId="3E76C160" w14:textId="77777777" w:rsidR="007862ED" w:rsidRPr="004E1813" w:rsidRDefault="007862ED" w:rsidP="003E4243">
            <w:pPr>
              <w:pStyle w:val="Other0"/>
              <w:numPr>
                <w:ilvl w:val="0"/>
                <w:numId w:val="77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industria de prelucrare a țițeiului și petrochimie</w:t>
            </w:r>
          </w:p>
          <w:p w14:paraId="6CE557D7" w14:textId="77777777" w:rsidR="007862ED" w:rsidRPr="004E1813" w:rsidRDefault="007862ED" w:rsidP="003E4243">
            <w:pPr>
              <w:pStyle w:val="Other0"/>
              <w:numPr>
                <w:ilvl w:val="0"/>
                <w:numId w:val="77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fabricarea și prelucrarea celulozei și hârtiei</w:t>
            </w:r>
          </w:p>
          <w:p w14:paraId="626CC7DC" w14:textId="3567B663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chimie industrială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3425" w14:textId="66CCC15D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90E29" w14:textId="5822FEFA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1D390B4C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91A27" w14:textId="519C8FC4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D1BD8" w14:textId="7E442EF6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Chimie anorganică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A8EA0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DCE6253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 Chimie anorganică - calificările:</w:t>
            </w:r>
          </w:p>
          <w:p w14:paraId="619EC798" w14:textId="77777777" w:rsidR="007862ED" w:rsidRPr="004E1813" w:rsidRDefault="007862ED" w:rsidP="003E4243">
            <w:pPr>
              <w:pStyle w:val="Other0"/>
              <w:numPr>
                <w:ilvl w:val="0"/>
                <w:numId w:val="78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industrie chimică anorganică</w:t>
            </w:r>
          </w:p>
          <w:p w14:paraId="235BE9F6" w14:textId="77777777" w:rsidR="007862ED" w:rsidRPr="004E1813" w:rsidRDefault="007862ED" w:rsidP="003E4243">
            <w:pPr>
              <w:pStyle w:val="Other0"/>
              <w:numPr>
                <w:ilvl w:val="0"/>
                <w:numId w:val="78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industria de medicamente și produse cosmetice</w:t>
            </w:r>
          </w:p>
          <w:p w14:paraId="182B50BF" w14:textId="77777777" w:rsidR="007862ED" w:rsidRPr="004E1813" w:rsidRDefault="007862ED" w:rsidP="003E4243">
            <w:pPr>
              <w:pStyle w:val="Other0"/>
              <w:numPr>
                <w:ilvl w:val="0"/>
                <w:numId w:val="78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fabricarea și prelucrarea polimerilor</w:t>
            </w:r>
          </w:p>
          <w:p w14:paraId="2061E07F" w14:textId="50C562B6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chimist de laborator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E365C" w14:textId="3F68CA37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86509" w14:textId="3222819D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2DE6B258" w14:textId="77777777" w:rsidTr="00587E6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752594" w14:textId="70D33182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F4ECC" w14:textId="711F4162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Materiale de construcții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C41DD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7F57B188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Tehnic/ Materiale de construcții - calificările:</w:t>
            </w:r>
          </w:p>
          <w:p w14:paraId="27796493" w14:textId="77777777" w:rsidR="007862ED" w:rsidRPr="004E1813" w:rsidRDefault="007862ED" w:rsidP="003E4243">
            <w:pPr>
              <w:pStyle w:val="Other0"/>
              <w:numPr>
                <w:ilvl w:val="0"/>
                <w:numId w:val="79"/>
              </w:numPr>
              <w:tabs>
                <w:tab w:val="left" w:pos="41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în industria ceramicii brute</w:t>
            </w:r>
          </w:p>
          <w:p w14:paraId="771414DF" w14:textId="77777777" w:rsidR="007862ED" w:rsidRPr="004E1813" w:rsidRDefault="007862ED" w:rsidP="003E4243">
            <w:pPr>
              <w:pStyle w:val="Other0"/>
              <w:numPr>
                <w:ilvl w:val="0"/>
                <w:numId w:val="79"/>
              </w:numPr>
              <w:tabs>
                <w:tab w:val="left" w:pos="41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ceramică fină</w:t>
            </w:r>
          </w:p>
          <w:p w14:paraId="58719510" w14:textId="77777777" w:rsidR="007862ED" w:rsidRPr="004E1813" w:rsidRDefault="007862ED" w:rsidP="003E4243">
            <w:pPr>
              <w:pStyle w:val="Other0"/>
              <w:numPr>
                <w:ilvl w:val="0"/>
                <w:numId w:val="79"/>
              </w:numPr>
              <w:tabs>
                <w:tab w:val="left" w:pos="410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Sticlar</w:t>
            </w:r>
          </w:p>
          <w:p w14:paraId="18706FF1" w14:textId="77777777" w:rsidR="007862ED" w:rsidRPr="004E1813" w:rsidRDefault="007862ED" w:rsidP="003E4243">
            <w:pPr>
              <w:pStyle w:val="Other0"/>
              <w:numPr>
                <w:ilvl w:val="0"/>
                <w:numId w:val="79"/>
              </w:numPr>
              <w:tabs>
                <w:tab w:val="left" w:pos="41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lianți și prefabricate</w:t>
            </w:r>
          </w:p>
          <w:p w14:paraId="2C831DF5" w14:textId="77777777" w:rsidR="007862ED" w:rsidRPr="004E1813" w:rsidRDefault="007862ED" w:rsidP="003E4243">
            <w:pPr>
              <w:pStyle w:val="Other0"/>
              <w:numPr>
                <w:ilvl w:val="0"/>
                <w:numId w:val="79"/>
              </w:numPr>
              <w:tabs>
                <w:tab w:val="left" w:pos="42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industria sticlei și ceramicii</w:t>
            </w:r>
          </w:p>
          <w:p w14:paraId="5CEEAC25" w14:textId="3D211CB1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industria materialelor de construcții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EDE95" w14:textId="0F4D6C74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DDD7C" w14:textId="284657EA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559B370D" w14:textId="77777777" w:rsidTr="00587E6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A72DD" w14:textId="5F2DFCFD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580FF" w14:textId="024F5B4B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Fabricarea produselor din lemn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DF682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4A969DCA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Tehnic/ Fabricarea produselor din lemn -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calificările:</w:t>
            </w:r>
          </w:p>
          <w:p w14:paraId="0F302095" w14:textId="77777777" w:rsidR="007862ED" w:rsidRPr="004E1813" w:rsidRDefault="007862ED" w:rsidP="003E4243">
            <w:pPr>
              <w:pStyle w:val="Other0"/>
              <w:numPr>
                <w:ilvl w:val="0"/>
                <w:numId w:val="80"/>
              </w:numPr>
              <w:tabs>
                <w:tab w:val="left" w:pos="31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la producerea semifabricatelor pe bază de lemn</w:t>
            </w:r>
          </w:p>
          <w:p w14:paraId="445EB192" w14:textId="77777777" w:rsidR="007862ED" w:rsidRPr="004E1813" w:rsidRDefault="007862ED" w:rsidP="003E4243">
            <w:pPr>
              <w:pStyle w:val="Other0"/>
              <w:numPr>
                <w:ilvl w:val="0"/>
                <w:numId w:val="80"/>
              </w:numPr>
              <w:tabs>
                <w:tab w:val="left" w:pos="320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la fabricarea cherestelei</w:t>
            </w:r>
          </w:p>
          <w:p w14:paraId="7FCF05C7" w14:textId="77777777" w:rsidR="007862ED" w:rsidRPr="004E1813" w:rsidRDefault="007862ED" w:rsidP="003E4243">
            <w:pPr>
              <w:pStyle w:val="Other0"/>
              <w:numPr>
                <w:ilvl w:val="0"/>
                <w:numId w:val="80"/>
              </w:numPr>
              <w:tabs>
                <w:tab w:val="left" w:pos="32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Tâmplar universal</w:t>
            </w:r>
          </w:p>
          <w:p w14:paraId="441D9808" w14:textId="77777777" w:rsidR="007862ED" w:rsidRPr="004E1813" w:rsidRDefault="007862ED" w:rsidP="003E4243">
            <w:pPr>
              <w:pStyle w:val="Other0"/>
              <w:numPr>
                <w:ilvl w:val="0"/>
                <w:numId w:val="80"/>
              </w:numPr>
              <w:tabs>
                <w:tab w:val="left" w:pos="320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Tapițer - plăpumar - sultelor</w:t>
            </w:r>
          </w:p>
          <w:p w14:paraId="3E5E44BF" w14:textId="77777777" w:rsidR="007862ED" w:rsidRPr="004E1813" w:rsidRDefault="007862ED" w:rsidP="003E4243">
            <w:pPr>
              <w:pStyle w:val="Other0"/>
              <w:numPr>
                <w:ilvl w:val="0"/>
                <w:numId w:val="80"/>
              </w:numPr>
              <w:tabs>
                <w:tab w:val="left" w:pos="313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Sculptor - in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tarsier</w:t>
            </w:r>
            <w:proofErr w:type="spellEnd"/>
          </w:p>
          <w:p w14:paraId="4180250F" w14:textId="77777777" w:rsidR="007862ED" w:rsidRPr="004E1813" w:rsidRDefault="007862ED" w:rsidP="003E4243">
            <w:pPr>
              <w:pStyle w:val="Other0"/>
              <w:numPr>
                <w:ilvl w:val="0"/>
                <w:numId w:val="80"/>
              </w:numPr>
              <w:tabs>
                <w:tab w:val="left" w:pos="320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designer și amenajări interioare</w:t>
            </w:r>
          </w:p>
          <w:p w14:paraId="6C1A89D6" w14:textId="77777777" w:rsidR="007862ED" w:rsidRPr="004E1813" w:rsidRDefault="007862ED" w:rsidP="003E4243">
            <w:pPr>
              <w:pStyle w:val="Other0"/>
              <w:numPr>
                <w:ilvl w:val="0"/>
                <w:numId w:val="80"/>
              </w:numPr>
              <w:tabs>
                <w:tab w:val="left" w:pos="320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proiectant produse finite din lemn</w:t>
            </w:r>
          </w:p>
          <w:p w14:paraId="55728217" w14:textId="5126CB54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prelucrarea lemnului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82D3" w14:textId="585347A1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A3A7" w14:textId="0DEFDDD5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7C112ED6" w14:textId="77777777" w:rsidTr="00587E6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DE9E6" w14:textId="461DEEE6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2FD70" w14:textId="0562C214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GLC -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Agricultural</w:t>
            </w:r>
            <w:proofErr w:type="spellEnd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 (Agricultură și </w:t>
            </w:r>
            <w:proofErr w:type="spellStart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Agrotursim</w:t>
            </w:r>
            <w:proofErr w:type="spellEnd"/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C288C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56C4DF1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Resurse naturale și protecția mediului/ Agricultură - calificările:</w:t>
            </w:r>
          </w:p>
          <w:p w14:paraId="46F6CA2D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263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Agricultor culturi de câmp</w:t>
            </w:r>
          </w:p>
          <w:p w14:paraId="04B6FFF6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266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Lucrător în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agrotursim</w:t>
            </w:r>
            <w:proofErr w:type="spellEnd"/>
          </w:p>
          <w:p w14:paraId="7B862B26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266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Lucrător în agricultură ecologică</w:t>
            </w:r>
          </w:p>
          <w:p w14:paraId="65324624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406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Horticultor</w:t>
            </w:r>
          </w:p>
          <w:p w14:paraId="54B9BE4D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403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Fermier montan</w:t>
            </w:r>
          </w:p>
          <w:p w14:paraId="74C66709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27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agricultură</w:t>
            </w:r>
          </w:p>
          <w:p w14:paraId="7A6BC704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27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agronom</w:t>
            </w:r>
          </w:p>
          <w:p w14:paraId="13BEE34F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41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horticultor</w:t>
            </w:r>
          </w:p>
          <w:p w14:paraId="1D23151C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agricultură ecologică</w:t>
            </w:r>
          </w:p>
          <w:p w14:paraId="65ED8A9E" w14:textId="77777777" w:rsidR="007862ED" w:rsidRPr="004E1813" w:rsidRDefault="007862ED" w:rsidP="003E4243">
            <w:pPr>
              <w:pStyle w:val="Other0"/>
              <w:numPr>
                <w:ilvl w:val="0"/>
                <w:numId w:val="81"/>
              </w:numPr>
              <w:tabs>
                <w:tab w:val="left" w:pos="27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agroturism</w:t>
            </w:r>
          </w:p>
          <w:p w14:paraId="67C18634" w14:textId="64EBB91F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Tehnician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agromontan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674E7" w14:textId="4229BF6A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66A2" w14:textId="56A12796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24CFEE28" w14:textId="77777777" w:rsidTr="00587E6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98E3E" w14:textId="0E45234B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2B3C5" w14:textId="0D67A554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Agricultură_2 (Zootehnie, Piscicultor și Apicultor)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E3A04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5A4495A0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Resurse naturale și protecția mediului/ Agricultură - calificările:</w:t>
            </w:r>
          </w:p>
          <w:p w14:paraId="142D03BA" w14:textId="77777777" w:rsidR="007862ED" w:rsidRPr="004E1813" w:rsidRDefault="007862ED" w:rsidP="003E4243">
            <w:pPr>
              <w:pStyle w:val="Other0"/>
              <w:numPr>
                <w:ilvl w:val="0"/>
                <w:numId w:val="82"/>
              </w:numPr>
              <w:tabs>
                <w:tab w:val="left" w:pos="270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Piscicultor și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prelucător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pește</w:t>
            </w:r>
          </w:p>
          <w:p w14:paraId="1DF4BFED" w14:textId="77777777" w:rsidR="007862ED" w:rsidRPr="004E1813" w:rsidRDefault="007862ED" w:rsidP="003E4243">
            <w:pPr>
              <w:pStyle w:val="Other0"/>
              <w:numPr>
                <w:ilvl w:val="0"/>
                <w:numId w:val="82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Zoothenist</w:t>
            </w:r>
            <w:proofErr w:type="spellEnd"/>
          </w:p>
          <w:p w14:paraId="5173BA44" w14:textId="77777777" w:rsidR="007862ED" w:rsidRPr="004E1813" w:rsidRDefault="007862ED" w:rsidP="003E4243">
            <w:pPr>
              <w:pStyle w:val="Other0"/>
              <w:numPr>
                <w:ilvl w:val="0"/>
                <w:numId w:val="82"/>
              </w:numPr>
              <w:tabs>
                <w:tab w:val="left" w:pos="263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Apicultor - sericicultor</w:t>
            </w:r>
          </w:p>
          <w:p w14:paraId="5FBDB45E" w14:textId="77777777" w:rsidR="007862ED" w:rsidRPr="004E1813" w:rsidRDefault="007862ED" w:rsidP="003E4243">
            <w:pPr>
              <w:pStyle w:val="Other0"/>
              <w:numPr>
                <w:ilvl w:val="0"/>
                <w:numId w:val="82"/>
              </w:numPr>
              <w:tabs>
                <w:tab w:val="left" w:pos="28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zootehnist</w:t>
            </w:r>
          </w:p>
          <w:p w14:paraId="0BBD690C" w14:textId="77777777" w:rsidR="007862ED" w:rsidRPr="004E1813" w:rsidRDefault="007862ED" w:rsidP="003E4243">
            <w:pPr>
              <w:pStyle w:val="Other0"/>
              <w:numPr>
                <w:ilvl w:val="0"/>
                <w:numId w:val="82"/>
              </w:numPr>
              <w:tabs>
                <w:tab w:val="left" w:pos="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veterinar</w:t>
            </w:r>
          </w:p>
          <w:p w14:paraId="02675ED7" w14:textId="7C739E3D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pentru animale de companie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E2284" w14:textId="7A8A82CB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F592" w14:textId="2EC890AC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2C73F1BE" w14:textId="77777777" w:rsidTr="00587E6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488CA" w14:textId="5F62D1C0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0B321" w14:textId="6D15A696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Silvicultură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C1A6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35A5F292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Resurse naturale și protecția mediului/ Silvicultură - calificările:</w:t>
            </w:r>
          </w:p>
          <w:p w14:paraId="3A5788DB" w14:textId="77777777" w:rsidR="007862ED" w:rsidRPr="004E1813" w:rsidRDefault="007862ED" w:rsidP="003E4243">
            <w:pPr>
              <w:pStyle w:val="Other0"/>
              <w:numPr>
                <w:ilvl w:val="0"/>
                <w:numId w:val="83"/>
              </w:numPr>
              <w:tabs>
                <w:tab w:val="left" w:pos="270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Pădurar</w:t>
            </w:r>
          </w:p>
          <w:p w14:paraId="5E54DBAB" w14:textId="4B2A0DC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silvicultură și exploatări forestiere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C116D" w14:textId="275F6B6E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5686D" w14:textId="12A9102A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390AA4A8" w14:textId="77777777" w:rsidTr="00587E6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476A7" w14:textId="7ADDCD62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88ACF" w14:textId="2A1D164C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Protecția mediului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D3874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7F9B819E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Resurse naturale și protecția mediului/ Protecția mediului - calificările:</w:t>
            </w:r>
          </w:p>
          <w:p w14:paraId="0BC8958B" w14:textId="77777777" w:rsidR="007862ED" w:rsidRPr="004E1813" w:rsidRDefault="007862ED" w:rsidP="003E4243">
            <w:pPr>
              <w:pStyle w:val="Other0"/>
              <w:numPr>
                <w:ilvl w:val="0"/>
                <w:numId w:val="84"/>
              </w:numPr>
              <w:tabs>
                <w:tab w:val="left" w:pos="27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ecolog și protecția mediului</w:t>
            </w:r>
          </w:p>
          <w:p w14:paraId="5E81EC22" w14:textId="291DB4D0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Tehnician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hidrometeorolog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CC964" w14:textId="73AE55B1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6D087" w14:textId="021A681B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787E9A36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081DB" w14:textId="4A189093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26B2E" w14:textId="2B6F3D29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Industria alimentară_1 (Produse de origine animală)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A0BA2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7BED3976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Resurse naturale și protecția mediului/ Industria alimentar</w:t>
            </w:r>
          </w:p>
          <w:p w14:paraId="56C26E7C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- calificările:</w:t>
            </w:r>
          </w:p>
          <w:p w14:paraId="7C156662" w14:textId="77777777" w:rsidR="007862ED" w:rsidRPr="004E1813" w:rsidRDefault="007862ED" w:rsidP="003E4243">
            <w:pPr>
              <w:pStyle w:val="Other0"/>
              <w:numPr>
                <w:ilvl w:val="0"/>
                <w:numId w:val="85"/>
              </w:numPr>
              <w:tabs>
                <w:tab w:val="left" w:pos="266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Preparator produse din carne și pește</w:t>
            </w:r>
          </w:p>
          <w:p w14:paraId="5C05A78C" w14:textId="77777777" w:rsidR="007862ED" w:rsidRPr="004E1813" w:rsidRDefault="007862ED" w:rsidP="003E4243">
            <w:pPr>
              <w:pStyle w:val="Other0"/>
              <w:numPr>
                <w:ilvl w:val="0"/>
                <w:numId w:val="85"/>
              </w:numPr>
              <w:tabs>
                <w:tab w:val="left" w:pos="270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Preparator produse din lapte</w:t>
            </w:r>
          </w:p>
          <w:p w14:paraId="3056752A" w14:textId="5FF9A011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prelucrarea produselor de origine animală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9A199" w14:textId="067E8FD6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6683" w14:textId="4060A82F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1F129D50" w14:textId="77777777" w:rsidTr="00DB4AC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30848" w14:textId="05877516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19AE9" w14:textId="38A372C2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Industria alimentară-2 (Fermentativă)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644EE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613F5119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Resurse naturale și protecția mediului/ Industria alimentară</w:t>
            </w:r>
          </w:p>
          <w:p w14:paraId="551728FD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- calificările:</w:t>
            </w:r>
          </w:p>
          <w:p w14:paraId="748C43E1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Operator în prelucrarea legumelor și fructelor</w:t>
            </w:r>
          </w:p>
          <w:p w14:paraId="35608D93" w14:textId="44150400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industria alimentară fermentative și în prelucrarea legumelor și fructelor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40B54" w14:textId="7547582D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387EF" w14:textId="4D0EB0EE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35DF49EF" w14:textId="77777777" w:rsidTr="00DB4AC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2206E" w14:textId="6B608AC2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300BE" w14:textId="71B812CF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Industria alimentară_3 (Panificație și produse făinoase)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6836A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1DDC48DC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Resurse naturale și protecția mediului/ Industria alimentară</w:t>
            </w:r>
          </w:p>
          <w:p w14:paraId="26E3E11D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- calificările:</w:t>
            </w:r>
          </w:p>
          <w:p w14:paraId="0F3FCA10" w14:textId="77777777" w:rsidR="007862ED" w:rsidRPr="004E1813" w:rsidRDefault="007862ED" w:rsidP="003E4243">
            <w:pPr>
              <w:pStyle w:val="Other0"/>
              <w:numPr>
                <w:ilvl w:val="0"/>
                <w:numId w:val="86"/>
              </w:numPr>
              <w:tabs>
                <w:tab w:val="left" w:pos="263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Morar - silozar</w:t>
            </w:r>
          </w:p>
          <w:p w14:paraId="1D3787F4" w14:textId="77777777" w:rsidR="007862ED" w:rsidRPr="004E1813" w:rsidRDefault="007862ED" w:rsidP="003E4243">
            <w:pPr>
              <w:pStyle w:val="Other0"/>
              <w:numPr>
                <w:ilvl w:val="0"/>
                <w:numId w:val="86"/>
              </w:numPr>
              <w:tabs>
                <w:tab w:val="left" w:pos="270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Brutar -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patiser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preparator produse făinoase</w:t>
            </w:r>
          </w:p>
          <w:p w14:paraId="766761B2" w14:textId="77777777" w:rsidR="007862ED" w:rsidRPr="004E1813" w:rsidRDefault="007862ED" w:rsidP="003E4243">
            <w:pPr>
              <w:pStyle w:val="Other0"/>
              <w:numPr>
                <w:ilvl w:val="0"/>
                <w:numId w:val="86"/>
              </w:numPr>
              <w:tabs>
                <w:tab w:val="left" w:pos="27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Operator în industria zahărului și produselor zaharoase</w:t>
            </w:r>
          </w:p>
          <w:p w14:paraId="35203844" w14:textId="771BE37F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morărit panificație și produse făinoase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B47DE" w14:textId="03F36678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0EE36" w14:textId="2BAEA94A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1AAB25D8" w14:textId="77777777" w:rsidTr="00DB4AC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0A14D" w14:textId="66A14F5A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8E0A9" w14:textId="556E16DF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Industria alimentară_4 (Extractivă)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0476B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1D70CEFB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Resurse naturale și protecția mediului/ Industria alimentară</w:t>
            </w:r>
          </w:p>
          <w:p w14:paraId="0BC13772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- calificările:</w:t>
            </w:r>
          </w:p>
          <w:p w14:paraId="0E78D61A" w14:textId="77777777" w:rsidR="007862ED" w:rsidRPr="004E1813" w:rsidRDefault="007862ED" w:rsidP="003E4243">
            <w:pPr>
              <w:pStyle w:val="Other0"/>
              <w:numPr>
                <w:ilvl w:val="0"/>
                <w:numId w:val="87"/>
              </w:numPr>
              <w:tabs>
                <w:tab w:val="left" w:pos="27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în industria uleiului</w:t>
            </w:r>
          </w:p>
          <w:p w14:paraId="4CBA5413" w14:textId="77777777" w:rsidR="007862ED" w:rsidRPr="004E1813" w:rsidRDefault="007862ED" w:rsidP="003E4243">
            <w:pPr>
              <w:pStyle w:val="Other0"/>
              <w:numPr>
                <w:ilvl w:val="0"/>
                <w:numId w:val="87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în industria vinului și a băuturilor spirtoase</w:t>
            </w:r>
          </w:p>
          <w:p w14:paraId="23383253" w14:textId="77777777" w:rsidR="007862ED" w:rsidRPr="004E1813" w:rsidRDefault="007862ED" w:rsidP="003E4243">
            <w:pPr>
              <w:pStyle w:val="Other0"/>
              <w:numPr>
                <w:ilvl w:val="0"/>
                <w:numId w:val="87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Operator în industria malțului și a berii</w:t>
            </w:r>
          </w:p>
          <w:p w14:paraId="3DEF5053" w14:textId="77777777" w:rsidR="007862ED" w:rsidRPr="004E1813" w:rsidRDefault="007862ED" w:rsidP="003E4243">
            <w:pPr>
              <w:pStyle w:val="Other0"/>
              <w:numPr>
                <w:ilvl w:val="0"/>
                <w:numId w:val="87"/>
              </w:numPr>
              <w:tabs>
                <w:tab w:val="left" w:pos="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analize produse alimentare</w:t>
            </w:r>
          </w:p>
          <w:p w14:paraId="20E96682" w14:textId="77777777" w:rsidR="007862ED" w:rsidRPr="004E1813" w:rsidRDefault="007862ED" w:rsidP="003E4243">
            <w:pPr>
              <w:pStyle w:val="Other0"/>
              <w:numPr>
                <w:ilvl w:val="0"/>
                <w:numId w:val="87"/>
              </w:numPr>
              <w:tabs>
                <w:tab w:val="left" w:pos="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industria alimentară extractivă</w:t>
            </w:r>
          </w:p>
          <w:p w14:paraId="081FA900" w14:textId="350E4159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industria alimentară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30897" w14:textId="7EEDCF0A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6D69" w14:textId="042CBF6D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22455B5D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FCC02" w14:textId="43B877C3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26375" w14:textId="16D75267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Comerț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0F5BC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37600F9B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Servicii/ Comerț -</w:t>
            </w:r>
          </w:p>
          <w:p w14:paraId="7B436CC5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64B0BBFF" w14:textId="77777777" w:rsidR="007862ED" w:rsidRPr="004E1813" w:rsidRDefault="007862ED" w:rsidP="003E4243">
            <w:pPr>
              <w:pStyle w:val="Other0"/>
              <w:numPr>
                <w:ilvl w:val="0"/>
                <w:numId w:val="88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Recepționer-distribuitor</w:t>
            </w:r>
          </w:p>
          <w:p w14:paraId="6B291E58" w14:textId="77777777" w:rsidR="007862ED" w:rsidRPr="004E1813" w:rsidRDefault="007862ED" w:rsidP="003E4243">
            <w:pPr>
              <w:pStyle w:val="Other0"/>
              <w:numPr>
                <w:ilvl w:val="0"/>
                <w:numId w:val="88"/>
              </w:numPr>
              <w:tabs>
                <w:tab w:val="left" w:pos="27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Comerciant-vânzător</w:t>
            </w:r>
          </w:p>
          <w:p w14:paraId="237E07B6" w14:textId="77777777" w:rsidR="007862ED" w:rsidRPr="004E1813" w:rsidRDefault="007862ED" w:rsidP="003E4243">
            <w:pPr>
              <w:pStyle w:val="Other0"/>
              <w:numPr>
                <w:ilvl w:val="0"/>
                <w:numId w:val="88"/>
              </w:numPr>
              <w:tabs>
                <w:tab w:val="left" w:pos="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activități de comerț</w:t>
            </w:r>
          </w:p>
          <w:p w14:paraId="60AE6DB9" w14:textId="34FAA0C4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achiziții și contractări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4338B" w14:textId="0DF65C44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A0D1A" w14:textId="3F3E671B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7862ED" w:rsidRPr="004E1813" w14:paraId="199201BD" w14:textId="77777777" w:rsidTr="00DB4AC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C119A" w14:textId="4CCD3CF5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C32D6" w14:textId="78A8593E" w:rsidR="007862ED" w:rsidRPr="004E1813" w:rsidRDefault="007862ED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Turism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134EC" w14:textId="77777777" w:rsidR="007862ED" w:rsidRPr="004E1813" w:rsidRDefault="007862ED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7B955FAB" w14:textId="77777777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Servicii/ Turism - calificările:</w:t>
            </w:r>
          </w:p>
          <w:p w14:paraId="2C84225A" w14:textId="77777777" w:rsidR="004E1813" w:rsidRPr="004E1813" w:rsidRDefault="004E1813" w:rsidP="003E4243">
            <w:pPr>
              <w:pStyle w:val="Other0"/>
              <w:numPr>
                <w:ilvl w:val="0"/>
                <w:numId w:val="89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Lucrător hotelier</w:t>
            </w:r>
          </w:p>
          <w:p w14:paraId="64269AA7" w14:textId="77777777" w:rsidR="004E1813" w:rsidRPr="004E1813" w:rsidRDefault="004E1813" w:rsidP="003E4243">
            <w:pPr>
              <w:pStyle w:val="Other0"/>
              <w:numPr>
                <w:ilvl w:val="0"/>
                <w:numId w:val="89"/>
              </w:numPr>
              <w:tabs>
                <w:tab w:val="left" w:pos="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Tehnician în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hotelărie</w:t>
            </w:r>
            <w:proofErr w:type="spellEnd"/>
          </w:p>
          <w:p w14:paraId="16773042" w14:textId="3807EF35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turism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318D5" w14:textId="2E850FDE" w:rsidR="007862ED" w:rsidRPr="004E1813" w:rsidRDefault="007862ED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A0CF" w14:textId="41BE81E7" w:rsidR="007862ED" w:rsidRPr="004E1813" w:rsidRDefault="007862ED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4E1813" w:rsidRPr="004E1813" w14:paraId="640691BD" w14:textId="77777777" w:rsidTr="00DB4AC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06A8" w14:textId="71DDAB38" w:rsidR="004E1813" w:rsidRPr="004E1813" w:rsidRDefault="004E181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176C" w14:textId="5FFE771B" w:rsidR="004E1813" w:rsidRPr="004E1813" w:rsidRDefault="004E181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Alimentație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C3913" w14:textId="77777777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7B9667D0" w14:textId="77777777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Servicii/ Alimentație -</w:t>
            </w:r>
          </w:p>
          <w:p w14:paraId="54199591" w14:textId="77777777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748BB104" w14:textId="77777777" w:rsidR="004E1813" w:rsidRPr="004E1813" w:rsidRDefault="004E1813" w:rsidP="003E4243">
            <w:pPr>
              <w:pStyle w:val="Other0"/>
              <w:numPr>
                <w:ilvl w:val="0"/>
                <w:numId w:val="90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Ospătar (chelner) vânzător în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unităti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 alimentație</w:t>
            </w:r>
          </w:p>
          <w:p w14:paraId="2E12E263" w14:textId="77777777" w:rsidR="004E1813" w:rsidRPr="004E1813" w:rsidRDefault="004E1813" w:rsidP="003E4243">
            <w:pPr>
              <w:pStyle w:val="Other0"/>
              <w:numPr>
                <w:ilvl w:val="0"/>
                <w:numId w:val="90"/>
              </w:numPr>
              <w:tabs>
                <w:tab w:val="left" w:pos="277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Cofetar-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patiser</w:t>
            </w:r>
            <w:proofErr w:type="spellEnd"/>
          </w:p>
          <w:p w14:paraId="2583B43A" w14:textId="77777777" w:rsidR="004E1813" w:rsidRPr="004E1813" w:rsidRDefault="004E1813" w:rsidP="003E4243">
            <w:pPr>
              <w:pStyle w:val="Other0"/>
              <w:numPr>
                <w:ilvl w:val="0"/>
                <w:numId w:val="90"/>
              </w:numPr>
              <w:tabs>
                <w:tab w:val="left" w:pos="274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Bucătar</w:t>
            </w:r>
          </w:p>
          <w:p w14:paraId="48A5DAC1" w14:textId="77777777" w:rsidR="004E1813" w:rsidRPr="004E1813" w:rsidRDefault="004E1813" w:rsidP="003E4243">
            <w:pPr>
              <w:pStyle w:val="Other0"/>
              <w:numPr>
                <w:ilvl w:val="0"/>
                <w:numId w:val="90"/>
              </w:numPr>
              <w:tabs>
                <w:tab w:val="left" w:pos="281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gastronomie</w:t>
            </w:r>
          </w:p>
          <w:p w14:paraId="6CEB7382" w14:textId="1DC5F51C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Organizator 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banqueting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B23EF" w14:textId="4E58E23A" w:rsidR="004E1813" w:rsidRPr="004E1813" w:rsidRDefault="004E181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5C44" w14:textId="42EBA79B" w:rsidR="004E1813" w:rsidRPr="004E1813" w:rsidRDefault="004E181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4E1813" w:rsidRPr="004E1813" w14:paraId="6C951E22" w14:textId="77777777" w:rsidTr="00DB4AC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EDF41" w14:textId="6589CBA9" w:rsidR="004E1813" w:rsidRPr="004E1813" w:rsidRDefault="004E181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77E95" w14:textId="7256F0E0" w:rsidR="004E1813" w:rsidRPr="004E1813" w:rsidRDefault="004E181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Economic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3C374" w14:textId="77777777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- învățământ liceal tehnologic </w:t>
            </w: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Servicii/Economic</w:t>
            </w:r>
          </w:p>
          <w:p w14:paraId="6A4DF934" w14:textId="77777777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calificările:</w:t>
            </w:r>
          </w:p>
          <w:p w14:paraId="4C5E2558" w14:textId="77777777" w:rsidR="004E1813" w:rsidRPr="004E1813" w:rsidRDefault="004E1813" w:rsidP="003E4243">
            <w:pPr>
              <w:pStyle w:val="Other0"/>
              <w:numPr>
                <w:ilvl w:val="0"/>
                <w:numId w:val="91"/>
              </w:numPr>
              <w:tabs>
                <w:tab w:val="left" w:pos="346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activități economice</w:t>
            </w:r>
          </w:p>
          <w:p w14:paraId="52CB788F" w14:textId="77777777" w:rsidR="004E1813" w:rsidRPr="004E1813" w:rsidRDefault="004E1813" w:rsidP="003E4243">
            <w:pPr>
              <w:pStyle w:val="Other0"/>
              <w:numPr>
                <w:ilvl w:val="0"/>
                <w:numId w:val="91"/>
              </w:numPr>
              <w:tabs>
                <w:tab w:val="left" w:pos="342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activități de poștă</w:t>
            </w:r>
          </w:p>
          <w:p w14:paraId="042FD5ED" w14:textId="62DCECC0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Tehnician în administrație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E96A0" w14:textId="507363AE" w:rsidR="004E1813" w:rsidRPr="004E1813" w:rsidRDefault="004E181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55470" w14:textId="75C3F38F" w:rsidR="004E1813" w:rsidRPr="004E1813" w:rsidRDefault="004E181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4E1813" w:rsidRPr="004E1813" w14:paraId="2B22FF48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218DE" w14:textId="79639D9F" w:rsidR="004E1813" w:rsidRPr="004E1813" w:rsidRDefault="004E181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0DDE7" w14:textId="7DA2D385" w:rsidR="004E1813" w:rsidRPr="004E1813" w:rsidRDefault="004E181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Estetica și igiena corpului omenesc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991C5" w14:textId="77777777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- învățământ profesional și tehnic:</w:t>
            </w:r>
          </w:p>
          <w:p w14:paraId="207A2788" w14:textId="77777777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Servicii. Estetica și igiena corpului omenesc - calificările:</w:t>
            </w:r>
          </w:p>
          <w:p w14:paraId="094B54A4" w14:textId="77777777" w:rsidR="004E1813" w:rsidRPr="004E1813" w:rsidRDefault="004E1813" w:rsidP="003E4243">
            <w:pPr>
              <w:pStyle w:val="Other0"/>
              <w:numPr>
                <w:ilvl w:val="0"/>
                <w:numId w:val="92"/>
              </w:numPr>
              <w:tabs>
                <w:tab w:val="left" w:pos="266"/>
              </w:tabs>
              <w:spacing w:line="240" w:lineRule="auto"/>
              <w:ind w:left="274" w:right="151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Frizer-coafor-</w:t>
            </w:r>
            <w:proofErr w:type="spellStart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manichiurist</w:t>
            </w:r>
            <w:proofErr w:type="spellEnd"/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pedichiurist</w:t>
            </w:r>
          </w:p>
          <w:p w14:paraId="1BCDDE48" w14:textId="29FACEF4" w:rsidR="004E1813" w:rsidRPr="004E1813" w:rsidRDefault="004E1813" w:rsidP="00B54A19">
            <w:pPr>
              <w:pStyle w:val="Other0"/>
              <w:spacing w:line="240" w:lineRule="auto"/>
              <w:ind w:left="274" w:right="151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Coafor stilist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D53132" w14:textId="15E22309" w:rsidR="004E1813" w:rsidRPr="004E1813" w:rsidRDefault="004E181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181D" w14:textId="1F66D32F" w:rsidR="004E1813" w:rsidRPr="004E1813" w:rsidRDefault="004E181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  <w:tr w:rsidR="004E1813" w:rsidRPr="004E1813" w14:paraId="16C1E741" w14:textId="77777777" w:rsidTr="003D019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09646" w14:textId="5ED1D388" w:rsidR="004E1813" w:rsidRPr="004E1813" w:rsidRDefault="004E181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ÎNVĂȚĂMÂNT SPECIAL</w:t>
            </w:r>
          </w:p>
        </w:tc>
      </w:tr>
      <w:tr w:rsidR="004E1813" w:rsidRPr="004E1813" w14:paraId="28313DBC" w14:textId="77777777" w:rsidTr="003D019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CB07A" w14:textId="4334EC35" w:rsidR="004E1813" w:rsidRPr="004E1813" w:rsidRDefault="004E181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AED86" w14:textId="605690C2" w:rsidR="004E1813" w:rsidRPr="004E1813" w:rsidRDefault="004E1813" w:rsidP="004E1813">
            <w:pPr>
              <w:pStyle w:val="Other0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 - învățământ special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C44B4" w14:textId="77777777" w:rsidR="004E1813" w:rsidRPr="004E1813" w:rsidRDefault="004E1813" w:rsidP="003E4243">
            <w:pPr>
              <w:pStyle w:val="Other0"/>
              <w:numPr>
                <w:ilvl w:val="0"/>
                <w:numId w:val="93"/>
              </w:numPr>
              <w:tabs>
                <w:tab w:val="left" w:pos="230"/>
              </w:tabs>
              <w:spacing w:line="240" w:lineRule="auto"/>
              <w:ind w:left="274" w:right="558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liceal</w:t>
            </w:r>
          </w:p>
          <w:p w14:paraId="71E6DFCE" w14:textId="2FE4B29D" w:rsidR="004E1813" w:rsidRPr="004E1813" w:rsidRDefault="004E1813" w:rsidP="004E1813">
            <w:pPr>
              <w:pStyle w:val="Other0"/>
              <w:spacing w:line="240" w:lineRule="auto"/>
              <w:ind w:left="274" w:right="558" w:hanging="142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învățământ profesional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4CF88" w14:textId="73A5095F" w:rsidR="004E1813" w:rsidRPr="004E1813" w:rsidRDefault="004E1813" w:rsidP="004E1813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A6B40" w14:textId="1D6587A3" w:rsidR="004E1813" w:rsidRPr="004E1813" w:rsidRDefault="004E1813" w:rsidP="00B54A19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4E181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GLCSP</w:t>
            </w:r>
          </w:p>
        </w:tc>
      </w:tr>
    </w:tbl>
    <w:p w14:paraId="31922D87" w14:textId="467AD3EF" w:rsidR="00621FB3" w:rsidRPr="00621FB3" w:rsidRDefault="004E1813" w:rsidP="00621FB3">
      <w:pPr>
        <w:spacing w:after="259" w:line="1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393BF9F3" w14:textId="1453B9B2" w:rsidR="00621FB3" w:rsidRPr="00621FB3" w:rsidRDefault="00621FB3" w:rsidP="00621FB3">
      <w:pPr>
        <w:spacing w:line="1" w:lineRule="exact"/>
        <w:rPr>
          <w:rFonts w:ascii="Times New Roman" w:hAnsi="Times New Roman"/>
          <w:sz w:val="2"/>
          <w:szCs w:val="2"/>
        </w:rPr>
      </w:pPr>
    </w:p>
    <w:p w14:paraId="3087433F" w14:textId="4F37AC27" w:rsidR="00C520EC" w:rsidRDefault="00C520E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25D42551" w14:textId="56A86366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14FA2B21" w14:textId="5C555A1E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516F1587" w14:textId="2D99B3B6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7C901485" w14:textId="3E70367E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71E74322" w14:textId="50075481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4441BB18" w14:textId="28B36694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057313F6" w14:textId="2AD16FD4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3FBBD8FB" w14:textId="247FDB2B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5807CD1F" w14:textId="3E55098F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5F5C90FC" w14:textId="0BDC30F3" w:rsidR="00DB4ACC" w:rsidRDefault="00DB4ACC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194E8DC1" w14:textId="75A0F6C8" w:rsidR="00587E6F" w:rsidRDefault="00587E6F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3B285669" w14:textId="1587C873" w:rsidR="00587E6F" w:rsidRDefault="00587E6F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15219023" w14:textId="77777777" w:rsidR="00587E6F" w:rsidRDefault="00587E6F" w:rsidP="004E181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</w:p>
    <w:p w14:paraId="20A4392F" w14:textId="392377CC" w:rsidR="00A53073" w:rsidRPr="00A53073" w:rsidRDefault="00A53073" w:rsidP="00A53073">
      <w:pPr>
        <w:tabs>
          <w:tab w:val="left" w:pos="2703"/>
          <w:tab w:val="left" w:pos="8898"/>
        </w:tabs>
        <w:jc w:val="right"/>
        <w:rPr>
          <w:rFonts w:ascii="Times New Roman" w:hAnsi="Times New Roman"/>
          <w:b/>
          <w:bCs/>
          <w:lang w:val="ro-RO"/>
        </w:rPr>
      </w:pPr>
      <w:r w:rsidRPr="00A53073">
        <w:rPr>
          <w:rFonts w:ascii="Times New Roman" w:hAnsi="Times New Roman"/>
          <w:b/>
          <w:bCs/>
          <w:lang w:val="ro-RO"/>
        </w:rPr>
        <w:t>ANEXA 2</w:t>
      </w:r>
    </w:p>
    <w:p w14:paraId="573296D7" w14:textId="77777777" w:rsidR="00A53073" w:rsidRPr="00A53073" w:rsidRDefault="00A53073" w:rsidP="00A53073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53073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CALENDARUL ACTIVITĂȚILOR DE SELECȚIE A MEMBRILOR</w:t>
      </w:r>
    </w:p>
    <w:p w14:paraId="4AD19CFB" w14:textId="77777777" w:rsidR="00A53073" w:rsidRPr="00C520EC" w:rsidRDefault="00A53073" w:rsidP="00A53073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20EC">
        <w:rPr>
          <w:rFonts w:ascii="Times New Roman" w:hAnsi="Times New Roman" w:cs="Times New Roman"/>
          <w:b/>
          <w:bCs/>
          <w:color w:val="000000"/>
          <w:sz w:val="22"/>
          <w:szCs w:val="22"/>
        </w:rPr>
        <w:t>Șl DE CONSTITUIRE A GLC – NIVEL: liceal / profesional</w:t>
      </w:r>
    </w:p>
    <w:p w14:paraId="66803215" w14:textId="77777777" w:rsidR="00A53073" w:rsidRPr="00C520EC" w:rsidRDefault="00A53073" w:rsidP="00A53073">
      <w:pPr>
        <w:pStyle w:val="Tablecaption0"/>
        <w:ind w:left="3312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1829"/>
        <w:gridCol w:w="3938"/>
        <w:gridCol w:w="1400"/>
        <w:gridCol w:w="2203"/>
      </w:tblGrid>
      <w:tr w:rsidR="00A53073" w:rsidRPr="00C520EC" w14:paraId="683432E0" w14:textId="77777777" w:rsidTr="00A73DA6">
        <w:trPr>
          <w:trHeight w:hRule="exact" w:val="50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325A"/>
            <w:vAlign w:val="center"/>
          </w:tcPr>
          <w:p w14:paraId="5F0E34DB" w14:textId="77777777" w:rsidR="00A53073" w:rsidRPr="00C520EC" w:rsidRDefault="00A53073" w:rsidP="00A73DA6">
            <w:pPr>
              <w:pStyle w:val="Other0"/>
              <w:pBdr>
                <w:top w:val="single" w:sz="0" w:space="0" w:color="153A63"/>
                <w:left w:val="single" w:sz="0" w:space="0" w:color="153A63"/>
                <w:bottom w:val="single" w:sz="0" w:space="0" w:color="153A63"/>
                <w:right w:val="single" w:sz="0" w:space="0" w:color="153A63"/>
              </w:pBdr>
              <w:shd w:val="clear" w:color="auto" w:fill="153A6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/>
                <w:sz w:val="22"/>
                <w:szCs w:val="22"/>
              </w:rPr>
              <w:t>Nr. crt.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325A"/>
            <w:vAlign w:val="center"/>
          </w:tcPr>
          <w:p w14:paraId="3F0E9E9C" w14:textId="77777777" w:rsidR="00A53073" w:rsidRPr="00C520EC" w:rsidRDefault="00A53073" w:rsidP="00A73DA6">
            <w:pPr>
              <w:pStyle w:val="Other0"/>
              <w:pBdr>
                <w:top w:val="single" w:sz="0" w:space="0" w:color="14355C"/>
                <w:left w:val="single" w:sz="0" w:space="0" w:color="14355C"/>
                <w:bottom w:val="single" w:sz="0" w:space="0" w:color="14355C"/>
                <w:right w:val="single" w:sz="0" w:space="0" w:color="14355C"/>
              </w:pBdr>
              <w:shd w:val="clear" w:color="auto" w:fill="14355C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/>
                <w:sz w:val="22"/>
                <w:szCs w:val="22"/>
              </w:rPr>
              <w:t>Etapele constituirii GLC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325A"/>
            <w:vAlign w:val="center"/>
          </w:tcPr>
          <w:p w14:paraId="2EE7937A" w14:textId="77777777" w:rsidR="00A53073" w:rsidRPr="00C520EC" w:rsidRDefault="00A53073" w:rsidP="00A73DA6">
            <w:pPr>
              <w:pStyle w:val="Other0"/>
              <w:pBdr>
                <w:top w:val="single" w:sz="0" w:space="0" w:color="14335A"/>
                <w:left w:val="single" w:sz="0" w:space="0" w:color="14335A"/>
                <w:bottom w:val="single" w:sz="0" w:space="0" w:color="14335A"/>
                <w:right w:val="single" w:sz="0" w:space="0" w:color="14335A"/>
              </w:pBdr>
              <w:shd w:val="clear" w:color="auto" w:fill="14335A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/>
                <w:sz w:val="22"/>
                <w:szCs w:val="22"/>
              </w:rPr>
              <w:t>Activități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325A"/>
            <w:vAlign w:val="center"/>
          </w:tcPr>
          <w:p w14:paraId="051169C5" w14:textId="77777777" w:rsidR="00A53073" w:rsidRPr="00C520EC" w:rsidRDefault="00A53073" w:rsidP="00A73DA6">
            <w:pPr>
              <w:pStyle w:val="Other0"/>
              <w:pBdr>
                <w:top w:val="single" w:sz="0" w:space="0" w:color="0D2A52"/>
                <w:left w:val="single" w:sz="0" w:space="0" w:color="0D2A52"/>
                <w:bottom w:val="single" w:sz="0" w:space="0" w:color="0D2A52"/>
                <w:right w:val="single" w:sz="0" w:space="0" w:color="0D2A52"/>
              </w:pBdr>
              <w:shd w:val="clear" w:color="auto" w:fill="0D2A52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/>
                <w:sz w:val="22"/>
                <w:szCs w:val="22"/>
              </w:rPr>
              <w:t>Termen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325A"/>
            <w:vAlign w:val="center"/>
          </w:tcPr>
          <w:p w14:paraId="081351C2" w14:textId="77777777" w:rsidR="00A53073" w:rsidRPr="00C520EC" w:rsidRDefault="00A53073" w:rsidP="00A73DA6">
            <w:pPr>
              <w:pStyle w:val="Other0"/>
              <w:pBdr>
                <w:top w:val="single" w:sz="0" w:space="0" w:color="122C55"/>
                <w:left w:val="single" w:sz="0" w:space="0" w:color="122C55"/>
                <w:bottom w:val="single" w:sz="0" w:space="0" w:color="122C55"/>
                <w:right w:val="single" w:sz="0" w:space="0" w:color="122C55"/>
              </w:pBdr>
              <w:shd w:val="clear" w:color="auto" w:fill="122C5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FFFFFF"/>
                <w:sz w:val="22"/>
                <w:szCs w:val="22"/>
              </w:rPr>
              <w:t>Observații</w:t>
            </w:r>
          </w:p>
        </w:tc>
      </w:tr>
      <w:tr w:rsidR="00A53073" w:rsidRPr="00C520EC" w14:paraId="300181EC" w14:textId="77777777" w:rsidTr="00A73DA6">
        <w:trPr>
          <w:trHeight w:hRule="exact" w:val="38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0AC71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44891" w14:textId="77777777" w:rsidR="00A53073" w:rsidRPr="00C520EC" w:rsidRDefault="00A53073" w:rsidP="00A73DA6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Apel pentru selecția cadrelor didactice / cercetătorilor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08A2B" w14:textId="77777777" w:rsidR="00A53073" w:rsidRPr="00C520EC" w:rsidRDefault="00A53073" w:rsidP="00A73DA6">
            <w:pPr>
              <w:pStyle w:val="Other0"/>
              <w:spacing w:line="240" w:lineRule="auto"/>
              <w:ind w:left="93" w:righ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Lansare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apel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13C88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C0DFC" w14:textId="77777777" w:rsidR="00A53073" w:rsidRPr="00C520EC" w:rsidRDefault="00A53073" w:rsidP="00A73DA6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A53073" w:rsidRPr="00C520EC" w14:paraId="100BE8F8" w14:textId="77777777" w:rsidTr="00A73DA6">
        <w:trPr>
          <w:trHeight w:hRule="exact" w:val="1425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E1FA80" w14:textId="77777777" w:rsidR="00A53073" w:rsidRPr="00C520EC" w:rsidRDefault="00A53073" w:rsidP="00A73DA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53CA15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C4958" w14:textId="77777777" w:rsidR="00A53073" w:rsidRPr="00C520EC" w:rsidRDefault="00A53073" w:rsidP="00A73DA6">
            <w:pPr>
              <w:pStyle w:val="Other0"/>
              <w:spacing w:line="240" w:lineRule="auto"/>
              <w:ind w:left="93" w:righ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Informarea publică cu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privire la înscriere</w:t>
            </w:r>
          </w:p>
          <w:p w14:paraId="2C1673E9" w14:textId="77777777" w:rsidR="00A53073" w:rsidRPr="00C520EC" w:rsidRDefault="00A53073" w:rsidP="00A73DA6">
            <w:pPr>
              <w:pStyle w:val="Other0"/>
              <w:spacing w:line="240" w:lineRule="auto"/>
              <w:ind w:left="93" w:righ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Elaborarea precizărilor de înscriere, de evaluare si de selecție a candidaților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de către inspectoratele școlare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7B4C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19.04.2021</w:t>
            </w:r>
          </w:p>
          <w:p w14:paraId="0DAC01A8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23.04.2021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84501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53073" w:rsidRPr="00C520EC" w14:paraId="5E5AE6F7" w14:textId="77777777" w:rsidTr="00A73DA6">
        <w:trPr>
          <w:trHeight w:hRule="exact" w:val="11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52F03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9536A" w14:textId="77777777" w:rsidR="00A53073" w:rsidRPr="00C520EC" w:rsidRDefault="00A53073" w:rsidP="00A73DA6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înscrierea candida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ț</w:t>
            </w: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ilor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1F4BB" w14:textId="77777777" w:rsidR="00A53073" w:rsidRPr="00C520EC" w:rsidRDefault="00A53073" w:rsidP="00A73DA6">
            <w:pPr>
              <w:pStyle w:val="Other0"/>
              <w:spacing w:line="240" w:lineRule="auto"/>
              <w:ind w:left="93" w:righ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înscrierea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candidaților prin inspectoratele școlare / decanatele facultăților din cadrul universităților de stat și particulare acreditate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68100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26.04.2021</w:t>
            </w:r>
          </w:p>
          <w:p w14:paraId="1BFFB964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10.05.2021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7E361" w14:textId="77777777" w:rsidR="00A53073" w:rsidRPr="00C520EC" w:rsidRDefault="00A53073" w:rsidP="00A73DA6">
            <w:pPr>
              <w:pStyle w:val="Other0"/>
              <w:tabs>
                <w:tab w:val="left" w:pos="1148"/>
              </w:tabs>
              <w:spacing w:line="240" w:lineRule="auto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n baza precizărilor de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înscriere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elaborate de către inspectorate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le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școlare</w:t>
            </w:r>
          </w:p>
        </w:tc>
      </w:tr>
      <w:tr w:rsidR="00A53073" w:rsidRPr="00C520EC" w14:paraId="2B801237" w14:textId="77777777" w:rsidTr="00A73DA6">
        <w:trPr>
          <w:trHeight w:hRule="exact" w:val="113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B6CB1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5AFC6" w14:textId="77777777" w:rsidR="00A53073" w:rsidRPr="00C520EC" w:rsidRDefault="00A53073" w:rsidP="00A73DA6">
            <w:pPr>
              <w:pStyle w:val="Other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Evaluarea portofoliilor profesionale și stabilirea componenței nominale a GLC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500DF" w14:textId="77777777" w:rsidR="00A53073" w:rsidRPr="00C520EC" w:rsidRDefault="00A53073" w:rsidP="00A73DA6">
            <w:pPr>
              <w:pStyle w:val="Other0"/>
              <w:tabs>
                <w:tab w:val="left" w:pos="2135"/>
                <w:tab w:val="left" w:pos="3092"/>
              </w:tabs>
              <w:spacing w:line="240" w:lineRule="auto"/>
              <w:ind w:left="93" w:righ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Evaluarea portofoliilor profesionale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ale candidaților din învățământul preuniversitar la nivelul</w:t>
            </w:r>
            <w:r w:rsidRPr="00C520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inspectoratelor școlare</w:t>
            </w:r>
          </w:p>
          <w:p w14:paraId="56CF187E" w14:textId="77777777" w:rsidR="00A53073" w:rsidRPr="00C520EC" w:rsidRDefault="00A53073" w:rsidP="00A73DA6">
            <w:pPr>
              <w:pStyle w:val="Other0"/>
              <w:spacing w:line="240" w:lineRule="auto"/>
              <w:ind w:left="93" w:right="1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B7D6D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27.04.2021</w:t>
            </w:r>
          </w:p>
          <w:p w14:paraId="2237AEC4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14.05.2021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86BD2" w14:textId="77777777" w:rsidR="00A53073" w:rsidRPr="00C520EC" w:rsidRDefault="00A53073" w:rsidP="00A73DA6">
            <w:pPr>
              <w:pStyle w:val="Other0"/>
              <w:tabs>
                <w:tab w:val="left" w:pos="1490"/>
              </w:tabs>
              <w:spacing w:line="240" w:lineRule="auto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Î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n baza precizărilor de evaluare și de selecție, elaborate de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către</w:t>
            </w:r>
          </w:p>
          <w:p w14:paraId="088D303C" w14:textId="77777777" w:rsidR="00A53073" w:rsidRPr="00C520EC" w:rsidRDefault="00A53073" w:rsidP="00A73DA6">
            <w:pPr>
              <w:pStyle w:val="Other0"/>
              <w:spacing w:line="240" w:lineRule="auto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inspectorate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le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 școlare</w:t>
            </w:r>
          </w:p>
        </w:tc>
      </w:tr>
      <w:tr w:rsidR="00A53073" w:rsidRPr="00C520EC" w14:paraId="5F68BC9A" w14:textId="77777777" w:rsidTr="00A73DA6">
        <w:trPr>
          <w:trHeight w:hRule="exact" w:val="141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478618" w14:textId="77777777" w:rsidR="00A53073" w:rsidRPr="00C520EC" w:rsidRDefault="00A53073" w:rsidP="00A73DA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F036D0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39936" w14:textId="77777777" w:rsidR="00A53073" w:rsidRPr="00C520EC" w:rsidRDefault="00A53073" w:rsidP="00A73DA6">
            <w:pPr>
              <w:pStyle w:val="Other0"/>
              <w:tabs>
                <w:tab w:val="left" w:pos="1595"/>
              </w:tabs>
              <w:spacing w:line="240" w:lineRule="auto"/>
              <w:ind w:left="93" w:righ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Transmiterea la M.E. a propunerilor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de cadre didactice din învățământul preuniversitar, respectiv cadre didactice învățământul universitar pentru GLC de către inspectoratele școlare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989AD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17.05.2021</w:t>
            </w:r>
          </w:p>
          <w:p w14:paraId="46B3A29D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18.05.2021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24908" w14:textId="77777777" w:rsidR="00A53073" w:rsidRPr="00C520EC" w:rsidRDefault="00A53073" w:rsidP="00A73DA6">
            <w:pPr>
              <w:pStyle w:val="Other0"/>
              <w:spacing w:line="240" w:lineRule="auto"/>
              <w:ind w:left="1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073" w:rsidRPr="00C520EC" w14:paraId="1B19333F" w14:textId="77777777" w:rsidTr="00A73DA6">
        <w:trPr>
          <w:trHeight w:hRule="exact" w:val="183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185429" w14:textId="77777777" w:rsidR="00A53073" w:rsidRPr="00C520EC" w:rsidRDefault="00A53073" w:rsidP="00A73DA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61782B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BEA34" w14:textId="77777777" w:rsidR="00A53073" w:rsidRPr="00C520EC" w:rsidRDefault="00A53073" w:rsidP="00A73DA6">
            <w:pPr>
              <w:pStyle w:val="Other0"/>
              <w:spacing w:line="240" w:lineRule="auto"/>
              <w:ind w:left="93" w:righ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Verificarea și validarea propunerilor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primite, întocmirea listei/ listelor cu componența nominală a GLC de către responsabilii GLC, desemnați de M.E. pentru disciplina /domeniul de studiu, calificare/domeniu de pregătire profesională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4ABE6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19.05.2021</w:t>
            </w:r>
          </w:p>
          <w:p w14:paraId="56237CAE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24.05.2021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30F28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53073" w:rsidRPr="00C520EC" w14:paraId="6AC9E2C9" w14:textId="77777777" w:rsidTr="00A73DA6">
        <w:trPr>
          <w:trHeight w:hRule="exact" w:val="871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CFB6D4" w14:textId="77777777" w:rsidR="00A53073" w:rsidRPr="00C520EC" w:rsidRDefault="00A53073" w:rsidP="00A73DA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A5ACAC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E0B2B" w14:textId="77777777" w:rsidR="00A53073" w:rsidRPr="00C520EC" w:rsidRDefault="00A53073" w:rsidP="00A73DA6">
            <w:pPr>
              <w:pStyle w:val="Other0"/>
              <w:spacing w:line="240" w:lineRule="auto"/>
              <w:ind w:left="93" w:right="153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Avizarea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componenței GLC de către directorul general/ directorul DGIP/ DMRP/ CNPEE/ CNDIPT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F2B71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25814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53073" w:rsidRPr="00C520EC" w14:paraId="3ED83713" w14:textId="77777777" w:rsidTr="00A73DA6">
        <w:trPr>
          <w:trHeight w:hRule="exact" w:val="1358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E2BF5" w14:textId="77777777" w:rsidR="00A53073" w:rsidRPr="00C520EC" w:rsidRDefault="00A53073" w:rsidP="00A73DA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B9486B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C18B9" w14:textId="77777777" w:rsidR="00A53073" w:rsidRPr="00C520EC" w:rsidRDefault="00A53073" w:rsidP="00A73DA6">
            <w:pPr>
              <w:pStyle w:val="Other0"/>
              <w:spacing w:line="240" w:lineRule="auto"/>
              <w:ind w:left="93" w:right="153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Aprobarea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componenței GLC de către secretarul de stat pentru învățământ preuniversitar, respectiv de către secretarul de stat pentru învățământ în limbile minorităților naționale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D419B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AD54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A53073" w:rsidRPr="00C520EC" w14:paraId="5B0BFC72" w14:textId="77777777" w:rsidTr="00A73DA6">
        <w:trPr>
          <w:trHeight w:hRule="exact" w:val="87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5994A" w14:textId="77777777" w:rsidR="00A53073" w:rsidRPr="00C520EC" w:rsidRDefault="00A53073" w:rsidP="00A73DA6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C520EC">
              <w:rPr>
                <w:rFonts w:ascii="Times New Roman" w:hAnsi="Times New Roman"/>
                <w:b/>
                <w:bCs/>
                <w:color w:val="000000"/>
                <w:sz w:val="22"/>
              </w:rPr>
              <w:lastRenderedPageBreak/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66700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C520EC">
              <w:rPr>
                <w:rFonts w:ascii="Times New Roman" w:hAnsi="Times New Roman"/>
                <w:b/>
                <w:bCs/>
                <w:color w:val="000000"/>
                <w:sz w:val="22"/>
              </w:rPr>
              <w:t>Informarea</w:t>
            </w:r>
            <w:proofErr w:type="spellEnd"/>
            <w:r w:rsidRPr="00C520E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C520EC">
              <w:rPr>
                <w:rFonts w:ascii="Times New Roman" w:hAnsi="Times New Roman"/>
                <w:b/>
                <w:bCs/>
                <w:color w:val="000000"/>
                <w:sz w:val="22"/>
              </w:rPr>
              <w:t>publică</w:t>
            </w:r>
            <w:proofErr w:type="spellEnd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A50E8" w14:textId="77777777" w:rsidR="00A53073" w:rsidRPr="00C520EC" w:rsidRDefault="00A53073" w:rsidP="00A73DA6">
            <w:pPr>
              <w:pStyle w:val="Other0"/>
              <w:spacing w:line="240" w:lineRule="auto"/>
              <w:ind w:left="93" w:right="153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Postarea </w:t>
            </w: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pe site-ul M.E. / alte canale de comunicare a componenței nominale a GLC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E88F6" w14:textId="77777777" w:rsidR="00A53073" w:rsidRPr="00C520EC" w:rsidRDefault="00A53073" w:rsidP="00A73DA6">
            <w:pPr>
              <w:pStyle w:val="Other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C520EC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8ED14" w14:textId="77777777" w:rsidR="00A53073" w:rsidRPr="00C520EC" w:rsidRDefault="00A53073" w:rsidP="00A73DA6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43A35692" w14:textId="28AC8FD9" w:rsidR="00587E6F" w:rsidRPr="00A30726" w:rsidRDefault="00A30726" w:rsidP="00587E6F">
      <w:pPr>
        <w:spacing w:after="0"/>
        <w:jc w:val="right"/>
        <w:rPr>
          <w:rFonts w:ascii="Times New Roman" w:hAnsi="Times New Roman"/>
          <w:b/>
          <w:szCs w:val="24"/>
          <w:lang w:val="ro-RO"/>
        </w:rPr>
      </w:pPr>
      <w:r w:rsidRPr="00A30726">
        <w:rPr>
          <w:rFonts w:ascii="Times New Roman" w:hAnsi="Times New Roman"/>
          <w:b/>
          <w:szCs w:val="24"/>
          <w:lang w:val="ro-RO"/>
        </w:rPr>
        <w:t>ANEXA</w:t>
      </w:r>
      <w:r w:rsidR="00587E6F" w:rsidRPr="00A30726">
        <w:rPr>
          <w:rFonts w:ascii="Times New Roman" w:hAnsi="Times New Roman"/>
          <w:b/>
          <w:szCs w:val="24"/>
          <w:lang w:val="ro-RO"/>
        </w:rPr>
        <w:t xml:space="preserve"> 3</w:t>
      </w:r>
    </w:p>
    <w:p w14:paraId="7B41349B" w14:textId="77777777" w:rsidR="00587E6F" w:rsidRPr="00587E6F" w:rsidRDefault="00587E6F" w:rsidP="00587E6F">
      <w:pPr>
        <w:spacing w:after="0"/>
        <w:ind w:hanging="2"/>
        <w:jc w:val="center"/>
        <w:rPr>
          <w:rFonts w:ascii="Times New Roman" w:eastAsia="Palatino Linotype" w:hAnsi="Times New Roman"/>
          <w:b/>
          <w:bCs/>
          <w:sz w:val="22"/>
          <w:lang w:val="ro-RO"/>
        </w:rPr>
      </w:pPr>
      <w:r w:rsidRPr="00587E6F">
        <w:rPr>
          <w:rFonts w:ascii="Times New Roman" w:eastAsia="Palatino Linotype" w:hAnsi="Times New Roman"/>
          <w:b/>
          <w:bCs/>
          <w:sz w:val="22"/>
          <w:lang w:val="ro-RO"/>
        </w:rPr>
        <w:t>FIȘA DE AUTOEVALUARE / EVALUARE PENTRU CANDIDAȚII DIN ÎNVĂȚĂMÂNTUL PREUNIVERSITAR</w:t>
      </w:r>
    </w:p>
    <w:p w14:paraId="09C6C405" w14:textId="77777777" w:rsidR="00587E6F" w:rsidRPr="00587E6F" w:rsidRDefault="00587E6F" w:rsidP="00587E6F">
      <w:pPr>
        <w:spacing w:after="0"/>
        <w:ind w:hanging="2"/>
        <w:rPr>
          <w:rFonts w:ascii="Times New Roman" w:eastAsia="Palatino Linotype" w:hAnsi="Times New Roman"/>
          <w:b/>
          <w:bCs/>
          <w:sz w:val="22"/>
          <w:lang w:val="ro-RO"/>
        </w:rPr>
      </w:pPr>
      <w:r w:rsidRPr="00587E6F">
        <w:rPr>
          <w:rFonts w:ascii="Times New Roman" w:eastAsia="Palatino Linotype" w:hAnsi="Times New Roman"/>
          <w:b/>
          <w:bCs/>
          <w:sz w:val="22"/>
          <w:lang w:val="ro-RO"/>
        </w:rPr>
        <w:t>Nume și prenume candidat:______________________________</w:t>
      </w:r>
    </w:p>
    <w:p w14:paraId="295A98AF" w14:textId="77777777" w:rsidR="00587E6F" w:rsidRPr="00587E6F" w:rsidRDefault="00587E6F" w:rsidP="00587E6F">
      <w:pPr>
        <w:spacing w:after="0"/>
        <w:ind w:hanging="2"/>
        <w:rPr>
          <w:rFonts w:ascii="Times New Roman" w:eastAsia="Palatino Linotype" w:hAnsi="Times New Roman"/>
          <w:b/>
          <w:bCs/>
          <w:sz w:val="22"/>
          <w:lang w:val="ro-RO"/>
        </w:rPr>
      </w:pPr>
      <w:r w:rsidRPr="00587E6F">
        <w:rPr>
          <w:rFonts w:ascii="Times New Roman" w:eastAsia="Palatino Linotype" w:hAnsi="Times New Roman"/>
          <w:b/>
          <w:bCs/>
          <w:sz w:val="22"/>
          <w:lang w:val="ro-RO"/>
        </w:rPr>
        <w:t>Înscriere prin Inspectoratul Școlar: ______________________________________________</w:t>
      </w:r>
    </w:p>
    <w:p w14:paraId="13A03324" w14:textId="77777777" w:rsidR="00587E6F" w:rsidRPr="00587E6F" w:rsidRDefault="00587E6F" w:rsidP="00587E6F">
      <w:pPr>
        <w:spacing w:after="0"/>
        <w:ind w:hanging="2"/>
        <w:jc w:val="center"/>
        <w:rPr>
          <w:rFonts w:ascii="Times New Roman" w:eastAsia="Palatino Linotype" w:hAnsi="Times New Roman"/>
          <w:sz w:val="22"/>
          <w:lang w:val="ro-RO"/>
        </w:rPr>
      </w:pPr>
    </w:p>
    <w:tbl>
      <w:tblPr>
        <w:tblStyle w:val="GridTable1Light-Accent1"/>
        <w:tblW w:w="5000" w:type="pct"/>
        <w:tblLook w:val="0000" w:firstRow="0" w:lastRow="0" w:firstColumn="0" w:lastColumn="0" w:noHBand="0" w:noVBand="0"/>
      </w:tblPr>
      <w:tblGrid>
        <w:gridCol w:w="1593"/>
        <w:gridCol w:w="2377"/>
        <w:gridCol w:w="2225"/>
        <w:gridCol w:w="982"/>
        <w:gridCol w:w="1508"/>
        <w:gridCol w:w="1196"/>
      </w:tblGrid>
      <w:tr w:rsidR="00587E6F" w:rsidRPr="00587E6F" w14:paraId="1C853805" w14:textId="77777777" w:rsidTr="00A73DA6">
        <w:tc>
          <w:tcPr>
            <w:tcW w:w="806" w:type="pct"/>
            <w:shd w:val="clear" w:color="auto" w:fill="002060"/>
            <w:vAlign w:val="center"/>
          </w:tcPr>
          <w:p w14:paraId="03D69D16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Criterii</w:t>
            </w:r>
          </w:p>
        </w:tc>
        <w:tc>
          <w:tcPr>
            <w:tcW w:w="2329" w:type="pct"/>
            <w:gridSpan w:val="2"/>
            <w:shd w:val="clear" w:color="auto" w:fill="002060"/>
            <w:vAlign w:val="center"/>
          </w:tcPr>
          <w:p w14:paraId="5B550086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Subcriterii</w:t>
            </w:r>
          </w:p>
        </w:tc>
        <w:tc>
          <w:tcPr>
            <w:tcW w:w="497" w:type="pct"/>
            <w:shd w:val="clear" w:color="auto" w:fill="002060"/>
            <w:vAlign w:val="center"/>
          </w:tcPr>
          <w:p w14:paraId="670202F9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Punctaj</w:t>
            </w: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br/>
              <w:t>max.</w:t>
            </w:r>
          </w:p>
        </w:tc>
        <w:tc>
          <w:tcPr>
            <w:tcW w:w="763" w:type="pct"/>
            <w:shd w:val="clear" w:color="auto" w:fill="002060"/>
            <w:vAlign w:val="center"/>
          </w:tcPr>
          <w:p w14:paraId="5338F2AE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Punctaj autoevaluare</w:t>
            </w:r>
          </w:p>
          <w:p w14:paraId="4AC2F073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(orientativ)</w:t>
            </w:r>
          </w:p>
        </w:tc>
        <w:tc>
          <w:tcPr>
            <w:tcW w:w="605" w:type="pct"/>
            <w:shd w:val="clear" w:color="auto" w:fill="002060"/>
            <w:vAlign w:val="center"/>
          </w:tcPr>
          <w:p w14:paraId="338F538E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 xml:space="preserve">Punctaj evaluare </w:t>
            </w:r>
          </w:p>
        </w:tc>
      </w:tr>
      <w:tr w:rsidR="00587E6F" w:rsidRPr="00587E6F" w14:paraId="059CAFB8" w14:textId="77777777" w:rsidTr="00A73DA6">
        <w:trPr>
          <w:trHeight w:val="548"/>
        </w:trPr>
        <w:tc>
          <w:tcPr>
            <w:tcW w:w="806" w:type="pct"/>
            <w:vMerge w:val="restart"/>
            <w:vAlign w:val="center"/>
          </w:tcPr>
          <w:p w14:paraId="3DC2CB98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1. Pregătire</w:t>
            </w:r>
          </w:p>
          <w:p w14:paraId="75094D66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profesională</w:t>
            </w:r>
          </w:p>
          <w:p w14:paraId="00EB315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59D00CF3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(8 puncte)</w:t>
            </w:r>
          </w:p>
        </w:tc>
        <w:tc>
          <w:tcPr>
            <w:tcW w:w="2329" w:type="pct"/>
            <w:gridSpan w:val="2"/>
            <w:vAlign w:val="center"/>
          </w:tcPr>
          <w:p w14:paraId="1D8DB147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1.1. Masterat în domeniul specialității sau în științele educației / studii echivalente</w:t>
            </w:r>
          </w:p>
        </w:tc>
        <w:tc>
          <w:tcPr>
            <w:tcW w:w="497" w:type="pct"/>
            <w:vAlign w:val="center"/>
          </w:tcPr>
          <w:p w14:paraId="5FD6BE6B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2p</w:t>
            </w:r>
          </w:p>
        </w:tc>
        <w:tc>
          <w:tcPr>
            <w:tcW w:w="763" w:type="pct"/>
            <w:vAlign w:val="center"/>
          </w:tcPr>
          <w:p w14:paraId="4C53EF9A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4B1BD3E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6DD24448" w14:textId="77777777" w:rsidTr="00A73DA6">
        <w:trPr>
          <w:trHeight w:val="593"/>
        </w:trPr>
        <w:tc>
          <w:tcPr>
            <w:tcW w:w="806" w:type="pct"/>
            <w:vMerge/>
            <w:vAlign w:val="center"/>
          </w:tcPr>
          <w:p w14:paraId="670DC9CF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1703EB3C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1.2. Doctorat în domeniul specialității sau în științele educației / grad didactic I</w:t>
            </w:r>
          </w:p>
        </w:tc>
        <w:tc>
          <w:tcPr>
            <w:tcW w:w="497" w:type="pct"/>
            <w:vAlign w:val="center"/>
          </w:tcPr>
          <w:p w14:paraId="0C6418E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4p</w:t>
            </w:r>
          </w:p>
        </w:tc>
        <w:tc>
          <w:tcPr>
            <w:tcW w:w="763" w:type="pct"/>
            <w:vAlign w:val="center"/>
          </w:tcPr>
          <w:p w14:paraId="771BB03A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7C449342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0CE9CBCE" w14:textId="77777777" w:rsidTr="00A73DA6">
        <w:trPr>
          <w:trHeight w:val="177"/>
        </w:trPr>
        <w:tc>
          <w:tcPr>
            <w:tcW w:w="806" w:type="pct"/>
            <w:vMerge/>
            <w:vAlign w:val="center"/>
          </w:tcPr>
          <w:p w14:paraId="3692815B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D795BFF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1.3. Cursuri de formare în domeniul curriculumului / evaluării, inclusiv evaluării de competențe profesionale și evaluării de programe de formare </w:t>
            </w:r>
            <w:sdt>
              <w:sdtPr>
                <w:rPr>
                  <w:rFonts w:ascii="Times New Roman" w:hAnsi="Times New Roman"/>
                  <w:sz w:val="22"/>
                  <w:lang w:val="ro-RO"/>
                </w:rPr>
                <w:tag w:val="goog_rdk_3"/>
                <w:id w:val="-1117444706"/>
              </w:sdtPr>
              <w:sdtEndPr/>
              <w:sdtContent/>
            </w:sdt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(minimum 120 de ore de formare) </w:t>
            </w:r>
          </w:p>
        </w:tc>
        <w:tc>
          <w:tcPr>
            <w:tcW w:w="497" w:type="pct"/>
            <w:vAlign w:val="center"/>
          </w:tcPr>
          <w:p w14:paraId="23CB1A9C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2p</w:t>
            </w:r>
          </w:p>
        </w:tc>
        <w:tc>
          <w:tcPr>
            <w:tcW w:w="763" w:type="pct"/>
            <w:vAlign w:val="center"/>
          </w:tcPr>
          <w:p w14:paraId="41C88566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44B272C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366FDC7F" w14:textId="77777777" w:rsidTr="00A73DA6">
        <w:trPr>
          <w:trHeight w:val="400"/>
        </w:trPr>
        <w:tc>
          <w:tcPr>
            <w:tcW w:w="806" w:type="pct"/>
            <w:vMerge w:val="restart"/>
            <w:vAlign w:val="center"/>
          </w:tcPr>
          <w:p w14:paraId="003C6852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2. Experiență în domeniul proiectării curriculare</w:t>
            </w:r>
          </w:p>
          <w:p w14:paraId="287AB408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06597120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(24 puncte)</w:t>
            </w:r>
          </w:p>
          <w:p w14:paraId="30558ECD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1203" w:type="pct"/>
            <w:vMerge w:val="restart"/>
            <w:vAlign w:val="center"/>
          </w:tcPr>
          <w:p w14:paraId="5D540E76" w14:textId="77777777" w:rsidR="00587E6F" w:rsidRPr="00587E6F" w:rsidRDefault="009C5214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sdt>
              <w:sdtPr>
                <w:rPr>
                  <w:rFonts w:ascii="Times New Roman" w:hAnsi="Times New Roman"/>
                  <w:sz w:val="22"/>
                  <w:lang w:val="ro-RO"/>
                </w:rPr>
                <w:tag w:val="goog_rdk_4"/>
                <w:id w:val="53897560"/>
              </w:sdtPr>
              <w:sdtEndPr/>
              <w:sdtContent/>
            </w:sdt>
            <w:r w:rsidR="00587E6F" w:rsidRPr="00587E6F">
              <w:rPr>
                <w:rFonts w:ascii="Times New Roman" w:hAnsi="Times New Roman" w:cs="Times New Roman"/>
                <w:sz w:val="22"/>
                <w:lang w:val="ro-RO"/>
              </w:rPr>
              <w:t>2.1. Membru în grupuri de lucru de  elaborare a curriculumului, inclusiv pentru CDS / CDL / programe de formare continuă</w:t>
            </w:r>
          </w:p>
        </w:tc>
        <w:tc>
          <w:tcPr>
            <w:tcW w:w="1126" w:type="pct"/>
            <w:vAlign w:val="center"/>
          </w:tcPr>
          <w:p w14:paraId="7CBBA359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Nivel local </w:t>
            </w:r>
          </w:p>
        </w:tc>
        <w:tc>
          <w:tcPr>
            <w:tcW w:w="497" w:type="pct"/>
            <w:vAlign w:val="center"/>
          </w:tcPr>
          <w:p w14:paraId="45768F68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2p</w:t>
            </w:r>
          </w:p>
        </w:tc>
        <w:tc>
          <w:tcPr>
            <w:tcW w:w="763" w:type="pct"/>
            <w:vAlign w:val="center"/>
          </w:tcPr>
          <w:p w14:paraId="70686F3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717F29B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1159B2E6" w14:textId="77777777" w:rsidTr="00A73DA6">
        <w:trPr>
          <w:trHeight w:val="421"/>
        </w:trPr>
        <w:tc>
          <w:tcPr>
            <w:tcW w:w="806" w:type="pct"/>
            <w:vMerge/>
            <w:vAlign w:val="center"/>
          </w:tcPr>
          <w:p w14:paraId="7C6AC29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1203" w:type="pct"/>
            <w:vMerge/>
            <w:vAlign w:val="center"/>
          </w:tcPr>
          <w:p w14:paraId="26B7D527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1126" w:type="pct"/>
            <w:vAlign w:val="center"/>
          </w:tcPr>
          <w:p w14:paraId="7578F8EE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Nivel județean /</w:t>
            </w:r>
          </w:p>
          <w:p w14:paraId="3CF2B268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regional</w:t>
            </w:r>
          </w:p>
        </w:tc>
        <w:tc>
          <w:tcPr>
            <w:tcW w:w="497" w:type="pct"/>
            <w:vAlign w:val="center"/>
          </w:tcPr>
          <w:p w14:paraId="45B301A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4p</w:t>
            </w:r>
          </w:p>
        </w:tc>
        <w:tc>
          <w:tcPr>
            <w:tcW w:w="763" w:type="pct"/>
            <w:vAlign w:val="center"/>
          </w:tcPr>
          <w:p w14:paraId="7F52E3D0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29FAB0B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5C805096" w14:textId="77777777" w:rsidTr="00A73DA6">
        <w:trPr>
          <w:trHeight w:val="58"/>
        </w:trPr>
        <w:tc>
          <w:tcPr>
            <w:tcW w:w="806" w:type="pct"/>
            <w:vMerge/>
            <w:vAlign w:val="center"/>
          </w:tcPr>
          <w:p w14:paraId="3930DC4D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1203" w:type="pct"/>
            <w:vMerge/>
            <w:vAlign w:val="center"/>
          </w:tcPr>
          <w:p w14:paraId="22803909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1126" w:type="pct"/>
            <w:vAlign w:val="center"/>
          </w:tcPr>
          <w:p w14:paraId="2C18D78D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Nivel național /</w:t>
            </w:r>
          </w:p>
          <w:p w14:paraId="5012086D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internațional</w:t>
            </w:r>
          </w:p>
        </w:tc>
        <w:tc>
          <w:tcPr>
            <w:tcW w:w="497" w:type="pct"/>
            <w:vAlign w:val="center"/>
          </w:tcPr>
          <w:p w14:paraId="5EDA0D0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8p</w:t>
            </w:r>
          </w:p>
          <w:p w14:paraId="6E32675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763" w:type="pct"/>
            <w:vAlign w:val="center"/>
          </w:tcPr>
          <w:p w14:paraId="1EB32503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599FA4C0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10143DC5" w14:textId="77777777" w:rsidTr="00A73DA6">
        <w:tc>
          <w:tcPr>
            <w:tcW w:w="806" w:type="pct"/>
            <w:vMerge/>
            <w:vAlign w:val="center"/>
          </w:tcPr>
          <w:p w14:paraId="41A0677A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1AE9D1F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2.2. Membru în grupuri de lucru de elaborare a programelor  pentru evaluări </w:t>
            </w:r>
            <w:proofErr w:type="spellStart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şi</w:t>
            </w:r>
            <w:proofErr w:type="spellEnd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 examene </w:t>
            </w:r>
            <w:proofErr w:type="spellStart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naţionale</w:t>
            </w:r>
            <w:proofErr w:type="spellEnd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 / internaționale, concursuri </w:t>
            </w:r>
            <w:proofErr w:type="spellStart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naţionale</w:t>
            </w:r>
            <w:proofErr w:type="spellEnd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/ internaționale, inclusiv concursul pe meserii / pentru obținerea titlurilor științifice/ gradelor didactice. </w:t>
            </w:r>
          </w:p>
        </w:tc>
        <w:tc>
          <w:tcPr>
            <w:tcW w:w="497" w:type="pct"/>
            <w:vAlign w:val="center"/>
          </w:tcPr>
          <w:p w14:paraId="62CE740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6p</w:t>
            </w:r>
          </w:p>
        </w:tc>
        <w:tc>
          <w:tcPr>
            <w:tcW w:w="763" w:type="pct"/>
            <w:vAlign w:val="center"/>
          </w:tcPr>
          <w:p w14:paraId="2545C1C7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0027C098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1562DF4C" w14:textId="77777777" w:rsidTr="00A73DA6">
        <w:tc>
          <w:tcPr>
            <w:tcW w:w="806" w:type="pct"/>
            <w:vMerge/>
            <w:vAlign w:val="center"/>
          </w:tcPr>
          <w:p w14:paraId="73926B08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321108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2.3. Activitate de formator în domeniul proiectării / abilitării curriculare / programe de formare continuă / metodist ISJ / CCD</w:t>
            </w:r>
          </w:p>
        </w:tc>
        <w:tc>
          <w:tcPr>
            <w:tcW w:w="497" w:type="pct"/>
            <w:vAlign w:val="center"/>
          </w:tcPr>
          <w:p w14:paraId="368378B0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4p</w:t>
            </w:r>
          </w:p>
        </w:tc>
        <w:tc>
          <w:tcPr>
            <w:tcW w:w="763" w:type="pct"/>
            <w:vAlign w:val="center"/>
          </w:tcPr>
          <w:p w14:paraId="6CB9BE8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2CCED23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7A373B91" w14:textId="77777777" w:rsidTr="00A73DA6">
        <w:tc>
          <w:tcPr>
            <w:tcW w:w="806" w:type="pct"/>
            <w:vMerge w:val="restart"/>
            <w:vAlign w:val="center"/>
          </w:tcPr>
          <w:p w14:paraId="0D1D2840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3. </w:t>
            </w: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Experiență în domeniul analizei și evaluării curriculare</w:t>
            </w: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   </w:t>
            </w:r>
          </w:p>
          <w:p w14:paraId="329DD739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6C56737B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(18 puncte)</w:t>
            </w:r>
          </w:p>
          <w:p w14:paraId="4B99245A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D147579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3.1. Membru  în comisia </w:t>
            </w:r>
            <w:proofErr w:type="spellStart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naţională</w:t>
            </w:r>
            <w:proofErr w:type="spellEnd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 de specialitate</w:t>
            </w:r>
          </w:p>
        </w:tc>
        <w:tc>
          <w:tcPr>
            <w:tcW w:w="497" w:type="pct"/>
            <w:vAlign w:val="center"/>
          </w:tcPr>
          <w:p w14:paraId="24EB8890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2p</w:t>
            </w:r>
          </w:p>
        </w:tc>
        <w:tc>
          <w:tcPr>
            <w:tcW w:w="763" w:type="pct"/>
            <w:vAlign w:val="center"/>
          </w:tcPr>
          <w:p w14:paraId="7AE2BB79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673F15E1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6A2EF9F8" w14:textId="77777777" w:rsidTr="00A73DA6">
        <w:trPr>
          <w:trHeight w:val="58"/>
        </w:trPr>
        <w:tc>
          <w:tcPr>
            <w:tcW w:w="806" w:type="pct"/>
            <w:vMerge/>
            <w:vAlign w:val="center"/>
          </w:tcPr>
          <w:p w14:paraId="33F519EB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CF02A1B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3.2. Membru / expert în echipele de proiect în cadrul cărora s-au realizat analize și evaluări </w:t>
            </w:r>
            <w:sdt>
              <w:sdtPr>
                <w:rPr>
                  <w:rFonts w:ascii="Times New Roman" w:hAnsi="Times New Roman"/>
                  <w:sz w:val="22"/>
                  <w:lang w:val="ro-RO"/>
                </w:rPr>
                <w:tag w:val="goog_rdk_5"/>
                <w:id w:val="608620817"/>
              </w:sdtPr>
              <w:sdtEndPr/>
              <w:sdtContent/>
            </w:sdt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curriculare, inclusiv analize de calificări profesionale și SPP </w:t>
            </w:r>
          </w:p>
        </w:tc>
        <w:tc>
          <w:tcPr>
            <w:tcW w:w="497" w:type="pct"/>
            <w:vAlign w:val="center"/>
          </w:tcPr>
          <w:p w14:paraId="048C3091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5p</w:t>
            </w:r>
          </w:p>
        </w:tc>
        <w:tc>
          <w:tcPr>
            <w:tcW w:w="763" w:type="pct"/>
            <w:vAlign w:val="center"/>
          </w:tcPr>
          <w:p w14:paraId="112FED97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76BA7532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784C9035" w14:textId="77777777" w:rsidTr="00A73DA6">
        <w:tc>
          <w:tcPr>
            <w:tcW w:w="806" w:type="pct"/>
            <w:vMerge/>
            <w:vAlign w:val="center"/>
          </w:tcPr>
          <w:p w14:paraId="2738943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09A8B6C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3.3. Participare la alte tipuri de proiecte / activități educaționale de cercetare sau de inovare, cu relevanță pentru domeniul curricular</w:t>
            </w:r>
          </w:p>
        </w:tc>
        <w:tc>
          <w:tcPr>
            <w:tcW w:w="497" w:type="pct"/>
            <w:vAlign w:val="center"/>
          </w:tcPr>
          <w:p w14:paraId="03E383BB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5p</w:t>
            </w:r>
          </w:p>
        </w:tc>
        <w:tc>
          <w:tcPr>
            <w:tcW w:w="763" w:type="pct"/>
            <w:vAlign w:val="center"/>
          </w:tcPr>
          <w:p w14:paraId="4A415A13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48296D22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35E891C0" w14:textId="77777777" w:rsidTr="00A73DA6">
        <w:tc>
          <w:tcPr>
            <w:tcW w:w="806" w:type="pct"/>
            <w:vMerge/>
            <w:vAlign w:val="center"/>
          </w:tcPr>
          <w:p w14:paraId="2C453FCF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77ADBA18" w14:textId="0E6505AA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3.4. Membru în grupuri de lucru de  elaborare a itemilor, subiectelor  și baremelor pentru evaluări naționale / bacalaureat / definitivat / titularizare / examenul de certificare a calificărilor profesionale / la competițiile școlare - etapa județeană / </w:t>
            </w: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lastRenderedPageBreak/>
              <w:t>națională sau de selecție a loturilor naționale ale României  pentru competițiile</w:t>
            </w:r>
            <w:r w:rsidRPr="00587E6F">
              <w:rPr>
                <w:rFonts w:ascii="Times New Roman" w:hAnsi="Times New Roman" w:cs="Times New Roman"/>
                <w:i/>
                <w:sz w:val="22"/>
                <w:lang w:val="ro-RO"/>
              </w:rPr>
              <w:t xml:space="preserve"> </w:t>
            </w: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internaționale </w:t>
            </w:r>
          </w:p>
        </w:tc>
        <w:tc>
          <w:tcPr>
            <w:tcW w:w="497" w:type="pct"/>
            <w:vAlign w:val="center"/>
          </w:tcPr>
          <w:p w14:paraId="5EC91903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lastRenderedPageBreak/>
              <w:t>6p</w:t>
            </w:r>
          </w:p>
        </w:tc>
        <w:tc>
          <w:tcPr>
            <w:tcW w:w="763" w:type="pct"/>
            <w:vAlign w:val="center"/>
          </w:tcPr>
          <w:p w14:paraId="63D17050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74CEA04D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2F17EB03" w14:textId="77777777" w:rsidTr="00A73DA6">
        <w:trPr>
          <w:trHeight w:val="1014"/>
        </w:trPr>
        <w:tc>
          <w:tcPr>
            <w:tcW w:w="806" w:type="pct"/>
            <w:vMerge w:val="restart"/>
            <w:vAlign w:val="center"/>
          </w:tcPr>
          <w:p w14:paraId="362C3C41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4. </w:t>
            </w: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Proiect inovativ de programă școlară –corelarea adecvată a competențelor specifice cu activitățile de învățare și conținuturile asociate</w:t>
            </w: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</w:p>
          <w:p w14:paraId="5A106AB8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42DAFE4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(max. 20p)</w:t>
            </w:r>
          </w:p>
        </w:tc>
        <w:tc>
          <w:tcPr>
            <w:tcW w:w="2329" w:type="pct"/>
            <w:gridSpan w:val="2"/>
            <w:vAlign w:val="center"/>
          </w:tcPr>
          <w:p w14:paraId="66596658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4.1. Corelarea adecvată a competențelor specifice / a rezultatelor învățării cu activitățile de învățare / conținuturi</w:t>
            </w:r>
          </w:p>
        </w:tc>
        <w:tc>
          <w:tcPr>
            <w:tcW w:w="497" w:type="pct"/>
            <w:vAlign w:val="center"/>
          </w:tcPr>
          <w:p w14:paraId="0EB8308A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5p</w:t>
            </w:r>
          </w:p>
        </w:tc>
        <w:tc>
          <w:tcPr>
            <w:tcW w:w="763" w:type="pct"/>
            <w:vAlign w:val="center"/>
          </w:tcPr>
          <w:p w14:paraId="4B2AC731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43289152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065BCD8F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0AE9A777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40CA42C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2A703E6F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4EB36E9F" w14:textId="77777777" w:rsidTr="00A73DA6">
        <w:trPr>
          <w:trHeight w:val="658"/>
        </w:trPr>
        <w:tc>
          <w:tcPr>
            <w:tcW w:w="806" w:type="pct"/>
            <w:vMerge/>
            <w:vAlign w:val="center"/>
          </w:tcPr>
          <w:p w14:paraId="439F9EE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D9F71A2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4.2. Corectitudinea, coerența și consistența conținuturilor științifice asociate</w:t>
            </w:r>
          </w:p>
        </w:tc>
        <w:tc>
          <w:tcPr>
            <w:tcW w:w="497" w:type="pct"/>
            <w:vAlign w:val="center"/>
          </w:tcPr>
          <w:p w14:paraId="48D747C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7p </w:t>
            </w:r>
          </w:p>
        </w:tc>
        <w:tc>
          <w:tcPr>
            <w:tcW w:w="763" w:type="pct"/>
            <w:vAlign w:val="center"/>
          </w:tcPr>
          <w:p w14:paraId="05E903F9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574A0BCC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6575B19E" w14:textId="77777777" w:rsidTr="00A73DA6">
        <w:trPr>
          <w:trHeight w:val="1201"/>
        </w:trPr>
        <w:tc>
          <w:tcPr>
            <w:tcW w:w="806" w:type="pct"/>
            <w:vMerge/>
            <w:vAlign w:val="center"/>
          </w:tcPr>
          <w:p w14:paraId="54A7979C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C70314F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4.3. Set de itemi adecvat evaluării competențelor dezvoltate / a rezultatelor învățării</w:t>
            </w:r>
          </w:p>
        </w:tc>
        <w:tc>
          <w:tcPr>
            <w:tcW w:w="497" w:type="pct"/>
            <w:vAlign w:val="center"/>
          </w:tcPr>
          <w:p w14:paraId="37208448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8p </w:t>
            </w:r>
          </w:p>
        </w:tc>
        <w:tc>
          <w:tcPr>
            <w:tcW w:w="763" w:type="pct"/>
            <w:vAlign w:val="center"/>
          </w:tcPr>
          <w:p w14:paraId="757F9D2A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3BBD3A63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1D125402" w14:textId="77777777" w:rsidTr="00A73DA6">
        <w:trPr>
          <w:trHeight w:val="525"/>
        </w:trPr>
        <w:tc>
          <w:tcPr>
            <w:tcW w:w="806" w:type="pct"/>
            <w:vMerge w:val="restart"/>
            <w:vAlign w:val="center"/>
          </w:tcPr>
          <w:p w14:paraId="6F2BE971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5</w:t>
            </w: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>.  Proiect inovativ de programă școlară – caracterul inovativ al proiectului</w:t>
            </w: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</w:p>
          <w:p w14:paraId="02A7753D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6D4948E6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(max. 30p)</w:t>
            </w:r>
          </w:p>
        </w:tc>
        <w:tc>
          <w:tcPr>
            <w:tcW w:w="2329" w:type="pct"/>
            <w:gridSpan w:val="2"/>
            <w:vAlign w:val="center"/>
          </w:tcPr>
          <w:p w14:paraId="2F7E920C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5.1. Elemente de interdisciplinaritate / </w:t>
            </w:r>
            <w:proofErr w:type="spellStart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transdisciplinaritate</w:t>
            </w:r>
            <w:proofErr w:type="spellEnd"/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14:paraId="25B5B5E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10p</w:t>
            </w:r>
          </w:p>
        </w:tc>
        <w:tc>
          <w:tcPr>
            <w:tcW w:w="763" w:type="pct"/>
            <w:vAlign w:val="center"/>
          </w:tcPr>
          <w:p w14:paraId="470FDC5F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4685FB9B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312559B6" w14:textId="77777777" w:rsidTr="00A73DA6">
        <w:trPr>
          <w:trHeight w:val="825"/>
        </w:trPr>
        <w:tc>
          <w:tcPr>
            <w:tcW w:w="806" w:type="pct"/>
            <w:vMerge/>
            <w:vAlign w:val="center"/>
          </w:tcPr>
          <w:p w14:paraId="632D9D60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7FB651B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5.2. Contribuția la dezvoltarea competențelor specifice / domeniului de cunoaștere/ a rezultatelor învățării</w:t>
            </w:r>
          </w:p>
        </w:tc>
        <w:tc>
          <w:tcPr>
            <w:tcW w:w="497" w:type="pct"/>
            <w:vAlign w:val="center"/>
          </w:tcPr>
          <w:p w14:paraId="3262B8F7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8p</w:t>
            </w:r>
          </w:p>
        </w:tc>
        <w:tc>
          <w:tcPr>
            <w:tcW w:w="763" w:type="pct"/>
            <w:vAlign w:val="center"/>
          </w:tcPr>
          <w:p w14:paraId="105EB4C0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1C48D523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29374265" w14:textId="77777777" w:rsidTr="00A73DA6">
        <w:trPr>
          <w:trHeight w:val="800"/>
        </w:trPr>
        <w:tc>
          <w:tcPr>
            <w:tcW w:w="806" w:type="pct"/>
            <w:vMerge/>
            <w:vAlign w:val="center"/>
          </w:tcPr>
          <w:p w14:paraId="00EF653A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7B0B07D5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 xml:space="preserve">5.3. Strategii didactice și metode inovative de predare și evaluare. Punctajul maxim al acestui subcriteriu se acordă în condițiile includerii de precizări și recomandări din perspectiva adaptării procesului de predare-învățare-evaluare la mediul online. </w:t>
            </w:r>
          </w:p>
        </w:tc>
        <w:tc>
          <w:tcPr>
            <w:tcW w:w="497" w:type="pct"/>
            <w:vAlign w:val="center"/>
          </w:tcPr>
          <w:p w14:paraId="71386532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12p</w:t>
            </w:r>
          </w:p>
        </w:tc>
        <w:tc>
          <w:tcPr>
            <w:tcW w:w="763" w:type="pct"/>
            <w:vAlign w:val="center"/>
          </w:tcPr>
          <w:p w14:paraId="1B8F2D6C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5ECE3E42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587E6F" w:rsidRPr="00587E6F" w14:paraId="15698C14" w14:textId="77777777" w:rsidTr="00A73DA6">
        <w:tc>
          <w:tcPr>
            <w:tcW w:w="806" w:type="pct"/>
            <w:vAlign w:val="center"/>
          </w:tcPr>
          <w:p w14:paraId="47FADD0E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  <w:p w14:paraId="7DFF3D0C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sz w:val="22"/>
                <w:lang w:val="ro-RO"/>
              </w:rPr>
              <w:t>TOTAL</w:t>
            </w:r>
          </w:p>
          <w:p w14:paraId="43D5E2D4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7F6BC763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497" w:type="pct"/>
            <w:vAlign w:val="center"/>
          </w:tcPr>
          <w:p w14:paraId="64CD2224" w14:textId="77777777" w:rsidR="00587E6F" w:rsidRPr="00587E6F" w:rsidRDefault="00587E6F" w:rsidP="00A73DA6">
            <w:pPr>
              <w:spacing w:after="0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587E6F">
              <w:rPr>
                <w:rFonts w:ascii="Times New Roman" w:hAnsi="Times New Roman" w:cs="Times New Roman"/>
                <w:b/>
                <w:sz w:val="22"/>
                <w:lang w:val="ro-RO"/>
              </w:rPr>
              <w:t xml:space="preserve"> 100 p</w:t>
            </w:r>
          </w:p>
        </w:tc>
        <w:tc>
          <w:tcPr>
            <w:tcW w:w="763" w:type="pct"/>
            <w:vAlign w:val="center"/>
          </w:tcPr>
          <w:p w14:paraId="2CA39E9D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vertAlign w:val="subscript"/>
                <w:lang w:val="ro-RO"/>
              </w:rPr>
            </w:pPr>
          </w:p>
        </w:tc>
        <w:tc>
          <w:tcPr>
            <w:tcW w:w="605" w:type="pct"/>
            <w:vAlign w:val="center"/>
          </w:tcPr>
          <w:p w14:paraId="1C08B737" w14:textId="77777777" w:rsidR="00587E6F" w:rsidRPr="00587E6F" w:rsidRDefault="00587E6F" w:rsidP="00A73DA6">
            <w:pPr>
              <w:spacing w:after="0"/>
              <w:ind w:hanging="2"/>
              <w:rPr>
                <w:rFonts w:ascii="Times New Roman" w:hAnsi="Times New Roman" w:cs="Times New Roman"/>
                <w:sz w:val="22"/>
                <w:vertAlign w:val="subscript"/>
                <w:lang w:val="ro-RO"/>
              </w:rPr>
            </w:pPr>
          </w:p>
        </w:tc>
      </w:tr>
    </w:tbl>
    <w:p w14:paraId="0D2F9F9B" w14:textId="10C25566" w:rsid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0A52F656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770AA398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  <w:r w:rsidRPr="00587E6F">
        <w:rPr>
          <w:rFonts w:ascii="Times New Roman" w:eastAsia="Palatino Linotype" w:hAnsi="Times New Roman"/>
          <w:sz w:val="22"/>
          <w:lang w:val="ro-RO"/>
        </w:rPr>
        <w:t>Semnătura candidatului:........................................................................................</w:t>
      </w:r>
    </w:p>
    <w:p w14:paraId="6E32F773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344BF316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  <w:r w:rsidRPr="00587E6F">
        <w:rPr>
          <w:rFonts w:ascii="Times New Roman" w:eastAsia="Palatino Linotype" w:hAnsi="Times New Roman"/>
          <w:sz w:val="22"/>
          <w:lang w:val="ro-RO"/>
        </w:rPr>
        <w:t>Evaluare realizată la nivelul inspectoratului școlar ......................................................,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60B953A7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  <w:r w:rsidRPr="00587E6F">
        <w:rPr>
          <w:rFonts w:ascii="Times New Roman" w:eastAsia="Palatino Linotype" w:hAnsi="Times New Roman"/>
          <w:sz w:val="22"/>
          <w:lang w:val="ro-RO"/>
        </w:rPr>
        <w:t>Semnătura ........................................................................................................</w:t>
      </w:r>
    </w:p>
    <w:p w14:paraId="40CB2481" w14:textId="2BC0F146" w:rsid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23F4CE77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4C4445D9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b/>
          <w:sz w:val="22"/>
          <w:lang w:val="ro-RO"/>
        </w:rPr>
      </w:pPr>
      <w:r w:rsidRPr="00587E6F">
        <w:rPr>
          <w:rFonts w:ascii="Times New Roman" w:eastAsia="Palatino Linotype" w:hAnsi="Times New Roman"/>
          <w:b/>
          <w:sz w:val="22"/>
          <w:lang w:val="ro-RO"/>
        </w:rPr>
        <w:t>Notă:</w:t>
      </w:r>
    </w:p>
    <w:p w14:paraId="72387FA1" w14:textId="77777777" w:rsidR="00587E6F" w:rsidRPr="00587E6F" w:rsidRDefault="00587E6F" w:rsidP="003E4243">
      <w:pPr>
        <w:numPr>
          <w:ilvl w:val="0"/>
          <w:numId w:val="94"/>
        </w:numPr>
        <w:suppressAutoHyphens/>
        <w:spacing w:after="0"/>
        <w:ind w:leftChars="-1" w:left="0" w:right="-90" w:hangingChars="1" w:hanging="2"/>
        <w:textDirection w:val="btLr"/>
        <w:textAlignment w:val="top"/>
        <w:outlineLvl w:val="0"/>
        <w:rPr>
          <w:rFonts w:ascii="Times New Roman" w:eastAsia="Palatino Linotype" w:hAnsi="Times New Roman"/>
          <w:sz w:val="22"/>
          <w:lang w:val="ro-RO"/>
        </w:rPr>
      </w:pPr>
      <w:r w:rsidRPr="00587E6F">
        <w:rPr>
          <w:rFonts w:ascii="Times New Roman" w:eastAsia="Palatino Linotype" w:hAnsi="Times New Roman"/>
          <w:sz w:val="22"/>
          <w:lang w:val="ro-RO"/>
        </w:rPr>
        <w:t xml:space="preserve">Se acordă doar punctaje întregi pe subcriterii. </w:t>
      </w:r>
    </w:p>
    <w:p w14:paraId="7C852F9B" w14:textId="77777777" w:rsidR="00587E6F" w:rsidRPr="00587E6F" w:rsidRDefault="00587E6F" w:rsidP="003E4243">
      <w:pPr>
        <w:numPr>
          <w:ilvl w:val="0"/>
          <w:numId w:val="94"/>
        </w:numPr>
        <w:suppressAutoHyphens/>
        <w:spacing w:after="0"/>
        <w:ind w:leftChars="-1" w:left="0" w:right="-90" w:hangingChars="1" w:hanging="2"/>
        <w:textDirection w:val="btLr"/>
        <w:textAlignment w:val="top"/>
        <w:outlineLvl w:val="0"/>
        <w:rPr>
          <w:rFonts w:ascii="Times New Roman" w:eastAsia="Palatino Linotype" w:hAnsi="Times New Roman"/>
          <w:sz w:val="22"/>
          <w:lang w:val="ro-RO"/>
        </w:rPr>
      </w:pPr>
      <w:r w:rsidRPr="00587E6F">
        <w:rPr>
          <w:rFonts w:ascii="Times New Roman" w:eastAsia="Palatino Linotype" w:hAnsi="Times New Roman"/>
          <w:sz w:val="22"/>
          <w:lang w:val="ro-RO"/>
        </w:rPr>
        <w:t>Candidatul se va autoevalua prin completarea punctajelor în rubrica punctaje autoevaluare. Autoevaluarea are un caracter orientativ.</w:t>
      </w:r>
    </w:p>
    <w:p w14:paraId="1C8051B6" w14:textId="77777777" w:rsidR="00587E6F" w:rsidRPr="00587E6F" w:rsidRDefault="00587E6F" w:rsidP="003E4243">
      <w:pPr>
        <w:numPr>
          <w:ilvl w:val="0"/>
          <w:numId w:val="94"/>
        </w:numPr>
        <w:suppressAutoHyphens/>
        <w:spacing w:after="0"/>
        <w:ind w:leftChars="-1" w:left="0" w:right="-90" w:hangingChars="1" w:hanging="2"/>
        <w:textDirection w:val="btLr"/>
        <w:textAlignment w:val="top"/>
        <w:outlineLvl w:val="0"/>
        <w:rPr>
          <w:rFonts w:ascii="Times New Roman" w:eastAsia="Palatino Linotype" w:hAnsi="Times New Roman"/>
          <w:sz w:val="22"/>
          <w:lang w:val="ro-RO"/>
        </w:rPr>
      </w:pPr>
      <w:r w:rsidRPr="00587E6F">
        <w:rPr>
          <w:rFonts w:ascii="Times New Roman" w:eastAsia="Palatino Linotype" w:hAnsi="Times New Roman"/>
          <w:sz w:val="22"/>
          <w:lang w:val="ro-RO"/>
        </w:rPr>
        <w:t>Selecția candidaților pentru calitatea de membru în GCL se va face pe baza punctajelor finale,       în ordine descrescătoare, potrivit numărului de locuri stabilit de M.E.</w:t>
      </w:r>
    </w:p>
    <w:p w14:paraId="01CB6519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72F22979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4F2E0C68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349ECF84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4B8BDDB5" w14:textId="77777777" w:rsidR="00587E6F" w:rsidRPr="00587E6F" w:rsidRDefault="00587E6F" w:rsidP="00587E6F">
      <w:pPr>
        <w:spacing w:after="0"/>
        <w:ind w:right="-91"/>
        <w:rPr>
          <w:rFonts w:ascii="Times New Roman" w:eastAsia="Palatino Linotype" w:hAnsi="Times New Roman"/>
          <w:sz w:val="22"/>
          <w:lang w:val="ro-RO"/>
        </w:rPr>
      </w:pPr>
    </w:p>
    <w:p w14:paraId="5C697CB0" w14:textId="6961D784" w:rsidR="00587E6F" w:rsidRPr="00A30726" w:rsidRDefault="00A30726" w:rsidP="00587E6F">
      <w:pPr>
        <w:spacing w:after="0"/>
        <w:jc w:val="right"/>
        <w:rPr>
          <w:rFonts w:ascii="Times New Roman" w:hAnsi="Times New Roman"/>
          <w:b/>
          <w:szCs w:val="24"/>
          <w:lang w:val="ro-RO"/>
        </w:rPr>
      </w:pPr>
      <w:r w:rsidRPr="00A30726">
        <w:rPr>
          <w:rFonts w:ascii="Times New Roman" w:hAnsi="Times New Roman"/>
          <w:b/>
          <w:szCs w:val="24"/>
          <w:lang w:val="ro-RO"/>
        </w:rPr>
        <w:t xml:space="preserve">ANEXA </w:t>
      </w:r>
      <w:r w:rsidR="00587E6F" w:rsidRPr="00A30726">
        <w:rPr>
          <w:rFonts w:ascii="Times New Roman" w:hAnsi="Times New Roman"/>
          <w:b/>
          <w:szCs w:val="24"/>
          <w:lang w:val="ro-RO"/>
        </w:rPr>
        <w:t>4</w:t>
      </w:r>
    </w:p>
    <w:p w14:paraId="55E15270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40247F1C" w14:textId="30BF24F8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Nr. înregistrare ................/......</w:t>
      </w:r>
      <w:r w:rsidR="00A30726">
        <w:rPr>
          <w:rFonts w:ascii="Times New Roman" w:hAnsi="Times New Roman"/>
          <w:b/>
          <w:sz w:val="22"/>
          <w:lang w:val="ro-RO"/>
        </w:rPr>
        <w:t>.......................</w:t>
      </w:r>
    </w:p>
    <w:p w14:paraId="067D02C2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0DEBDD6D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2C9A62C9" w14:textId="77777777" w:rsidR="00587E6F" w:rsidRPr="00587E6F" w:rsidRDefault="00587E6F" w:rsidP="00587E6F">
      <w:pPr>
        <w:spacing w:after="0"/>
        <w:jc w:val="center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CERERE DE CANDIDATURĂ</w:t>
      </w:r>
    </w:p>
    <w:p w14:paraId="39CC77BC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2E728B31" w14:textId="77777777" w:rsidR="00587E6F" w:rsidRPr="00587E6F" w:rsidRDefault="00587E6F" w:rsidP="00587E6F">
      <w:pPr>
        <w:spacing w:after="0"/>
        <w:jc w:val="center"/>
        <w:rPr>
          <w:rFonts w:ascii="Times New Roman" w:hAnsi="Times New Roman"/>
          <w:b/>
          <w:bCs/>
          <w:i/>
          <w:iCs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 xml:space="preserve">în vederea înscrierii în grupul / grupurile de lucru </w:t>
      </w:r>
      <w:r w:rsidRPr="00587E6F">
        <w:rPr>
          <w:rFonts w:ascii="Times New Roman" w:hAnsi="Times New Roman"/>
          <w:b/>
          <w:bCs/>
          <w:i/>
          <w:iCs/>
          <w:sz w:val="22"/>
          <w:lang w:val="ro-RO"/>
        </w:rPr>
        <w:t xml:space="preserve">pentru elaborarea curriculumului </w:t>
      </w:r>
    </w:p>
    <w:p w14:paraId="7B529091" w14:textId="77777777" w:rsidR="00587E6F" w:rsidRPr="00587E6F" w:rsidRDefault="00587E6F" w:rsidP="00587E6F">
      <w:pPr>
        <w:spacing w:after="0"/>
        <w:jc w:val="center"/>
        <w:rPr>
          <w:rFonts w:ascii="Times New Roman" w:hAnsi="Times New Roman"/>
          <w:b/>
          <w:bCs/>
          <w:i/>
          <w:iCs/>
          <w:sz w:val="22"/>
          <w:lang w:val="ro-RO"/>
        </w:rPr>
      </w:pPr>
      <w:r w:rsidRPr="00587E6F">
        <w:rPr>
          <w:rFonts w:ascii="Times New Roman" w:hAnsi="Times New Roman"/>
          <w:b/>
          <w:bCs/>
          <w:i/>
          <w:iCs/>
          <w:sz w:val="22"/>
          <w:lang w:val="ro-RO"/>
        </w:rPr>
        <w:t xml:space="preserve">pentru disciplinele / domeniile de studiu obligatorii din învățământul liceal </w:t>
      </w:r>
    </w:p>
    <w:p w14:paraId="29810C9A" w14:textId="77777777" w:rsidR="00587E6F" w:rsidRPr="00587E6F" w:rsidRDefault="00587E6F" w:rsidP="00587E6F">
      <w:pPr>
        <w:spacing w:after="0"/>
        <w:jc w:val="center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bCs/>
          <w:i/>
          <w:iCs/>
          <w:sz w:val="22"/>
          <w:lang w:val="ro-RO"/>
        </w:rPr>
        <w:t>și pentru calificările / domeniile de pregătire profesională pentru care se școlarizează prin învățământul profesional și tehnic</w:t>
      </w:r>
    </w:p>
    <w:p w14:paraId="56CD4896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220D4271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71BAB147" w14:textId="4405FE0D" w:rsidR="00587E6F" w:rsidRPr="00587E6F" w:rsidRDefault="00587E6F" w:rsidP="00587E6F">
      <w:pPr>
        <w:spacing w:after="0"/>
        <w:jc w:val="center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 xml:space="preserve">Doamnă / </w:t>
      </w:r>
      <w:proofErr w:type="spellStart"/>
      <w:r w:rsidRPr="00587E6F">
        <w:rPr>
          <w:rFonts w:ascii="Times New Roman" w:hAnsi="Times New Roman"/>
          <w:b/>
          <w:sz w:val="22"/>
          <w:lang w:val="ro-RO"/>
        </w:rPr>
        <w:t>Domnule</w:t>
      </w:r>
      <w:proofErr w:type="spellEnd"/>
      <w:r w:rsidRPr="00587E6F">
        <w:rPr>
          <w:rFonts w:ascii="Times New Roman" w:hAnsi="Times New Roman"/>
          <w:b/>
          <w:sz w:val="22"/>
          <w:lang w:val="ro-RO"/>
        </w:rPr>
        <w:t xml:space="preserve"> inspector școlar general</w:t>
      </w:r>
    </w:p>
    <w:p w14:paraId="222FF4E5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24D2B1A9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36C6B746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Subsemnatul(a), (inclusiv inițiala tatălui) ..............................................................., CNP ................................., născut(ă) la data de ................................., încadrat(ă) la (unitatea / instituția de învățământ) ..........................................................................., din  ............................................................, pe / la postul / catedra de ............................................................, grad didactic / doctorat ................................., obținut în anul ............, cu o vechime în învățământ de ............... ani (la data de 01.09.2020),</w:t>
      </w:r>
    </w:p>
    <w:p w14:paraId="0071C396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27690C17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 xml:space="preserve">vă rog să îmi aprobați depunerea candidaturii în vederea înscrierii în grupul / grupurile de lucru precizate în Anexa nr. 1 a </w:t>
      </w:r>
      <w:r w:rsidRPr="00587E6F">
        <w:rPr>
          <w:rFonts w:ascii="Times New Roman" w:hAnsi="Times New Roman"/>
          <w:b/>
          <w:i/>
          <w:sz w:val="22"/>
          <w:lang w:val="ro-RO"/>
        </w:rPr>
        <w:t xml:space="preserve">Apelului pentru selecția </w:t>
      </w:r>
      <w:r w:rsidRPr="00587E6F">
        <w:rPr>
          <w:rFonts w:ascii="Times New Roman" w:hAnsi="Times New Roman"/>
          <w:b/>
          <w:bCs/>
          <w:i/>
          <w:iCs/>
          <w:sz w:val="22"/>
          <w:lang w:val="ro-RO"/>
        </w:rPr>
        <w:t>cadrelor didactice din învățământul preuniversitar, cadrelor didactice/ cercetătorilor din învățământul universitar 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Pr="00587E6F">
        <w:rPr>
          <w:rFonts w:ascii="Times New Roman" w:hAnsi="Times New Roman"/>
          <w:b/>
          <w:sz w:val="22"/>
          <w:lang w:val="ro-RO"/>
        </w:rPr>
        <w:t>, opțiunile de înscriere fiind:</w:t>
      </w:r>
    </w:p>
    <w:p w14:paraId="0401837C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491DE2B5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1. GLC .....</w:t>
      </w:r>
    </w:p>
    <w:p w14:paraId="1A8F13DC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2. GLC .....</w:t>
      </w:r>
    </w:p>
    <w:p w14:paraId="7DF98F79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.</w:t>
      </w:r>
    </w:p>
    <w:p w14:paraId="6A0209C5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.</w:t>
      </w:r>
    </w:p>
    <w:p w14:paraId="6B3DAB4C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.</w:t>
      </w:r>
    </w:p>
    <w:p w14:paraId="37E16F8E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n. GLC ...</w:t>
      </w:r>
    </w:p>
    <w:p w14:paraId="5E81789F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4D2B5359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12296CAE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Menționez următoarele:</w:t>
      </w:r>
    </w:p>
    <w:p w14:paraId="5A3AFF8A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246A310B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1. Am domiciliul în ......................................., județul (sectorul) ..............., str. ....................................nr. ........., bl. ........., ap. ........., telefon ........................, adresa de e-mail ................................................, și mă legitimez cu BI/CI seria ......... nr. ........................, eliberat(ă) de ................................. la data de ............................</w:t>
      </w:r>
    </w:p>
    <w:p w14:paraId="18E839A8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1FF8A086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2032FAE4" w14:textId="77777777" w:rsidR="00587E6F" w:rsidRPr="00587E6F" w:rsidRDefault="00587E6F" w:rsidP="00587E6F">
      <w:pPr>
        <w:spacing w:after="0"/>
        <w:rPr>
          <w:rFonts w:ascii="Times New Roman" w:hAnsi="Times New Roman"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 xml:space="preserve">2. </w:t>
      </w:r>
      <w:r w:rsidRPr="00587E6F">
        <w:rPr>
          <w:rFonts w:ascii="Times New Roman" w:hAnsi="Times New Roman"/>
          <w:sz w:val="22"/>
          <w:lang w:val="ro-RO"/>
        </w:rPr>
        <w:t xml:space="preserve">Declar pe proprie răspundere că am luat cunoștință de prevederile </w:t>
      </w:r>
      <w:r w:rsidRPr="00587E6F">
        <w:rPr>
          <w:rFonts w:ascii="Times New Roman" w:hAnsi="Times New Roman"/>
          <w:i/>
          <w:sz w:val="22"/>
          <w:lang w:val="ro-RO"/>
        </w:rPr>
        <w:t xml:space="preserve">Apelului pentru selecția </w:t>
      </w:r>
      <w:r w:rsidRPr="00587E6F">
        <w:rPr>
          <w:rFonts w:ascii="Times New Roman" w:hAnsi="Times New Roman"/>
          <w:bCs/>
          <w:i/>
          <w:iCs/>
          <w:sz w:val="22"/>
          <w:lang w:val="ro-RO"/>
        </w:rPr>
        <w:t xml:space="preserve">cadrelor didactice din învățământul preuniversitar, cadrelor didactice/ cercetătorilor din învățământul universitar, în vederea constituirii grupurilor de lucru pentru elaborarea curriculumului pentru disciplinele / domeniile de studiu </w:t>
      </w:r>
      <w:r w:rsidRPr="00587E6F">
        <w:rPr>
          <w:rFonts w:ascii="Times New Roman" w:hAnsi="Times New Roman"/>
          <w:bCs/>
          <w:i/>
          <w:iCs/>
          <w:sz w:val="22"/>
          <w:lang w:val="ro-RO"/>
        </w:rPr>
        <w:lastRenderedPageBreak/>
        <w:t>obligatorii din învățământul liceal și pentru calificările / domeniile de pregătire profesională pentru care se școlarizează prin învățământul profesional și tehnic</w:t>
      </w:r>
      <w:r w:rsidRPr="00587E6F">
        <w:rPr>
          <w:rFonts w:ascii="Times New Roman" w:hAnsi="Times New Roman"/>
          <w:sz w:val="22"/>
          <w:lang w:val="ro-RO"/>
        </w:rPr>
        <w:t>, inclusiv etapele calendarului activităților de selecție a membrilor GLC și de constituire a acestora, conform Anexei nr. 1 la Apel.</w:t>
      </w:r>
    </w:p>
    <w:p w14:paraId="5ECFB7DF" w14:textId="77777777" w:rsidR="00587E6F" w:rsidRPr="00587E6F" w:rsidRDefault="00587E6F" w:rsidP="00587E6F">
      <w:pPr>
        <w:spacing w:after="0"/>
        <w:rPr>
          <w:rFonts w:ascii="Times New Roman" w:hAnsi="Times New Roman"/>
          <w:b/>
          <w:sz w:val="22"/>
          <w:lang w:val="ro-RO"/>
        </w:rPr>
      </w:pPr>
    </w:p>
    <w:p w14:paraId="61CDC4F2" w14:textId="77777777" w:rsidR="00587E6F" w:rsidRPr="00587E6F" w:rsidRDefault="00587E6F" w:rsidP="00587E6F">
      <w:pPr>
        <w:spacing w:after="0"/>
        <w:rPr>
          <w:rFonts w:ascii="Times New Roman" w:hAnsi="Times New Roman"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 xml:space="preserve">3. </w:t>
      </w:r>
      <w:r w:rsidRPr="00587E6F">
        <w:rPr>
          <w:rFonts w:ascii="Times New Roman" w:hAnsi="Times New Roman"/>
          <w:sz w:val="22"/>
          <w:lang w:val="ro-RO"/>
        </w:rPr>
        <w:t>Declar pe proprie răspundere că pe tot parcursul desfășurării activităților GLC voi păstra confidențialitatea cu privire la informațiile și materialele elaborate în calitate de membru al GLC.</w:t>
      </w:r>
    </w:p>
    <w:p w14:paraId="2E095713" w14:textId="77777777" w:rsidR="00587E6F" w:rsidRPr="00587E6F" w:rsidRDefault="00587E6F" w:rsidP="00587E6F">
      <w:pPr>
        <w:spacing w:after="0"/>
        <w:rPr>
          <w:rFonts w:ascii="Times New Roman" w:hAnsi="Times New Roman"/>
          <w:sz w:val="22"/>
          <w:lang w:val="ro-RO"/>
        </w:rPr>
      </w:pPr>
    </w:p>
    <w:p w14:paraId="375E419B" w14:textId="77777777" w:rsidR="00587E6F" w:rsidRPr="00587E6F" w:rsidRDefault="00587E6F" w:rsidP="00587E6F">
      <w:pPr>
        <w:spacing w:after="0"/>
        <w:rPr>
          <w:rFonts w:ascii="Times New Roman" w:hAnsi="Times New Roman"/>
          <w:sz w:val="22"/>
          <w:lang w:val="ro-RO"/>
        </w:rPr>
      </w:pPr>
      <w:r w:rsidRPr="00587E6F">
        <w:rPr>
          <w:rFonts w:ascii="Times New Roman" w:hAnsi="Times New Roman"/>
          <w:sz w:val="22"/>
          <w:lang w:val="ro-RO"/>
        </w:rPr>
        <w:t>4. Cunosc că falsul în declarații și în înscrisuri constituie infracțiune, conform Codului penal, și se pedepsește potrivit prevederilor legale în vigoare.</w:t>
      </w:r>
    </w:p>
    <w:p w14:paraId="360798A6" w14:textId="77777777" w:rsidR="00587E6F" w:rsidRPr="00587E6F" w:rsidRDefault="00587E6F" w:rsidP="00587E6F">
      <w:pPr>
        <w:spacing w:after="0"/>
        <w:rPr>
          <w:rFonts w:ascii="Times New Roman" w:hAnsi="Times New Roman"/>
          <w:sz w:val="22"/>
          <w:lang w:val="ro-RO"/>
        </w:rPr>
      </w:pPr>
    </w:p>
    <w:p w14:paraId="5C77DAC4" w14:textId="01D54F89" w:rsidR="00587E6F" w:rsidRPr="00587E6F" w:rsidRDefault="00587E6F" w:rsidP="00587E6F">
      <w:pPr>
        <w:shd w:val="clear" w:color="auto" w:fill="FFFFFF"/>
        <w:rPr>
          <w:rFonts w:ascii="Times New Roman" w:hAnsi="Times New Roman"/>
          <w:sz w:val="22"/>
          <w:lang w:val="ro-RO"/>
        </w:rPr>
      </w:pPr>
      <w:r w:rsidRPr="00587E6F">
        <w:rPr>
          <w:rFonts w:ascii="Times New Roman" w:hAnsi="Times New Roman"/>
          <w:sz w:val="22"/>
          <w:lang w:val="ro-RO"/>
        </w:rPr>
        <w:t>Prelucrarea datelor cu caracter personal se va realiza cu respectarea prevederilor Regulamentului nr. 679/27.04.2016 adoptat de Parlamentul European și Consiliul Uniunii Europene (denumit în continuare Regulamentul) pentru aprobarea normelor privind protec</w:t>
      </w:r>
      <w:r>
        <w:rPr>
          <w:rFonts w:ascii="Times New Roman" w:hAnsi="Times New Roman"/>
          <w:sz w:val="22"/>
          <w:lang w:val="ro-RO"/>
        </w:rPr>
        <w:t>ț</w:t>
      </w:r>
      <w:r w:rsidRPr="00587E6F">
        <w:rPr>
          <w:rFonts w:ascii="Times New Roman" w:hAnsi="Times New Roman"/>
          <w:sz w:val="22"/>
          <w:lang w:val="ro-RO"/>
        </w:rPr>
        <w:t>ia în ceea ce prive</w:t>
      </w:r>
      <w:r>
        <w:rPr>
          <w:rFonts w:ascii="Times New Roman" w:hAnsi="Times New Roman"/>
          <w:sz w:val="22"/>
          <w:lang w:val="ro-RO"/>
        </w:rPr>
        <w:t>ș</w:t>
      </w:r>
      <w:r w:rsidRPr="00587E6F">
        <w:rPr>
          <w:rFonts w:ascii="Times New Roman" w:hAnsi="Times New Roman"/>
          <w:sz w:val="22"/>
          <w:lang w:val="ro-RO"/>
        </w:rPr>
        <w:t xml:space="preserve">te prelucrarea datelor cu caracter personal, precum </w:t>
      </w:r>
      <w:r>
        <w:rPr>
          <w:rFonts w:ascii="Times New Roman" w:hAnsi="Times New Roman"/>
          <w:sz w:val="22"/>
          <w:lang w:val="ro-RO"/>
        </w:rPr>
        <w:t>ș</w:t>
      </w:r>
      <w:r w:rsidRPr="00587E6F">
        <w:rPr>
          <w:rFonts w:ascii="Times New Roman" w:hAnsi="Times New Roman"/>
          <w:sz w:val="22"/>
          <w:lang w:val="ro-RO"/>
        </w:rPr>
        <w:t>i a normelor referitoare la libera circula</w:t>
      </w:r>
      <w:r>
        <w:rPr>
          <w:rFonts w:ascii="Times New Roman" w:hAnsi="Times New Roman"/>
          <w:sz w:val="22"/>
          <w:lang w:val="ro-RO"/>
        </w:rPr>
        <w:t>ț</w:t>
      </w:r>
      <w:r w:rsidRPr="00587E6F">
        <w:rPr>
          <w:rFonts w:ascii="Times New Roman" w:hAnsi="Times New Roman"/>
          <w:sz w:val="22"/>
          <w:lang w:val="ro-RO"/>
        </w:rPr>
        <w:t xml:space="preserve">ie a acestui tip de date cu caracter personal. </w:t>
      </w:r>
    </w:p>
    <w:p w14:paraId="7D106F76" w14:textId="28DDCFAD" w:rsidR="00587E6F" w:rsidRPr="00587E6F" w:rsidRDefault="00587E6F" w:rsidP="00587E6F">
      <w:pPr>
        <w:shd w:val="clear" w:color="auto" w:fill="FFFFFF"/>
        <w:rPr>
          <w:rFonts w:ascii="Times New Roman" w:hAnsi="Times New Roman"/>
          <w:sz w:val="22"/>
          <w:lang w:val="ro-RO"/>
        </w:rPr>
      </w:pPr>
      <w:r w:rsidRPr="00587E6F">
        <w:rPr>
          <w:rFonts w:ascii="Times New Roman" w:hAnsi="Times New Roman"/>
          <w:sz w:val="22"/>
          <w:lang w:val="ro-RO"/>
        </w:rPr>
        <w:t>Prin completarea prezentului formular, subsemnatul(a) ………………………………………….. îmi exprim consim</w:t>
      </w:r>
      <w:r>
        <w:rPr>
          <w:rFonts w:ascii="Times New Roman" w:hAnsi="Times New Roman"/>
          <w:sz w:val="22"/>
          <w:lang w:val="ro-RO"/>
        </w:rPr>
        <w:t>ț</w:t>
      </w:r>
      <w:r w:rsidRPr="00587E6F">
        <w:rPr>
          <w:rFonts w:ascii="Times New Roman" w:hAnsi="Times New Roman"/>
          <w:sz w:val="22"/>
          <w:lang w:val="ro-RO"/>
        </w:rPr>
        <w:t xml:space="preserve">ământul expres </w:t>
      </w:r>
      <w:r>
        <w:rPr>
          <w:rFonts w:ascii="Times New Roman" w:hAnsi="Times New Roman"/>
          <w:sz w:val="22"/>
          <w:lang w:val="ro-RO"/>
        </w:rPr>
        <w:t>ș</w:t>
      </w:r>
      <w:r w:rsidRPr="00587E6F">
        <w:rPr>
          <w:rFonts w:ascii="Times New Roman" w:hAnsi="Times New Roman"/>
          <w:sz w:val="22"/>
          <w:lang w:val="ro-RO"/>
        </w:rPr>
        <w:t xml:space="preserve">i neechivoc, explicit </w:t>
      </w:r>
      <w:proofErr w:type="spellStart"/>
      <w:r w:rsidRPr="00587E6F">
        <w:rPr>
          <w:rFonts w:ascii="Times New Roman" w:hAnsi="Times New Roman"/>
          <w:sz w:val="22"/>
          <w:lang w:val="ro-RO"/>
        </w:rPr>
        <w:t>şi</w:t>
      </w:r>
      <w:proofErr w:type="spellEnd"/>
      <w:r w:rsidRPr="00587E6F">
        <w:rPr>
          <w:rFonts w:ascii="Times New Roman" w:hAnsi="Times New Roman"/>
          <w:sz w:val="22"/>
          <w:lang w:val="ro-RO"/>
        </w:rPr>
        <w:t xml:space="preserve"> informat, asupra colectării, prelucrării </w:t>
      </w:r>
      <w:proofErr w:type="spellStart"/>
      <w:r w:rsidRPr="00587E6F">
        <w:rPr>
          <w:rFonts w:ascii="Times New Roman" w:hAnsi="Times New Roman"/>
          <w:sz w:val="22"/>
          <w:lang w:val="ro-RO"/>
        </w:rPr>
        <w:t>şi</w:t>
      </w:r>
      <w:proofErr w:type="spellEnd"/>
      <w:r w:rsidRPr="00587E6F">
        <w:rPr>
          <w:rFonts w:ascii="Times New Roman" w:hAnsi="Times New Roman"/>
          <w:sz w:val="22"/>
          <w:lang w:val="ro-RO"/>
        </w:rPr>
        <w:t xml:space="preserve"> utilizării tuturor datelor mele personale, inclusiv a celor cu caracter special prevăzute în Regulament.</w:t>
      </w:r>
    </w:p>
    <w:p w14:paraId="7A90EF09" w14:textId="77777777" w:rsidR="00587E6F" w:rsidRPr="00587E6F" w:rsidRDefault="00587E6F" w:rsidP="00587E6F">
      <w:pPr>
        <w:spacing w:after="0"/>
        <w:rPr>
          <w:rFonts w:ascii="Times New Roman" w:hAnsi="Times New Roman"/>
          <w:sz w:val="22"/>
          <w:lang w:val="ro-RO"/>
        </w:rPr>
      </w:pPr>
    </w:p>
    <w:p w14:paraId="252F1F23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sz w:val="22"/>
          <w:lang w:val="ro-RO"/>
        </w:rPr>
      </w:pPr>
    </w:p>
    <w:p w14:paraId="1BCA46BA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3A080C36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61C947C3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01D2DD02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11754F0D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Data ......................</w:t>
      </w:r>
    </w:p>
    <w:p w14:paraId="5C66577A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5D36C52D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Nume și prenumele ........................................................</w:t>
      </w:r>
    </w:p>
    <w:p w14:paraId="193731BB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</w:p>
    <w:p w14:paraId="757B995D" w14:textId="77777777" w:rsidR="00587E6F" w:rsidRPr="00587E6F" w:rsidRDefault="00587E6F" w:rsidP="00587E6F">
      <w:pPr>
        <w:spacing w:after="0"/>
        <w:jc w:val="right"/>
        <w:rPr>
          <w:rFonts w:ascii="Times New Roman" w:hAnsi="Times New Roman"/>
          <w:b/>
          <w:sz w:val="22"/>
          <w:lang w:val="ro-RO"/>
        </w:rPr>
      </w:pPr>
      <w:r w:rsidRPr="00587E6F">
        <w:rPr>
          <w:rFonts w:ascii="Times New Roman" w:hAnsi="Times New Roman"/>
          <w:b/>
          <w:sz w:val="22"/>
          <w:lang w:val="ro-RO"/>
        </w:rPr>
        <w:t>Semnătura ...................</w:t>
      </w:r>
    </w:p>
    <w:p w14:paraId="3D08D26E" w14:textId="77777777" w:rsidR="00A53073" w:rsidRPr="00587E6F" w:rsidRDefault="00A53073" w:rsidP="004E1813">
      <w:pPr>
        <w:tabs>
          <w:tab w:val="left" w:pos="2703"/>
          <w:tab w:val="left" w:pos="8898"/>
        </w:tabs>
        <w:rPr>
          <w:rFonts w:ascii="Times New Roman" w:hAnsi="Times New Roman"/>
          <w:sz w:val="22"/>
          <w:lang w:val="ro-RO"/>
        </w:rPr>
      </w:pPr>
    </w:p>
    <w:sectPr w:rsidR="00A53073" w:rsidRPr="00587E6F" w:rsidSect="00A53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9004" w14:textId="77777777" w:rsidR="009C5214" w:rsidRDefault="009C5214" w:rsidP="00E160F0">
      <w:pPr>
        <w:spacing w:after="0"/>
      </w:pPr>
      <w:r>
        <w:separator/>
      </w:r>
    </w:p>
  </w:endnote>
  <w:endnote w:type="continuationSeparator" w:id="0">
    <w:p w14:paraId="3B32D981" w14:textId="77777777" w:rsidR="009C5214" w:rsidRDefault="009C521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B47A" w14:textId="4E7F005C" w:rsidR="004E1813" w:rsidRDefault="004E1813">
    <w:pPr>
      <w:pStyle w:val="Footer"/>
    </w:pPr>
  </w:p>
  <w:p w14:paraId="58159B37" w14:textId="77777777" w:rsidR="004E1813" w:rsidRDefault="004E1813"/>
  <w:p w14:paraId="4FF0774E" w14:textId="77777777" w:rsidR="004E1813" w:rsidRDefault="004E1813" w:rsidP="00D14320">
    <w:pPr>
      <w:tabs>
        <w:tab w:val="right" w:pos="9450"/>
      </w:tabs>
    </w:pPr>
  </w:p>
  <w:p w14:paraId="571DBB82" w14:textId="77777777" w:rsidR="004E1813" w:rsidRDefault="004E1813" w:rsidP="00D14320">
    <w:pPr>
      <w:tabs>
        <w:tab w:val="right" w:pos="9450"/>
        <w:tab w:val="right" w:pos="9540"/>
      </w:tabs>
    </w:pPr>
  </w:p>
  <w:p w14:paraId="2AAF51B4" w14:textId="77777777" w:rsidR="004E1813" w:rsidRDefault="004E1813" w:rsidP="00D14320">
    <w:pPr>
      <w:tabs>
        <w:tab w:val="right" w:pos="9450"/>
        <w:tab w:val="right" w:pos="9540"/>
        <w:tab w:val="right" w:pos="9630"/>
      </w:tabs>
    </w:pPr>
  </w:p>
  <w:p w14:paraId="22DE3A50" w14:textId="77777777" w:rsidR="004E1813" w:rsidRDefault="004E1813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26FD353" w14:textId="77777777" w:rsidR="004E1813" w:rsidRDefault="004E1813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70ADCD6" w14:textId="77777777" w:rsidR="004E1813" w:rsidRDefault="004E1813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56C6D4BC" w14:textId="77777777" w:rsidR="004E1813" w:rsidRDefault="004E1813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24DC05B8" w14:textId="77777777" w:rsidR="004E1813" w:rsidRDefault="004E1813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7D41A05" w14:textId="77777777" w:rsidR="004E1813" w:rsidRDefault="004E1813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EF6F1CF" w14:textId="77777777" w:rsidR="004E1813" w:rsidRDefault="004E1813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2A74A52" w14:textId="77777777" w:rsidR="004E1813" w:rsidRDefault="004E1813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  <w:p w14:paraId="7A9647B5" w14:textId="77777777" w:rsidR="004E1813" w:rsidRDefault="004E1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9FEE" w14:textId="3478F788" w:rsidR="004E1813" w:rsidRPr="00B212F8" w:rsidRDefault="004E181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Pr="00B212F8">
      <w:rPr>
        <w:rFonts w:ascii="Trebuchet MS" w:hAnsi="Trebuchet MS"/>
        <w:sz w:val="14"/>
        <w:szCs w:val="14"/>
        <w:lang w:val="ro-RO"/>
      </w:rPr>
      <w:tab/>
      <w:t xml:space="preserve">Str. Victor Babeș nr. 15/C </w:t>
    </w:r>
  </w:p>
  <w:p w14:paraId="57F32C8D" w14:textId="77777777" w:rsidR="004E1813" w:rsidRPr="00B212F8" w:rsidRDefault="004E181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2700F4D1" w14:textId="77777777" w:rsidR="004E1813" w:rsidRPr="00B212F8" w:rsidRDefault="004E181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6ABCB65D" w14:textId="77777777" w:rsidR="004E1813" w:rsidRPr="00B212F8" w:rsidRDefault="004E181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64ACEFB7" w14:textId="77777777" w:rsidR="004E1813" w:rsidRPr="00B212F8" w:rsidRDefault="004E181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597528D4" w14:textId="77777777" w:rsidR="004E1813" w:rsidRPr="00B212F8" w:rsidRDefault="004E181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7EAC35B0" w14:textId="77777777" w:rsidR="004E1813" w:rsidRPr="00523B07" w:rsidRDefault="004E1813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2F9497A0" w14:textId="77777777" w:rsidR="004E1813" w:rsidRPr="00170760" w:rsidRDefault="004E1813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Pr="00E55BB6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4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  <w:p w14:paraId="04E92510" w14:textId="77777777" w:rsidR="004E1813" w:rsidRDefault="004E1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40F8" w14:textId="035C4D6B" w:rsidR="004E1813" w:rsidRPr="00523B07" w:rsidRDefault="004E181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2C9535FF" w14:textId="77777777" w:rsidR="004E1813" w:rsidRPr="00523B07" w:rsidRDefault="004E181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7345518C" w14:textId="77777777" w:rsidR="004E1813" w:rsidRPr="00523B07" w:rsidRDefault="004E181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F1E9" w14:textId="77777777" w:rsidR="009C5214" w:rsidRDefault="009C5214" w:rsidP="00E160F0">
      <w:pPr>
        <w:spacing w:after="0"/>
      </w:pPr>
      <w:r>
        <w:separator/>
      </w:r>
    </w:p>
  </w:footnote>
  <w:footnote w:type="continuationSeparator" w:id="0">
    <w:p w14:paraId="7213D17A" w14:textId="77777777" w:rsidR="009C5214" w:rsidRDefault="009C521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98C0" w14:textId="1A448742" w:rsidR="004E1813" w:rsidRDefault="009C5214">
    <w:pPr>
      <w:pStyle w:val="Header"/>
    </w:pPr>
    <w:r>
      <w:rPr>
        <w:noProof/>
      </w:rPr>
      <w:pict w14:anchorId="210C5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  <w:p w14:paraId="47044418" w14:textId="77777777" w:rsidR="004E1813" w:rsidRDefault="004E18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579D" w14:textId="29235CCB" w:rsidR="004E1813" w:rsidRDefault="004E1813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0DB2A8E" wp14:editId="22FC8E10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6009F6" w14:textId="77777777" w:rsidR="004E1813" w:rsidRDefault="004E1813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DE2B4AF" wp14:editId="2048CD64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6AF9CF" w14:textId="77777777" w:rsidR="004E1813" w:rsidRDefault="004E1813" w:rsidP="00306F97">
    <w:pPr>
      <w:pStyle w:val="Header"/>
      <w:tabs>
        <w:tab w:val="clear" w:pos="9360"/>
        <w:tab w:val="right" w:pos="9891"/>
      </w:tabs>
      <w:rPr>
        <w:noProof/>
      </w:rPr>
    </w:pPr>
  </w:p>
  <w:p w14:paraId="3EFE5311" w14:textId="77777777" w:rsidR="004E1813" w:rsidRDefault="004E1813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163D981B" wp14:editId="540106A5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44" name="Picture 4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DC576FD" w14:textId="77777777" w:rsidR="004E1813" w:rsidRPr="004C4AC5" w:rsidRDefault="004E1813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Pr="004C4AC5">
      <w:rPr>
        <w:lang w:val="ro-RO"/>
      </w:rPr>
      <w:tab/>
    </w:r>
  </w:p>
  <w:p w14:paraId="4A9AE3AB" w14:textId="7FF84E5F" w:rsidR="004E1813" w:rsidRPr="00A53073" w:rsidRDefault="004E1813" w:rsidP="00A53073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1E07" w14:textId="0712C130" w:rsidR="004E1813" w:rsidRPr="00193909" w:rsidRDefault="009C521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668C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4E1813">
      <w:rPr>
        <w:noProof/>
      </w:rPr>
      <w:drawing>
        <wp:anchor distT="0" distB="0" distL="114300" distR="114300" simplePos="0" relativeHeight="251649024" behindDoc="0" locked="0" layoutInCell="1" allowOverlap="1" wp14:anchorId="3C0165C7" wp14:editId="1CAA5198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45" name="Picture 45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813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4D0906F0" wp14:editId="6E5C136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46" name="Picture 46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813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CF6"/>
    <w:multiLevelType w:val="multilevel"/>
    <w:tmpl w:val="7C5E91C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1E3509"/>
    <w:multiLevelType w:val="multilevel"/>
    <w:tmpl w:val="CFB4E20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712650"/>
    <w:multiLevelType w:val="multilevel"/>
    <w:tmpl w:val="1E1A155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5D5CBE"/>
    <w:multiLevelType w:val="multilevel"/>
    <w:tmpl w:val="3B2C724E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AF223D"/>
    <w:multiLevelType w:val="hybridMultilevel"/>
    <w:tmpl w:val="865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6A5D"/>
    <w:multiLevelType w:val="multilevel"/>
    <w:tmpl w:val="924037D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0B0F7A"/>
    <w:multiLevelType w:val="multilevel"/>
    <w:tmpl w:val="ECDA30E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566397"/>
    <w:multiLevelType w:val="multilevel"/>
    <w:tmpl w:val="C5FCF79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2B1F08"/>
    <w:multiLevelType w:val="multilevel"/>
    <w:tmpl w:val="45727BA4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835A90"/>
    <w:multiLevelType w:val="multilevel"/>
    <w:tmpl w:val="3A7C318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AA4CB9"/>
    <w:multiLevelType w:val="multilevel"/>
    <w:tmpl w:val="59CAFA2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466D7C"/>
    <w:multiLevelType w:val="multilevel"/>
    <w:tmpl w:val="F7143E1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09484F"/>
    <w:multiLevelType w:val="multilevel"/>
    <w:tmpl w:val="84E497D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7132B3"/>
    <w:multiLevelType w:val="multilevel"/>
    <w:tmpl w:val="85C0C00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8A08C0"/>
    <w:multiLevelType w:val="multilevel"/>
    <w:tmpl w:val="C818D4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0F002B"/>
    <w:multiLevelType w:val="multilevel"/>
    <w:tmpl w:val="422AD85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7A70F6"/>
    <w:multiLevelType w:val="multilevel"/>
    <w:tmpl w:val="DEBA065E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720528A"/>
    <w:multiLevelType w:val="multilevel"/>
    <w:tmpl w:val="8182FCD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105C42"/>
    <w:multiLevelType w:val="multilevel"/>
    <w:tmpl w:val="506A6B1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89F3AFB"/>
    <w:multiLevelType w:val="multilevel"/>
    <w:tmpl w:val="D01C382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7B3AFB"/>
    <w:multiLevelType w:val="multilevel"/>
    <w:tmpl w:val="F684D79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B170978"/>
    <w:multiLevelType w:val="multilevel"/>
    <w:tmpl w:val="03425CF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FC62B90"/>
    <w:multiLevelType w:val="multilevel"/>
    <w:tmpl w:val="FF1C7FB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0B30CB"/>
    <w:multiLevelType w:val="multilevel"/>
    <w:tmpl w:val="0B4E1AD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920EE6"/>
    <w:multiLevelType w:val="multilevel"/>
    <w:tmpl w:val="9F66758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A24741C"/>
    <w:multiLevelType w:val="multilevel"/>
    <w:tmpl w:val="48B01A4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B7603B0"/>
    <w:multiLevelType w:val="multilevel"/>
    <w:tmpl w:val="5352E46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D12F1F"/>
    <w:multiLevelType w:val="multilevel"/>
    <w:tmpl w:val="CE9CED5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17B0B10"/>
    <w:multiLevelType w:val="multilevel"/>
    <w:tmpl w:val="2AE4EC7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9E12A1"/>
    <w:multiLevelType w:val="multilevel"/>
    <w:tmpl w:val="C7AEF43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332500E"/>
    <w:multiLevelType w:val="multilevel"/>
    <w:tmpl w:val="C1381C7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34167808"/>
    <w:multiLevelType w:val="multilevel"/>
    <w:tmpl w:val="5A4C7B6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8012EB"/>
    <w:multiLevelType w:val="multilevel"/>
    <w:tmpl w:val="FBD0024E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6F35962"/>
    <w:multiLevelType w:val="multilevel"/>
    <w:tmpl w:val="8010789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7921731"/>
    <w:multiLevelType w:val="multilevel"/>
    <w:tmpl w:val="CB4EED5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847D7C"/>
    <w:multiLevelType w:val="multilevel"/>
    <w:tmpl w:val="C348576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7C2A94"/>
    <w:multiLevelType w:val="multilevel"/>
    <w:tmpl w:val="65B08F6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D61750E"/>
    <w:multiLevelType w:val="multilevel"/>
    <w:tmpl w:val="F7AE54D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D977D96"/>
    <w:multiLevelType w:val="multilevel"/>
    <w:tmpl w:val="61AEC0B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DD55761"/>
    <w:multiLevelType w:val="multilevel"/>
    <w:tmpl w:val="EE9A39E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4A6580"/>
    <w:multiLevelType w:val="multilevel"/>
    <w:tmpl w:val="5A36379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E520A38"/>
    <w:multiLevelType w:val="multilevel"/>
    <w:tmpl w:val="93127DC6"/>
    <w:lvl w:ilvl="0">
      <w:start w:val="2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ED9449F"/>
    <w:multiLevelType w:val="multilevel"/>
    <w:tmpl w:val="97DE9B3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F3E6A4D"/>
    <w:multiLevelType w:val="multilevel"/>
    <w:tmpl w:val="A8FEBD7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0541B86"/>
    <w:multiLevelType w:val="multilevel"/>
    <w:tmpl w:val="56A4331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7557A0"/>
    <w:multiLevelType w:val="multilevel"/>
    <w:tmpl w:val="9C1A00E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D6442D"/>
    <w:multiLevelType w:val="multilevel"/>
    <w:tmpl w:val="81C60A9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33E6E6E"/>
    <w:multiLevelType w:val="multilevel"/>
    <w:tmpl w:val="948C666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7200C4"/>
    <w:multiLevelType w:val="multilevel"/>
    <w:tmpl w:val="0B52C30E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4353E5"/>
    <w:multiLevelType w:val="multilevel"/>
    <w:tmpl w:val="58CA9CC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5BF7A80"/>
    <w:multiLevelType w:val="multilevel"/>
    <w:tmpl w:val="8542C638"/>
    <w:lvl w:ilvl="0">
      <w:start w:val="2"/>
      <w:numFmt w:val="lowerLetter"/>
      <w:lvlText w:val="%1)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9C41C4A"/>
    <w:multiLevelType w:val="multilevel"/>
    <w:tmpl w:val="D406A63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B3577E4"/>
    <w:multiLevelType w:val="multilevel"/>
    <w:tmpl w:val="50240D1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9A2539"/>
    <w:multiLevelType w:val="multilevel"/>
    <w:tmpl w:val="49F6D9C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DC371B4"/>
    <w:multiLevelType w:val="multilevel"/>
    <w:tmpl w:val="A182812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DE100F1"/>
    <w:multiLevelType w:val="multilevel"/>
    <w:tmpl w:val="93302CE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ECE78BD"/>
    <w:multiLevelType w:val="multilevel"/>
    <w:tmpl w:val="55925A6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F983BFD"/>
    <w:multiLevelType w:val="multilevel"/>
    <w:tmpl w:val="1B6AFBD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0772991"/>
    <w:multiLevelType w:val="multilevel"/>
    <w:tmpl w:val="B198C45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1D94B9E"/>
    <w:multiLevelType w:val="multilevel"/>
    <w:tmpl w:val="8172792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4337412"/>
    <w:multiLevelType w:val="multilevel"/>
    <w:tmpl w:val="620269D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4BB614A"/>
    <w:multiLevelType w:val="multilevel"/>
    <w:tmpl w:val="3148E5D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4F506F9"/>
    <w:multiLevelType w:val="multilevel"/>
    <w:tmpl w:val="3D20772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84C128A"/>
    <w:multiLevelType w:val="multilevel"/>
    <w:tmpl w:val="BF662E9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DF53FC9"/>
    <w:multiLevelType w:val="multilevel"/>
    <w:tmpl w:val="9B52003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F5A5BC6"/>
    <w:multiLevelType w:val="multilevel"/>
    <w:tmpl w:val="0D026E8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0557045"/>
    <w:multiLevelType w:val="multilevel"/>
    <w:tmpl w:val="CE8EC48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08171FC"/>
    <w:multiLevelType w:val="multilevel"/>
    <w:tmpl w:val="4DB2026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0987A85"/>
    <w:multiLevelType w:val="multilevel"/>
    <w:tmpl w:val="2826C49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26B7A09"/>
    <w:multiLevelType w:val="multilevel"/>
    <w:tmpl w:val="18EC849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2ED7837"/>
    <w:multiLevelType w:val="multilevel"/>
    <w:tmpl w:val="43406FB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38F31B9"/>
    <w:multiLevelType w:val="multilevel"/>
    <w:tmpl w:val="767865F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53E3784"/>
    <w:multiLevelType w:val="multilevel"/>
    <w:tmpl w:val="FC6698C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5705623"/>
    <w:multiLevelType w:val="multilevel"/>
    <w:tmpl w:val="A88EFAC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610402C"/>
    <w:multiLevelType w:val="multilevel"/>
    <w:tmpl w:val="2408D1C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6576AE0"/>
    <w:multiLevelType w:val="multilevel"/>
    <w:tmpl w:val="AB4624E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6D137E4"/>
    <w:multiLevelType w:val="multilevel"/>
    <w:tmpl w:val="D6120A0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71439BF"/>
    <w:multiLevelType w:val="multilevel"/>
    <w:tmpl w:val="2972608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8223433"/>
    <w:multiLevelType w:val="multilevel"/>
    <w:tmpl w:val="6F56CB3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8E14AD2"/>
    <w:multiLevelType w:val="multilevel"/>
    <w:tmpl w:val="3E0EF3C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9F6606C"/>
    <w:multiLevelType w:val="multilevel"/>
    <w:tmpl w:val="A540FBBC"/>
    <w:lvl w:ilvl="0">
      <w:start w:val="5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DF10A56"/>
    <w:multiLevelType w:val="multilevel"/>
    <w:tmpl w:val="6FAEBEA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F7C27CA"/>
    <w:multiLevelType w:val="multilevel"/>
    <w:tmpl w:val="37760E7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32C202A"/>
    <w:multiLevelType w:val="multilevel"/>
    <w:tmpl w:val="2FA8CD2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5A21A97"/>
    <w:multiLevelType w:val="multilevel"/>
    <w:tmpl w:val="AD0E87C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7B52450"/>
    <w:multiLevelType w:val="multilevel"/>
    <w:tmpl w:val="7B90D8C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7C87831"/>
    <w:multiLevelType w:val="multilevel"/>
    <w:tmpl w:val="9168ECB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8731346"/>
    <w:multiLevelType w:val="multilevel"/>
    <w:tmpl w:val="1E285DC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C2978B7"/>
    <w:multiLevelType w:val="multilevel"/>
    <w:tmpl w:val="C87E174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C8C4A27"/>
    <w:multiLevelType w:val="multilevel"/>
    <w:tmpl w:val="014629E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CA92463"/>
    <w:multiLevelType w:val="multilevel"/>
    <w:tmpl w:val="25045CD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CDD078B"/>
    <w:multiLevelType w:val="multilevel"/>
    <w:tmpl w:val="21342C1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EE03D84"/>
    <w:multiLevelType w:val="multilevel"/>
    <w:tmpl w:val="86725ED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76"/>
  </w:num>
  <w:num w:numId="4">
    <w:abstractNumId w:val="77"/>
  </w:num>
  <w:num w:numId="5">
    <w:abstractNumId w:val="8"/>
  </w:num>
  <w:num w:numId="6">
    <w:abstractNumId w:val="23"/>
  </w:num>
  <w:num w:numId="7">
    <w:abstractNumId w:val="41"/>
  </w:num>
  <w:num w:numId="8">
    <w:abstractNumId w:val="2"/>
  </w:num>
  <w:num w:numId="9">
    <w:abstractNumId w:val="53"/>
  </w:num>
  <w:num w:numId="10">
    <w:abstractNumId w:val="74"/>
  </w:num>
  <w:num w:numId="11">
    <w:abstractNumId w:val="26"/>
  </w:num>
  <w:num w:numId="12">
    <w:abstractNumId w:val="83"/>
  </w:num>
  <w:num w:numId="13">
    <w:abstractNumId w:val="66"/>
  </w:num>
  <w:num w:numId="14">
    <w:abstractNumId w:val="1"/>
  </w:num>
  <w:num w:numId="15">
    <w:abstractNumId w:val="61"/>
  </w:num>
  <w:num w:numId="16">
    <w:abstractNumId w:val="82"/>
  </w:num>
  <w:num w:numId="17">
    <w:abstractNumId w:val="75"/>
  </w:num>
  <w:num w:numId="18">
    <w:abstractNumId w:val="35"/>
  </w:num>
  <w:num w:numId="19">
    <w:abstractNumId w:val="15"/>
  </w:num>
  <w:num w:numId="20">
    <w:abstractNumId w:val="9"/>
  </w:num>
  <w:num w:numId="21">
    <w:abstractNumId w:val="56"/>
  </w:num>
  <w:num w:numId="22">
    <w:abstractNumId w:val="90"/>
  </w:num>
  <w:num w:numId="23">
    <w:abstractNumId w:val="68"/>
  </w:num>
  <w:num w:numId="24">
    <w:abstractNumId w:val="57"/>
  </w:num>
  <w:num w:numId="25">
    <w:abstractNumId w:val="62"/>
  </w:num>
  <w:num w:numId="26">
    <w:abstractNumId w:val="54"/>
  </w:num>
  <w:num w:numId="27">
    <w:abstractNumId w:val="50"/>
  </w:num>
  <w:num w:numId="28">
    <w:abstractNumId w:val="73"/>
  </w:num>
  <w:num w:numId="29">
    <w:abstractNumId w:val="58"/>
  </w:num>
  <w:num w:numId="30">
    <w:abstractNumId w:val="30"/>
  </w:num>
  <w:num w:numId="31">
    <w:abstractNumId w:val="29"/>
  </w:num>
  <w:num w:numId="32">
    <w:abstractNumId w:val="25"/>
  </w:num>
  <w:num w:numId="33">
    <w:abstractNumId w:val="63"/>
  </w:num>
  <w:num w:numId="34">
    <w:abstractNumId w:val="87"/>
  </w:num>
  <w:num w:numId="35">
    <w:abstractNumId w:val="7"/>
  </w:num>
  <w:num w:numId="36">
    <w:abstractNumId w:val="78"/>
  </w:num>
  <w:num w:numId="37">
    <w:abstractNumId w:val="48"/>
  </w:num>
  <w:num w:numId="38">
    <w:abstractNumId w:val="71"/>
  </w:num>
  <w:num w:numId="39">
    <w:abstractNumId w:val="40"/>
  </w:num>
  <w:num w:numId="40">
    <w:abstractNumId w:val="44"/>
  </w:num>
  <w:num w:numId="41">
    <w:abstractNumId w:val="70"/>
  </w:num>
  <w:num w:numId="42">
    <w:abstractNumId w:val="16"/>
  </w:num>
  <w:num w:numId="43">
    <w:abstractNumId w:val="42"/>
  </w:num>
  <w:num w:numId="44">
    <w:abstractNumId w:val="38"/>
  </w:num>
  <w:num w:numId="45">
    <w:abstractNumId w:val="51"/>
  </w:num>
  <w:num w:numId="46">
    <w:abstractNumId w:val="80"/>
  </w:num>
  <w:num w:numId="47">
    <w:abstractNumId w:val="81"/>
  </w:num>
  <w:num w:numId="48">
    <w:abstractNumId w:val="3"/>
  </w:num>
  <w:num w:numId="49">
    <w:abstractNumId w:val="49"/>
  </w:num>
  <w:num w:numId="50">
    <w:abstractNumId w:val="33"/>
  </w:num>
  <w:num w:numId="51">
    <w:abstractNumId w:val="86"/>
  </w:num>
  <w:num w:numId="52">
    <w:abstractNumId w:val="18"/>
  </w:num>
  <w:num w:numId="53">
    <w:abstractNumId w:val="10"/>
  </w:num>
  <w:num w:numId="54">
    <w:abstractNumId w:val="67"/>
  </w:num>
  <w:num w:numId="55">
    <w:abstractNumId w:val="39"/>
  </w:num>
  <w:num w:numId="56">
    <w:abstractNumId w:val="21"/>
  </w:num>
  <w:num w:numId="57">
    <w:abstractNumId w:val="24"/>
  </w:num>
  <w:num w:numId="58">
    <w:abstractNumId w:val="28"/>
  </w:num>
  <w:num w:numId="59">
    <w:abstractNumId w:val="93"/>
  </w:num>
  <w:num w:numId="60">
    <w:abstractNumId w:val="72"/>
  </w:num>
  <w:num w:numId="61">
    <w:abstractNumId w:val="55"/>
  </w:num>
  <w:num w:numId="62">
    <w:abstractNumId w:val="14"/>
  </w:num>
  <w:num w:numId="63">
    <w:abstractNumId w:val="85"/>
  </w:num>
  <w:num w:numId="64">
    <w:abstractNumId w:val="0"/>
  </w:num>
  <w:num w:numId="65">
    <w:abstractNumId w:val="60"/>
  </w:num>
  <w:num w:numId="66">
    <w:abstractNumId w:val="52"/>
  </w:num>
  <w:num w:numId="67">
    <w:abstractNumId w:val="88"/>
  </w:num>
  <w:num w:numId="68">
    <w:abstractNumId w:val="34"/>
  </w:num>
  <w:num w:numId="69">
    <w:abstractNumId w:val="5"/>
  </w:num>
  <w:num w:numId="70">
    <w:abstractNumId w:val="64"/>
  </w:num>
  <w:num w:numId="71">
    <w:abstractNumId w:val="19"/>
  </w:num>
  <w:num w:numId="72">
    <w:abstractNumId w:val="59"/>
  </w:num>
  <w:num w:numId="73">
    <w:abstractNumId w:val="20"/>
  </w:num>
  <w:num w:numId="74">
    <w:abstractNumId w:val="27"/>
  </w:num>
  <w:num w:numId="75">
    <w:abstractNumId w:val="32"/>
  </w:num>
  <w:num w:numId="76">
    <w:abstractNumId w:val="84"/>
  </w:num>
  <w:num w:numId="77">
    <w:abstractNumId w:val="47"/>
  </w:num>
  <w:num w:numId="78">
    <w:abstractNumId w:val="46"/>
  </w:num>
  <w:num w:numId="79">
    <w:abstractNumId w:val="11"/>
  </w:num>
  <w:num w:numId="80">
    <w:abstractNumId w:val="92"/>
  </w:num>
  <w:num w:numId="81">
    <w:abstractNumId w:val="91"/>
  </w:num>
  <w:num w:numId="82">
    <w:abstractNumId w:val="13"/>
  </w:num>
  <w:num w:numId="83">
    <w:abstractNumId w:val="36"/>
  </w:num>
  <w:num w:numId="84">
    <w:abstractNumId w:val="65"/>
  </w:num>
  <w:num w:numId="85">
    <w:abstractNumId w:val="6"/>
  </w:num>
  <w:num w:numId="86">
    <w:abstractNumId w:val="45"/>
  </w:num>
  <w:num w:numId="87">
    <w:abstractNumId w:val="69"/>
  </w:num>
  <w:num w:numId="88">
    <w:abstractNumId w:val="37"/>
  </w:num>
  <w:num w:numId="89">
    <w:abstractNumId w:val="89"/>
  </w:num>
  <w:num w:numId="90">
    <w:abstractNumId w:val="17"/>
  </w:num>
  <w:num w:numId="91">
    <w:abstractNumId w:val="79"/>
  </w:num>
  <w:num w:numId="92">
    <w:abstractNumId w:val="43"/>
  </w:num>
  <w:num w:numId="93">
    <w:abstractNumId w:val="22"/>
  </w:num>
  <w:num w:numId="94">
    <w:abstractNumId w:val="3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7C9F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6A99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2FFB"/>
    <w:rsid w:val="001E3131"/>
    <w:rsid w:val="001E3976"/>
    <w:rsid w:val="001E45E5"/>
    <w:rsid w:val="001E6C28"/>
    <w:rsid w:val="002029D5"/>
    <w:rsid w:val="00203998"/>
    <w:rsid w:val="00205D01"/>
    <w:rsid w:val="0021387F"/>
    <w:rsid w:val="00215029"/>
    <w:rsid w:val="00230082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C0755"/>
    <w:rsid w:val="002C3E86"/>
    <w:rsid w:val="002D703D"/>
    <w:rsid w:val="002E3F5D"/>
    <w:rsid w:val="002E432B"/>
    <w:rsid w:val="002E4D5B"/>
    <w:rsid w:val="002E5AFA"/>
    <w:rsid w:val="002F1C04"/>
    <w:rsid w:val="002F4981"/>
    <w:rsid w:val="002F4CBA"/>
    <w:rsid w:val="002F6AA8"/>
    <w:rsid w:val="003029EC"/>
    <w:rsid w:val="00303630"/>
    <w:rsid w:val="00303BB8"/>
    <w:rsid w:val="00303D4B"/>
    <w:rsid w:val="00306F97"/>
    <w:rsid w:val="00316310"/>
    <w:rsid w:val="00334110"/>
    <w:rsid w:val="00343C84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A149F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019E"/>
    <w:rsid w:val="003D1FEA"/>
    <w:rsid w:val="003D519D"/>
    <w:rsid w:val="003E2D92"/>
    <w:rsid w:val="003E4243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7674"/>
    <w:rsid w:val="00480C38"/>
    <w:rsid w:val="00487C22"/>
    <w:rsid w:val="004939DD"/>
    <w:rsid w:val="004940D2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1813"/>
    <w:rsid w:val="004F3F88"/>
    <w:rsid w:val="0050460E"/>
    <w:rsid w:val="005063F4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87E6F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4BF5"/>
    <w:rsid w:val="0060302D"/>
    <w:rsid w:val="0060304C"/>
    <w:rsid w:val="00605D03"/>
    <w:rsid w:val="00605E19"/>
    <w:rsid w:val="006101C5"/>
    <w:rsid w:val="00610CF6"/>
    <w:rsid w:val="00612989"/>
    <w:rsid w:val="00621FB3"/>
    <w:rsid w:val="00622942"/>
    <w:rsid w:val="00626B9C"/>
    <w:rsid w:val="006321C1"/>
    <w:rsid w:val="006371C1"/>
    <w:rsid w:val="00640F5B"/>
    <w:rsid w:val="00641AC8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54C6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387B"/>
    <w:rsid w:val="007555F3"/>
    <w:rsid w:val="0076036C"/>
    <w:rsid w:val="0076147F"/>
    <w:rsid w:val="00766CB3"/>
    <w:rsid w:val="00770785"/>
    <w:rsid w:val="00771980"/>
    <w:rsid w:val="00777483"/>
    <w:rsid w:val="00781CD5"/>
    <w:rsid w:val="007862ED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97943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7788C"/>
    <w:rsid w:val="009810AE"/>
    <w:rsid w:val="009830B5"/>
    <w:rsid w:val="00984256"/>
    <w:rsid w:val="00985B38"/>
    <w:rsid w:val="009956D1"/>
    <w:rsid w:val="0099579B"/>
    <w:rsid w:val="00996A8C"/>
    <w:rsid w:val="0099723A"/>
    <w:rsid w:val="009A76E7"/>
    <w:rsid w:val="009A7784"/>
    <w:rsid w:val="009B2FD3"/>
    <w:rsid w:val="009B441B"/>
    <w:rsid w:val="009B63F9"/>
    <w:rsid w:val="009B64D4"/>
    <w:rsid w:val="009C2FB1"/>
    <w:rsid w:val="009C398A"/>
    <w:rsid w:val="009C5214"/>
    <w:rsid w:val="009D6EC5"/>
    <w:rsid w:val="009E3235"/>
    <w:rsid w:val="009E6397"/>
    <w:rsid w:val="009F1E03"/>
    <w:rsid w:val="009F44D6"/>
    <w:rsid w:val="009F727D"/>
    <w:rsid w:val="009F7B60"/>
    <w:rsid w:val="009F7D6F"/>
    <w:rsid w:val="00A06766"/>
    <w:rsid w:val="00A07CED"/>
    <w:rsid w:val="00A12953"/>
    <w:rsid w:val="00A16D87"/>
    <w:rsid w:val="00A20506"/>
    <w:rsid w:val="00A21D42"/>
    <w:rsid w:val="00A30726"/>
    <w:rsid w:val="00A314E9"/>
    <w:rsid w:val="00A40591"/>
    <w:rsid w:val="00A40A3C"/>
    <w:rsid w:val="00A42699"/>
    <w:rsid w:val="00A43601"/>
    <w:rsid w:val="00A4392D"/>
    <w:rsid w:val="00A43D06"/>
    <w:rsid w:val="00A5192B"/>
    <w:rsid w:val="00A522C5"/>
    <w:rsid w:val="00A53073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3B4D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4A19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3F9D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520EC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6BB9"/>
    <w:rsid w:val="00D07A6B"/>
    <w:rsid w:val="00D10FD8"/>
    <w:rsid w:val="00D113A5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4ACC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55BB6"/>
    <w:rsid w:val="00E55C27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1B6A99"/>
    <w:rPr>
      <w:rFonts w:ascii="Trebuchet MS" w:eastAsia="Trebuchet MS" w:hAnsi="Trebuchet MS" w:cs="Trebuchet MS"/>
    </w:rPr>
  </w:style>
  <w:style w:type="paragraph" w:styleId="BodyText">
    <w:name w:val="Body Text"/>
    <w:basedOn w:val="Normal"/>
    <w:link w:val="BodyTextChar"/>
    <w:qFormat/>
    <w:rsid w:val="001B6A99"/>
    <w:pPr>
      <w:widowControl w:val="0"/>
      <w:spacing w:after="240" w:line="254" w:lineRule="auto"/>
      <w:jc w:val="left"/>
    </w:pPr>
    <w:rPr>
      <w:rFonts w:ascii="Trebuchet MS" w:eastAsia="Trebuchet MS" w:hAnsi="Trebuchet MS" w:cs="Trebuchet MS"/>
      <w:sz w:val="20"/>
      <w:szCs w:val="20"/>
      <w:lang w:val="ro-RO" w:eastAsia="ro-RO"/>
    </w:rPr>
  </w:style>
  <w:style w:type="character" w:customStyle="1" w:styleId="BodyTextChar1">
    <w:name w:val="Body Text Char1"/>
    <w:basedOn w:val="DefaultParagraphFont"/>
    <w:uiPriority w:val="99"/>
    <w:semiHidden/>
    <w:rsid w:val="001B6A99"/>
    <w:rPr>
      <w:rFonts w:ascii="Palatino Linotype" w:hAnsi="Palatino Linotype"/>
      <w:sz w:val="24"/>
      <w:szCs w:val="22"/>
      <w:lang w:val="en-US" w:eastAsia="en-US"/>
    </w:rPr>
  </w:style>
  <w:style w:type="character" w:customStyle="1" w:styleId="Heading20">
    <w:name w:val="Heading #2_"/>
    <w:basedOn w:val="DefaultParagraphFont"/>
    <w:link w:val="Heading21"/>
    <w:rsid w:val="001B6A99"/>
    <w:rPr>
      <w:rFonts w:ascii="Trebuchet MS" w:eastAsia="Trebuchet MS" w:hAnsi="Trebuchet MS" w:cs="Trebuchet MS"/>
      <w:b/>
      <w:bCs/>
    </w:rPr>
  </w:style>
  <w:style w:type="paragraph" w:customStyle="1" w:styleId="Heading21">
    <w:name w:val="Heading #2"/>
    <w:basedOn w:val="Normal"/>
    <w:link w:val="Heading20"/>
    <w:rsid w:val="001B6A99"/>
    <w:pPr>
      <w:widowControl w:val="0"/>
      <w:spacing w:after="240" w:line="247" w:lineRule="auto"/>
      <w:jc w:val="left"/>
      <w:outlineLvl w:val="1"/>
    </w:pPr>
    <w:rPr>
      <w:rFonts w:ascii="Trebuchet MS" w:eastAsia="Trebuchet MS" w:hAnsi="Trebuchet MS" w:cs="Trebuchet MS"/>
      <w:b/>
      <w:bCs/>
      <w:sz w:val="20"/>
      <w:szCs w:val="20"/>
      <w:lang w:val="ro-RO" w:eastAsia="ro-RO"/>
    </w:rPr>
  </w:style>
  <w:style w:type="character" w:customStyle="1" w:styleId="Headerorfooter2">
    <w:name w:val="Header or footer (2)_"/>
    <w:basedOn w:val="DefaultParagraphFont"/>
    <w:link w:val="Headerorfooter20"/>
    <w:rsid w:val="00C520EC"/>
    <w:rPr>
      <w:rFonts w:ascii="Times New Roman" w:eastAsia="Times New Roman" w:hAnsi="Times New Roman"/>
    </w:rPr>
  </w:style>
  <w:style w:type="character" w:customStyle="1" w:styleId="Tablecaption">
    <w:name w:val="Table caption_"/>
    <w:basedOn w:val="DefaultParagraphFont"/>
    <w:link w:val="Tablecaption0"/>
    <w:rsid w:val="00C520EC"/>
    <w:rPr>
      <w:rFonts w:ascii="Trebuchet MS" w:eastAsia="Trebuchet MS" w:hAnsi="Trebuchet MS" w:cs="Trebuchet MS"/>
      <w:b/>
      <w:bCs/>
    </w:rPr>
  </w:style>
  <w:style w:type="character" w:customStyle="1" w:styleId="Other">
    <w:name w:val="Other_"/>
    <w:basedOn w:val="DefaultParagraphFont"/>
    <w:link w:val="Other0"/>
    <w:rsid w:val="00C520EC"/>
    <w:rPr>
      <w:rFonts w:ascii="Trebuchet MS" w:eastAsia="Trebuchet MS" w:hAnsi="Trebuchet MS" w:cs="Trebuchet MS"/>
      <w:i/>
      <w:iCs/>
    </w:rPr>
  </w:style>
  <w:style w:type="paragraph" w:customStyle="1" w:styleId="Headerorfooter20">
    <w:name w:val="Header or footer (2)"/>
    <w:basedOn w:val="Normal"/>
    <w:link w:val="Headerorfooter2"/>
    <w:rsid w:val="00C520EC"/>
    <w:pPr>
      <w:widowControl w:val="0"/>
      <w:spacing w:after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paragraph" w:customStyle="1" w:styleId="Tablecaption0">
    <w:name w:val="Table caption"/>
    <w:basedOn w:val="Normal"/>
    <w:link w:val="Tablecaption"/>
    <w:rsid w:val="00C520EC"/>
    <w:pPr>
      <w:widowControl w:val="0"/>
      <w:spacing w:after="0"/>
      <w:jc w:val="left"/>
    </w:pPr>
    <w:rPr>
      <w:rFonts w:ascii="Trebuchet MS" w:eastAsia="Trebuchet MS" w:hAnsi="Trebuchet MS" w:cs="Trebuchet MS"/>
      <w:b/>
      <w:bCs/>
      <w:sz w:val="20"/>
      <w:szCs w:val="20"/>
      <w:lang w:val="ro-RO" w:eastAsia="ro-RO"/>
    </w:rPr>
  </w:style>
  <w:style w:type="paragraph" w:customStyle="1" w:styleId="Other0">
    <w:name w:val="Other"/>
    <w:basedOn w:val="Normal"/>
    <w:link w:val="Other"/>
    <w:rsid w:val="00C520EC"/>
    <w:pPr>
      <w:widowControl w:val="0"/>
      <w:spacing w:after="0" w:line="257" w:lineRule="auto"/>
      <w:jc w:val="left"/>
    </w:pPr>
    <w:rPr>
      <w:rFonts w:ascii="Trebuchet MS" w:eastAsia="Trebuchet MS" w:hAnsi="Trebuchet MS" w:cs="Trebuchet MS"/>
      <w:i/>
      <w:iCs/>
      <w:sz w:val="20"/>
      <w:szCs w:val="20"/>
      <w:lang w:val="ro-RO" w:eastAsia="ro-RO"/>
    </w:rPr>
  </w:style>
  <w:style w:type="character" w:customStyle="1" w:styleId="Heading10">
    <w:name w:val="Heading #1_"/>
    <w:basedOn w:val="DefaultParagraphFont"/>
    <w:link w:val="Heading11"/>
    <w:rsid w:val="00621FB3"/>
    <w:rPr>
      <w:rFonts w:ascii="Arial" w:eastAsia="Arial" w:hAnsi="Arial" w:cs="Arial"/>
      <w:smallCaps/>
      <w:color w:val="10224C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621FB3"/>
    <w:rPr>
      <w:b/>
      <w:bCs/>
      <w:i/>
      <w:iCs/>
      <w:sz w:val="9"/>
      <w:szCs w:val="9"/>
    </w:rPr>
  </w:style>
  <w:style w:type="character" w:customStyle="1" w:styleId="Picturecaption">
    <w:name w:val="Picture caption_"/>
    <w:basedOn w:val="DefaultParagraphFont"/>
    <w:link w:val="Picturecaption0"/>
    <w:rsid w:val="00621FB3"/>
    <w:rPr>
      <w:rFonts w:ascii="Trebuchet MS" w:eastAsia="Trebuchet MS" w:hAnsi="Trebuchet MS" w:cs="Trebuchet MS"/>
      <w:sz w:val="22"/>
      <w:szCs w:val="22"/>
    </w:rPr>
  </w:style>
  <w:style w:type="character" w:customStyle="1" w:styleId="Tableofcontents">
    <w:name w:val="Table of contents_"/>
    <w:basedOn w:val="DefaultParagraphFont"/>
    <w:link w:val="Tableofcontents0"/>
    <w:rsid w:val="00621FB3"/>
    <w:rPr>
      <w:rFonts w:ascii="Trebuchet MS" w:eastAsia="Trebuchet MS" w:hAnsi="Trebuchet MS" w:cs="Trebuchet MS"/>
      <w:b/>
      <w:bCs/>
    </w:rPr>
  </w:style>
  <w:style w:type="character" w:customStyle="1" w:styleId="Headerorfooter">
    <w:name w:val="Header or footer_"/>
    <w:basedOn w:val="DefaultParagraphFont"/>
    <w:link w:val="Headerorfooter0"/>
    <w:rsid w:val="00621FB3"/>
    <w:rPr>
      <w:rFonts w:ascii="Trebuchet MS" w:eastAsia="Trebuchet MS" w:hAnsi="Trebuchet MS" w:cs="Trebuchet MS"/>
      <w:b/>
      <w:bCs/>
      <w:color w:val="10224C"/>
      <w:sz w:val="22"/>
      <w:szCs w:val="22"/>
    </w:rPr>
  </w:style>
  <w:style w:type="paragraph" w:customStyle="1" w:styleId="Heading11">
    <w:name w:val="Heading #1"/>
    <w:basedOn w:val="Normal"/>
    <w:link w:val="Heading10"/>
    <w:rsid w:val="00621FB3"/>
    <w:pPr>
      <w:widowControl w:val="0"/>
      <w:spacing w:after="320"/>
      <w:ind w:firstLine="660"/>
      <w:jc w:val="left"/>
      <w:outlineLvl w:val="0"/>
    </w:pPr>
    <w:rPr>
      <w:rFonts w:ascii="Arial" w:eastAsia="Arial" w:hAnsi="Arial" w:cs="Arial"/>
      <w:smallCaps/>
      <w:color w:val="10224C"/>
      <w:sz w:val="26"/>
      <w:szCs w:val="26"/>
      <w:lang w:val="ro-RO" w:eastAsia="ro-RO"/>
    </w:rPr>
  </w:style>
  <w:style w:type="paragraph" w:customStyle="1" w:styleId="Bodytext20">
    <w:name w:val="Body text (2)"/>
    <w:basedOn w:val="Normal"/>
    <w:link w:val="Bodytext2"/>
    <w:rsid w:val="00621FB3"/>
    <w:pPr>
      <w:widowControl w:val="0"/>
      <w:spacing w:after="120" w:line="209" w:lineRule="auto"/>
      <w:jc w:val="left"/>
    </w:pPr>
    <w:rPr>
      <w:rFonts w:ascii="Calibri" w:hAnsi="Calibri"/>
      <w:b/>
      <w:bCs/>
      <w:i/>
      <w:iCs/>
      <w:sz w:val="9"/>
      <w:szCs w:val="9"/>
      <w:lang w:val="ro-RO" w:eastAsia="ro-RO"/>
    </w:rPr>
  </w:style>
  <w:style w:type="paragraph" w:customStyle="1" w:styleId="Picturecaption0">
    <w:name w:val="Picture caption"/>
    <w:basedOn w:val="Normal"/>
    <w:link w:val="Picturecaption"/>
    <w:rsid w:val="00621FB3"/>
    <w:pPr>
      <w:widowControl w:val="0"/>
      <w:spacing w:after="0" w:line="254" w:lineRule="auto"/>
      <w:jc w:val="center"/>
    </w:pPr>
    <w:rPr>
      <w:rFonts w:ascii="Trebuchet MS" w:eastAsia="Trebuchet MS" w:hAnsi="Trebuchet MS" w:cs="Trebuchet MS"/>
      <w:sz w:val="22"/>
      <w:lang w:val="ro-RO" w:eastAsia="ro-RO"/>
    </w:rPr>
  </w:style>
  <w:style w:type="paragraph" w:customStyle="1" w:styleId="Tableofcontents0">
    <w:name w:val="Table of contents"/>
    <w:basedOn w:val="Normal"/>
    <w:link w:val="Tableofcontents"/>
    <w:rsid w:val="00621FB3"/>
    <w:pPr>
      <w:widowControl w:val="0"/>
      <w:spacing w:after="0"/>
      <w:jc w:val="left"/>
    </w:pPr>
    <w:rPr>
      <w:rFonts w:ascii="Trebuchet MS" w:eastAsia="Trebuchet MS" w:hAnsi="Trebuchet MS" w:cs="Trebuchet MS"/>
      <w:b/>
      <w:bCs/>
      <w:sz w:val="20"/>
      <w:szCs w:val="20"/>
      <w:lang w:val="ro-RO" w:eastAsia="ro-RO"/>
    </w:rPr>
  </w:style>
  <w:style w:type="paragraph" w:customStyle="1" w:styleId="Headerorfooter0">
    <w:name w:val="Header or footer"/>
    <w:basedOn w:val="Normal"/>
    <w:link w:val="Headerorfooter"/>
    <w:rsid w:val="00621FB3"/>
    <w:pPr>
      <w:widowControl w:val="0"/>
      <w:spacing w:after="0"/>
      <w:jc w:val="left"/>
    </w:pPr>
    <w:rPr>
      <w:rFonts w:ascii="Trebuchet MS" w:eastAsia="Trebuchet MS" w:hAnsi="Trebuchet MS" w:cs="Trebuchet MS"/>
      <w:b/>
      <w:bCs/>
      <w:color w:val="10224C"/>
      <w:sz w:val="22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89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943"/>
    <w:rPr>
      <w:rFonts w:ascii="Palatino Linotype" w:hAnsi="Palatino Linotyp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943"/>
    <w:rPr>
      <w:rFonts w:ascii="Palatino Linotype" w:hAnsi="Palatino Linotype"/>
      <w:b/>
      <w:bCs/>
      <w:lang w:val="en-US" w:eastAsia="en-US"/>
    </w:rPr>
  </w:style>
  <w:style w:type="table" w:styleId="GridTable1Light-Accent1">
    <w:name w:val="Grid Table 1 Light Accent 1"/>
    <w:basedOn w:val="TableNormal"/>
    <w:uiPriority w:val="46"/>
    <w:rsid w:val="00587E6F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8CB5-44B7-44E4-9B9E-8CD3AE3C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</Template>
  <TotalTime>0</TotalTime>
  <Pages>27</Pages>
  <Words>5983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2021-04-20T07:16:00Z</dcterms:created>
  <dcterms:modified xsi:type="dcterms:W3CDTF">2021-04-21T08:14:00Z</dcterms:modified>
</cp:coreProperties>
</file>