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90270" w14:textId="4D42EC79" w:rsidR="001E63EC" w:rsidRDefault="001E63EC" w:rsidP="001E63EC">
      <w:pPr>
        <w:spacing w:after="0"/>
        <w:jc w:val="left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1B76C2E3" w14:textId="361F4BA4" w:rsidR="00705197" w:rsidRDefault="00705197" w:rsidP="001E63EC">
      <w:pPr>
        <w:spacing w:after="0"/>
        <w:jc w:val="left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76159D22" w14:textId="77777777" w:rsidR="00705197" w:rsidRDefault="00705197" w:rsidP="0070519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6E823DC7" w14:textId="77777777" w:rsidR="00705197" w:rsidRDefault="00705197" w:rsidP="0070519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69A5AFDD" w14:textId="363A1D49" w:rsidR="00705197" w:rsidRDefault="00705197" w:rsidP="0070519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  <w:r>
        <w:rPr>
          <w:rFonts w:ascii="Times New Roman" w:eastAsia="Times New Roman" w:hAnsi="Times New Roman"/>
          <w:b/>
          <w:sz w:val="36"/>
          <w:szCs w:val="36"/>
          <w:lang w:val="ro-RO"/>
        </w:rPr>
        <w:t>ANUNȚ</w:t>
      </w:r>
    </w:p>
    <w:p w14:paraId="7E7F36CA" w14:textId="7165D7E5" w:rsidR="00705197" w:rsidRDefault="00705197" w:rsidP="0070519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6B185769" w14:textId="1FDE54A7" w:rsidR="00705197" w:rsidRDefault="00705197" w:rsidP="0070519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2F6247BC" w14:textId="1588E758" w:rsidR="00705197" w:rsidRDefault="00705197" w:rsidP="0070519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401FCBBF" w14:textId="77777777" w:rsidR="00705197" w:rsidRDefault="00705197" w:rsidP="0070519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val="ro-RO"/>
        </w:rPr>
      </w:pPr>
    </w:p>
    <w:p w14:paraId="24AFF2DC" w14:textId="63BEF21C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r w:rsidRPr="00705197">
        <w:rPr>
          <w:rFonts w:ascii="Times New Roman" w:eastAsia="Times New Roman" w:hAnsi="Times New Roman"/>
          <w:sz w:val="28"/>
          <w:szCs w:val="28"/>
          <w:lang w:val="ro-RO"/>
        </w:rPr>
        <w:t>La sediul I.Ș.J. Covasna se distribuie certificatele de acordare a definitivării în învățământ pentru cadrele didactice care au promovat examenul în sesiunea din anul 2018.</w:t>
      </w:r>
    </w:p>
    <w:p w14:paraId="2F5B1688" w14:textId="63280CAA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Programul de distribuire:</w:t>
      </w:r>
    </w:p>
    <w:p w14:paraId="127AB632" w14:textId="0747ECDB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09.11.2018 – între orele 14,00 – 15,30</w:t>
      </w:r>
    </w:p>
    <w:p w14:paraId="6D563DF6" w14:textId="00DD90EF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12.11.2018 – între orele 08,00 – 16,30</w:t>
      </w:r>
    </w:p>
    <w:p w14:paraId="4F0DCD42" w14:textId="5F882BCD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6054014" w14:textId="4BA89AEE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Actele se pot ridica personal și este obligatorie prezentarea cărții de identitate.</w:t>
      </w:r>
    </w:p>
    <w:p w14:paraId="3468D13A" w14:textId="342F6255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8DC1C91" w14:textId="1ED841BE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695EEA51" w14:textId="79500C86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0EFD6E7D" w14:textId="2B8463FD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</w:p>
    <w:p w14:paraId="10FCABB1" w14:textId="77777777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bookmarkStart w:id="0" w:name="_GoBack"/>
      <w:bookmarkEnd w:id="0"/>
    </w:p>
    <w:p w14:paraId="7BF960C0" w14:textId="52074B2D" w:rsidR="00705197" w:rsidRDefault="00705197" w:rsidP="00705197">
      <w:pPr>
        <w:spacing w:after="0"/>
        <w:ind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/>
          <w:sz w:val="28"/>
          <w:szCs w:val="28"/>
          <w:lang w:val="ro-RO"/>
        </w:rPr>
        <w:tab/>
        <w:t>Inspector școlar,</w:t>
      </w:r>
    </w:p>
    <w:p w14:paraId="7CDBDCF4" w14:textId="66D37290" w:rsidR="00705197" w:rsidRPr="00705197" w:rsidRDefault="00705197" w:rsidP="00705197">
      <w:pPr>
        <w:spacing w:after="0"/>
        <w:ind w:left="3600" w:firstLine="720"/>
        <w:jc w:val="left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prof. Farkas Csaba Istvan</w:t>
      </w:r>
    </w:p>
    <w:p w14:paraId="563B3627" w14:textId="3AB0B0C7" w:rsidR="001E63EC" w:rsidRPr="006101C5" w:rsidRDefault="001E63EC" w:rsidP="00190D27">
      <w:pPr>
        <w:spacing w:after="0"/>
        <w:jc w:val="left"/>
        <w:rPr>
          <w:rFonts w:ascii="Times New Roman" w:hAnsi="Times New Roman"/>
          <w:lang w:val="ro-RO"/>
        </w:rPr>
      </w:pP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  <w:r w:rsidRPr="00F946FB">
        <w:rPr>
          <w:rFonts w:ascii="Times New Roman" w:eastAsia="Times New Roman" w:hAnsi="Times New Roman"/>
          <w:b/>
          <w:sz w:val="36"/>
          <w:szCs w:val="36"/>
          <w:lang w:val="ro-RO"/>
        </w:rPr>
        <w:tab/>
      </w:r>
    </w:p>
    <w:p w14:paraId="4C25B799" w14:textId="77777777" w:rsidR="0081793E" w:rsidRPr="0081793E" w:rsidRDefault="0081793E" w:rsidP="0081793E">
      <w:pPr>
        <w:spacing w:after="0"/>
        <w:ind w:left="720" w:right="1107" w:hanging="610"/>
        <w:jc w:val="left"/>
        <w:rPr>
          <w:rFonts w:ascii="Times New Roman" w:hAnsi="Times New Roman"/>
          <w:szCs w:val="24"/>
          <w:lang w:val="ro-RO"/>
        </w:rPr>
      </w:pPr>
    </w:p>
    <w:sectPr w:rsidR="0081793E" w:rsidRPr="0081793E" w:rsidSect="0009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31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5882" w14:textId="77777777" w:rsidR="00AF0EB8" w:rsidRDefault="00AF0EB8" w:rsidP="00E160F0">
      <w:pPr>
        <w:spacing w:after="0"/>
      </w:pPr>
      <w:r>
        <w:separator/>
      </w:r>
    </w:p>
  </w:endnote>
  <w:endnote w:type="continuationSeparator" w:id="0">
    <w:p w14:paraId="75417D3D" w14:textId="77777777" w:rsidR="00AF0EB8" w:rsidRDefault="00AF0EB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CB4F" w14:textId="77777777" w:rsidR="00D14320" w:rsidRDefault="00D14320">
    <w:pPr>
      <w:pStyle w:val="Footer"/>
    </w:pPr>
  </w:p>
  <w:p w14:paraId="73345C94" w14:textId="77777777" w:rsidR="00215029" w:rsidRDefault="00215029"/>
  <w:p w14:paraId="3AD09386" w14:textId="77777777" w:rsidR="00215029" w:rsidRDefault="00215029" w:rsidP="00D14320">
    <w:pPr>
      <w:tabs>
        <w:tab w:val="right" w:pos="9450"/>
      </w:tabs>
    </w:pPr>
  </w:p>
  <w:p w14:paraId="6EB85BF6" w14:textId="77777777" w:rsidR="00215029" w:rsidRDefault="00215029" w:rsidP="00D14320">
    <w:pPr>
      <w:tabs>
        <w:tab w:val="right" w:pos="9450"/>
        <w:tab w:val="right" w:pos="9540"/>
      </w:tabs>
    </w:pPr>
  </w:p>
  <w:p w14:paraId="31ACD5DE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E9575E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6D8C0A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462FD0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491471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460FF8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183753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D95D78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87B296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14:paraId="47EFD41E" w14:textId="77777777" w:rsidR="00E50604" w:rsidRDefault="00E50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FE3A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ACACEF7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71728FAD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2FED7A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15A432F5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5125F3" w:rsidRP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  <w:p w14:paraId="57439C32" w14:textId="77777777" w:rsidR="00E50604" w:rsidRDefault="00E506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AB2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0FB5AA3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750C82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CD65" w14:textId="77777777" w:rsidR="00AF0EB8" w:rsidRDefault="00AF0EB8" w:rsidP="00E160F0">
      <w:pPr>
        <w:spacing w:after="0"/>
      </w:pPr>
      <w:r>
        <w:separator/>
      </w:r>
    </w:p>
  </w:footnote>
  <w:footnote w:type="continuationSeparator" w:id="0">
    <w:p w14:paraId="4455A79B" w14:textId="77777777" w:rsidR="00AF0EB8" w:rsidRDefault="00AF0EB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52DC" w14:textId="77777777" w:rsidR="00B65A98" w:rsidRDefault="00AF0EB8">
    <w:pPr>
      <w:pStyle w:val="Header"/>
    </w:pPr>
    <w:r>
      <w:rPr>
        <w:noProof/>
      </w:rPr>
      <w:pict w14:anchorId="783F2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14:paraId="5122C3B2" w14:textId="77777777" w:rsidR="00E50604" w:rsidRDefault="00E5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47B4" w14:textId="77777777" w:rsidR="002E432B" w:rsidRDefault="00295EE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28FCCD6C" wp14:editId="05616DFF">
          <wp:simplePos x="0" y="0"/>
          <wp:positionH relativeFrom="column">
            <wp:posOffset>5439410</wp:posOffset>
          </wp:positionH>
          <wp:positionV relativeFrom="paragraph">
            <wp:posOffset>190500</wp:posOffset>
          </wp:positionV>
          <wp:extent cx="769620" cy="581025"/>
          <wp:effectExtent l="0" t="0" r="0" b="9525"/>
          <wp:wrapNone/>
          <wp:docPr id="9" name="Picture 9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5C5873D" wp14:editId="05E1DA19">
          <wp:simplePos x="0" y="0"/>
          <wp:positionH relativeFrom="column">
            <wp:posOffset>2187575</wp:posOffset>
          </wp:positionH>
          <wp:positionV relativeFrom="paragraph">
            <wp:posOffset>193040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478A7A1" wp14:editId="63C3AE51">
          <wp:simplePos x="0" y="0"/>
          <wp:positionH relativeFrom="column">
            <wp:posOffset>-254635</wp:posOffset>
          </wp:positionH>
          <wp:positionV relativeFrom="paragraph">
            <wp:posOffset>57150</wp:posOffset>
          </wp:positionV>
          <wp:extent cx="2212340" cy="8502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69A7B" w14:textId="77777777" w:rsidR="002E432B" w:rsidRDefault="002E432B" w:rsidP="002E432B">
    <w:pPr>
      <w:pStyle w:val="Header"/>
    </w:pPr>
  </w:p>
  <w:p w14:paraId="39015593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033CA9AB" w14:textId="77777777" w:rsidR="00215029" w:rsidRDefault="00215029" w:rsidP="002E432B">
    <w:pPr>
      <w:pStyle w:val="Header"/>
    </w:pPr>
  </w:p>
  <w:p w14:paraId="4945C09D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8B30" w14:textId="77777777" w:rsidR="003E6FB8" w:rsidRPr="00193909" w:rsidRDefault="00AF0EB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5034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81382">
      <w:rPr>
        <w:noProof/>
      </w:rPr>
      <w:drawing>
        <wp:anchor distT="0" distB="0" distL="114300" distR="114300" simplePos="0" relativeHeight="251652096" behindDoc="0" locked="0" layoutInCell="1" allowOverlap="1" wp14:anchorId="4A2E02B5" wp14:editId="622AAE9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" name="Picture 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A78088F" wp14:editId="09ED108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6" name="Picture 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F"/>
    <w:multiLevelType w:val="hybridMultilevel"/>
    <w:tmpl w:val="6A54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9F1"/>
    <w:multiLevelType w:val="hybridMultilevel"/>
    <w:tmpl w:val="45C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2BA"/>
    <w:multiLevelType w:val="hybridMultilevel"/>
    <w:tmpl w:val="EA4624CC"/>
    <w:lvl w:ilvl="0" w:tplc="58680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30A7C"/>
    <w:multiLevelType w:val="hybridMultilevel"/>
    <w:tmpl w:val="9BFA73BC"/>
    <w:lvl w:ilvl="0" w:tplc="007E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77D4"/>
    <w:multiLevelType w:val="hybridMultilevel"/>
    <w:tmpl w:val="6D3ABCCC"/>
    <w:lvl w:ilvl="0" w:tplc="2D78C2F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4E486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C0833"/>
    <w:multiLevelType w:val="hybridMultilevel"/>
    <w:tmpl w:val="0302CAAE"/>
    <w:lvl w:ilvl="0" w:tplc="741A94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8"/>
    <w:rsid w:val="00002654"/>
    <w:rsid w:val="00007592"/>
    <w:rsid w:val="00020768"/>
    <w:rsid w:val="00022FC9"/>
    <w:rsid w:val="00026DAA"/>
    <w:rsid w:val="00032E1B"/>
    <w:rsid w:val="0004194A"/>
    <w:rsid w:val="0004533C"/>
    <w:rsid w:val="00046347"/>
    <w:rsid w:val="00047CFB"/>
    <w:rsid w:val="00050403"/>
    <w:rsid w:val="0005088A"/>
    <w:rsid w:val="000521EA"/>
    <w:rsid w:val="00055380"/>
    <w:rsid w:val="000568E5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E81"/>
    <w:rsid w:val="00096FEC"/>
    <w:rsid w:val="00097E02"/>
    <w:rsid w:val="000A06A4"/>
    <w:rsid w:val="000A19D8"/>
    <w:rsid w:val="000A5013"/>
    <w:rsid w:val="000A68F6"/>
    <w:rsid w:val="000A7394"/>
    <w:rsid w:val="000B032C"/>
    <w:rsid w:val="000B202E"/>
    <w:rsid w:val="000B40AA"/>
    <w:rsid w:val="000B489A"/>
    <w:rsid w:val="000B4EAD"/>
    <w:rsid w:val="000B6B6E"/>
    <w:rsid w:val="000B6B9D"/>
    <w:rsid w:val="000C62B2"/>
    <w:rsid w:val="000C7EF2"/>
    <w:rsid w:val="000D1534"/>
    <w:rsid w:val="000D20B5"/>
    <w:rsid w:val="000D21FD"/>
    <w:rsid w:val="000D2E86"/>
    <w:rsid w:val="000D3357"/>
    <w:rsid w:val="000D4C22"/>
    <w:rsid w:val="000F09DE"/>
    <w:rsid w:val="000F16C6"/>
    <w:rsid w:val="000F30BC"/>
    <w:rsid w:val="000F6316"/>
    <w:rsid w:val="000F695A"/>
    <w:rsid w:val="00111B7A"/>
    <w:rsid w:val="00114583"/>
    <w:rsid w:val="00117B63"/>
    <w:rsid w:val="00123BB3"/>
    <w:rsid w:val="00123C14"/>
    <w:rsid w:val="00124798"/>
    <w:rsid w:val="00127827"/>
    <w:rsid w:val="00130F8A"/>
    <w:rsid w:val="001431AA"/>
    <w:rsid w:val="0014367E"/>
    <w:rsid w:val="00143741"/>
    <w:rsid w:val="00146574"/>
    <w:rsid w:val="00146E3D"/>
    <w:rsid w:val="00151B5D"/>
    <w:rsid w:val="00152428"/>
    <w:rsid w:val="00157B5C"/>
    <w:rsid w:val="00160B77"/>
    <w:rsid w:val="001630D5"/>
    <w:rsid w:val="00164316"/>
    <w:rsid w:val="00170414"/>
    <w:rsid w:val="00171A72"/>
    <w:rsid w:val="00174A48"/>
    <w:rsid w:val="00174FE9"/>
    <w:rsid w:val="00176ECC"/>
    <w:rsid w:val="001857C8"/>
    <w:rsid w:val="00187986"/>
    <w:rsid w:val="00190D27"/>
    <w:rsid w:val="00190DA8"/>
    <w:rsid w:val="00190F76"/>
    <w:rsid w:val="00193909"/>
    <w:rsid w:val="001974CC"/>
    <w:rsid w:val="001A098A"/>
    <w:rsid w:val="001A336C"/>
    <w:rsid w:val="001B159B"/>
    <w:rsid w:val="001B2E76"/>
    <w:rsid w:val="001B4EF3"/>
    <w:rsid w:val="001B7798"/>
    <w:rsid w:val="001C0FF7"/>
    <w:rsid w:val="001C1179"/>
    <w:rsid w:val="001C617E"/>
    <w:rsid w:val="001D1C7E"/>
    <w:rsid w:val="001D37D7"/>
    <w:rsid w:val="001D48BB"/>
    <w:rsid w:val="001D6D2F"/>
    <w:rsid w:val="001E3131"/>
    <w:rsid w:val="001E3976"/>
    <w:rsid w:val="001E63EC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11C4"/>
    <w:rsid w:val="0024271A"/>
    <w:rsid w:val="00243B13"/>
    <w:rsid w:val="0024504A"/>
    <w:rsid w:val="00245AE7"/>
    <w:rsid w:val="002462E6"/>
    <w:rsid w:val="00246AF4"/>
    <w:rsid w:val="00247CD0"/>
    <w:rsid w:val="00251ADC"/>
    <w:rsid w:val="00254F47"/>
    <w:rsid w:val="0025742C"/>
    <w:rsid w:val="00260142"/>
    <w:rsid w:val="0026029E"/>
    <w:rsid w:val="002611AE"/>
    <w:rsid w:val="002631D3"/>
    <w:rsid w:val="00263F57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011"/>
    <w:rsid w:val="0028776E"/>
    <w:rsid w:val="00292C59"/>
    <w:rsid w:val="00293210"/>
    <w:rsid w:val="002948B3"/>
    <w:rsid w:val="00295EE1"/>
    <w:rsid w:val="002968BE"/>
    <w:rsid w:val="00297250"/>
    <w:rsid w:val="002A4583"/>
    <w:rsid w:val="002A750C"/>
    <w:rsid w:val="002B0EBE"/>
    <w:rsid w:val="002B1FBE"/>
    <w:rsid w:val="002B36C4"/>
    <w:rsid w:val="002B5B08"/>
    <w:rsid w:val="002B6BBC"/>
    <w:rsid w:val="002B6E66"/>
    <w:rsid w:val="002B745E"/>
    <w:rsid w:val="002B74AC"/>
    <w:rsid w:val="002D005A"/>
    <w:rsid w:val="002D5BE9"/>
    <w:rsid w:val="002D6226"/>
    <w:rsid w:val="002D703D"/>
    <w:rsid w:val="002E3F5D"/>
    <w:rsid w:val="002E432B"/>
    <w:rsid w:val="002E4D5B"/>
    <w:rsid w:val="002E5AFA"/>
    <w:rsid w:val="002E5B8F"/>
    <w:rsid w:val="002E6576"/>
    <w:rsid w:val="002F1C04"/>
    <w:rsid w:val="002F2358"/>
    <w:rsid w:val="002F4981"/>
    <w:rsid w:val="002F4CBA"/>
    <w:rsid w:val="002F5C11"/>
    <w:rsid w:val="003029EC"/>
    <w:rsid w:val="00303630"/>
    <w:rsid w:val="00303D4B"/>
    <w:rsid w:val="00311060"/>
    <w:rsid w:val="00316310"/>
    <w:rsid w:val="00334110"/>
    <w:rsid w:val="00334A59"/>
    <w:rsid w:val="00341F82"/>
    <w:rsid w:val="0034409E"/>
    <w:rsid w:val="00350262"/>
    <w:rsid w:val="00357750"/>
    <w:rsid w:val="00360D98"/>
    <w:rsid w:val="003620F4"/>
    <w:rsid w:val="0036407D"/>
    <w:rsid w:val="00367873"/>
    <w:rsid w:val="00370E64"/>
    <w:rsid w:val="00372D62"/>
    <w:rsid w:val="00372E10"/>
    <w:rsid w:val="00375AB3"/>
    <w:rsid w:val="0038102A"/>
    <w:rsid w:val="0038207E"/>
    <w:rsid w:val="00384B7C"/>
    <w:rsid w:val="00384DDA"/>
    <w:rsid w:val="00395699"/>
    <w:rsid w:val="003B1877"/>
    <w:rsid w:val="003B1B96"/>
    <w:rsid w:val="003B3B17"/>
    <w:rsid w:val="003C0917"/>
    <w:rsid w:val="003C0C45"/>
    <w:rsid w:val="003C15F8"/>
    <w:rsid w:val="003C422F"/>
    <w:rsid w:val="003C4415"/>
    <w:rsid w:val="003C603E"/>
    <w:rsid w:val="003C7A7A"/>
    <w:rsid w:val="003D1FEA"/>
    <w:rsid w:val="003D519D"/>
    <w:rsid w:val="003D7526"/>
    <w:rsid w:val="003E2D92"/>
    <w:rsid w:val="003E5362"/>
    <w:rsid w:val="003E6FB8"/>
    <w:rsid w:val="003E7D9F"/>
    <w:rsid w:val="003F01F4"/>
    <w:rsid w:val="003F0BC0"/>
    <w:rsid w:val="003F4FD7"/>
    <w:rsid w:val="003F5124"/>
    <w:rsid w:val="003F6549"/>
    <w:rsid w:val="003F6BB2"/>
    <w:rsid w:val="00403969"/>
    <w:rsid w:val="004055F4"/>
    <w:rsid w:val="00413451"/>
    <w:rsid w:val="004147A2"/>
    <w:rsid w:val="00421023"/>
    <w:rsid w:val="00424B89"/>
    <w:rsid w:val="004278F9"/>
    <w:rsid w:val="00433072"/>
    <w:rsid w:val="00441110"/>
    <w:rsid w:val="0044242F"/>
    <w:rsid w:val="00457B52"/>
    <w:rsid w:val="004635F3"/>
    <w:rsid w:val="004649FC"/>
    <w:rsid w:val="00466D7E"/>
    <w:rsid w:val="00473536"/>
    <w:rsid w:val="00477674"/>
    <w:rsid w:val="0048521B"/>
    <w:rsid w:val="004867DB"/>
    <w:rsid w:val="00486EDA"/>
    <w:rsid w:val="00487C22"/>
    <w:rsid w:val="004919C4"/>
    <w:rsid w:val="004939DD"/>
    <w:rsid w:val="004958FF"/>
    <w:rsid w:val="004A009E"/>
    <w:rsid w:val="004A4ACE"/>
    <w:rsid w:val="004A5A34"/>
    <w:rsid w:val="004A5F88"/>
    <w:rsid w:val="004A7878"/>
    <w:rsid w:val="004B1D24"/>
    <w:rsid w:val="004C0611"/>
    <w:rsid w:val="004C0789"/>
    <w:rsid w:val="004C0872"/>
    <w:rsid w:val="004C65D0"/>
    <w:rsid w:val="004D10F1"/>
    <w:rsid w:val="004D32B6"/>
    <w:rsid w:val="004D4596"/>
    <w:rsid w:val="004D634A"/>
    <w:rsid w:val="004E0F7A"/>
    <w:rsid w:val="004F3F88"/>
    <w:rsid w:val="00500714"/>
    <w:rsid w:val="005069AD"/>
    <w:rsid w:val="0051126D"/>
    <w:rsid w:val="005125F3"/>
    <w:rsid w:val="005130B2"/>
    <w:rsid w:val="00514985"/>
    <w:rsid w:val="00516F6D"/>
    <w:rsid w:val="00517D99"/>
    <w:rsid w:val="005202F4"/>
    <w:rsid w:val="00523713"/>
    <w:rsid w:val="00523B07"/>
    <w:rsid w:val="00524DE9"/>
    <w:rsid w:val="00526680"/>
    <w:rsid w:val="005332BA"/>
    <w:rsid w:val="00534F0D"/>
    <w:rsid w:val="00535B6C"/>
    <w:rsid w:val="005372C1"/>
    <w:rsid w:val="00537376"/>
    <w:rsid w:val="005404F6"/>
    <w:rsid w:val="00540C5C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3BB2"/>
    <w:rsid w:val="00555597"/>
    <w:rsid w:val="00560D29"/>
    <w:rsid w:val="00563FF1"/>
    <w:rsid w:val="005645F6"/>
    <w:rsid w:val="005722B0"/>
    <w:rsid w:val="00572654"/>
    <w:rsid w:val="00581382"/>
    <w:rsid w:val="00583AD7"/>
    <w:rsid w:val="0058666C"/>
    <w:rsid w:val="00590BEB"/>
    <w:rsid w:val="00596E33"/>
    <w:rsid w:val="005A1CFF"/>
    <w:rsid w:val="005A35B1"/>
    <w:rsid w:val="005A5ECE"/>
    <w:rsid w:val="005A6DB7"/>
    <w:rsid w:val="005A781C"/>
    <w:rsid w:val="005C0481"/>
    <w:rsid w:val="005C2D28"/>
    <w:rsid w:val="005C7BED"/>
    <w:rsid w:val="005D5E4F"/>
    <w:rsid w:val="005D60A3"/>
    <w:rsid w:val="005D6FE6"/>
    <w:rsid w:val="005D76E1"/>
    <w:rsid w:val="005D7FF9"/>
    <w:rsid w:val="005E13A6"/>
    <w:rsid w:val="005E3142"/>
    <w:rsid w:val="005E433E"/>
    <w:rsid w:val="005F3DFF"/>
    <w:rsid w:val="0060302D"/>
    <w:rsid w:val="0060304C"/>
    <w:rsid w:val="00605E19"/>
    <w:rsid w:val="00607EF8"/>
    <w:rsid w:val="006101C5"/>
    <w:rsid w:val="00610CF6"/>
    <w:rsid w:val="00612989"/>
    <w:rsid w:val="00622157"/>
    <w:rsid w:val="00622942"/>
    <w:rsid w:val="00626B9C"/>
    <w:rsid w:val="006321C1"/>
    <w:rsid w:val="00637027"/>
    <w:rsid w:val="006371C1"/>
    <w:rsid w:val="00640F5B"/>
    <w:rsid w:val="00641AC8"/>
    <w:rsid w:val="00641B80"/>
    <w:rsid w:val="00651732"/>
    <w:rsid w:val="006541B9"/>
    <w:rsid w:val="0065434B"/>
    <w:rsid w:val="00662224"/>
    <w:rsid w:val="00662D1E"/>
    <w:rsid w:val="006662C5"/>
    <w:rsid w:val="00667448"/>
    <w:rsid w:val="00670C71"/>
    <w:rsid w:val="006729AE"/>
    <w:rsid w:val="006766B5"/>
    <w:rsid w:val="0068189F"/>
    <w:rsid w:val="00683B0E"/>
    <w:rsid w:val="00687EDD"/>
    <w:rsid w:val="00690C78"/>
    <w:rsid w:val="00694BE7"/>
    <w:rsid w:val="00696379"/>
    <w:rsid w:val="006975CD"/>
    <w:rsid w:val="006A542E"/>
    <w:rsid w:val="006A68BF"/>
    <w:rsid w:val="006B0740"/>
    <w:rsid w:val="006B139C"/>
    <w:rsid w:val="006C01FB"/>
    <w:rsid w:val="006C0817"/>
    <w:rsid w:val="006C0A4E"/>
    <w:rsid w:val="006C674B"/>
    <w:rsid w:val="006D208D"/>
    <w:rsid w:val="006D3F7C"/>
    <w:rsid w:val="006D4E08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197"/>
    <w:rsid w:val="007168AF"/>
    <w:rsid w:val="00716A58"/>
    <w:rsid w:val="00721CF3"/>
    <w:rsid w:val="00726B54"/>
    <w:rsid w:val="00727EE8"/>
    <w:rsid w:val="007318F5"/>
    <w:rsid w:val="00731C15"/>
    <w:rsid w:val="00735914"/>
    <w:rsid w:val="007359F6"/>
    <w:rsid w:val="007369E3"/>
    <w:rsid w:val="00740D57"/>
    <w:rsid w:val="00740DCF"/>
    <w:rsid w:val="007414E0"/>
    <w:rsid w:val="00742CC0"/>
    <w:rsid w:val="00745F0E"/>
    <w:rsid w:val="0074664E"/>
    <w:rsid w:val="00747EE3"/>
    <w:rsid w:val="007502DD"/>
    <w:rsid w:val="007555F3"/>
    <w:rsid w:val="007579B8"/>
    <w:rsid w:val="0076147F"/>
    <w:rsid w:val="007614E5"/>
    <w:rsid w:val="00763170"/>
    <w:rsid w:val="00766069"/>
    <w:rsid w:val="00766CB3"/>
    <w:rsid w:val="00770785"/>
    <w:rsid w:val="0077172F"/>
    <w:rsid w:val="00771980"/>
    <w:rsid w:val="00777483"/>
    <w:rsid w:val="00781CD5"/>
    <w:rsid w:val="00782EFB"/>
    <w:rsid w:val="00791C70"/>
    <w:rsid w:val="00792417"/>
    <w:rsid w:val="007936A9"/>
    <w:rsid w:val="00794A73"/>
    <w:rsid w:val="00796367"/>
    <w:rsid w:val="007A3DF4"/>
    <w:rsid w:val="007A7FB7"/>
    <w:rsid w:val="007B0DE0"/>
    <w:rsid w:val="007B0E11"/>
    <w:rsid w:val="007B1ACB"/>
    <w:rsid w:val="007C0932"/>
    <w:rsid w:val="007C19AE"/>
    <w:rsid w:val="007C563C"/>
    <w:rsid w:val="007D086D"/>
    <w:rsid w:val="007D27F1"/>
    <w:rsid w:val="007D2F71"/>
    <w:rsid w:val="007D3B61"/>
    <w:rsid w:val="007D4D31"/>
    <w:rsid w:val="007D6723"/>
    <w:rsid w:val="007D715B"/>
    <w:rsid w:val="007E09DA"/>
    <w:rsid w:val="007E140C"/>
    <w:rsid w:val="007E7946"/>
    <w:rsid w:val="007F28B6"/>
    <w:rsid w:val="007F46BB"/>
    <w:rsid w:val="007F4702"/>
    <w:rsid w:val="008005C2"/>
    <w:rsid w:val="008012F7"/>
    <w:rsid w:val="00803847"/>
    <w:rsid w:val="00803FE8"/>
    <w:rsid w:val="00807ECB"/>
    <w:rsid w:val="0081793E"/>
    <w:rsid w:val="008226F9"/>
    <w:rsid w:val="00822B3B"/>
    <w:rsid w:val="00825A4F"/>
    <w:rsid w:val="00827087"/>
    <w:rsid w:val="00836061"/>
    <w:rsid w:val="008379B4"/>
    <w:rsid w:val="0084042A"/>
    <w:rsid w:val="00844FBE"/>
    <w:rsid w:val="00845433"/>
    <w:rsid w:val="008456F0"/>
    <w:rsid w:val="00851942"/>
    <w:rsid w:val="008538BC"/>
    <w:rsid w:val="008657C1"/>
    <w:rsid w:val="008668C7"/>
    <w:rsid w:val="00866F06"/>
    <w:rsid w:val="0086723E"/>
    <w:rsid w:val="00867CAD"/>
    <w:rsid w:val="00872FC6"/>
    <w:rsid w:val="00874188"/>
    <w:rsid w:val="00876052"/>
    <w:rsid w:val="00881BE2"/>
    <w:rsid w:val="008822A1"/>
    <w:rsid w:val="00883304"/>
    <w:rsid w:val="00886B58"/>
    <w:rsid w:val="00890558"/>
    <w:rsid w:val="0089209B"/>
    <w:rsid w:val="0089220B"/>
    <w:rsid w:val="0089303B"/>
    <w:rsid w:val="008A2185"/>
    <w:rsid w:val="008A5C5D"/>
    <w:rsid w:val="008B1AA6"/>
    <w:rsid w:val="008B5251"/>
    <w:rsid w:val="008C1183"/>
    <w:rsid w:val="008C285C"/>
    <w:rsid w:val="008C3E9B"/>
    <w:rsid w:val="008C4B0F"/>
    <w:rsid w:val="008C4CA4"/>
    <w:rsid w:val="008D1E35"/>
    <w:rsid w:val="008D2632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760F"/>
    <w:rsid w:val="009146F3"/>
    <w:rsid w:val="00922494"/>
    <w:rsid w:val="00924F33"/>
    <w:rsid w:val="0092676B"/>
    <w:rsid w:val="00927C21"/>
    <w:rsid w:val="00930300"/>
    <w:rsid w:val="00930EB0"/>
    <w:rsid w:val="0093539B"/>
    <w:rsid w:val="00941B10"/>
    <w:rsid w:val="00944A84"/>
    <w:rsid w:val="00950CDB"/>
    <w:rsid w:val="0095362D"/>
    <w:rsid w:val="00960EC6"/>
    <w:rsid w:val="009631B1"/>
    <w:rsid w:val="009636A7"/>
    <w:rsid w:val="00970A18"/>
    <w:rsid w:val="00974412"/>
    <w:rsid w:val="009764E2"/>
    <w:rsid w:val="009767D8"/>
    <w:rsid w:val="00981069"/>
    <w:rsid w:val="009810AE"/>
    <w:rsid w:val="009830B5"/>
    <w:rsid w:val="00984256"/>
    <w:rsid w:val="00985B38"/>
    <w:rsid w:val="009955EE"/>
    <w:rsid w:val="009956D1"/>
    <w:rsid w:val="0099579B"/>
    <w:rsid w:val="00996A8C"/>
    <w:rsid w:val="009A01E1"/>
    <w:rsid w:val="009A3920"/>
    <w:rsid w:val="009A76E7"/>
    <w:rsid w:val="009A7784"/>
    <w:rsid w:val="009B2A74"/>
    <w:rsid w:val="009B2FD3"/>
    <w:rsid w:val="009B441B"/>
    <w:rsid w:val="009B63F9"/>
    <w:rsid w:val="009B64D4"/>
    <w:rsid w:val="009C398A"/>
    <w:rsid w:val="009D6EC5"/>
    <w:rsid w:val="009E0CD6"/>
    <w:rsid w:val="009E3235"/>
    <w:rsid w:val="009E46F8"/>
    <w:rsid w:val="009F44D6"/>
    <w:rsid w:val="009F727D"/>
    <w:rsid w:val="009F77FC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6DCF"/>
    <w:rsid w:val="00A5192B"/>
    <w:rsid w:val="00A522C5"/>
    <w:rsid w:val="00A561C8"/>
    <w:rsid w:val="00A6382B"/>
    <w:rsid w:val="00A66BCC"/>
    <w:rsid w:val="00A672DB"/>
    <w:rsid w:val="00A67F4F"/>
    <w:rsid w:val="00A7033C"/>
    <w:rsid w:val="00A867D7"/>
    <w:rsid w:val="00A87D46"/>
    <w:rsid w:val="00A90AA8"/>
    <w:rsid w:val="00A927D4"/>
    <w:rsid w:val="00A955E6"/>
    <w:rsid w:val="00AA044A"/>
    <w:rsid w:val="00AA07A0"/>
    <w:rsid w:val="00AA11E3"/>
    <w:rsid w:val="00AA16AF"/>
    <w:rsid w:val="00AA6494"/>
    <w:rsid w:val="00AA7BFA"/>
    <w:rsid w:val="00AB196A"/>
    <w:rsid w:val="00AB4C5F"/>
    <w:rsid w:val="00AB5265"/>
    <w:rsid w:val="00AC20C4"/>
    <w:rsid w:val="00AC235B"/>
    <w:rsid w:val="00AC2F88"/>
    <w:rsid w:val="00AC47BB"/>
    <w:rsid w:val="00AC7AF3"/>
    <w:rsid w:val="00AD29C4"/>
    <w:rsid w:val="00AD5128"/>
    <w:rsid w:val="00AD63E9"/>
    <w:rsid w:val="00AE1939"/>
    <w:rsid w:val="00AE4DF5"/>
    <w:rsid w:val="00AE566E"/>
    <w:rsid w:val="00AE6729"/>
    <w:rsid w:val="00AE7324"/>
    <w:rsid w:val="00AF06B8"/>
    <w:rsid w:val="00AF0EB8"/>
    <w:rsid w:val="00AF18B8"/>
    <w:rsid w:val="00AF3407"/>
    <w:rsid w:val="00AF3A43"/>
    <w:rsid w:val="00AF5785"/>
    <w:rsid w:val="00B012BD"/>
    <w:rsid w:val="00B01F28"/>
    <w:rsid w:val="00B10E0F"/>
    <w:rsid w:val="00B15912"/>
    <w:rsid w:val="00B16636"/>
    <w:rsid w:val="00B1692A"/>
    <w:rsid w:val="00B26A69"/>
    <w:rsid w:val="00B321AF"/>
    <w:rsid w:val="00B32315"/>
    <w:rsid w:val="00B334C9"/>
    <w:rsid w:val="00B33A98"/>
    <w:rsid w:val="00B33E6B"/>
    <w:rsid w:val="00B368E1"/>
    <w:rsid w:val="00B44D04"/>
    <w:rsid w:val="00B456B8"/>
    <w:rsid w:val="00B5593F"/>
    <w:rsid w:val="00B566E1"/>
    <w:rsid w:val="00B5671C"/>
    <w:rsid w:val="00B56721"/>
    <w:rsid w:val="00B63859"/>
    <w:rsid w:val="00B642B3"/>
    <w:rsid w:val="00B649CA"/>
    <w:rsid w:val="00B65A98"/>
    <w:rsid w:val="00B66318"/>
    <w:rsid w:val="00B73D8E"/>
    <w:rsid w:val="00B82B35"/>
    <w:rsid w:val="00B934C6"/>
    <w:rsid w:val="00B9666F"/>
    <w:rsid w:val="00B97011"/>
    <w:rsid w:val="00BA0DCC"/>
    <w:rsid w:val="00BA3364"/>
    <w:rsid w:val="00BA5C1C"/>
    <w:rsid w:val="00BA6AEC"/>
    <w:rsid w:val="00BB0F93"/>
    <w:rsid w:val="00BC10F8"/>
    <w:rsid w:val="00BC43B3"/>
    <w:rsid w:val="00BC553E"/>
    <w:rsid w:val="00BD0163"/>
    <w:rsid w:val="00BD3E0C"/>
    <w:rsid w:val="00BD5AA5"/>
    <w:rsid w:val="00BE5314"/>
    <w:rsid w:val="00BF4DB5"/>
    <w:rsid w:val="00C029B4"/>
    <w:rsid w:val="00C03EEA"/>
    <w:rsid w:val="00C06D03"/>
    <w:rsid w:val="00C07E94"/>
    <w:rsid w:val="00C11570"/>
    <w:rsid w:val="00C25F8E"/>
    <w:rsid w:val="00C36FE4"/>
    <w:rsid w:val="00C437EF"/>
    <w:rsid w:val="00C468C4"/>
    <w:rsid w:val="00C52608"/>
    <w:rsid w:val="00C62D43"/>
    <w:rsid w:val="00C6445C"/>
    <w:rsid w:val="00C712F5"/>
    <w:rsid w:val="00C729E0"/>
    <w:rsid w:val="00C72DA3"/>
    <w:rsid w:val="00C72F66"/>
    <w:rsid w:val="00C75C21"/>
    <w:rsid w:val="00C76F99"/>
    <w:rsid w:val="00C81327"/>
    <w:rsid w:val="00C82340"/>
    <w:rsid w:val="00C83ADE"/>
    <w:rsid w:val="00C8408D"/>
    <w:rsid w:val="00C87E00"/>
    <w:rsid w:val="00C95CBA"/>
    <w:rsid w:val="00C964D4"/>
    <w:rsid w:val="00C9782D"/>
    <w:rsid w:val="00C978BC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5DCA"/>
    <w:rsid w:val="00CD0496"/>
    <w:rsid w:val="00CD16E9"/>
    <w:rsid w:val="00CD17BC"/>
    <w:rsid w:val="00CD26CC"/>
    <w:rsid w:val="00CE0E6C"/>
    <w:rsid w:val="00CE4CB7"/>
    <w:rsid w:val="00CF084C"/>
    <w:rsid w:val="00CF43B6"/>
    <w:rsid w:val="00CF45A8"/>
    <w:rsid w:val="00CF7C85"/>
    <w:rsid w:val="00D02820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1A8"/>
    <w:rsid w:val="00D41AFE"/>
    <w:rsid w:val="00D44878"/>
    <w:rsid w:val="00D527DE"/>
    <w:rsid w:val="00D64D43"/>
    <w:rsid w:val="00D74D57"/>
    <w:rsid w:val="00D7627A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5BBA"/>
    <w:rsid w:val="00DA0A89"/>
    <w:rsid w:val="00DA4980"/>
    <w:rsid w:val="00DA50AA"/>
    <w:rsid w:val="00DB421C"/>
    <w:rsid w:val="00DB6D45"/>
    <w:rsid w:val="00DB6F8A"/>
    <w:rsid w:val="00DB79CB"/>
    <w:rsid w:val="00DC2789"/>
    <w:rsid w:val="00DC5D2E"/>
    <w:rsid w:val="00DC76CF"/>
    <w:rsid w:val="00DC78F0"/>
    <w:rsid w:val="00DD0A7F"/>
    <w:rsid w:val="00DD1C42"/>
    <w:rsid w:val="00DD4B81"/>
    <w:rsid w:val="00DE2E6D"/>
    <w:rsid w:val="00DE4144"/>
    <w:rsid w:val="00DE53A6"/>
    <w:rsid w:val="00DF0043"/>
    <w:rsid w:val="00E05EDB"/>
    <w:rsid w:val="00E157DD"/>
    <w:rsid w:val="00E160F0"/>
    <w:rsid w:val="00E17CE8"/>
    <w:rsid w:val="00E210D5"/>
    <w:rsid w:val="00E25CC2"/>
    <w:rsid w:val="00E27130"/>
    <w:rsid w:val="00E279EF"/>
    <w:rsid w:val="00E301DE"/>
    <w:rsid w:val="00E414E7"/>
    <w:rsid w:val="00E50604"/>
    <w:rsid w:val="00E55080"/>
    <w:rsid w:val="00E62C7B"/>
    <w:rsid w:val="00E7016F"/>
    <w:rsid w:val="00E70F52"/>
    <w:rsid w:val="00E73D3B"/>
    <w:rsid w:val="00E841AD"/>
    <w:rsid w:val="00E84656"/>
    <w:rsid w:val="00E851B9"/>
    <w:rsid w:val="00E859A7"/>
    <w:rsid w:val="00E8697D"/>
    <w:rsid w:val="00E90BFF"/>
    <w:rsid w:val="00E910AE"/>
    <w:rsid w:val="00E9292F"/>
    <w:rsid w:val="00E92BFD"/>
    <w:rsid w:val="00E946C1"/>
    <w:rsid w:val="00E94A6A"/>
    <w:rsid w:val="00E95030"/>
    <w:rsid w:val="00E9725D"/>
    <w:rsid w:val="00EA0154"/>
    <w:rsid w:val="00EA4C5D"/>
    <w:rsid w:val="00EA6401"/>
    <w:rsid w:val="00EB618D"/>
    <w:rsid w:val="00EC1F82"/>
    <w:rsid w:val="00EC4032"/>
    <w:rsid w:val="00EC422C"/>
    <w:rsid w:val="00EC646B"/>
    <w:rsid w:val="00EC661E"/>
    <w:rsid w:val="00EC775C"/>
    <w:rsid w:val="00ED3D4D"/>
    <w:rsid w:val="00ED40A6"/>
    <w:rsid w:val="00ED73B2"/>
    <w:rsid w:val="00EE62F7"/>
    <w:rsid w:val="00F03EAF"/>
    <w:rsid w:val="00F04385"/>
    <w:rsid w:val="00F10DCA"/>
    <w:rsid w:val="00F150F7"/>
    <w:rsid w:val="00F1747B"/>
    <w:rsid w:val="00F21254"/>
    <w:rsid w:val="00F25697"/>
    <w:rsid w:val="00F31F03"/>
    <w:rsid w:val="00F3239E"/>
    <w:rsid w:val="00F34D76"/>
    <w:rsid w:val="00F37781"/>
    <w:rsid w:val="00F37BF5"/>
    <w:rsid w:val="00F41D3A"/>
    <w:rsid w:val="00F44625"/>
    <w:rsid w:val="00F44B52"/>
    <w:rsid w:val="00F47CF8"/>
    <w:rsid w:val="00F518EA"/>
    <w:rsid w:val="00F51B7A"/>
    <w:rsid w:val="00F51F44"/>
    <w:rsid w:val="00F5578D"/>
    <w:rsid w:val="00F56E31"/>
    <w:rsid w:val="00F61D8B"/>
    <w:rsid w:val="00F71803"/>
    <w:rsid w:val="00F71835"/>
    <w:rsid w:val="00F75540"/>
    <w:rsid w:val="00F80A43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644"/>
    <w:rsid w:val="00FA08A7"/>
    <w:rsid w:val="00FA54C3"/>
    <w:rsid w:val="00FA5912"/>
    <w:rsid w:val="00FA5FB3"/>
    <w:rsid w:val="00FA790B"/>
    <w:rsid w:val="00FA7BD3"/>
    <w:rsid w:val="00FB1C22"/>
    <w:rsid w:val="00FC7368"/>
    <w:rsid w:val="00FD19FD"/>
    <w:rsid w:val="00FD28BA"/>
    <w:rsid w:val="00FE082B"/>
    <w:rsid w:val="00FE1929"/>
    <w:rsid w:val="00FE1D76"/>
    <w:rsid w:val="00FE29A4"/>
    <w:rsid w:val="00FE2BB4"/>
    <w:rsid w:val="00FE37B4"/>
    <w:rsid w:val="00FE3DB1"/>
    <w:rsid w:val="00FE55A8"/>
    <w:rsid w:val="00FF38D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5AB812"/>
  <w15:docId w15:val="{9D17610F-DAF0-4CCC-AA1C-5BE3049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Default">
    <w:name w:val="Default"/>
    <w:rsid w:val="000A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listparagraphcxspultimul">
    <w:name w:val="listparagraphcxspultimul"/>
    <w:basedOn w:val="Normal"/>
    <w:rsid w:val="0039569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5A4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BFF9-7B84-4F3B-AD16-9D817268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1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Julia</dc:creator>
  <cp:lastModifiedBy>Farkas Csaba István</cp:lastModifiedBy>
  <cp:revision>2</cp:revision>
  <cp:lastPrinted>2018-07-06T09:01:00Z</cp:lastPrinted>
  <dcterms:created xsi:type="dcterms:W3CDTF">2018-11-07T12:19:00Z</dcterms:created>
  <dcterms:modified xsi:type="dcterms:W3CDTF">2018-11-07T12:19:00Z</dcterms:modified>
</cp:coreProperties>
</file>