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85A4" w14:textId="640C8DDA" w:rsidR="007275C3" w:rsidRDefault="001A6ADA" w:rsidP="00650A3E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Nr. </w:t>
      </w:r>
      <w:r w:rsidR="007275C3">
        <w:rPr>
          <w:rFonts w:ascii="Times New Roman" w:hAnsi="Times New Roman"/>
          <w:b/>
          <w:szCs w:val="24"/>
          <w:lang w:val="ro-RO"/>
        </w:rPr>
        <w:t>7757/10.10.2018</w:t>
      </w:r>
    </w:p>
    <w:p w14:paraId="4F10569A" w14:textId="77777777" w:rsidR="007275C3" w:rsidRDefault="007275C3" w:rsidP="007275C3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</w:p>
    <w:p w14:paraId="1C18669F" w14:textId="40D73F7E" w:rsidR="00650A3E" w:rsidRDefault="00650A3E" w:rsidP="007275C3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650A3E">
        <w:rPr>
          <w:rFonts w:ascii="Times New Roman" w:hAnsi="Times New Roman"/>
          <w:b/>
          <w:szCs w:val="24"/>
          <w:lang w:val="ro-RO"/>
        </w:rPr>
        <w:t>CĂTRE</w:t>
      </w:r>
    </w:p>
    <w:p w14:paraId="1CAB8DAE" w14:textId="77777777" w:rsidR="007275C3" w:rsidRPr="00650A3E" w:rsidRDefault="007275C3" w:rsidP="007275C3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</w:p>
    <w:p w14:paraId="6F25B228" w14:textId="77777777" w:rsidR="00650A3E" w:rsidRPr="00650A3E" w:rsidRDefault="00650A3E" w:rsidP="00650A3E">
      <w:pPr>
        <w:spacing w:after="0"/>
        <w:ind w:left="720" w:firstLine="720"/>
        <w:jc w:val="left"/>
        <w:rPr>
          <w:rFonts w:ascii="Times New Roman" w:hAnsi="Times New Roman"/>
          <w:b/>
          <w:sz w:val="16"/>
          <w:szCs w:val="16"/>
          <w:lang w:val="ro-RO"/>
        </w:rPr>
      </w:pPr>
      <w:r w:rsidRPr="00650A3E">
        <w:rPr>
          <w:rFonts w:ascii="Times New Roman" w:hAnsi="Times New Roman"/>
          <w:b/>
          <w:szCs w:val="24"/>
          <w:lang w:val="ro-RO"/>
        </w:rPr>
        <w:t>UNITĂȚILE DE ÎNVĂȚĂMÂNT DIN JUDEȚUL COVASNA</w:t>
      </w:r>
    </w:p>
    <w:p w14:paraId="29336C91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b/>
          <w:sz w:val="16"/>
          <w:szCs w:val="16"/>
          <w:lang w:val="ro-RO"/>
        </w:rPr>
      </w:pPr>
    </w:p>
    <w:p w14:paraId="34D8BC0F" w14:textId="236C8F0E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ab/>
        <w:t>În cadrul concursurilor sportive organizate sub egida Olimpiadei Naționale a Sportului Școlar și a Olimpiadei Gimnaziilor, ediția 201</w:t>
      </w:r>
      <w:r w:rsidR="005813C3">
        <w:rPr>
          <w:rFonts w:ascii="Times New Roman" w:hAnsi="Times New Roman"/>
          <w:szCs w:val="24"/>
          <w:lang w:val="ro-RO"/>
        </w:rPr>
        <w:t>8</w:t>
      </w:r>
      <w:r w:rsidRPr="00650A3E">
        <w:rPr>
          <w:rFonts w:ascii="Times New Roman" w:hAnsi="Times New Roman"/>
          <w:szCs w:val="24"/>
          <w:lang w:val="ro-RO"/>
        </w:rPr>
        <w:t xml:space="preserve"> – 201</w:t>
      </w:r>
      <w:r w:rsidR="005813C3">
        <w:rPr>
          <w:rFonts w:ascii="Times New Roman" w:hAnsi="Times New Roman"/>
          <w:szCs w:val="24"/>
          <w:lang w:val="ro-RO"/>
        </w:rPr>
        <w:t>9</w:t>
      </w:r>
      <w:r w:rsidRPr="00650A3E">
        <w:rPr>
          <w:rFonts w:ascii="Times New Roman" w:hAnsi="Times New Roman"/>
          <w:szCs w:val="24"/>
          <w:lang w:val="ro-RO"/>
        </w:rPr>
        <w:t>, în perioada oct-dec. 201</w:t>
      </w:r>
      <w:r w:rsidR="005813C3">
        <w:rPr>
          <w:rFonts w:ascii="Times New Roman" w:hAnsi="Times New Roman"/>
          <w:szCs w:val="24"/>
          <w:lang w:val="ro-RO"/>
        </w:rPr>
        <w:t>8</w:t>
      </w:r>
      <w:r w:rsidRPr="00650A3E">
        <w:rPr>
          <w:rFonts w:ascii="Times New Roman" w:hAnsi="Times New Roman"/>
          <w:szCs w:val="24"/>
          <w:lang w:val="ro-RO"/>
        </w:rPr>
        <w:t xml:space="preserve"> se vor organiza următoarele competiții, etape județene:</w:t>
      </w:r>
    </w:p>
    <w:p w14:paraId="79B36CED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249"/>
        <w:gridCol w:w="1439"/>
        <w:gridCol w:w="1296"/>
        <w:gridCol w:w="1083"/>
        <w:gridCol w:w="3751"/>
      </w:tblGrid>
      <w:tr w:rsidR="00650A3E" w:rsidRPr="00650A3E" w14:paraId="7218A1C7" w14:textId="77777777" w:rsidTr="00592003">
        <w:tc>
          <w:tcPr>
            <w:tcW w:w="606" w:type="dxa"/>
            <w:shd w:val="clear" w:color="auto" w:fill="auto"/>
          </w:tcPr>
          <w:p w14:paraId="7366CC5C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49BAE6D3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2249" w:type="dxa"/>
            <w:shd w:val="clear" w:color="auto" w:fill="auto"/>
          </w:tcPr>
          <w:p w14:paraId="2235FACE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Denumirea concursului</w:t>
            </w:r>
          </w:p>
        </w:tc>
        <w:tc>
          <w:tcPr>
            <w:tcW w:w="1439" w:type="dxa"/>
            <w:shd w:val="clear" w:color="auto" w:fill="auto"/>
          </w:tcPr>
          <w:p w14:paraId="0BE375A0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Ciclul de</w:t>
            </w:r>
          </w:p>
          <w:p w14:paraId="302424DD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 xml:space="preserve"> învățământ</w:t>
            </w:r>
          </w:p>
        </w:tc>
        <w:tc>
          <w:tcPr>
            <w:tcW w:w="1296" w:type="dxa"/>
            <w:shd w:val="clear" w:color="auto" w:fill="auto"/>
          </w:tcPr>
          <w:p w14:paraId="75A6EC6D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 xml:space="preserve">Data </w:t>
            </w:r>
          </w:p>
        </w:tc>
        <w:tc>
          <w:tcPr>
            <w:tcW w:w="1083" w:type="dxa"/>
            <w:shd w:val="clear" w:color="auto" w:fill="auto"/>
          </w:tcPr>
          <w:p w14:paraId="1FC91001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 xml:space="preserve">Ora de </w:t>
            </w:r>
          </w:p>
          <w:p w14:paraId="7F77BA52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începere</w:t>
            </w:r>
          </w:p>
        </w:tc>
        <w:tc>
          <w:tcPr>
            <w:tcW w:w="3751" w:type="dxa"/>
            <w:shd w:val="clear" w:color="auto" w:fill="auto"/>
          </w:tcPr>
          <w:p w14:paraId="2F33D254" w14:textId="4A5A20C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 xml:space="preserve">Locul de </w:t>
            </w:r>
            <w:r w:rsidR="001846D4" w:rsidRPr="00650A3E">
              <w:rPr>
                <w:rFonts w:ascii="Times New Roman" w:hAnsi="Times New Roman"/>
                <w:b/>
                <w:szCs w:val="24"/>
                <w:lang w:val="ro-RO"/>
              </w:rPr>
              <w:t>desfășurare</w:t>
            </w:r>
          </w:p>
        </w:tc>
      </w:tr>
      <w:tr w:rsidR="00650A3E" w:rsidRPr="00650A3E" w14:paraId="4081B919" w14:textId="77777777" w:rsidTr="00592003">
        <w:trPr>
          <w:trHeight w:val="440"/>
        </w:trPr>
        <w:tc>
          <w:tcPr>
            <w:tcW w:w="606" w:type="dxa"/>
            <w:shd w:val="clear" w:color="auto" w:fill="auto"/>
            <w:vAlign w:val="center"/>
          </w:tcPr>
          <w:p w14:paraId="36033126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14:paraId="33816156" w14:textId="77777777" w:rsidR="00650A3E" w:rsidRPr="00650A3E" w:rsidRDefault="00650A3E" w:rsidP="00650A3E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Pentatlon pe echipe</w:t>
            </w:r>
          </w:p>
        </w:tc>
        <w:tc>
          <w:tcPr>
            <w:tcW w:w="1439" w:type="dxa"/>
            <w:shd w:val="clear" w:color="auto" w:fill="auto"/>
          </w:tcPr>
          <w:p w14:paraId="057FF49E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>Liceal și profesional</w:t>
            </w:r>
          </w:p>
        </w:tc>
        <w:tc>
          <w:tcPr>
            <w:tcW w:w="1296" w:type="dxa"/>
            <w:shd w:val="clear" w:color="auto" w:fill="auto"/>
          </w:tcPr>
          <w:p w14:paraId="18D7F2BF" w14:textId="3C7190E8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</w:t>
            </w:r>
            <w:r w:rsidR="001846D4">
              <w:rPr>
                <w:rFonts w:ascii="Times New Roman" w:hAnsi="Times New Roman"/>
                <w:szCs w:val="24"/>
                <w:lang w:val="ro-RO"/>
              </w:rPr>
              <w:t>9</w:t>
            </w:r>
            <w:r w:rsidRPr="00650A3E">
              <w:rPr>
                <w:rFonts w:ascii="Times New Roman" w:hAnsi="Times New Roman"/>
                <w:szCs w:val="24"/>
                <w:lang w:val="ro-RO"/>
              </w:rPr>
              <w:t>.10.201</w:t>
            </w:r>
            <w:r w:rsidR="001846D4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14:paraId="2F883658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15,00</w:t>
            </w:r>
          </w:p>
        </w:tc>
        <w:tc>
          <w:tcPr>
            <w:tcW w:w="3751" w:type="dxa"/>
            <w:shd w:val="clear" w:color="auto" w:fill="auto"/>
          </w:tcPr>
          <w:p w14:paraId="1799A736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Stadionul mun. Sf. Gheorghe</w:t>
            </w:r>
          </w:p>
          <w:p w14:paraId="1A9AD247" w14:textId="7EB87610" w:rsidR="00650A3E" w:rsidRPr="00650A3E" w:rsidRDefault="00650A3E" w:rsidP="00650A3E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prof. organizator:</w:t>
            </w:r>
            <w:r w:rsidR="001846D4" w:rsidRPr="001846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Fejér Zoltán,</w:t>
            </w:r>
            <w:r w:rsidR="001846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Solymosi Annamária,</w:t>
            </w: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1846D4" w:rsidRPr="001846D4">
              <w:rPr>
                <w:rFonts w:ascii="Times New Roman" w:hAnsi="Times New Roman"/>
                <w:sz w:val="20"/>
                <w:szCs w:val="20"/>
                <w:lang w:val="ro-RO"/>
              </w:rPr>
              <w:t>Kovács T</w:t>
            </w:r>
            <w:r w:rsidR="001846D4">
              <w:rPr>
                <w:rFonts w:ascii="Times New Roman" w:hAnsi="Times New Roman"/>
                <w:sz w:val="20"/>
                <w:szCs w:val="20"/>
                <w:lang w:val="ro-RO"/>
              </w:rPr>
              <w:t>ű</w:t>
            </w:r>
            <w:r w:rsidR="001846D4" w:rsidRPr="001846D4">
              <w:rPr>
                <w:rFonts w:ascii="Times New Roman" w:hAnsi="Times New Roman"/>
                <w:sz w:val="20"/>
                <w:szCs w:val="20"/>
                <w:lang w:val="ro-RO"/>
              </w:rPr>
              <w:t>nde, Bajkó Attila Levente, Kelemen S</w:t>
            </w:r>
            <w:r w:rsidR="001846D4">
              <w:rPr>
                <w:rFonts w:ascii="Times New Roman" w:hAnsi="Times New Roman"/>
                <w:sz w:val="20"/>
                <w:szCs w:val="20"/>
                <w:lang w:val="ro-RO"/>
              </w:rPr>
              <w:t>á</w:t>
            </w:r>
            <w:r w:rsidR="001846D4" w:rsidRPr="001846D4">
              <w:rPr>
                <w:rFonts w:ascii="Times New Roman" w:hAnsi="Times New Roman"/>
                <w:sz w:val="20"/>
                <w:szCs w:val="20"/>
                <w:lang w:val="ro-RO"/>
              </w:rPr>
              <w:t>ndor</w:t>
            </w:r>
            <w:r w:rsidR="001846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053A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Veres Enikő Eszter, </w:t>
            </w:r>
            <w:r w:rsidR="001846D4">
              <w:rPr>
                <w:rFonts w:ascii="Times New Roman" w:hAnsi="Times New Roman"/>
                <w:sz w:val="20"/>
                <w:szCs w:val="20"/>
                <w:lang w:val="ro-RO"/>
              </w:rPr>
              <w:t>Forrai Krisztina Lilla.</w:t>
            </w:r>
          </w:p>
        </w:tc>
      </w:tr>
      <w:tr w:rsidR="00053A85" w:rsidRPr="00650A3E" w14:paraId="003052E0" w14:textId="77777777" w:rsidTr="00592003">
        <w:trPr>
          <w:trHeight w:val="440"/>
        </w:trPr>
        <w:tc>
          <w:tcPr>
            <w:tcW w:w="606" w:type="dxa"/>
            <w:shd w:val="clear" w:color="auto" w:fill="auto"/>
            <w:vAlign w:val="center"/>
          </w:tcPr>
          <w:p w14:paraId="4BA6BC9D" w14:textId="77777777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14:paraId="569EA648" w14:textId="77777777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 xml:space="preserve">Atletism (F+B): </w:t>
            </w:r>
          </w:p>
          <w:p w14:paraId="1F5DEA6E" w14:textId="77777777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50 m., 600 m.</w:t>
            </w:r>
          </w:p>
        </w:tc>
        <w:tc>
          <w:tcPr>
            <w:tcW w:w="1439" w:type="dxa"/>
            <w:shd w:val="clear" w:color="auto" w:fill="auto"/>
          </w:tcPr>
          <w:p w14:paraId="70F7425E" w14:textId="77777777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>cl. III  - IV</w:t>
            </w:r>
          </w:p>
        </w:tc>
        <w:tc>
          <w:tcPr>
            <w:tcW w:w="1296" w:type="dxa"/>
            <w:shd w:val="clear" w:color="auto" w:fill="auto"/>
          </w:tcPr>
          <w:p w14:paraId="58BA0A21" w14:textId="18DC8D45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19.10.201</w:t>
            </w: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14:paraId="74238919" w14:textId="6A4B7CA6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Cs w:val="24"/>
                <w:lang w:val="ro-RO"/>
              </w:rPr>
              <w:t>5</w:t>
            </w:r>
            <w:r w:rsidRPr="00650A3E">
              <w:rPr>
                <w:rFonts w:ascii="Times New Roman" w:hAnsi="Times New Roman"/>
                <w:szCs w:val="24"/>
                <w:lang w:val="ro-RO"/>
              </w:rPr>
              <w:t>,00</w:t>
            </w:r>
          </w:p>
        </w:tc>
        <w:tc>
          <w:tcPr>
            <w:tcW w:w="3751" w:type="dxa"/>
            <w:shd w:val="clear" w:color="auto" w:fill="auto"/>
          </w:tcPr>
          <w:p w14:paraId="39809429" w14:textId="77777777" w:rsidR="00053A85" w:rsidRPr="00650A3E" w:rsidRDefault="00053A85" w:rsidP="00053A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Stadionul mun. Sf. Gheorghe</w:t>
            </w:r>
          </w:p>
          <w:p w14:paraId="6EEFCA49" w14:textId="6D5FCB3C" w:rsidR="00053A85" w:rsidRPr="00650A3E" w:rsidRDefault="00053A85" w:rsidP="00053A85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prof. organizator:</w:t>
            </w:r>
            <w:r w:rsidRPr="001846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Fejér Zoltán,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Solymosi Annamária,</w:t>
            </w: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1846D4">
              <w:rPr>
                <w:rFonts w:ascii="Times New Roman" w:hAnsi="Times New Roman"/>
                <w:sz w:val="20"/>
                <w:szCs w:val="20"/>
                <w:lang w:val="ro-RO"/>
              </w:rPr>
              <w:t>Kovács 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ű</w:t>
            </w:r>
            <w:r w:rsidRPr="001846D4">
              <w:rPr>
                <w:rFonts w:ascii="Times New Roman" w:hAnsi="Times New Roman"/>
                <w:sz w:val="20"/>
                <w:szCs w:val="20"/>
                <w:lang w:val="ro-RO"/>
              </w:rPr>
              <w:t>nde, Bajkó Attila Levente, Kelemen 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á</w:t>
            </w:r>
            <w:r w:rsidRPr="001846D4">
              <w:rPr>
                <w:rFonts w:ascii="Times New Roman" w:hAnsi="Times New Roman"/>
                <w:sz w:val="20"/>
                <w:szCs w:val="20"/>
                <w:lang w:val="ro-RO"/>
              </w:rPr>
              <w:t>ndor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Veres Enikő,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Forrai Krisztina Lilla.</w:t>
            </w:r>
          </w:p>
        </w:tc>
      </w:tr>
      <w:tr w:rsidR="00053A85" w:rsidRPr="00650A3E" w14:paraId="702C2D69" w14:textId="77777777" w:rsidTr="00592003">
        <w:trPr>
          <w:trHeight w:val="440"/>
        </w:trPr>
        <w:tc>
          <w:tcPr>
            <w:tcW w:w="606" w:type="dxa"/>
            <w:shd w:val="clear" w:color="auto" w:fill="auto"/>
            <w:vAlign w:val="center"/>
          </w:tcPr>
          <w:p w14:paraId="58E814B2" w14:textId="77777777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14:paraId="5A6EC8C8" w14:textId="77777777" w:rsidR="00053A85" w:rsidRPr="00650A3E" w:rsidRDefault="00053A85" w:rsidP="00053A85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Tetratlon pe echipe</w:t>
            </w:r>
          </w:p>
        </w:tc>
        <w:tc>
          <w:tcPr>
            <w:tcW w:w="1439" w:type="dxa"/>
            <w:shd w:val="clear" w:color="auto" w:fill="auto"/>
          </w:tcPr>
          <w:p w14:paraId="671979E5" w14:textId="77777777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>gimnazial</w:t>
            </w:r>
          </w:p>
        </w:tc>
        <w:tc>
          <w:tcPr>
            <w:tcW w:w="1296" w:type="dxa"/>
            <w:shd w:val="clear" w:color="auto" w:fill="auto"/>
          </w:tcPr>
          <w:p w14:paraId="57662CD8" w14:textId="559B9C50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Cs w:val="24"/>
                <w:lang w:val="ro-RO"/>
              </w:rPr>
              <w:t>0</w:t>
            </w:r>
            <w:r w:rsidRPr="00650A3E">
              <w:rPr>
                <w:rFonts w:ascii="Times New Roman" w:hAnsi="Times New Roman"/>
                <w:szCs w:val="24"/>
                <w:lang w:val="ro-RO"/>
              </w:rPr>
              <w:t>.10.201</w:t>
            </w: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14:paraId="05D32E78" w14:textId="1D9F7CB6" w:rsidR="00053A85" w:rsidRPr="00650A3E" w:rsidRDefault="00053A85" w:rsidP="00053A85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  <w:r w:rsidRPr="00650A3E">
              <w:rPr>
                <w:rFonts w:ascii="Times New Roman" w:hAnsi="Times New Roman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Cs w:val="24"/>
                <w:lang w:val="ro-RO"/>
              </w:rPr>
              <w:t>0</w:t>
            </w:r>
            <w:r w:rsidRPr="00650A3E">
              <w:rPr>
                <w:rFonts w:ascii="Times New Roman" w:hAnsi="Times New Roman"/>
                <w:szCs w:val="24"/>
                <w:lang w:val="ro-RO"/>
              </w:rPr>
              <w:t>0</w:t>
            </w:r>
          </w:p>
        </w:tc>
        <w:tc>
          <w:tcPr>
            <w:tcW w:w="3751" w:type="dxa"/>
            <w:shd w:val="clear" w:color="auto" w:fill="auto"/>
          </w:tcPr>
          <w:p w14:paraId="62E78321" w14:textId="77777777" w:rsidR="00053A85" w:rsidRPr="00650A3E" w:rsidRDefault="00053A85" w:rsidP="00053A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Stadionul mun. Sf. Gheorghe</w:t>
            </w:r>
          </w:p>
          <w:p w14:paraId="44078954" w14:textId="3CEEDB4B" w:rsidR="00053A85" w:rsidRPr="00650A3E" w:rsidRDefault="00053A85" w:rsidP="00053A85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prof. organizator:</w:t>
            </w:r>
            <w:r w:rsidRPr="001846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Fejér Zoltán,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Solymosi Annamária,</w:t>
            </w: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1846D4">
              <w:rPr>
                <w:rFonts w:ascii="Times New Roman" w:hAnsi="Times New Roman"/>
                <w:sz w:val="20"/>
                <w:szCs w:val="20"/>
                <w:lang w:val="ro-RO"/>
              </w:rPr>
              <w:t>Kovács 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ű</w:t>
            </w:r>
            <w:r w:rsidRPr="001846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nde, Bajkó Attila Levente,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Kovács László, Vancea Eszter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Veres Eszter Enikő,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Forrai Krisztina Lilla.</w:t>
            </w:r>
          </w:p>
        </w:tc>
      </w:tr>
      <w:tr w:rsidR="00650A3E" w:rsidRPr="00650A3E" w14:paraId="13BF76BA" w14:textId="77777777" w:rsidTr="00592003">
        <w:trPr>
          <w:trHeight w:val="440"/>
        </w:trPr>
        <w:tc>
          <w:tcPr>
            <w:tcW w:w="606" w:type="dxa"/>
            <w:shd w:val="clear" w:color="auto" w:fill="auto"/>
            <w:vAlign w:val="center"/>
          </w:tcPr>
          <w:p w14:paraId="69D70370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14:paraId="78ABC7E9" w14:textId="77777777" w:rsidR="00650A3E" w:rsidRPr="00650A3E" w:rsidRDefault="00650A3E" w:rsidP="00650A3E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14:paraId="712128E2" w14:textId="77777777" w:rsidR="00650A3E" w:rsidRPr="00650A3E" w:rsidRDefault="00650A3E" w:rsidP="00650A3E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Cros</w:t>
            </w:r>
          </w:p>
        </w:tc>
        <w:tc>
          <w:tcPr>
            <w:tcW w:w="1439" w:type="dxa"/>
            <w:shd w:val="clear" w:color="auto" w:fill="auto"/>
          </w:tcPr>
          <w:p w14:paraId="202A4E08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>Primar, gimnazial, liceal și  profesional</w:t>
            </w:r>
          </w:p>
        </w:tc>
        <w:tc>
          <w:tcPr>
            <w:tcW w:w="1296" w:type="dxa"/>
            <w:shd w:val="clear" w:color="auto" w:fill="auto"/>
          </w:tcPr>
          <w:p w14:paraId="120039FD" w14:textId="1F7D5BC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</w:t>
            </w:r>
            <w:r w:rsidR="001846D4">
              <w:rPr>
                <w:rFonts w:ascii="Times New Roman" w:hAnsi="Times New Roman"/>
                <w:szCs w:val="24"/>
                <w:lang w:val="ro-RO"/>
              </w:rPr>
              <w:t>0</w:t>
            </w:r>
            <w:r w:rsidRPr="00650A3E">
              <w:rPr>
                <w:rFonts w:ascii="Times New Roman" w:hAnsi="Times New Roman"/>
                <w:szCs w:val="24"/>
                <w:lang w:val="ro-RO"/>
              </w:rPr>
              <w:t>.11.201</w:t>
            </w:r>
            <w:r w:rsidR="001846D4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14:paraId="2DBD516A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11,00</w:t>
            </w:r>
          </w:p>
        </w:tc>
        <w:tc>
          <w:tcPr>
            <w:tcW w:w="3751" w:type="dxa"/>
            <w:shd w:val="clear" w:color="auto" w:fill="auto"/>
          </w:tcPr>
          <w:p w14:paraId="03F61CE7" w14:textId="42AFB536" w:rsidR="00650A3E" w:rsidRPr="00650A3E" w:rsidRDefault="001846D4" w:rsidP="00650A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46D4">
              <w:rPr>
                <w:rFonts w:ascii="Times New Roman" w:hAnsi="Times New Roman"/>
                <w:sz w:val="20"/>
                <w:szCs w:val="20"/>
                <w:lang w:val="ro-RO"/>
              </w:rPr>
              <w:t>Școala Gimnazială ”Andrei Șaguna” Barcani. Organizatori: prof. Murea Marius, Popica Mihaela, Bularca Cătălin Gheorghe, Bularca Dorel, Neagoe Elena Roxana</w:t>
            </w:r>
          </w:p>
        </w:tc>
      </w:tr>
      <w:tr w:rsidR="00650A3E" w:rsidRPr="00650A3E" w14:paraId="59A7DF02" w14:textId="77777777" w:rsidTr="00592003">
        <w:trPr>
          <w:trHeight w:val="93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333A88E0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5</w:t>
            </w:r>
          </w:p>
        </w:tc>
        <w:tc>
          <w:tcPr>
            <w:tcW w:w="2249" w:type="dxa"/>
            <w:vMerge w:val="restart"/>
            <w:shd w:val="clear" w:color="auto" w:fill="auto"/>
          </w:tcPr>
          <w:p w14:paraId="67A1C1E7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 xml:space="preserve">Campionatul Național de șah </w:t>
            </w:r>
          </w:p>
        </w:tc>
        <w:tc>
          <w:tcPr>
            <w:tcW w:w="1439" w:type="dxa"/>
            <w:shd w:val="clear" w:color="auto" w:fill="auto"/>
          </w:tcPr>
          <w:p w14:paraId="4398B487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>Gimnazial pe echipe</w:t>
            </w:r>
          </w:p>
          <w:p w14:paraId="54527150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>(4 elevi din care cel puțin o fată)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79D1F4D5" w14:textId="2E7E47B8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0</w:t>
            </w:r>
            <w:r w:rsidR="00F930CF">
              <w:rPr>
                <w:rFonts w:ascii="Times New Roman" w:hAnsi="Times New Roman"/>
                <w:szCs w:val="24"/>
                <w:lang w:val="ro-RO"/>
              </w:rPr>
              <w:t>8</w:t>
            </w:r>
            <w:r w:rsidRPr="00650A3E">
              <w:rPr>
                <w:rFonts w:ascii="Times New Roman" w:hAnsi="Times New Roman"/>
                <w:szCs w:val="24"/>
                <w:lang w:val="ro-RO"/>
              </w:rPr>
              <w:t>.12.201</w:t>
            </w:r>
            <w:r w:rsidR="00F930CF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06AA895E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10,00</w:t>
            </w:r>
          </w:p>
        </w:tc>
        <w:tc>
          <w:tcPr>
            <w:tcW w:w="3751" w:type="dxa"/>
            <w:vMerge w:val="restart"/>
            <w:shd w:val="clear" w:color="auto" w:fill="auto"/>
          </w:tcPr>
          <w:p w14:paraId="57648389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Școala Gimnazială ”Gaal Mózes” și Liceul Tehnologic ”Baróti Szabó Dávid” Baraolt</w:t>
            </w:r>
          </w:p>
          <w:p w14:paraId="4616F4F0" w14:textId="0D273B2C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prof. organizatori: prof. Máthé Sándor Zoltán</w:t>
            </w:r>
            <w:r w:rsidR="00F930CF">
              <w:rPr>
                <w:rFonts w:ascii="Times New Roman" w:hAnsi="Times New Roman"/>
                <w:sz w:val="20"/>
                <w:szCs w:val="20"/>
                <w:lang w:val="ro-RO"/>
              </w:rPr>
              <w:t>, Aczél Attila</w:t>
            </w:r>
          </w:p>
          <w:p w14:paraId="79BF70AD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tel. 0747509587 </w:t>
            </w:r>
          </w:p>
          <w:p w14:paraId="4052A6B7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adresa e-mail: </w:t>
            </w:r>
            <w:hyperlink r:id="rId8" w:history="1">
              <w:r w:rsidRPr="00650A3E">
                <w:rPr>
                  <w:rFonts w:ascii="Times New Roman" w:hAnsi="Times New Roman"/>
                  <w:sz w:val="20"/>
                  <w:szCs w:val="20"/>
                  <w:u w:val="single"/>
                  <w:lang w:val="ro-RO"/>
                </w:rPr>
                <w:t>msz69@freemail.hu</w:t>
              </w:r>
            </w:hyperlink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14:paraId="3DD29CB6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prof. Aczél Attila</w:t>
            </w:r>
          </w:p>
          <w:p w14:paraId="53D2D0FA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tel. 0745097718 </w:t>
            </w:r>
          </w:p>
        </w:tc>
      </w:tr>
      <w:tr w:rsidR="00650A3E" w:rsidRPr="00650A3E" w14:paraId="6FF2E728" w14:textId="77777777" w:rsidTr="00592003">
        <w:trPr>
          <w:trHeight w:val="251"/>
        </w:trPr>
        <w:tc>
          <w:tcPr>
            <w:tcW w:w="606" w:type="dxa"/>
            <w:vMerge/>
            <w:shd w:val="clear" w:color="auto" w:fill="auto"/>
            <w:vAlign w:val="center"/>
          </w:tcPr>
          <w:p w14:paraId="182347EA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14:paraId="1C8A9CF9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439" w:type="dxa"/>
            <w:shd w:val="clear" w:color="auto" w:fill="auto"/>
          </w:tcPr>
          <w:p w14:paraId="0CB4C272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 xml:space="preserve">Liceal -  individual </w:t>
            </w:r>
          </w:p>
          <w:p w14:paraId="0D94358E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>(fete și băieți)</w:t>
            </w:r>
          </w:p>
        </w:tc>
        <w:tc>
          <w:tcPr>
            <w:tcW w:w="1296" w:type="dxa"/>
            <w:vMerge/>
            <w:shd w:val="clear" w:color="auto" w:fill="auto"/>
          </w:tcPr>
          <w:p w14:paraId="09D74D86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23C5C55A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751" w:type="dxa"/>
            <w:vMerge/>
            <w:shd w:val="clear" w:color="auto" w:fill="auto"/>
          </w:tcPr>
          <w:p w14:paraId="7530E5F5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50A3E" w:rsidRPr="00650A3E" w14:paraId="13953831" w14:textId="77777777" w:rsidTr="00592003">
        <w:tc>
          <w:tcPr>
            <w:tcW w:w="606" w:type="dxa"/>
            <w:shd w:val="clear" w:color="auto" w:fill="auto"/>
            <w:vAlign w:val="center"/>
          </w:tcPr>
          <w:p w14:paraId="549ACCCF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14:paraId="51B014F6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Campionatul  național de tenis de masă – etapa județeană (pe echipe 2 fete și 2 băieți)</w:t>
            </w:r>
          </w:p>
        </w:tc>
        <w:tc>
          <w:tcPr>
            <w:tcW w:w="1439" w:type="dxa"/>
            <w:shd w:val="clear" w:color="auto" w:fill="auto"/>
          </w:tcPr>
          <w:p w14:paraId="6B21138E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 xml:space="preserve">Gimnazial pe echipe </w:t>
            </w:r>
          </w:p>
          <w:p w14:paraId="6EF827E4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>(2 fete și 2 băieți)</w:t>
            </w:r>
          </w:p>
        </w:tc>
        <w:tc>
          <w:tcPr>
            <w:tcW w:w="1296" w:type="dxa"/>
            <w:shd w:val="clear" w:color="auto" w:fill="auto"/>
          </w:tcPr>
          <w:p w14:paraId="411F5907" w14:textId="54395C3B" w:rsidR="00650A3E" w:rsidRPr="00650A3E" w:rsidRDefault="00F930CF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09.</w:t>
            </w:r>
            <w:r w:rsidR="00650A3E" w:rsidRPr="00650A3E">
              <w:rPr>
                <w:rFonts w:ascii="Times New Roman" w:hAnsi="Times New Roman"/>
                <w:szCs w:val="24"/>
                <w:lang w:val="ro-RO"/>
              </w:rPr>
              <w:t>12.201</w:t>
            </w: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14:paraId="6AA73D7A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10,00</w:t>
            </w:r>
          </w:p>
        </w:tc>
        <w:tc>
          <w:tcPr>
            <w:tcW w:w="3751" w:type="dxa"/>
            <w:shd w:val="clear" w:color="auto" w:fill="auto"/>
          </w:tcPr>
          <w:p w14:paraId="2CEE6CA7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Sala de tenis de masă, Sf. Gheorghe, str. Aleea Centralei Termice (Cartierul Simeria)</w:t>
            </w:r>
          </w:p>
          <w:p w14:paraId="51CB1BC2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prof. organizator: Simon Teodor</w:t>
            </w:r>
          </w:p>
          <w:p w14:paraId="77F4BA30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tel: 0743558970  </w:t>
            </w:r>
          </w:p>
          <w:p w14:paraId="0297C60B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adresa e-mail: </w:t>
            </w:r>
            <w:hyperlink r:id="rId9" w:history="1">
              <w:r w:rsidRPr="00650A3E">
                <w:rPr>
                  <w:rFonts w:ascii="Times New Roman" w:hAnsi="Times New Roman"/>
                  <w:sz w:val="20"/>
                  <w:szCs w:val="20"/>
                  <w:u w:val="single"/>
                  <w:lang w:val="ro-RO"/>
                </w:rPr>
                <w:t>simonteodor24@gmail.com</w:t>
              </w:r>
            </w:hyperlink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650A3E" w:rsidRPr="00650A3E" w14:paraId="7C0CFC10" w14:textId="77777777" w:rsidTr="00592003">
        <w:tc>
          <w:tcPr>
            <w:tcW w:w="606" w:type="dxa"/>
            <w:shd w:val="clear" w:color="auto" w:fill="auto"/>
            <w:vAlign w:val="center"/>
          </w:tcPr>
          <w:p w14:paraId="5E995903" w14:textId="77777777" w:rsidR="00650A3E" w:rsidRPr="00650A3E" w:rsidRDefault="00650A3E" w:rsidP="00650A3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7</w:t>
            </w:r>
          </w:p>
        </w:tc>
        <w:tc>
          <w:tcPr>
            <w:tcW w:w="2249" w:type="dxa"/>
            <w:shd w:val="clear" w:color="auto" w:fill="auto"/>
          </w:tcPr>
          <w:p w14:paraId="3BF8B530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 xml:space="preserve">Campionatul Național de Tenis de masă - etapa județeană </w:t>
            </w:r>
          </w:p>
        </w:tc>
        <w:tc>
          <w:tcPr>
            <w:tcW w:w="1439" w:type="dxa"/>
            <w:shd w:val="clear" w:color="auto" w:fill="auto"/>
          </w:tcPr>
          <w:p w14:paraId="4F4BB7E5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>Liceal -  individual</w:t>
            </w:r>
          </w:p>
          <w:p w14:paraId="26DAB4A5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  <w:r w:rsidRPr="00650A3E">
              <w:rPr>
                <w:rFonts w:ascii="Times New Roman" w:hAnsi="Times New Roman"/>
                <w:sz w:val="22"/>
                <w:lang w:val="ro-RO"/>
              </w:rPr>
              <w:t xml:space="preserve"> (fete și băieți)</w:t>
            </w:r>
          </w:p>
        </w:tc>
        <w:tc>
          <w:tcPr>
            <w:tcW w:w="1296" w:type="dxa"/>
            <w:shd w:val="clear" w:color="auto" w:fill="auto"/>
          </w:tcPr>
          <w:p w14:paraId="2F50D95C" w14:textId="1CBBCE34" w:rsidR="00650A3E" w:rsidRPr="00650A3E" w:rsidRDefault="00F930CF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09</w:t>
            </w:r>
            <w:r w:rsidR="00650A3E" w:rsidRPr="00650A3E">
              <w:rPr>
                <w:rFonts w:ascii="Times New Roman" w:hAnsi="Times New Roman"/>
                <w:szCs w:val="24"/>
                <w:lang w:val="ro-RO"/>
              </w:rPr>
              <w:t>.12.201</w:t>
            </w: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14:paraId="4BAF79D6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10,00</w:t>
            </w:r>
          </w:p>
        </w:tc>
        <w:tc>
          <w:tcPr>
            <w:tcW w:w="3751" w:type="dxa"/>
            <w:shd w:val="clear" w:color="auto" w:fill="auto"/>
          </w:tcPr>
          <w:p w14:paraId="25E1D14C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Sala de tenis de masă, Sf. Gheorghe, </w:t>
            </w:r>
          </w:p>
          <w:p w14:paraId="6327202E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>prof. organizator: Simon Teodor</w:t>
            </w:r>
          </w:p>
          <w:p w14:paraId="6F0A812A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0" w:history="1">
              <w:r w:rsidRPr="00650A3E">
                <w:rPr>
                  <w:rFonts w:ascii="Times New Roman" w:hAnsi="Times New Roman"/>
                  <w:sz w:val="20"/>
                  <w:szCs w:val="20"/>
                  <w:u w:val="single"/>
                  <w:lang w:val="ro-RO"/>
                </w:rPr>
                <w:t>tel:  0743558970</w:t>
              </w:r>
            </w:hyperlink>
          </w:p>
          <w:p w14:paraId="010A1D26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adresa e-mail: </w:t>
            </w:r>
            <w:hyperlink r:id="rId11" w:history="1">
              <w:r w:rsidRPr="00650A3E">
                <w:rPr>
                  <w:rFonts w:ascii="Times New Roman" w:hAnsi="Times New Roman"/>
                  <w:sz w:val="20"/>
                  <w:szCs w:val="20"/>
                  <w:u w:val="single"/>
                  <w:lang w:val="ro-RO"/>
                </w:rPr>
                <w:t>simonteodor24@gmail.com</w:t>
              </w:r>
            </w:hyperlink>
            <w:r w:rsidRPr="00650A3E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</w:p>
        </w:tc>
      </w:tr>
    </w:tbl>
    <w:p w14:paraId="277B6D7F" w14:textId="77777777" w:rsidR="00650A3E" w:rsidRPr="00650A3E" w:rsidRDefault="00650A3E" w:rsidP="00650A3E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650A3E">
        <w:rPr>
          <w:rFonts w:ascii="Times New Roman" w:eastAsia="Times New Roman" w:hAnsi="Times New Roman"/>
          <w:b/>
          <w:szCs w:val="24"/>
          <w:lang w:val="ro-RO"/>
        </w:rPr>
        <w:lastRenderedPageBreak/>
        <w:t xml:space="preserve">Vârsta de participare: </w:t>
      </w:r>
    </w:p>
    <w:p w14:paraId="45247B0D" w14:textId="08773292" w:rsidR="00650A3E" w:rsidRPr="00650A3E" w:rsidRDefault="00650A3E" w:rsidP="00650A3E">
      <w:pPr>
        <w:numPr>
          <w:ilvl w:val="0"/>
          <w:numId w:val="9"/>
        </w:numPr>
        <w:spacing w:after="0" w:line="276" w:lineRule="auto"/>
        <w:jc w:val="left"/>
        <w:rPr>
          <w:rFonts w:ascii="Times New Roman" w:eastAsia="Times New Roman" w:hAnsi="Times New Roman"/>
          <w:szCs w:val="24"/>
          <w:lang w:val="ro-RO"/>
        </w:rPr>
      </w:pPr>
      <w:r w:rsidRPr="00650A3E">
        <w:rPr>
          <w:rFonts w:ascii="Times New Roman" w:eastAsia="Times New Roman" w:hAnsi="Times New Roman"/>
          <w:szCs w:val="24"/>
          <w:lang w:val="ro-RO"/>
        </w:rPr>
        <w:t>Pentru clasele V-VIII, participă elevii născuţi în anul 200</w:t>
      </w:r>
      <w:r w:rsidR="005813C3">
        <w:rPr>
          <w:rFonts w:ascii="Times New Roman" w:eastAsia="Times New Roman" w:hAnsi="Times New Roman"/>
          <w:szCs w:val="24"/>
          <w:lang w:val="ro-RO"/>
        </w:rPr>
        <w:t>3</w:t>
      </w:r>
      <w:r w:rsidRPr="00650A3E">
        <w:rPr>
          <w:rFonts w:ascii="Times New Roman" w:eastAsia="Times New Roman" w:hAnsi="Times New Roman"/>
          <w:szCs w:val="24"/>
          <w:lang w:val="ro-RO"/>
        </w:rPr>
        <w:t xml:space="preserve">  și mai mici.</w:t>
      </w:r>
    </w:p>
    <w:p w14:paraId="23917A5D" w14:textId="0A73B349" w:rsidR="00650A3E" w:rsidRPr="00650A3E" w:rsidRDefault="00650A3E" w:rsidP="00650A3E">
      <w:pPr>
        <w:numPr>
          <w:ilvl w:val="0"/>
          <w:numId w:val="8"/>
        </w:numPr>
        <w:spacing w:after="0" w:line="276" w:lineRule="auto"/>
        <w:jc w:val="left"/>
        <w:rPr>
          <w:rFonts w:ascii="Times New Roman" w:eastAsia="Times New Roman" w:hAnsi="Times New Roman"/>
          <w:szCs w:val="24"/>
          <w:lang w:val="ro-RO"/>
        </w:rPr>
      </w:pPr>
      <w:r w:rsidRPr="00650A3E">
        <w:rPr>
          <w:rFonts w:ascii="Times New Roman" w:eastAsia="Times New Roman" w:hAnsi="Times New Roman"/>
          <w:szCs w:val="24"/>
          <w:lang w:val="ro-RO"/>
        </w:rPr>
        <w:t>Pentru clasele IX – XII/XIII, participă elevii născuţi în anul 199</w:t>
      </w:r>
      <w:r w:rsidR="005813C3">
        <w:rPr>
          <w:rFonts w:ascii="Times New Roman" w:eastAsia="Times New Roman" w:hAnsi="Times New Roman"/>
          <w:szCs w:val="24"/>
          <w:lang w:val="ro-RO"/>
        </w:rPr>
        <w:t>9</w:t>
      </w:r>
      <w:r w:rsidRPr="00650A3E">
        <w:rPr>
          <w:rFonts w:ascii="Times New Roman" w:eastAsia="Times New Roman" w:hAnsi="Times New Roman"/>
          <w:szCs w:val="24"/>
          <w:lang w:val="ro-RO"/>
        </w:rPr>
        <w:t xml:space="preserve">  şi mai mici.</w:t>
      </w:r>
    </w:p>
    <w:p w14:paraId="1F10170E" w14:textId="23CB755C" w:rsidR="00650A3E" w:rsidRPr="00650A3E" w:rsidRDefault="00650A3E" w:rsidP="00650A3E">
      <w:pPr>
        <w:numPr>
          <w:ilvl w:val="0"/>
          <w:numId w:val="8"/>
        </w:numPr>
        <w:spacing w:after="0" w:line="276" w:lineRule="auto"/>
        <w:jc w:val="left"/>
        <w:rPr>
          <w:rFonts w:ascii="Times New Roman" w:eastAsia="Times New Roman" w:hAnsi="Times New Roman"/>
          <w:szCs w:val="24"/>
          <w:lang w:val="ro-RO"/>
        </w:rPr>
      </w:pPr>
      <w:r w:rsidRPr="00650A3E">
        <w:rPr>
          <w:rFonts w:ascii="Times New Roman" w:eastAsia="Times New Roman" w:hAnsi="Times New Roman"/>
          <w:szCs w:val="24"/>
          <w:lang w:val="ro-RO"/>
        </w:rPr>
        <w:t>Pentru ciclul primar, participă elevii născuți în 200</w:t>
      </w:r>
      <w:r w:rsidR="005813C3">
        <w:rPr>
          <w:rFonts w:ascii="Times New Roman" w:eastAsia="Times New Roman" w:hAnsi="Times New Roman"/>
          <w:szCs w:val="24"/>
          <w:lang w:val="ro-RO"/>
        </w:rPr>
        <w:t>7</w:t>
      </w:r>
      <w:r w:rsidRPr="00650A3E">
        <w:rPr>
          <w:rFonts w:ascii="Times New Roman" w:eastAsia="Times New Roman" w:hAnsi="Times New Roman"/>
          <w:szCs w:val="24"/>
          <w:lang w:val="ro-RO"/>
        </w:rPr>
        <w:t xml:space="preserve"> și mai mici.</w:t>
      </w:r>
    </w:p>
    <w:p w14:paraId="475142B0" w14:textId="77777777" w:rsidR="00650A3E" w:rsidRPr="00650A3E" w:rsidRDefault="00650A3E" w:rsidP="00650A3E">
      <w:pPr>
        <w:spacing w:after="0" w:line="276" w:lineRule="auto"/>
        <w:jc w:val="left"/>
        <w:rPr>
          <w:rFonts w:ascii="Times New Roman" w:eastAsia="Times New Roman" w:hAnsi="Times New Roman"/>
          <w:szCs w:val="24"/>
          <w:lang w:val="ro-RO"/>
        </w:rPr>
      </w:pPr>
    </w:p>
    <w:p w14:paraId="1378222C" w14:textId="783BDBA5" w:rsidR="00650A3E" w:rsidRPr="00650A3E" w:rsidRDefault="00650A3E" w:rsidP="00650A3E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>Pentru buna organizare a competiției din cadrul Olimpiada Gimnaziilor</w:t>
      </w:r>
      <w:r w:rsidR="005813C3">
        <w:rPr>
          <w:rFonts w:ascii="Times New Roman" w:hAnsi="Times New Roman"/>
          <w:szCs w:val="24"/>
          <w:lang w:val="ro-RO"/>
        </w:rPr>
        <w:t xml:space="preserve"> și ONSȘ</w:t>
      </w:r>
      <w:r w:rsidRPr="00650A3E">
        <w:rPr>
          <w:rFonts w:ascii="Times New Roman" w:hAnsi="Times New Roman"/>
          <w:szCs w:val="24"/>
          <w:lang w:val="ro-RO"/>
        </w:rPr>
        <w:t xml:space="preserve">  vă rugăm să trimiteți înscrierile  pe echipe la adresele de e-mail mai </w:t>
      </w:r>
      <w:r w:rsidR="005813C3">
        <w:rPr>
          <w:rFonts w:ascii="Times New Roman" w:hAnsi="Times New Roman"/>
          <w:szCs w:val="24"/>
          <w:lang w:val="ro-RO"/>
        </w:rPr>
        <w:t>jos</w:t>
      </w:r>
      <w:r w:rsidRPr="00650A3E">
        <w:rPr>
          <w:rFonts w:ascii="Times New Roman" w:hAnsi="Times New Roman"/>
          <w:szCs w:val="24"/>
          <w:lang w:val="ro-RO"/>
        </w:rPr>
        <w:t xml:space="preserve"> menționate pentru șah</w:t>
      </w:r>
      <w:r w:rsidR="005813C3">
        <w:rPr>
          <w:rFonts w:ascii="Times New Roman" w:hAnsi="Times New Roman"/>
          <w:szCs w:val="24"/>
          <w:lang w:val="ro-RO"/>
        </w:rPr>
        <w:t xml:space="preserve">, </w:t>
      </w:r>
      <w:r w:rsidRPr="00650A3E">
        <w:rPr>
          <w:rFonts w:ascii="Times New Roman" w:hAnsi="Times New Roman"/>
          <w:szCs w:val="24"/>
          <w:lang w:val="ro-RO"/>
        </w:rPr>
        <w:t xml:space="preserve">tenis de masă, </w:t>
      </w:r>
      <w:r w:rsidR="005813C3">
        <w:rPr>
          <w:rFonts w:ascii="Times New Roman" w:hAnsi="Times New Roman"/>
          <w:szCs w:val="24"/>
          <w:lang w:val="ro-RO"/>
        </w:rPr>
        <w:t xml:space="preserve">tetratlon și pentatlon, </w:t>
      </w:r>
      <w:r w:rsidRPr="00650A3E">
        <w:rPr>
          <w:rFonts w:ascii="Times New Roman" w:hAnsi="Times New Roman"/>
          <w:szCs w:val="24"/>
          <w:lang w:val="ro-RO"/>
        </w:rPr>
        <w:t>după următoarele modele:</w:t>
      </w:r>
    </w:p>
    <w:p w14:paraId="02C3A95C" w14:textId="77777777" w:rsidR="00650A3E" w:rsidRPr="00650A3E" w:rsidRDefault="00650A3E" w:rsidP="00650A3E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</w:p>
    <w:p w14:paraId="2744EAD1" w14:textId="77777777" w:rsidR="00650A3E" w:rsidRPr="00650A3E" w:rsidRDefault="00650A3E" w:rsidP="00650A3E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650A3E">
        <w:rPr>
          <w:rFonts w:ascii="Times New Roman" w:hAnsi="Times New Roman"/>
          <w:b/>
          <w:szCs w:val="24"/>
          <w:lang w:val="ro-RO"/>
        </w:rPr>
        <w:t>ȘAH:</w:t>
      </w:r>
    </w:p>
    <w:p w14:paraId="19F116D7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>Unitatea de învățământ: ___________________</w:t>
      </w:r>
    </w:p>
    <w:p w14:paraId="51060873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>Localitatea:____________________</w:t>
      </w:r>
    </w:p>
    <w:p w14:paraId="6F7F1584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>Profesor însoțitor: _______________________</w:t>
      </w:r>
    </w:p>
    <w:p w14:paraId="79695ED0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4212"/>
        <w:gridCol w:w="968"/>
        <w:gridCol w:w="2922"/>
      </w:tblGrid>
      <w:tr w:rsidR="00650A3E" w:rsidRPr="00650A3E" w14:paraId="5128C585" w14:textId="77777777" w:rsidTr="00592003">
        <w:tc>
          <w:tcPr>
            <w:tcW w:w="1548" w:type="dxa"/>
          </w:tcPr>
          <w:p w14:paraId="5A674720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Masa numărul</w:t>
            </w:r>
          </w:p>
        </w:tc>
        <w:tc>
          <w:tcPr>
            <w:tcW w:w="4367" w:type="dxa"/>
          </w:tcPr>
          <w:p w14:paraId="47207050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 xml:space="preserve">Numele și prenumele </w:t>
            </w:r>
          </w:p>
        </w:tc>
        <w:tc>
          <w:tcPr>
            <w:tcW w:w="978" w:type="dxa"/>
          </w:tcPr>
          <w:p w14:paraId="42819729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Clasa</w:t>
            </w:r>
          </w:p>
        </w:tc>
        <w:tc>
          <w:tcPr>
            <w:tcW w:w="3025" w:type="dxa"/>
          </w:tcPr>
          <w:p w14:paraId="0090E188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b/>
                <w:szCs w:val="24"/>
                <w:lang w:val="ro-RO"/>
              </w:rPr>
              <w:t>Anul nașterii</w:t>
            </w:r>
          </w:p>
        </w:tc>
      </w:tr>
      <w:tr w:rsidR="00650A3E" w:rsidRPr="00650A3E" w14:paraId="52970AB1" w14:textId="77777777" w:rsidTr="00592003">
        <w:tc>
          <w:tcPr>
            <w:tcW w:w="1548" w:type="dxa"/>
          </w:tcPr>
          <w:p w14:paraId="242E521E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367" w:type="dxa"/>
          </w:tcPr>
          <w:p w14:paraId="2010FCD3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46BFFFC5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025" w:type="dxa"/>
          </w:tcPr>
          <w:p w14:paraId="4EC40F98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50A3E" w:rsidRPr="00650A3E" w14:paraId="5D37DF96" w14:textId="77777777" w:rsidTr="00592003">
        <w:tc>
          <w:tcPr>
            <w:tcW w:w="1548" w:type="dxa"/>
          </w:tcPr>
          <w:p w14:paraId="0782054A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367" w:type="dxa"/>
          </w:tcPr>
          <w:p w14:paraId="2211AB52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1AE62E8D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025" w:type="dxa"/>
          </w:tcPr>
          <w:p w14:paraId="0B948ED3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50A3E" w:rsidRPr="00650A3E" w14:paraId="227A4C39" w14:textId="77777777" w:rsidTr="00592003">
        <w:tc>
          <w:tcPr>
            <w:tcW w:w="1548" w:type="dxa"/>
          </w:tcPr>
          <w:p w14:paraId="43895A67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367" w:type="dxa"/>
          </w:tcPr>
          <w:p w14:paraId="075E0441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3CD5D521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025" w:type="dxa"/>
          </w:tcPr>
          <w:p w14:paraId="725E3092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50A3E" w:rsidRPr="00650A3E" w14:paraId="1FA330AD" w14:textId="77777777" w:rsidTr="00592003">
        <w:tc>
          <w:tcPr>
            <w:tcW w:w="1548" w:type="dxa"/>
          </w:tcPr>
          <w:p w14:paraId="48CAF1DC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650A3E">
              <w:rPr>
                <w:rFonts w:ascii="Times New Roman" w:hAnsi="Times New Roman"/>
                <w:szCs w:val="24"/>
                <w:lang w:val="ro-RO"/>
              </w:rPr>
              <w:t xml:space="preserve">4 </w:t>
            </w:r>
            <w:r w:rsidRPr="00650A3E">
              <w:rPr>
                <w:rFonts w:ascii="Times New Roman" w:hAnsi="Times New Roman"/>
                <w:sz w:val="16"/>
                <w:szCs w:val="16"/>
                <w:lang w:val="ro-RO"/>
              </w:rPr>
              <w:t>(fată obligatoriu)</w:t>
            </w:r>
          </w:p>
        </w:tc>
        <w:tc>
          <w:tcPr>
            <w:tcW w:w="4367" w:type="dxa"/>
          </w:tcPr>
          <w:p w14:paraId="2CAD65E1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132A443B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025" w:type="dxa"/>
          </w:tcPr>
          <w:p w14:paraId="57883697" w14:textId="77777777" w:rsidR="00650A3E" w:rsidRPr="00650A3E" w:rsidRDefault="00650A3E" w:rsidP="00650A3E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28F0CF3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54F0B7A5" w14:textId="34F9ADD0" w:rsidR="00650A3E" w:rsidRPr="00650A3E" w:rsidRDefault="00650A3E" w:rsidP="00650A3E">
      <w:pPr>
        <w:spacing w:after="0"/>
        <w:ind w:left="72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650A3E">
        <w:rPr>
          <w:rFonts w:ascii="Times New Roman" w:eastAsia="Times New Roman" w:hAnsi="Times New Roman"/>
          <w:szCs w:val="24"/>
          <w:lang w:val="ro-RO" w:eastAsia="ro-RO"/>
        </w:rPr>
        <w:t xml:space="preserve">* Se trimite prin e-mail la adresa: </w:t>
      </w:r>
      <w:hyperlink r:id="rId12" w:history="1">
        <w:r w:rsidR="007275C3" w:rsidRPr="00650A3E">
          <w:rPr>
            <w:rStyle w:val="Hyperlink"/>
            <w:rFonts w:ascii="Times New Roman" w:eastAsia="Times New Roman" w:hAnsi="Times New Roman"/>
            <w:szCs w:val="24"/>
            <w:lang w:val="ro-RO" w:eastAsia="ro-RO"/>
          </w:rPr>
          <w:t>msz69@freemail.</w:t>
        </w:r>
        <w:r w:rsidR="007275C3" w:rsidRPr="00F468EF">
          <w:rPr>
            <w:rStyle w:val="Hyperlink"/>
            <w:rFonts w:ascii="Times New Roman" w:eastAsia="Times New Roman" w:hAnsi="Times New Roman"/>
            <w:szCs w:val="24"/>
            <w:lang w:val="ro-RO" w:eastAsia="ro-RO"/>
          </w:rPr>
          <w:t>hu</w:t>
        </w:r>
      </w:hyperlink>
      <w:r w:rsidR="007275C3">
        <w:rPr>
          <w:rFonts w:ascii="Times New Roman" w:eastAsia="Times New Roman" w:hAnsi="Times New Roman"/>
          <w:szCs w:val="24"/>
          <w:u w:val="single"/>
          <w:lang w:val="ro-RO" w:eastAsia="ro-RO"/>
        </w:rPr>
        <w:t xml:space="preserve"> </w:t>
      </w:r>
      <w:r w:rsidRPr="00650A3E">
        <w:rPr>
          <w:rFonts w:ascii="Times New Roman" w:eastAsia="Times New Roman" w:hAnsi="Times New Roman"/>
          <w:szCs w:val="24"/>
          <w:lang w:val="ro-RO" w:eastAsia="ro-RO"/>
        </w:rPr>
        <w:t xml:space="preserve"> </w:t>
      </w:r>
      <w:r w:rsidR="007275C3">
        <w:rPr>
          <w:rFonts w:ascii="Times New Roman" w:eastAsia="Times New Roman" w:hAnsi="Times New Roman"/>
          <w:szCs w:val="24"/>
          <w:lang w:val="ro-RO" w:eastAsia="ro-RO"/>
        </w:rPr>
        <w:t xml:space="preserve"> </w:t>
      </w:r>
      <w:r w:rsidRPr="00650A3E">
        <w:rPr>
          <w:rFonts w:ascii="Times New Roman" w:eastAsia="Times New Roman" w:hAnsi="Times New Roman"/>
          <w:szCs w:val="24"/>
          <w:lang w:val="ro-RO" w:eastAsia="ro-RO"/>
        </w:rPr>
        <w:t xml:space="preserve"> - termen:  06.12.201</w:t>
      </w:r>
      <w:r w:rsidR="000C7A4D">
        <w:rPr>
          <w:rFonts w:ascii="Times New Roman" w:eastAsia="Times New Roman" w:hAnsi="Times New Roman"/>
          <w:szCs w:val="24"/>
          <w:lang w:val="ro-RO" w:eastAsia="ro-RO"/>
        </w:rPr>
        <w:t>8</w:t>
      </w:r>
    </w:p>
    <w:p w14:paraId="31C207F7" w14:textId="77777777" w:rsidR="00650A3E" w:rsidRPr="00650A3E" w:rsidRDefault="00650A3E" w:rsidP="00650A3E">
      <w:pPr>
        <w:spacing w:after="0"/>
        <w:ind w:left="72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</w:p>
    <w:p w14:paraId="7BB84C18" w14:textId="77777777" w:rsidR="00650A3E" w:rsidRPr="00650A3E" w:rsidRDefault="00650A3E" w:rsidP="00650A3E">
      <w:pPr>
        <w:spacing w:after="0"/>
        <w:ind w:left="720"/>
        <w:contextualSpacing/>
        <w:jc w:val="left"/>
        <w:rPr>
          <w:rFonts w:ascii="Times New Roman" w:eastAsia="Times New Roman" w:hAnsi="Times New Roman"/>
          <w:b/>
          <w:szCs w:val="24"/>
          <w:lang w:val="ro-RO" w:eastAsia="ro-RO"/>
        </w:rPr>
      </w:pPr>
      <w:r w:rsidRPr="00650A3E">
        <w:rPr>
          <w:rFonts w:ascii="Times New Roman" w:eastAsia="Times New Roman" w:hAnsi="Times New Roman"/>
          <w:b/>
          <w:szCs w:val="24"/>
          <w:lang w:val="ro-RO" w:eastAsia="ro-RO"/>
        </w:rPr>
        <w:t xml:space="preserve">TENIS DE MASĂ </w:t>
      </w:r>
    </w:p>
    <w:p w14:paraId="684C2BDA" w14:textId="77777777" w:rsidR="00650A3E" w:rsidRPr="00650A3E" w:rsidRDefault="00650A3E" w:rsidP="00650A3E">
      <w:pPr>
        <w:spacing w:after="0"/>
        <w:ind w:left="72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650A3E">
        <w:rPr>
          <w:rFonts w:ascii="Times New Roman" w:eastAsia="Times New Roman" w:hAnsi="Times New Roman"/>
          <w:szCs w:val="24"/>
          <w:lang w:val="ro-RO" w:eastAsia="ro-RO"/>
        </w:rPr>
        <w:t>(o echipă este formată din 1 băiat(X) și o fată(Y) care concurează la simplu, și la dublu mixt  o fată și un băiat, alții decât la simplu)</w:t>
      </w:r>
    </w:p>
    <w:p w14:paraId="4D3B4334" w14:textId="77777777" w:rsidR="00650A3E" w:rsidRPr="00650A3E" w:rsidRDefault="00650A3E" w:rsidP="00650A3E">
      <w:pPr>
        <w:spacing w:after="0"/>
        <w:ind w:left="72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</w:p>
    <w:p w14:paraId="758E0924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>Unitatea de învățământ: ___________________</w:t>
      </w:r>
    </w:p>
    <w:p w14:paraId="65018F74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>Localitatea:____________________</w:t>
      </w:r>
    </w:p>
    <w:p w14:paraId="07E94C35" w14:textId="77777777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>Profesor însoțitor: _______________________</w:t>
      </w:r>
    </w:p>
    <w:p w14:paraId="1C1D326C" w14:textId="77777777" w:rsidR="00650A3E" w:rsidRPr="00650A3E" w:rsidRDefault="00650A3E" w:rsidP="00650A3E">
      <w:pPr>
        <w:spacing w:after="0"/>
        <w:ind w:left="72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73"/>
        <w:gridCol w:w="4181"/>
        <w:gridCol w:w="979"/>
        <w:gridCol w:w="2878"/>
      </w:tblGrid>
      <w:tr w:rsidR="00650A3E" w:rsidRPr="00650A3E" w14:paraId="55C84AFF" w14:textId="77777777" w:rsidTr="00592003">
        <w:tc>
          <w:tcPr>
            <w:tcW w:w="1620" w:type="dxa"/>
          </w:tcPr>
          <w:p w14:paraId="2724104F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4320" w:type="dxa"/>
          </w:tcPr>
          <w:p w14:paraId="2D926D95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  <w:r w:rsidRPr="00650A3E">
              <w:rPr>
                <w:rFonts w:ascii="Times New Roman" w:eastAsia="Times New Roman" w:hAnsi="Times New Roman"/>
                <w:szCs w:val="24"/>
                <w:lang w:val="ro-RO" w:eastAsia="ro-RO"/>
              </w:rPr>
              <w:t xml:space="preserve">Numele și prenumele </w:t>
            </w:r>
          </w:p>
        </w:tc>
        <w:tc>
          <w:tcPr>
            <w:tcW w:w="990" w:type="dxa"/>
          </w:tcPr>
          <w:p w14:paraId="6582C086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  <w:r w:rsidRPr="00650A3E">
              <w:rPr>
                <w:rFonts w:ascii="Times New Roman" w:eastAsia="Times New Roman" w:hAnsi="Times New Roman"/>
                <w:szCs w:val="24"/>
                <w:lang w:val="ro-RO" w:eastAsia="ro-RO"/>
              </w:rPr>
              <w:t>Clasa</w:t>
            </w:r>
          </w:p>
        </w:tc>
        <w:tc>
          <w:tcPr>
            <w:tcW w:w="2970" w:type="dxa"/>
          </w:tcPr>
          <w:p w14:paraId="6420B4E3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  <w:r w:rsidRPr="00650A3E">
              <w:rPr>
                <w:rFonts w:ascii="Times New Roman" w:eastAsia="Times New Roman" w:hAnsi="Times New Roman"/>
                <w:szCs w:val="24"/>
                <w:lang w:val="ro-RO" w:eastAsia="ro-RO"/>
              </w:rPr>
              <w:t>Anul nașterii</w:t>
            </w:r>
          </w:p>
        </w:tc>
      </w:tr>
      <w:tr w:rsidR="00650A3E" w:rsidRPr="00650A3E" w14:paraId="74163A1F" w14:textId="77777777" w:rsidTr="00592003">
        <w:tc>
          <w:tcPr>
            <w:tcW w:w="1620" w:type="dxa"/>
          </w:tcPr>
          <w:p w14:paraId="7FF1ED01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  <w:r w:rsidRPr="00650A3E">
              <w:rPr>
                <w:rFonts w:ascii="Times New Roman" w:eastAsia="Times New Roman" w:hAnsi="Times New Roman"/>
                <w:szCs w:val="24"/>
                <w:lang w:val="ro-RO" w:eastAsia="ro-RO"/>
              </w:rPr>
              <w:t>1 (X)</w:t>
            </w:r>
          </w:p>
        </w:tc>
        <w:tc>
          <w:tcPr>
            <w:tcW w:w="4320" w:type="dxa"/>
          </w:tcPr>
          <w:p w14:paraId="7F1E2D6E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14:paraId="43C1CEB8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2970" w:type="dxa"/>
          </w:tcPr>
          <w:p w14:paraId="7D244920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</w:tr>
      <w:tr w:rsidR="00650A3E" w:rsidRPr="00650A3E" w14:paraId="4FBB98D2" w14:textId="77777777" w:rsidTr="00592003">
        <w:tc>
          <w:tcPr>
            <w:tcW w:w="1620" w:type="dxa"/>
          </w:tcPr>
          <w:p w14:paraId="13C0ADE0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  <w:r w:rsidRPr="00650A3E">
              <w:rPr>
                <w:rFonts w:ascii="Times New Roman" w:eastAsia="Times New Roman" w:hAnsi="Times New Roman"/>
                <w:szCs w:val="24"/>
                <w:lang w:val="ro-RO" w:eastAsia="ro-RO"/>
              </w:rPr>
              <w:t>2 (Y)</w:t>
            </w:r>
          </w:p>
        </w:tc>
        <w:tc>
          <w:tcPr>
            <w:tcW w:w="4320" w:type="dxa"/>
          </w:tcPr>
          <w:p w14:paraId="61DB3287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14:paraId="312E622D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2970" w:type="dxa"/>
          </w:tcPr>
          <w:p w14:paraId="5B7918DC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</w:tr>
      <w:tr w:rsidR="00650A3E" w:rsidRPr="00650A3E" w14:paraId="75446BBD" w14:textId="77777777" w:rsidTr="00592003">
        <w:trPr>
          <w:trHeight w:val="224"/>
        </w:trPr>
        <w:tc>
          <w:tcPr>
            <w:tcW w:w="1620" w:type="dxa"/>
            <w:vMerge w:val="restart"/>
          </w:tcPr>
          <w:p w14:paraId="6AE29584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  <w:r w:rsidRPr="00650A3E">
              <w:rPr>
                <w:rFonts w:ascii="Times New Roman" w:eastAsia="Times New Roman" w:hAnsi="Times New Roman"/>
                <w:szCs w:val="24"/>
                <w:lang w:val="ro-RO" w:eastAsia="ro-RO"/>
              </w:rPr>
              <w:t>3 (X)</w:t>
            </w:r>
          </w:p>
          <w:p w14:paraId="118ED201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  <w:r w:rsidRPr="00650A3E">
              <w:rPr>
                <w:rFonts w:ascii="Times New Roman" w:eastAsia="Times New Roman" w:hAnsi="Times New Roman"/>
                <w:szCs w:val="24"/>
                <w:lang w:val="ro-RO" w:eastAsia="ro-RO"/>
              </w:rPr>
              <w:t xml:space="preserve">4 (Y) </w:t>
            </w:r>
            <w:r w:rsidRPr="00650A3E">
              <w:rPr>
                <w:rFonts w:ascii="Times New Roman" w:eastAsia="Times New Roman" w:hAnsi="Times New Roman"/>
                <w:sz w:val="16"/>
                <w:szCs w:val="16"/>
                <w:lang w:val="ro-RO" w:eastAsia="ro-RO"/>
              </w:rPr>
              <w:t>dublu mixt</w:t>
            </w:r>
          </w:p>
        </w:tc>
        <w:tc>
          <w:tcPr>
            <w:tcW w:w="4320" w:type="dxa"/>
          </w:tcPr>
          <w:p w14:paraId="2F1B3D51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14:paraId="430C14CF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2970" w:type="dxa"/>
          </w:tcPr>
          <w:p w14:paraId="41870E82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</w:tr>
      <w:tr w:rsidR="00650A3E" w:rsidRPr="00650A3E" w14:paraId="51C6511B" w14:textId="77777777" w:rsidTr="00592003">
        <w:tc>
          <w:tcPr>
            <w:tcW w:w="1620" w:type="dxa"/>
            <w:vMerge/>
          </w:tcPr>
          <w:p w14:paraId="5CE61BAF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4320" w:type="dxa"/>
          </w:tcPr>
          <w:p w14:paraId="02C0E351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14:paraId="3CDD4CA1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  <w:tc>
          <w:tcPr>
            <w:tcW w:w="2970" w:type="dxa"/>
          </w:tcPr>
          <w:p w14:paraId="10D18ACB" w14:textId="77777777" w:rsidR="00650A3E" w:rsidRPr="00650A3E" w:rsidRDefault="00650A3E" w:rsidP="00650A3E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  <w:lang w:val="ro-RO" w:eastAsia="ro-RO"/>
              </w:rPr>
            </w:pPr>
          </w:p>
        </w:tc>
      </w:tr>
    </w:tbl>
    <w:p w14:paraId="40225DF6" w14:textId="77777777" w:rsidR="00650A3E" w:rsidRPr="00650A3E" w:rsidRDefault="00650A3E" w:rsidP="00650A3E">
      <w:pPr>
        <w:spacing w:after="0"/>
        <w:ind w:left="720"/>
        <w:contextualSpacing/>
        <w:jc w:val="left"/>
        <w:rPr>
          <w:rFonts w:ascii="Times New Roman" w:eastAsia="Times New Roman" w:hAnsi="Times New Roman"/>
          <w:sz w:val="16"/>
          <w:szCs w:val="16"/>
          <w:lang w:val="ro-RO" w:eastAsia="ro-RO"/>
        </w:rPr>
      </w:pPr>
    </w:p>
    <w:p w14:paraId="017B8874" w14:textId="334FDFFB" w:rsidR="00650A3E" w:rsidRDefault="00650A3E" w:rsidP="00650A3E">
      <w:pPr>
        <w:spacing w:after="0"/>
        <w:ind w:left="72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650A3E">
        <w:rPr>
          <w:rFonts w:ascii="Times New Roman" w:eastAsia="Times New Roman" w:hAnsi="Times New Roman"/>
          <w:szCs w:val="24"/>
          <w:lang w:val="ro-RO" w:eastAsia="ro-RO"/>
        </w:rPr>
        <w:t xml:space="preserve">* Se trimite prin e-mail la adresa: </w:t>
      </w:r>
      <w:hyperlink r:id="rId13" w:history="1">
        <w:r w:rsidR="007275C3" w:rsidRPr="00650A3E">
          <w:rPr>
            <w:rStyle w:val="Hyperlink"/>
            <w:rFonts w:ascii="Times New Roman" w:eastAsia="Times New Roman" w:hAnsi="Times New Roman"/>
            <w:szCs w:val="24"/>
            <w:lang w:val="ro-RO" w:eastAsia="ro-RO"/>
          </w:rPr>
          <w:t>simonteodor24@gmail.</w:t>
        </w:r>
        <w:r w:rsidR="007275C3" w:rsidRPr="00F468EF">
          <w:rPr>
            <w:rStyle w:val="Hyperlink"/>
            <w:rFonts w:ascii="Times New Roman" w:eastAsia="Times New Roman" w:hAnsi="Times New Roman"/>
            <w:szCs w:val="24"/>
            <w:lang w:val="ro-RO" w:eastAsia="ro-RO"/>
          </w:rPr>
          <w:t>com</w:t>
        </w:r>
      </w:hyperlink>
      <w:r w:rsidR="007275C3">
        <w:rPr>
          <w:rFonts w:ascii="Times New Roman" w:eastAsia="Times New Roman" w:hAnsi="Times New Roman"/>
          <w:szCs w:val="24"/>
          <w:u w:val="single"/>
          <w:lang w:val="ro-RO" w:eastAsia="ro-RO"/>
        </w:rPr>
        <w:t xml:space="preserve"> </w:t>
      </w:r>
      <w:bookmarkStart w:id="0" w:name="_GoBack"/>
      <w:bookmarkEnd w:id="0"/>
      <w:r w:rsidR="007275C3">
        <w:rPr>
          <w:rFonts w:ascii="Times New Roman" w:eastAsia="Times New Roman" w:hAnsi="Times New Roman"/>
          <w:szCs w:val="24"/>
          <w:u w:val="single"/>
          <w:lang w:val="ro-RO" w:eastAsia="ro-RO"/>
        </w:rPr>
        <w:t xml:space="preserve"> </w:t>
      </w:r>
      <w:r w:rsidRPr="00650A3E">
        <w:rPr>
          <w:rFonts w:ascii="Times New Roman" w:eastAsia="Times New Roman" w:hAnsi="Times New Roman"/>
          <w:szCs w:val="24"/>
          <w:lang w:val="ro-RO" w:eastAsia="ro-RO"/>
        </w:rPr>
        <w:t xml:space="preserve">  - termen: 06.12.201</w:t>
      </w:r>
      <w:r w:rsidR="000C7A4D">
        <w:rPr>
          <w:rFonts w:ascii="Times New Roman" w:eastAsia="Times New Roman" w:hAnsi="Times New Roman"/>
          <w:szCs w:val="24"/>
          <w:lang w:val="ro-RO" w:eastAsia="ro-RO"/>
        </w:rPr>
        <w:t>8</w:t>
      </w:r>
    </w:p>
    <w:p w14:paraId="105A509D" w14:textId="77777777" w:rsidR="000C7A4D" w:rsidRDefault="000C7A4D" w:rsidP="000C7A4D">
      <w:pPr>
        <w:spacing w:after="0"/>
        <w:ind w:firstLine="72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</w:p>
    <w:p w14:paraId="2F8AC00F" w14:textId="6040D208" w:rsidR="000C7A4D" w:rsidRPr="00650A3E" w:rsidRDefault="000C7A4D" w:rsidP="000C7A4D">
      <w:pPr>
        <w:spacing w:after="0"/>
        <w:ind w:firstLine="72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0C7A4D">
        <w:rPr>
          <w:rFonts w:ascii="Times New Roman" w:eastAsia="Times New Roman" w:hAnsi="Times New Roman"/>
          <w:b/>
          <w:szCs w:val="24"/>
          <w:lang w:val="ro-RO" w:eastAsia="ro-RO"/>
        </w:rPr>
        <w:t xml:space="preserve">Pentru </w:t>
      </w:r>
      <w:r w:rsidR="007275C3" w:rsidRPr="000C7A4D">
        <w:rPr>
          <w:rFonts w:ascii="Times New Roman" w:eastAsia="Times New Roman" w:hAnsi="Times New Roman"/>
          <w:b/>
          <w:szCs w:val="24"/>
          <w:lang w:val="ro-RO" w:eastAsia="ro-RO"/>
        </w:rPr>
        <w:t>TETRATLON</w:t>
      </w:r>
      <w:r w:rsidR="007275C3">
        <w:rPr>
          <w:rFonts w:ascii="Times New Roman" w:eastAsia="Times New Roman" w:hAnsi="Times New Roman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Cs w:val="24"/>
          <w:lang w:val="ro-RO" w:eastAsia="ro-RO"/>
        </w:rPr>
        <w:t xml:space="preserve">(școli gimnaziale) </w:t>
      </w:r>
      <w:r w:rsidRPr="000C7A4D">
        <w:rPr>
          <w:rFonts w:ascii="Times New Roman" w:eastAsia="Times New Roman" w:hAnsi="Times New Roman"/>
          <w:b/>
          <w:szCs w:val="24"/>
          <w:lang w:val="ro-RO" w:eastAsia="ro-RO"/>
        </w:rPr>
        <w:t xml:space="preserve">și </w:t>
      </w:r>
      <w:r w:rsidR="007275C3" w:rsidRPr="000C7A4D">
        <w:rPr>
          <w:rFonts w:ascii="Times New Roman" w:eastAsia="Times New Roman" w:hAnsi="Times New Roman"/>
          <w:b/>
          <w:szCs w:val="24"/>
          <w:lang w:val="ro-RO" w:eastAsia="ro-RO"/>
        </w:rPr>
        <w:t>PENTATLON</w:t>
      </w:r>
      <w:r>
        <w:rPr>
          <w:rFonts w:ascii="Times New Roman" w:eastAsia="Times New Roman" w:hAnsi="Times New Roman"/>
          <w:szCs w:val="24"/>
          <w:lang w:val="ro-RO" w:eastAsia="ro-RO"/>
        </w:rPr>
        <w:t xml:space="preserve"> se vor completa tabele alăturate și se va trimite la adresa de e-mail: </w:t>
      </w:r>
      <w:hyperlink r:id="rId14" w:history="1">
        <w:r w:rsidRPr="00F468EF">
          <w:rPr>
            <w:rStyle w:val="Hyperlink"/>
            <w:rFonts w:ascii="Times New Roman" w:eastAsia="Times New Roman" w:hAnsi="Times New Roman"/>
            <w:szCs w:val="24"/>
            <w:lang w:val="ro-RO" w:eastAsia="ro-RO"/>
          </w:rPr>
          <w:t>farkascsabaistvan@gmail.com</w:t>
        </w:r>
      </w:hyperlink>
      <w:r>
        <w:rPr>
          <w:rFonts w:ascii="Times New Roman" w:eastAsia="Times New Roman" w:hAnsi="Times New Roman"/>
          <w:szCs w:val="24"/>
          <w:lang w:val="ro-RO" w:eastAsia="ro-RO"/>
        </w:rPr>
        <w:t xml:space="preserve"> , termen: 17.10.2018.</w:t>
      </w:r>
    </w:p>
    <w:p w14:paraId="403FD776" w14:textId="77777777" w:rsidR="00650A3E" w:rsidRPr="00650A3E" w:rsidRDefault="00650A3E" w:rsidP="00650A3E">
      <w:pPr>
        <w:spacing w:after="0"/>
        <w:contextualSpacing/>
        <w:jc w:val="left"/>
        <w:rPr>
          <w:rFonts w:ascii="Times New Roman" w:eastAsia="Times New Roman" w:hAnsi="Times New Roman"/>
          <w:b/>
          <w:szCs w:val="24"/>
          <w:lang w:val="hu-HU" w:eastAsia="ro-RO"/>
        </w:rPr>
      </w:pPr>
    </w:p>
    <w:p w14:paraId="6C39A68D" w14:textId="22B8DDA1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 xml:space="preserve">Inspector </w:t>
      </w:r>
      <w:r w:rsidR="000C7A4D" w:rsidRPr="00650A3E">
        <w:rPr>
          <w:rFonts w:ascii="Times New Roman" w:hAnsi="Times New Roman"/>
          <w:szCs w:val="24"/>
          <w:lang w:val="ro-RO"/>
        </w:rPr>
        <w:t>Școlar</w:t>
      </w:r>
      <w:r w:rsidRPr="00650A3E">
        <w:rPr>
          <w:rFonts w:ascii="Times New Roman" w:hAnsi="Times New Roman"/>
          <w:szCs w:val="24"/>
          <w:lang w:val="ro-RO"/>
        </w:rPr>
        <w:t xml:space="preserve"> General,</w:t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  <w:t xml:space="preserve">      Inspector școlar,</w:t>
      </w:r>
    </w:p>
    <w:p w14:paraId="7AB76382" w14:textId="78A61A5F" w:rsidR="00650A3E" w:rsidRPr="00650A3E" w:rsidRDefault="00650A3E" w:rsidP="00650A3E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650A3E">
        <w:rPr>
          <w:rFonts w:ascii="Times New Roman" w:hAnsi="Times New Roman"/>
          <w:szCs w:val="24"/>
          <w:lang w:val="ro-RO"/>
        </w:rPr>
        <w:t xml:space="preserve">  prof. Kiss Imre</w:t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</w:r>
      <w:r w:rsidRPr="00650A3E">
        <w:rPr>
          <w:rFonts w:ascii="Times New Roman" w:hAnsi="Times New Roman"/>
          <w:szCs w:val="24"/>
          <w:lang w:val="ro-RO"/>
        </w:rPr>
        <w:tab/>
        <w:t>prof. Farkas Csaba Istv</w:t>
      </w:r>
      <w:r w:rsidR="00B71AB6">
        <w:rPr>
          <w:rFonts w:ascii="Times New Roman" w:hAnsi="Times New Roman"/>
          <w:szCs w:val="24"/>
          <w:lang w:val="ro-RO"/>
        </w:rPr>
        <w:t>á</w:t>
      </w:r>
      <w:r w:rsidRPr="00650A3E">
        <w:rPr>
          <w:rFonts w:ascii="Times New Roman" w:hAnsi="Times New Roman"/>
          <w:szCs w:val="24"/>
          <w:lang w:val="ro-RO"/>
        </w:rPr>
        <w:t>n</w:t>
      </w:r>
    </w:p>
    <w:p w14:paraId="4C25B799" w14:textId="34C2C869" w:rsidR="0081793E" w:rsidRPr="007C4DAE" w:rsidRDefault="0081793E" w:rsidP="007C4DAE">
      <w:pPr>
        <w:spacing w:after="0"/>
        <w:jc w:val="left"/>
        <w:rPr>
          <w:rFonts w:ascii="Times New Roman" w:hAnsi="Times New Roman"/>
          <w:lang w:val="ro-RO"/>
        </w:rPr>
      </w:pPr>
    </w:p>
    <w:sectPr w:rsidR="0081793E" w:rsidRPr="007C4DAE" w:rsidSect="00096E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134" w:right="1134" w:bottom="1134" w:left="1134" w:header="431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8A3A" w14:textId="77777777" w:rsidR="0073121F" w:rsidRDefault="0073121F" w:rsidP="00E160F0">
      <w:pPr>
        <w:spacing w:after="0"/>
      </w:pPr>
      <w:r>
        <w:separator/>
      </w:r>
    </w:p>
  </w:endnote>
  <w:endnote w:type="continuationSeparator" w:id="0">
    <w:p w14:paraId="5A763018" w14:textId="77777777" w:rsidR="0073121F" w:rsidRDefault="0073121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CB4F" w14:textId="77777777" w:rsidR="00D14320" w:rsidRDefault="00D14320">
    <w:pPr>
      <w:pStyle w:val="Footer"/>
    </w:pPr>
  </w:p>
  <w:p w14:paraId="73345C94" w14:textId="77777777" w:rsidR="00215029" w:rsidRDefault="00215029"/>
  <w:p w14:paraId="3AD09386" w14:textId="77777777" w:rsidR="00215029" w:rsidRDefault="00215029" w:rsidP="00D14320">
    <w:pPr>
      <w:tabs>
        <w:tab w:val="right" w:pos="9450"/>
      </w:tabs>
    </w:pPr>
  </w:p>
  <w:p w14:paraId="6EB85BF6" w14:textId="77777777" w:rsidR="00215029" w:rsidRDefault="00215029" w:rsidP="00D14320">
    <w:pPr>
      <w:tabs>
        <w:tab w:val="right" w:pos="9450"/>
        <w:tab w:val="right" w:pos="9540"/>
      </w:tabs>
    </w:pPr>
  </w:p>
  <w:p w14:paraId="31ACD5DE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E9575E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56D8C0A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462FD0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491471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0460FF8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183753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D95D78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187B296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  <w:p w14:paraId="47EFD41E" w14:textId="77777777" w:rsidR="00E50604" w:rsidRDefault="00E506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FE3A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1ACACEF7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71728FAD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52FED7A8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15A432F5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5125F3" w:rsidRP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  <w:p w14:paraId="57439C32" w14:textId="77777777" w:rsidR="00E50604" w:rsidRDefault="00E506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AB2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0FB5AA3E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750C82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618F" w14:textId="77777777" w:rsidR="0073121F" w:rsidRDefault="0073121F" w:rsidP="00E160F0">
      <w:pPr>
        <w:spacing w:after="0"/>
      </w:pPr>
      <w:r>
        <w:separator/>
      </w:r>
    </w:p>
  </w:footnote>
  <w:footnote w:type="continuationSeparator" w:id="0">
    <w:p w14:paraId="2BF038C4" w14:textId="77777777" w:rsidR="0073121F" w:rsidRDefault="0073121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52DC" w14:textId="77777777" w:rsidR="00B65A98" w:rsidRDefault="0073121F">
    <w:pPr>
      <w:pStyle w:val="Header"/>
    </w:pPr>
    <w:r>
      <w:rPr>
        <w:noProof/>
      </w:rPr>
      <w:pict w14:anchorId="783F2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  <w:p w14:paraId="5122C3B2" w14:textId="77777777" w:rsidR="00E50604" w:rsidRDefault="00E506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47B4" w14:textId="77777777" w:rsidR="002E432B" w:rsidRDefault="00295EE1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28FCCD6C" wp14:editId="05616DFF">
          <wp:simplePos x="0" y="0"/>
          <wp:positionH relativeFrom="column">
            <wp:posOffset>5439410</wp:posOffset>
          </wp:positionH>
          <wp:positionV relativeFrom="paragraph">
            <wp:posOffset>190500</wp:posOffset>
          </wp:positionV>
          <wp:extent cx="769620" cy="581025"/>
          <wp:effectExtent l="0" t="0" r="0" b="9525"/>
          <wp:wrapNone/>
          <wp:docPr id="9" name="Picture 9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5C5873D" wp14:editId="05E1DA19">
          <wp:simplePos x="0" y="0"/>
          <wp:positionH relativeFrom="column">
            <wp:posOffset>2187575</wp:posOffset>
          </wp:positionH>
          <wp:positionV relativeFrom="paragraph">
            <wp:posOffset>193040</wp:posOffset>
          </wp:positionV>
          <wp:extent cx="2852420" cy="603250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4478A7A1" wp14:editId="63C3AE51">
          <wp:simplePos x="0" y="0"/>
          <wp:positionH relativeFrom="column">
            <wp:posOffset>-254635</wp:posOffset>
          </wp:positionH>
          <wp:positionV relativeFrom="paragraph">
            <wp:posOffset>57150</wp:posOffset>
          </wp:positionV>
          <wp:extent cx="2212340" cy="8502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69A7B" w14:textId="77777777" w:rsidR="002E432B" w:rsidRDefault="002E432B" w:rsidP="002E432B">
    <w:pPr>
      <w:pStyle w:val="Header"/>
    </w:pPr>
  </w:p>
  <w:p w14:paraId="39015593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033CA9AB" w14:textId="77777777" w:rsidR="00215029" w:rsidRDefault="00215029" w:rsidP="002E432B">
    <w:pPr>
      <w:pStyle w:val="Header"/>
    </w:pPr>
  </w:p>
  <w:p w14:paraId="4945C09D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8B30" w14:textId="77777777" w:rsidR="003E6FB8" w:rsidRPr="00193909" w:rsidRDefault="0073121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50349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581382">
      <w:rPr>
        <w:noProof/>
      </w:rPr>
      <w:drawing>
        <wp:anchor distT="0" distB="0" distL="114300" distR="114300" simplePos="0" relativeHeight="251652096" behindDoc="0" locked="0" layoutInCell="1" allowOverlap="1" wp14:anchorId="4A2E02B5" wp14:editId="622AAE92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5" name="Picture 5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A78088F" wp14:editId="09ED108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6" name="Picture 6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28F"/>
    <w:multiLevelType w:val="hybridMultilevel"/>
    <w:tmpl w:val="6A54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9F1"/>
    <w:multiLevelType w:val="hybridMultilevel"/>
    <w:tmpl w:val="45CC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2BA"/>
    <w:multiLevelType w:val="hybridMultilevel"/>
    <w:tmpl w:val="EA4624CC"/>
    <w:lvl w:ilvl="0" w:tplc="58680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30A7C"/>
    <w:multiLevelType w:val="hybridMultilevel"/>
    <w:tmpl w:val="9BFA73BC"/>
    <w:lvl w:ilvl="0" w:tplc="007E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77D4"/>
    <w:multiLevelType w:val="hybridMultilevel"/>
    <w:tmpl w:val="6D3ABCCC"/>
    <w:lvl w:ilvl="0" w:tplc="2D78C2F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4E486F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57067"/>
    <w:multiLevelType w:val="singleLevel"/>
    <w:tmpl w:val="6A081E8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7" w15:restartNumberingAfterBreak="0">
    <w:nsid w:val="7B9F5E12"/>
    <w:multiLevelType w:val="hybridMultilevel"/>
    <w:tmpl w:val="6BB0D9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8C0833"/>
    <w:multiLevelType w:val="hybridMultilevel"/>
    <w:tmpl w:val="0302CAAE"/>
    <w:lvl w:ilvl="0" w:tplc="741A94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08"/>
    <w:rsid w:val="00002654"/>
    <w:rsid w:val="00007592"/>
    <w:rsid w:val="00020768"/>
    <w:rsid w:val="00022FC9"/>
    <w:rsid w:val="00026DAA"/>
    <w:rsid w:val="00032E1B"/>
    <w:rsid w:val="0004194A"/>
    <w:rsid w:val="0004533C"/>
    <w:rsid w:val="00046347"/>
    <w:rsid w:val="00047CFB"/>
    <w:rsid w:val="00050403"/>
    <w:rsid w:val="0005088A"/>
    <w:rsid w:val="000521EA"/>
    <w:rsid w:val="00053A85"/>
    <w:rsid w:val="00055380"/>
    <w:rsid w:val="000568E5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E81"/>
    <w:rsid w:val="00096FEC"/>
    <w:rsid w:val="00097E02"/>
    <w:rsid w:val="000A06A4"/>
    <w:rsid w:val="000A19D8"/>
    <w:rsid w:val="000A5013"/>
    <w:rsid w:val="000A68F6"/>
    <w:rsid w:val="000A7394"/>
    <w:rsid w:val="000B032C"/>
    <w:rsid w:val="000B202E"/>
    <w:rsid w:val="000B40AA"/>
    <w:rsid w:val="000B489A"/>
    <w:rsid w:val="000B4EAD"/>
    <w:rsid w:val="000B6B6E"/>
    <w:rsid w:val="000B6B9D"/>
    <w:rsid w:val="000C62B2"/>
    <w:rsid w:val="000C7A4D"/>
    <w:rsid w:val="000C7EF2"/>
    <w:rsid w:val="000D1534"/>
    <w:rsid w:val="000D20B5"/>
    <w:rsid w:val="000D21FD"/>
    <w:rsid w:val="000D2E86"/>
    <w:rsid w:val="000D3357"/>
    <w:rsid w:val="000D4C22"/>
    <w:rsid w:val="000F09DE"/>
    <w:rsid w:val="000F16C6"/>
    <w:rsid w:val="000F30BC"/>
    <w:rsid w:val="000F6316"/>
    <w:rsid w:val="000F695A"/>
    <w:rsid w:val="00111B7A"/>
    <w:rsid w:val="00114583"/>
    <w:rsid w:val="00117B63"/>
    <w:rsid w:val="00123BB3"/>
    <w:rsid w:val="00123C14"/>
    <w:rsid w:val="00124798"/>
    <w:rsid w:val="00127827"/>
    <w:rsid w:val="00130F8A"/>
    <w:rsid w:val="001431AA"/>
    <w:rsid w:val="0014367E"/>
    <w:rsid w:val="00143741"/>
    <w:rsid w:val="00146574"/>
    <w:rsid w:val="00146E3D"/>
    <w:rsid w:val="00151B5D"/>
    <w:rsid w:val="00152428"/>
    <w:rsid w:val="00157B5C"/>
    <w:rsid w:val="00160B77"/>
    <w:rsid w:val="001630D5"/>
    <w:rsid w:val="00164316"/>
    <w:rsid w:val="00170414"/>
    <w:rsid w:val="00171A72"/>
    <w:rsid w:val="00174A48"/>
    <w:rsid w:val="00174FE9"/>
    <w:rsid w:val="00176ECC"/>
    <w:rsid w:val="001846D4"/>
    <w:rsid w:val="001857C8"/>
    <w:rsid w:val="00187986"/>
    <w:rsid w:val="00190D27"/>
    <w:rsid w:val="00190DA8"/>
    <w:rsid w:val="00190F76"/>
    <w:rsid w:val="00193909"/>
    <w:rsid w:val="001974CC"/>
    <w:rsid w:val="001A098A"/>
    <w:rsid w:val="001A336C"/>
    <w:rsid w:val="001A6ADA"/>
    <w:rsid w:val="001B159B"/>
    <w:rsid w:val="001B2E76"/>
    <w:rsid w:val="001B4EF3"/>
    <w:rsid w:val="001B7798"/>
    <w:rsid w:val="001C0FF7"/>
    <w:rsid w:val="001C1179"/>
    <w:rsid w:val="001C617E"/>
    <w:rsid w:val="001D1C7E"/>
    <w:rsid w:val="001D37D7"/>
    <w:rsid w:val="001D48BB"/>
    <w:rsid w:val="001D6D2F"/>
    <w:rsid w:val="001E3131"/>
    <w:rsid w:val="001E3976"/>
    <w:rsid w:val="001E63EC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11C4"/>
    <w:rsid w:val="0024271A"/>
    <w:rsid w:val="00243B13"/>
    <w:rsid w:val="0024504A"/>
    <w:rsid w:val="00245AE7"/>
    <w:rsid w:val="002462E6"/>
    <w:rsid w:val="00246AF4"/>
    <w:rsid w:val="00247CD0"/>
    <w:rsid w:val="00251ADC"/>
    <w:rsid w:val="00254F47"/>
    <w:rsid w:val="0025742C"/>
    <w:rsid w:val="00260142"/>
    <w:rsid w:val="0026029E"/>
    <w:rsid w:val="002611AE"/>
    <w:rsid w:val="002631D3"/>
    <w:rsid w:val="00263F57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011"/>
    <w:rsid w:val="0028776E"/>
    <w:rsid w:val="00292C59"/>
    <w:rsid w:val="00293210"/>
    <w:rsid w:val="002948B3"/>
    <w:rsid w:val="00295EE1"/>
    <w:rsid w:val="002968BE"/>
    <w:rsid w:val="00297250"/>
    <w:rsid w:val="002A4583"/>
    <w:rsid w:val="002A750C"/>
    <w:rsid w:val="002B0EBE"/>
    <w:rsid w:val="002B1FBE"/>
    <w:rsid w:val="002B36C4"/>
    <w:rsid w:val="002B5B08"/>
    <w:rsid w:val="002B6BBC"/>
    <w:rsid w:val="002B6E66"/>
    <w:rsid w:val="002B745E"/>
    <w:rsid w:val="002B74AC"/>
    <w:rsid w:val="002D005A"/>
    <w:rsid w:val="002D5BE9"/>
    <w:rsid w:val="002D6226"/>
    <w:rsid w:val="002D703D"/>
    <w:rsid w:val="002E3F5D"/>
    <w:rsid w:val="002E432B"/>
    <w:rsid w:val="002E4D5B"/>
    <w:rsid w:val="002E5AFA"/>
    <w:rsid w:val="002E5B8F"/>
    <w:rsid w:val="002E6576"/>
    <w:rsid w:val="002F1C04"/>
    <w:rsid w:val="002F2358"/>
    <w:rsid w:val="002F4981"/>
    <w:rsid w:val="002F4CBA"/>
    <w:rsid w:val="002F5C11"/>
    <w:rsid w:val="003029EC"/>
    <w:rsid w:val="00303630"/>
    <w:rsid w:val="00303D4B"/>
    <w:rsid w:val="00311060"/>
    <w:rsid w:val="00316310"/>
    <w:rsid w:val="00334110"/>
    <w:rsid w:val="00334A59"/>
    <w:rsid w:val="00341F82"/>
    <w:rsid w:val="0034409E"/>
    <w:rsid w:val="00350262"/>
    <w:rsid w:val="00357750"/>
    <w:rsid w:val="00360D98"/>
    <w:rsid w:val="003620F4"/>
    <w:rsid w:val="0036407D"/>
    <w:rsid w:val="00367873"/>
    <w:rsid w:val="00370E64"/>
    <w:rsid w:val="00372D62"/>
    <w:rsid w:val="00372E10"/>
    <w:rsid w:val="00375AB3"/>
    <w:rsid w:val="0038102A"/>
    <w:rsid w:val="0038207E"/>
    <w:rsid w:val="00384B7C"/>
    <w:rsid w:val="00384DDA"/>
    <w:rsid w:val="00395699"/>
    <w:rsid w:val="003B1877"/>
    <w:rsid w:val="003B1B96"/>
    <w:rsid w:val="003B3B17"/>
    <w:rsid w:val="003C0917"/>
    <w:rsid w:val="003C0C45"/>
    <w:rsid w:val="003C15F8"/>
    <w:rsid w:val="003C422F"/>
    <w:rsid w:val="003C4415"/>
    <w:rsid w:val="003C603E"/>
    <w:rsid w:val="003C7A7A"/>
    <w:rsid w:val="003D1FEA"/>
    <w:rsid w:val="003D519D"/>
    <w:rsid w:val="003D7526"/>
    <w:rsid w:val="003E2D92"/>
    <w:rsid w:val="003E5362"/>
    <w:rsid w:val="003E6FB8"/>
    <w:rsid w:val="003E7D9F"/>
    <w:rsid w:val="003F01F4"/>
    <w:rsid w:val="003F0BC0"/>
    <w:rsid w:val="003F4FD7"/>
    <w:rsid w:val="003F5124"/>
    <w:rsid w:val="003F6549"/>
    <w:rsid w:val="003F6BB2"/>
    <w:rsid w:val="00403969"/>
    <w:rsid w:val="004055F4"/>
    <w:rsid w:val="00413451"/>
    <w:rsid w:val="004147A2"/>
    <w:rsid w:val="00421023"/>
    <w:rsid w:val="00424B89"/>
    <w:rsid w:val="004278F9"/>
    <w:rsid w:val="00433072"/>
    <w:rsid w:val="00441110"/>
    <w:rsid w:val="0044242F"/>
    <w:rsid w:val="00457B52"/>
    <w:rsid w:val="004635F3"/>
    <w:rsid w:val="004649FC"/>
    <w:rsid w:val="00466D7E"/>
    <w:rsid w:val="00473536"/>
    <w:rsid w:val="00477674"/>
    <w:rsid w:val="0048521B"/>
    <w:rsid w:val="004867DB"/>
    <w:rsid w:val="00486EDA"/>
    <w:rsid w:val="00487C22"/>
    <w:rsid w:val="004919C4"/>
    <w:rsid w:val="004939DD"/>
    <w:rsid w:val="004958FF"/>
    <w:rsid w:val="004A009E"/>
    <w:rsid w:val="004A4ACE"/>
    <w:rsid w:val="004A5A34"/>
    <w:rsid w:val="004A5F88"/>
    <w:rsid w:val="004A7878"/>
    <w:rsid w:val="004B1D24"/>
    <w:rsid w:val="004C0611"/>
    <w:rsid w:val="004C0789"/>
    <w:rsid w:val="004C0872"/>
    <w:rsid w:val="004C65D0"/>
    <w:rsid w:val="004D10F1"/>
    <w:rsid w:val="004D32B6"/>
    <w:rsid w:val="004D4596"/>
    <w:rsid w:val="004D634A"/>
    <w:rsid w:val="004E0F7A"/>
    <w:rsid w:val="004F3F88"/>
    <w:rsid w:val="00500714"/>
    <w:rsid w:val="005069AD"/>
    <w:rsid w:val="0051126D"/>
    <w:rsid w:val="005125F3"/>
    <w:rsid w:val="005130B2"/>
    <w:rsid w:val="00514985"/>
    <w:rsid w:val="00516F6D"/>
    <w:rsid w:val="00517D99"/>
    <w:rsid w:val="005202F4"/>
    <w:rsid w:val="00523713"/>
    <w:rsid w:val="00523B07"/>
    <w:rsid w:val="00524DE9"/>
    <w:rsid w:val="00526680"/>
    <w:rsid w:val="005332BA"/>
    <w:rsid w:val="00534F0D"/>
    <w:rsid w:val="00535B6C"/>
    <w:rsid w:val="005372C1"/>
    <w:rsid w:val="00537376"/>
    <w:rsid w:val="005404F6"/>
    <w:rsid w:val="00540C5C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3BB2"/>
    <w:rsid w:val="00555597"/>
    <w:rsid w:val="00560D29"/>
    <w:rsid w:val="00563FF1"/>
    <w:rsid w:val="005645F6"/>
    <w:rsid w:val="005722B0"/>
    <w:rsid w:val="00572654"/>
    <w:rsid w:val="00581382"/>
    <w:rsid w:val="005813C3"/>
    <w:rsid w:val="00583AD7"/>
    <w:rsid w:val="0058666C"/>
    <w:rsid w:val="00590BEB"/>
    <w:rsid w:val="00596E33"/>
    <w:rsid w:val="005A1CFF"/>
    <w:rsid w:val="005A35B1"/>
    <w:rsid w:val="005A5ECE"/>
    <w:rsid w:val="005A6DB7"/>
    <w:rsid w:val="005A781C"/>
    <w:rsid w:val="005C0481"/>
    <w:rsid w:val="005C2D28"/>
    <w:rsid w:val="005C7BED"/>
    <w:rsid w:val="005D5E4F"/>
    <w:rsid w:val="005D60A3"/>
    <w:rsid w:val="005D6FE6"/>
    <w:rsid w:val="005D76E1"/>
    <w:rsid w:val="005D7FF9"/>
    <w:rsid w:val="005E13A6"/>
    <w:rsid w:val="005E3142"/>
    <w:rsid w:val="005E433E"/>
    <w:rsid w:val="005F3DFF"/>
    <w:rsid w:val="0060302D"/>
    <w:rsid w:val="0060304C"/>
    <w:rsid w:val="00605E19"/>
    <w:rsid w:val="00607EF8"/>
    <w:rsid w:val="006101C5"/>
    <w:rsid w:val="00610CF6"/>
    <w:rsid w:val="00612989"/>
    <w:rsid w:val="00622157"/>
    <w:rsid w:val="00622942"/>
    <w:rsid w:val="00626B9C"/>
    <w:rsid w:val="006321C1"/>
    <w:rsid w:val="00637027"/>
    <w:rsid w:val="006371C1"/>
    <w:rsid w:val="00640F5B"/>
    <w:rsid w:val="00641AC8"/>
    <w:rsid w:val="00641B80"/>
    <w:rsid w:val="00650A3E"/>
    <w:rsid w:val="00651732"/>
    <w:rsid w:val="006541B9"/>
    <w:rsid w:val="0065434B"/>
    <w:rsid w:val="00662224"/>
    <w:rsid w:val="00662D1E"/>
    <w:rsid w:val="006662C5"/>
    <w:rsid w:val="00667448"/>
    <w:rsid w:val="00670C71"/>
    <w:rsid w:val="006729AE"/>
    <w:rsid w:val="006766B5"/>
    <w:rsid w:val="0068189F"/>
    <w:rsid w:val="00683B0E"/>
    <w:rsid w:val="00687EDD"/>
    <w:rsid w:val="00690C78"/>
    <w:rsid w:val="00694BE7"/>
    <w:rsid w:val="00696379"/>
    <w:rsid w:val="006975CD"/>
    <w:rsid w:val="006A542E"/>
    <w:rsid w:val="006A68BF"/>
    <w:rsid w:val="006B0740"/>
    <w:rsid w:val="006B139C"/>
    <w:rsid w:val="006C01FB"/>
    <w:rsid w:val="006C0817"/>
    <w:rsid w:val="006C0A4E"/>
    <w:rsid w:val="006C674B"/>
    <w:rsid w:val="006D208D"/>
    <w:rsid w:val="006D3F7C"/>
    <w:rsid w:val="006D4E08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16A58"/>
    <w:rsid w:val="00721CF3"/>
    <w:rsid w:val="00726B54"/>
    <w:rsid w:val="007275C3"/>
    <w:rsid w:val="00727EE8"/>
    <w:rsid w:val="0073121F"/>
    <w:rsid w:val="007318F5"/>
    <w:rsid w:val="00731C15"/>
    <w:rsid w:val="00735914"/>
    <w:rsid w:val="007359F6"/>
    <w:rsid w:val="007369E3"/>
    <w:rsid w:val="00740D57"/>
    <w:rsid w:val="00740DCF"/>
    <w:rsid w:val="007414E0"/>
    <w:rsid w:val="00742CC0"/>
    <w:rsid w:val="00745F0E"/>
    <w:rsid w:val="0074664E"/>
    <w:rsid w:val="00747EE3"/>
    <w:rsid w:val="007502DD"/>
    <w:rsid w:val="007555F3"/>
    <w:rsid w:val="007579B8"/>
    <w:rsid w:val="0076147F"/>
    <w:rsid w:val="007614E5"/>
    <w:rsid w:val="00763170"/>
    <w:rsid w:val="00766069"/>
    <w:rsid w:val="00766CB3"/>
    <w:rsid w:val="00770785"/>
    <w:rsid w:val="0077172F"/>
    <w:rsid w:val="00771980"/>
    <w:rsid w:val="00777483"/>
    <w:rsid w:val="00781CD5"/>
    <w:rsid w:val="00782EFB"/>
    <w:rsid w:val="00791C70"/>
    <w:rsid w:val="00792417"/>
    <w:rsid w:val="007936A9"/>
    <w:rsid w:val="00794A73"/>
    <w:rsid w:val="00796367"/>
    <w:rsid w:val="007A3DF4"/>
    <w:rsid w:val="007A7FB7"/>
    <w:rsid w:val="007B0DE0"/>
    <w:rsid w:val="007B0E11"/>
    <w:rsid w:val="007B1ACB"/>
    <w:rsid w:val="007C0932"/>
    <w:rsid w:val="007C19AE"/>
    <w:rsid w:val="007C4DAE"/>
    <w:rsid w:val="007C563C"/>
    <w:rsid w:val="007D086D"/>
    <w:rsid w:val="007D27F1"/>
    <w:rsid w:val="007D2F71"/>
    <w:rsid w:val="007D3B61"/>
    <w:rsid w:val="007D4D31"/>
    <w:rsid w:val="007D6723"/>
    <w:rsid w:val="007D715B"/>
    <w:rsid w:val="007E09DA"/>
    <w:rsid w:val="007E140C"/>
    <w:rsid w:val="007E7946"/>
    <w:rsid w:val="007F28B6"/>
    <w:rsid w:val="007F46BB"/>
    <w:rsid w:val="007F4702"/>
    <w:rsid w:val="008005C2"/>
    <w:rsid w:val="008012F7"/>
    <w:rsid w:val="00803847"/>
    <w:rsid w:val="00803FE8"/>
    <w:rsid w:val="00807ECB"/>
    <w:rsid w:val="0081793E"/>
    <w:rsid w:val="008226F9"/>
    <w:rsid w:val="00822B3B"/>
    <w:rsid w:val="00825A4F"/>
    <w:rsid w:val="00827087"/>
    <w:rsid w:val="00836061"/>
    <w:rsid w:val="008379B4"/>
    <w:rsid w:val="0084042A"/>
    <w:rsid w:val="00844FBE"/>
    <w:rsid w:val="00845433"/>
    <w:rsid w:val="008456F0"/>
    <w:rsid w:val="00851942"/>
    <w:rsid w:val="008538BC"/>
    <w:rsid w:val="008657C1"/>
    <w:rsid w:val="008668C7"/>
    <w:rsid w:val="00866F06"/>
    <w:rsid w:val="0086723E"/>
    <w:rsid w:val="00867CAD"/>
    <w:rsid w:val="00872FC6"/>
    <w:rsid w:val="00874188"/>
    <w:rsid w:val="00876052"/>
    <w:rsid w:val="00881BE2"/>
    <w:rsid w:val="008822A1"/>
    <w:rsid w:val="00883304"/>
    <w:rsid w:val="00886B58"/>
    <w:rsid w:val="00890558"/>
    <w:rsid w:val="0089209B"/>
    <w:rsid w:val="0089220B"/>
    <w:rsid w:val="0089303B"/>
    <w:rsid w:val="008A2185"/>
    <w:rsid w:val="008A5C5D"/>
    <w:rsid w:val="008B1AA6"/>
    <w:rsid w:val="008B5251"/>
    <w:rsid w:val="008C1183"/>
    <w:rsid w:val="008C285C"/>
    <w:rsid w:val="008C3E9B"/>
    <w:rsid w:val="008C4B0F"/>
    <w:rsid w:val="008C4CA4"/>
    <w:rsid w:val="008D1E35"/>
    <w:rsid w:val="008D2632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760F"/>
    <w:rsid w:val="009146F3"/>
    <w:rsid w:val="00922494"/>
    <w:rsid w:val="00924F33"/>
    <w:rsid w:val="0092676B"/>
    <w:rsid w:val="00927C21"/>
    <w:rsid w:val="00930300"/>
    <w:rsid w:val="00930EB0"/>
    <w:rsid w:val="0093539B"/>
    <w:rsid w:val="00941B10"/>
    <w:rsid w:val="00944A84"/>
    <w:rsid w:val="00950CDB"/>
    <w:rsid w:val="0095362D"/>
    <w:rsid w:val="00960EC6"/>
    <w:rsid w:val="009631B1"/>
    <w:rsid w:val="009636A7"/>
    <w:rsid w:val="00970A18"/>
    <w:rsid w:val="00974412"/>
    <w:rsid w:val="009764E2"/>
    <w:rsid w:val="009767D8"/>
    <w:rsid w:val="00981069"/>
    <w:rsid w:val="009810AE"/>
    <w:rsid w:val="009830B5"/>
    <w:rsid w:val="00984256"/>
    <w:rsid w:val="00985B38"/>
    <w:rsid w:val="009955EE"/>
    <w:rsid w:val="009956D1"/>
    <w:rsid w:val="0099579B"/>
    <w:rsid w:val="00996A8C"/>
    <w:rsid w:val="009A01E1"/>
    <w:rsid w:val="009A3920"/>
    <w:rsid w:val="009A76E7"/>
    <w:rsid w:val="009A7784"/>
    <w:rsid w:val="009B2A74"/>
    <w:rsid w:val="009B2FD3"/>
    <w:rsid w:val="009B441B"/>
    <w:rsid w:val="009B63F9"/>
    <w:rsid w:val="009B64D4"/>
    <w:rsid w:val="009C398A"/>
    <w:rsid w:val="009D6EC5"/>
    <w:rsid w:val="009E0CD6"/>
    <w:rsid w:val="009E3235"/>
    <w:rsid w:val="009E46F8"/>
    <w:rsid w:val="009F44D6"/>
    <w:rsid w:val="009F727D"/>
    <w:rsid w:val="009F77FC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6DCF"/>
    <w:rsid w:val="00A5192B"/>
    <w:rsid w:val="00A522C5"/>
    <w:rsid w:val="00A561C8"/>
    <w:rsid w:val="00A6382B"/>
    <w:rsid w:val="00A66BCC"/>
    <w:rsid w:val="00A672DB"/>
    <w:rsid w:val="00A67F4F"/>
    <w:rsid w:val="00A7033C"/>
    <w:rsid w:val="00A867D7"/>
    <w:rsid w:val="00A87D46"/>
    <w:rsid w:val="00A90AA8"/>
    <w:rsid w:val="00A927D4"/>
    <w:rsid w:val="00A955E6"/>
    <w:rsid w:val="00AA044A"/>
    <w:rsid w:val="00AA07A0"/>
    <w:rsid w:val="00AA11E3"/>
    <w:rsid w:val="00AA16AF"/>
    <w:rsid w:val="00AA6494"/>
    <w:rsid w:val="00AA7BFA"/>
    <w:rsid w:val="00AB196A"/>
    <w:rsid w:val="00AB4C5F"/>
    <w:rsid w:val="00AB5265"/>
    <w:rsid w:val="00AC20C4"/>
    <w:rsid w:val="00AC235B"/>
    <w:rsid w:val="00AC2F88"/>
    <w:rsid w:val="00AC47BB"/>
    <w:rsid w:val="00AC7AF3"/>
    <w:rsid w:val="00AD29C4"/>
    <w:rsid w:val="00AD5128"/>
    <w:rsid w:val="00AD63E9"/>
    <w:rsid w:val="00AE1939"/>
    <w:rsid w:val="00AE4DF5"/>
    <w:rsid w:val="00AE566E"/>
    <w:rsid w:val="00AE6729"/>
    <w:rsid w:val="00AE7324"/>
    <w:rsid w:val="00AF06B8"/>
    <w:rsid w:val="00AF18B8"/>
    <w:rsid w:val="00AF3407"/>
    <w:rsid w:val="00AF3A43"/>
    <w:rsid w:val="00AF5785"/>
    <w:rsid w:val="00B012BD"/>
    <w:rsid w:val="00B01F28"/>
    <w:rsid w:val="00B10E0F"/>
    <w:rsid w:val="00B15912"/>
    <w:rsid w:val="00B16636"/>
    <w:rsid w:val="00B1692A"/>
    <w:rsid w:val="00B26A69"/>
    <w:rsid w:val="00B321AF"/>
    <w:rsid w:val="00B32315"/>
    <w:rsid w:val="00B334C9"/>
    <w:rsid w:val="00B33A98"/>
    <w:rsid w:val="00B33E6B"/>
    <w:rsid w:val="00B368E1"/>
    <w:rsid w:val="00B44D04"/>
    <w:rsid w:val="00B456B8"/>
    <w:rsid w:val="00B5593F"/>
    <w:rsid w:val="00B566E1"/>
    <w:rsid w:val="00B5671C"/>
    <w:rsid w:val="00B56721"/>
    <w:rsid w:val="00B63859"/>
    <w:rsid w:val="00B642B3"/>
    <w:rsid w:val="00B649CA"/>
    <w:rsid w:val="00B65A98"/>
    <w:rsid w:val="00B66318"/>
    <w:rsid w:val="00B71AB6"/>
    <w:rsid w:val="00B73D8E"/>
    <w:rsid w:val="00B82B35"/>
    <w:rsid w:val="00B934C6"/>
    <w:rsid w:val="00B9666F"/>
    <w:rsid w:val="00B97011"/>
    <w:rsid w:val="00BA0DCC"/>
    <w:rsid w:val="00BA3364"/>
    <w:rsid w:val="00BA5C1C"/>
    <w:rsid w:val="00BA6AEC"/>
    <w:rsid w:val="00BB0F93"/>
    <w:rsid w:val="00BC10F8"/>
    <w:rsid w:val="00BC43B3"/>
    <w:rsid w:val="00BC553E"/>
    <w:rsid w:val="00BD0163"/>
    <w:rsid w:val="00BD3E0C"/>
    <w:rsid w:val="00BD5AA5"/>
    <w:rsid w:val="00BE5314"/>
    <w:rsid w:val="00BF4DB5"/>
    <w:rsid w:val="00C029B4"/>
    <w:rsid w:val="00C03EEA"/>
    <w:rsid w:val="00C06D03"/>
    <w:rsid w:val="00C07E94"/>
    <w:rsid w:val="00C11570"/>
    <w:rsid w:val="00C25F8E"/>
    <w:rsid w:val="00C36FE4"/>
    <w:rsid w:val="00C437EF"/>
    <w:rsid w:val="00C468C4"/>
    <w:rsid w:val="00C52608"/>
    <w:rsid w:val="00C62D43"/>
    <w:rsid w:val="00C6445C"/>
    <w:rsid w:val="00C712F5"/>
    <w:rsid w:val="00C729E0"/>
    <w:rsid w:val="00C72DA3"/>
    <w:rsid w:val="00C72F66"/>
    <w:rsid w:val="00C75C21"/>
    <w:rsid w:val="00C76F99"/>
    <w:rsid w:val="00C81327"/>
    <w:rsid w:val="00C82340"/>
    <w:rsid w:val="00C83ADE"/>
    <w:rsid w:val="00C8408D"/>
    <w:rsid w:val="00C87E00"/>
    <w:rsid w:val="00C95CBA"/>
    <w:rsid w:val="00C964D4"/>
    <w:rsid w:val="00C9782D"/>
    <w:rsid w:val="00C978BC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5DCA"/>
    <w:rsid w:val="00CD0496"/>
    <w:rsid w:val="00CD16E9"/>
    <w:rsid w:val="00CD17BC"/>
    <w:rsid w:val="00CD26CC"/>
    <w:rsid w:val="00CE0E6C"/>
    <w:rsid w:val="00CE4CB7"/>
    <w:rsid w:val="00CF084C"/>
    <w:rsid w:val="00CF43B6"/>
    <w:rsid w:val="00CF45A8"/>
    <w:rsid w:val="00CF7C85"/>
    <w:rsid w:val="00D02820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71A8"/>
    <w:rsid w:val="00D41AFE"/>
    <w:rsid w:val="00D44878"/>
    <w:rsid w:val="00D527DE"/>
    <w:rsid w:val="00D64D43"/>
    <w:rsid w:val="00D74D57"/>
    <w:rsid w:val="00D7627A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5BBA"/>
    <w:rsid w:val="00DA0A89"/>
    <w:rsid w:val="00DA4980"/>
    <w:rsid w:val="00DA50AA"/>
    <w:rsid w:val="00DB421C"/>
    <w:rsid w:val="00DB6D45"/>
    <w:rsid w:val="00DB6F8A"/>
    <w:rsid w:val="00DB79CB"/>
    <w:rsid w:val="00DC2789"/>
    <w:rsid w:val="00DC5D2E"/>
    <w:rsid w:val="00DC76CF"/>
    <w:rsid w:val="00DC78F0"/>
    <w:rsid w:val="00DD0A7F"/>
    <w:rsid w:val="00DD1C42"/>
    <w:rsid w:val="00DD4B81"/>
    <w:rsid w:val="00DE2E6D"/>
    <w:rsid w:val="00DE4144"/>
    <w:rsid w:val="00DE53A6"/>
    <w:rsid w:val="00DF0043"/>
    <w:rsid w:val="00E05EDB"/>
    <w:rsid w:val="00E157DD"/>
    <w:rsid w:val="00E160F0"/>
    <w:rsid w:val="00E17CE8"/>
    <w:rsid w:val="00E210D5"/>
    <w:rsid w:val="00E25CC2"/>
    <w:rsid w:val="00E27130"/>
    <w:rsid w:val="00E279EF"/>
    <w:rsid w:val="00E301DE"/>
    <w:rsid w:val="00E414E7"/>
    <w:rsid w:val="00E50604"/>
    <w:rsid w:val="00E55080"/>
    <w:rsid w:val="00E62C7B"/>
    <w:rsid w:val="00E7016F"/>
    <w:rsid w:val="00E70F52"/>
    <w:rsid w:val="00E73D3B"/>
    <w:rsid w:val="00E841AD"/>
    <w:rsid w:val="00E84656"/>
    <w:rsid w:val="00E851B9"/>
    <w:rsid w:val="00E859A7"/>
    <w:rsid w:val="00E8697D"/>
    <w:rsid w:val="00E90BFF"/>
    <w:rsid w:val="00E910AE"/>
    <w:rsid w:val="00E9292F"/>
    <w:rsid w:val="00E92BFD"/>
    <w:rsid w:val="00E946C1"/>
    <w:rsid w:val="00E94A6A"/>
    <w:rsid w:val="00E95030"/>
    <w:rsid w:val="00E9725D"/>
    <w:rsid w:val="00EA0154"/>
    <w:rsid w:val="00EA4C5D"/>
    <w:rsid w:val="00EA6401"/>
    <w:rsid w:val="00EB618D"/>
    <w:rsid w:val="00EC1F82"/>
    <w:rsid w:val="00EC4032"/>
    <w:rsid w:val="00EC422C"/>
    <w:rsid w:val="00EC646B"/>
    <w:rsid w:val="00EC661E"/>
    <w:rsid w:val="00EC775C"/>
    <w:rsid w:val="00ED3D4D"/>
    <w:rsid w:val="00ED40A6"/>
    <w:rsid w:val="00ED73B2"/>
    <w:rsid w:val="00EE62F7"/>
    <w:rsid w:val="00F03EAF"/>
    <w:rsid w:val="00F04385"/>
    <w:rsid w:val="00F10DCA"/>
    <w:rsid w:val="00F150F7"/>
    <w:rsid w:val="00F1747B"/>
    <w:rsid w:val="00F21254"/>
    <w:rsid w:val="00F25697"/>
    <w:rsid w:val="00F31F03"/>
    <w:rsid w:val="00F3239E"/>
    <w:rsid w:val="00F34D76"/>
    <w:rsid w:val="00F37781"/>
    <w:rsid w:val="00F37BF5"/>
    <w:rsid w:val="00F41D3A"/>
    <w:rsid w:val="00F44625"/>
    <w:rsid w:val="00F44B52"/>
    <w:rsid w:val="00F47CF8"/>
    <w:rsid w:val="00F518EA"/>
    <w:rsid w:val="00F51B7A"/>
    <w:rsid w:val="00F51F44"/>
    <w:rsid w:val="00F5578D"/>
    <w:rsid w:val="00F56E31"/>
    <w:rsid w:val="00F61D8B"/>
    <w:rsid w:val="00F71803"/>
    <w:rsid w:val="00F71835"/>
    <w:rsid w:val="00F75540"/>
    <w:rsid w:val="00F80A43"/>
    <w:rsid w:val="00F81EF6"/>
    <w:rsid w:val="00F83238"/>
    <w:rsid w:val="00F85347"/>
    <w:rsid w:val="00F91429"/>
    <w:rsid w:val="00F91CC7"/>
    <w:rsid w:val="00F92057"/>
    <w:rsid w:val="00F930CF"/>
    <w:rsid w:val="00F9332B"/>
    <w:rsid w:val="00F934A1"/>
    <w:rsid w:val="00F9755D"/>
    <w:rsid w:val="00FA0644"/>
    <w:rsid w:val="00FA08A7"/>
    <w:rsid w:val="00FA54C3"/>
    <w:rsid w:val="00FA5912"/>
    <w:rsid w:val="00FA5FB3"/>
    <w:rsid w:val="00FA790B"/>
    <w:rsid w:val="00FA7BD3"/>
    <w:rsid w:val="00FB1C22"/>
    <w:rsid w:val="00FC7368"/>
    <w:rsid w:val="00FD19FD"/>
    <w:rsid w:val="00FD28BA"/>
    <w:rsid w:val="00FE082B"/>
    <w:rsid w:val="00FE1929"/>
    <w:rsid w:val="00FE1D76"/>
    <w:rsid w:val="00FE29A4"/>
    <w:rsid w:val="00FE2BB4"/>
    <w:rsid w:val="00FE37B4"/>
    <w:rsid w:val="00FE3DB1"/>
    <w:rsid w:val="00FE55A8"/>
    <w:rsid w:val="00FF38D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5AB812"/>
  <w15:docId w15:val="{9D17610F-DAF0-4CCC-AA1C-5BE3049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Default">
    <w:name w:val="Default"/>
    <w:rsid w:val="000A5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listparagraphcxspultimul">
    <w:name w:val="listparagraphcxspultimul"/>
    <w:basedOn w:val="Normal"/>
    <w:rsid w:val="0039569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5A4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69@freemail.hu" TargetMode="External"/><Relationship Id="rId13" Type="http://schemas.openxmlformats.org/officeDocument/2006/relationships/hyperlink" Target="mailto:simonteodor24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sz69@freemail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teodor24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el:074355897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imonteodor24@gmail.com" TargetMode="External"/><Relationship Id="rId14" Type="http://schemas.openxmlformats.org/officeDocument/2006/relationships/hyperlink" Target="mailto:farkascsabaistvan@g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6AD6-F1BF-467E-B257-C6D483B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31</TotalTime>
  <Pages>2</Pages>
  <Words>606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Julia</dc:creator>
  <cp:lastModifiedBy>Farkas Csaba István</cp:lastModifiedBy>
  <cp:revision>11</cp:revision>
  <cp:lastPrinted>2018-07-06T09:01:00Z</cp:lastPrinted>
  <dcterms:created xsi:type="dcterms:W3CDTF">2018-10-10T09:04:00Z</dcterms:created>
  <dcterms:modified xsi:type="dcterms:W3CDTF">2018-10-10T09:52:00Z</dcterms:modified>
</cp:coreProperties>
</file>