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A" w:rsidRPr="005F65B0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5F65B0">
        <w:rPr>
          <w:rFonts w:ascii="Times New Roman" w:hAnsi="Times New Roman"/>
          <w:sz w:val="24"/>
          <w:szCs w:val="24"/>
          <w:lang w:val="hu-HU"/>
        </w:rPr>
        <w:t xml:space="preserve">Către Inspectoratul Școlar al județului Covasna, </w:t>
      </w:r>
    </w:p>
    <w:p w:rsidR="00AE20BA" w:rsidRPr="005F65B0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5F65B0">
        <w:rPr>
          <w:rFonts w:ascii="Times New Roman" w:hAnsi="Times New Roman"/>
          <w:sz w:val="24"/>
          <w:szCs w:val="24"/>
          <w:lang w:val="hu-HU"/>
        </w:rPr>
        <w:t xml:space="preserve">Domnului Inspector Școlar General  Kiss Imre, </w:t>
      </w:r>
    </w:p>
    <w:p w:rsidR="00AE20BA" w:rsidRPr="005F65B0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5F65B0">
        <w:rPr>
          <w:rFonts w:ascii="Times New Roman" w:hAnsi="Times New Roman"/>
          <w:sz w:val="24"/>
          <w:szCs w:val="24"/>
          <w:lang w:val="hu-HU"/>
        </w:rPr>
        <w:t>În atenția  Doamnei Inspector Educativ Zágoni Imola</w:t>
      </w:r>
    </w:p>
    <w:p w:rsidR="00AE20BA" w:rsidRPr="005F65B0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AE20BA" w:rsidRPr="000047C8" w:rsidRDefault="00AE20BA" w:rsidP="00FC3348">
      <w:pPr>
        <w:spacing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0047C8">
        <w:rPr>
          <w:rFonts w:ascii="Times New Roman" w:hAnsi="Times New Roman"/>
          <w:b/>
          <w:sz w:val="24"/>
          <w:szCs w:val="24"/>
          <w:lang w:val="hu-HU"/>
        </w:rPr>
        <w:t>Holnemvolt rajzpályázat</w:t>
      </w:r>
    </w:p>
    <w:p w:rsidR="00AE20BA" w:rsidRPr="005F65B0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AE20BA" w:rsidRPr="003C192F" w:rsidRDefault="00AE20BA" w:rsidP="00EC4DC7">
      <w:pPr>
        <w:pStyle w:val="NormalWeb"/>
        <w:rPr>
          <w:lang w:val="hu-HU"/>
        </w:rPr>
      </w:pPr>
      <w:r w:rsidRPr="003C192F">
        <w:rPr>
          <w:b/>
          <w:bCs/>
          <w:lang w:val="hu-HU"/>
        </w:rPr>
        <w:t>I. A pályázat</w:t>
      </w:r>
      <w:r w:rsidRPr="003C192F">
        <w:rPr>
          <w:lang w:val="hu-HU"/>
        </w:rPr>
        <w:t xml:space="preserve"> </w:t>
      </w:r>
    </w:p>
    <w:p w:rsidR="00AE20BA" w:rsidRPr="003C192F" w:rsidRDefault="00AE20BA" w:rsidP="00EC4DC7">
      <w:pPr>
        <w:pStyle w:val="NormalWeb"/>
        <w:rPr>
          <w:lang w:val="hu-HU"/>
        </w:rPr>
      </w:pPr>
      <w:r w:rsidRPr="003C192F">
        <w:rPr>
          <w:lang w:val="hu-HU"/>
        </w:rPr>
        <w:t xml:space="preserve">A Tipe Tupa Egyesület  (továbbiakban: Kiíró)  meghirdeti a  </w:t>
      </w:r>
      <w:r w:rsidRPr="005F65B0">
        <w:rPr>
          <w:lang w:val="hu-HU"/>
        </w:rPr>
        <w:t>„</w:t>
      </w:r>
      <w:r w:rsidRPr="005F65B0">
        <w:rPr>
          <w:b/>
          <w:lang w:val="hu-HU"/>
        </w:rPr>
        <w:t>Holnemvolt</w:t>
      </w:r>
      <w:r w:rsidRPr="005F65B0">
        <w:rPr>
          <w:lang w:val="hu-HU"/>
        </w:rPr>
        <w:t>”</w:t>
      </w:r>
      <w:r w:rsidRPr="003C192F">
        <w:rPr>
          <w:rStyle w:val="Strong"/>
          <w:lang w:val="hu-HU"/>
        </w:rPr>
        <w:t xml:space="preserve"> </w:t>
      </w:r>
      <w:r w:rsidRPr="003C192F">
        <w:rPr>
          <w:lang w:val="hu-HU"/>
        </w:rPr>
        <w:t>elnevez</w:t>
      </w:r>
      <w:r w:rsidRPr="005F65B0">
        <w:rPr>
          <w:lang w:val="hu-HU"/>
        </w:rPr>
        <w:t>ésű</w:t>
      </w:r>
      <w:r w:rsidRPr="003C192F">
        <w:rPr>
          <w:lang w:val="hu-HU"/>
        </w:rPr>
        <w:t xml:space="preserve"> rajzpályázatát </w:t>
      </w:r>
      <w:r w:rsidRPr="003C192F">
        <w:rPr>
          <w:rStyle w:val="Strong"/>
          <w:lang w:val="hu-HU"/>
        </w:rPr>
        <w:t>20.03.2017- 30.04.2017.</w:t>
      </w:r>
      <w:r w:rsidRPr="003C192F">
        <w:rPr>
          <w:lang w:val="hu-HU"/>
        </w:rPr>
        <w:t xml:space="preserve"> között.</w:t>
      </w:r>
    </w:p>
    <w:p w:rsidR="00AE20BA" w:rsidRPr="003C192F" w:rsidRDefault="00AE20BA" w:rsidP="00220C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3C192F">
        <w:rPr>
          <w:rFonts w:ascii="Times New Roman" w:hAnsi="Times New Roman"/>
          <w:b/>
          <w:bCs/>
          <w:sz w:val="24"/>
          <w:szCs w:val="24"/>
          <w:lang w:val="hu-HU"/>
        </w:rPr>
        <w:t>II. A pályázók köre:</w:t>
      </w:r>
      <w:r w:rsidRPr="003C192F">
        <w:rPr>
          <w:rFonts w:ascii="Times New Roman" w:hAnsi="Times New Roman"/>
          <w:sz w:val="24"/>
          <w:szCs w:val="24"/>
          <w:lang w:val="hu-HU"/>
        </w:rPr>
        <w:br/>
        <w:t>Kovászna megyei óvodások és iskolások (</w:t>
      </w:r>
      <w:r>
        <w:rPr>
          <w:rFonts w:ascii="Times New Roman" w:hAnsi="Times New Roman"/>
          <w:sz w:val="24"/>
          <w:szCs w:val="24"/>
          <w:lang w:val="hu-HU"/>
        </w:rPr>
        <w:t>0</w:t>
      </w:r>
      <w:r w:rsidRPr="003C192F">
        <w:rPr>
          <w:rFonts w:ascii="Times New Roman" w:hAnsi="Times New Roman"/>
          <w:sz w:val="24"/>
          <w:szCs w:val="24"/>
          <w:lang w:val="hu-HU"/>
        </w:rPr>
        <w:t>-IV, V-VIII. IX-XII  osztályosok) számára. A pályázatra óvodás, valamint általános iskolai alsó és felső tagozatos korcsoportban lehet jelentkezni.</w:t>
      </w:r>
      <w:r w:rsidRPr="003C192F">
        <w:rPr>
          <w:rFonts w:ascii="Times New Roman" w:hAnsi="Times New Roman"/>
          <w:sz w:val="24"/>
          <w:szCs w:val="24"/>
          <w:lang w:val="hu-HU"/>
        </w:rPr>
        <w:br/>
      </w:r>
    </w:p>
    <w:p w:rsidR="00AE20BA" w:rsidRPr="003C192F" w:rsidRDefault="00AE20BA" w:rsidP="00220C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u-HU"/>
        </w:rPr>
      </w:pPr>
      <w:r w:rsidRPr="003C192F">
        <w:rPr>
          <w:rFonts w:ascii="Times New Roman" w:hAnsi="Times New Roman"/>
          <w:b/>
          <w:bCs/>
          <w:sz w:val="24"/>
          <w:szCs w:val="24"/>
          <w:lang w:val="hu-HU"/>
        </w:rPr>
        <w:t>III. Általános pályázati feltételek:</w:t>
      </w:r>
    </w:p>
    <w:p w:rsidR="00AE20BA" w:rsidRPr="003C192F" w:rsidRDefault="00AE20BA" w:rsidP="00EC4DC7">
      <w:pPr>
        <w:pStyle w:val="NormalWeb"/>
        <w:rPr>
          <w:lang w:val="hu-HU"/>
        </w:rPr>
      </w:pPr>
      <w:r w:rsidRPr="003C192F">
        <w:rPr>
          <w:lang w:val="hu-HU"/>
        </w:rPr>
        <w:t xml:space="preserve">A </w:t>
      </w:r>
      <w:r w:rsidRPr="005F65B0">
        <w:rPr>
          <w:lang w:val="hu-HU"/>
        </w:rPr>
        <w:t>„</w:t>
      </w:r>
      <w:r w:rsidRPr="005F65B0">
        <w:rPr>
          <w:b/>
          <w:lang w:val="hu-HU"/>
        </w:rPr>
        <w:t>Holnemvolt</w:t>
      </w:r>
      <w:r w:rsidRPr="005F65B0">
        <w:rPr>
          <w:lang w:val="hu-HU"/>
        </w:rPr>
        <w:t>”</w:t>
      </w:r>
      <w:r w:rsidRPr="003C192F">
        <w:rPr>
          <w:lang w:val="hu-HU"/>
        </w:rPr>
        <w:t xml:space="preserve"> rajzpályázatát 2017-es évi témája: </w:t>
      </w:r>
      <w:r w:rsidRPr="003C192F">
        <w:rPr>
          <w:b/>
          <w:lang w:val="hu-HU"/>
        </w:rPr>
        <w:t>Kedvenc mesebeli helyszínem</w:t>
      </w:r>
      <w:r w:rsidRPr="003C192F">
        <w:rPr>
          <w:lang w:val="hu-HU"/>
        </w:rPr>
        <w:t>.</w:t>
      </w:r>
    </w:p>
    <w:p w:rsidR="00AE20BA" w:rsidRPr="003C192F" w:rsidRDefault="00AE20BA" w:rsidP="00EC4DC7">
      <w:pPr>
        <w:pStyle w:val="NormalWeb"/>
        <w:rPr>
          <w:lang w:val="hu-HU"/>
        </w:rPr>
      </w:pPr>
      <w:r w:rsidRPr="003C192F">
        <w:rPr>
          <w:lang w:val="hu-HU"/>
        </w:rPr>
        <w:t xml:space="preserve">A pályamű elkészítéséhez bármilyen technika használható. Rajzokat, festményeket és </w:t>
      </w:r>
      <w:hyperlink r:id="rId5" w:history="1">
        <w:r w:rsidRPr="003C192F">
          <w:rPr>
            <w:rStyle w:val="Hyperlink"/>
            <w:color w:val="auto"/>
            <w:lang w:val="hu-HU"/>
          </w:rPr>
          <w:t>grafikai</w:t>
        </w:r>
      </w:hyperlink>
      <w:r w:rsidRPr="003C192F">
        <w:rPr>
          <w:lang w:val="hu-HU"/>
        </w:rPr>
        <w:t xml:space="preserve"> alkotásokat várunk, melyek A4 -es papírra készüljenek.</w:t>
      </w:r>
    </w:p>
    <w:p w:rsidR="00AE20BA" w:rsidRPr="003C192F" w:rsidRDefault="00AE20BA" w:rsidP="00DA233D">
      <w:pPr>
        <w:pStyle w:val="NormalWeb"/>
        <w:jc w:val="both"/>
        <w:rPr>
          <w:lang w:val="hu-HU"/>
        </w:rPr>
      </w:pPr>
      <w:r w:rsidRPr="003C192F">
        <w:rPr>
          <w:lang w:val="hu-HU"/>
        </w:rPr>
        <w:t>A munkák hátoldalán a kép címét, a gyermek nevét, korát, a nevelő vagy oktató intézmény nevét és törvényes képviselőjének elérhetőségét kell feltüntetni.</w:t>
      </w:r>
    </w:p>
    <w:p w:rsidR="00AE20BA" w:rsidRPr="003C192F" w:rsidRDefault="00AE20BA" w:rsidP="005827FD">
      <w:pPr>
        <w:pStyle w:val="NormalWeb"/>
        <w:rPr>
          <w:lang w:val="hu-HU"/>
        </w:rPr>
      </w:pPr>
      <w:r w:rsidRPr="003C192F">
        <w:rPr>
          <w:lang w:val="hu-HU"/>
        </w:rPr>
        <w:t xml:space="preserve">A nyertes pályázókat telefonon/emailban értesítjük. </w:t>
      </w:r>
      <w:r w:rsidRPr="003C192F">
        <w:rPr>
          <w:bCs/>
          <w:iCs/>
          <w:lang w:val="hu-HU"/>
        </w:rPr>
        <w:t>A beérkezett alkotásokat szakmai zsűri értékeli. A döntés ellen fellebbezni nem lehet, jogi út kizárva.</w:t>
      </w:r>
    </w:p>
    <w:p w:rsidR="00AE20BA" w:rsidRPr="003C192F" w:rsidRDefault="00AE20BA" w:rsidP="002B29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u-HU"/>
        </w:rPr>
      </w:pPr>
      <w:r w:rsidRPr="003C192F">
        <w:rPr>
          <w:rFonts w:ascii="Times New Roman" w:hAnsi="Times New Roman"/>
          <w:sz w:val="24"/>
          <w:szCs w:val="24"/>
          <w:lang w:val="hu-HU"/>
        </w:rPr>
        <w:t xml:space="preserve">A pályázó a pályamunka benyújtásával egyidejűleg elfogadja, hogy a beküldött pályaművet a Kiíró jogosult megtartani és jogosult a pályamű egészét vagy valamely részét a Tipe Tupa Egyesület illetve a </w:t>
      </w:r>
      <w:r w:rsidRPr="003C192F">
        <w:rPr>
          <w:rStyle w:val="Emphasis"/>
          <w:rFonts w:ascii="Times New Roman" w:hAnsi="Times New Roman"/>
          <w:i w:val="0"/>
          <w:sz w:val="24"/>
          <w:szCs w:val="24"/>
          <w:lang w:val="hu-HU"/>
        </w:rPr>
        <w:t>Holnemvolt Székelyföldi Mesefesztivál</w:t>
      </w:r>
      <w:r w:rsidRPr="003C192F">
        <w:rPr>
          <w:rFonts w:ascii="Times New Roman" w:hAnsi="Times New Roman"/>
          <w:sz w:val="24"/>
          <w:szCs w:val="24"/>
          <w:lang w:val="hu-HU"/>
        </w:rPr>
        <w:t xml:space="preserve"> népszerűsítése érdekében felhasználni. A Kiíró a beküldött pályaműveket értékelés után kizárólag digitálisan tárolja.</w:t>
      </w:r>
    </w:p>
    <w:p w:rsidR="00AE20BA" w:rsidRPr="003C192F" w:rsidRDefault="00AE20BA" w:rsidP="00220C25">
      <w:pPr>
        <w:pStyle w:val="NormalWeb"/>
        <w:rPr>
          <w:lang w:val="hu-HU"/>
        </w:rPr>
      </w:pPr>
      <w:r w:rsidRPr="003C192F">
        <w:rPr>
          <w:b/>
          <w:lang w:val="hu-HU"/>
        </w:rPr>
        <w:t>I</w:t>
      </w:r>
      <w:r w:rsidRPr="003C192F">
        <w:rPr>
          <w:b/>
          <w:bCs/>
          <w:lang w:val="hu-HU"/>
        </w:rPr>
        <w:t>V. Díjazás:</w:t>
      </w:r>
      <w:r w:rsidRPr="003C192F">
        <w:rPr>
          <w:lang w:val="hu-HU"/>
        </w:rPr>
        <w:br/>
        <w:t xml:space="preserve">Az  I.-III. helyezés és a  különdíjak megítélése korcsoportonként zajlik és a díjazásra gyereknapon kerül sor Sepsiszentgyörgyön a gyereknapi rendezvények részeként. A legsikeresebb rajzokat a </w:t>
      </w:r>
      <w:r w:rsidRPr="003C192F">
        <w:rPr>
          <w:rStyle w:val="Emphasis"/>
          <w:i w:val="0"/>
          <w:lang w:val="hu-HU"/>
        </w:rPr>
        <w:t>Holnemvolt Székelyföldi Mesefesztivál alkalmával</w:t>
      </w:r>
      <w:r w:rsidRPr="003C192F">
        <w:rPr>
          <w:lang w:val="hu-HU"/>
        </w:rPr>
        <w:t xml:space="preserve"> állítjuk ki szeptember 24 és 30 között Sepsiszentgyörgyön.  </w:t>
      </w:r>
    </w:p>
    <w:p w:rsidR="00AE20BA" w:rsidRPr="003C192F" w:rsidRDefault="00AE20BA" w:rsidP="005F65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u-HU"/>
        </w:rPr>
      </w:pPr>
      <w:r w:rsidRPr="003C192F">
        <w:rPr>
          <w:rFonts w:ascii="Times New Roman" w:hAnsi="Times New Roman"/>
          <w:sz w:val="24"/>
          <w:szCs w:val="24"/>
          <w:lang w:val="hu-HU"/>
        </w:rPr>
        <w:t> </w:t>
      </w:r>
      <w:r w:rsidRPr="003C192F">
        <w:rPr>
          <w:rFonts w:ascii="Times New Roman" w:hAnsi="Times New Roman"/>
          <w:b/>
          <w:bCs/>
          <w:sz w:val="24"/>
          <w:szCs w:val="24"/>
          <w:lang w:val="hu-HU"/>
        </w:rPr>
        <w:t>V. A pályázatok benyújtásának módja, határideje:</w:t>
      </w:r>
      <w:r w:rsidRPr="003C192F">
        <w:rPr>
          <w:rFonts w:ascii="Times New Roman" w:hAnsi="Times New Roman"/>
          <w:sz w:val="24"/>
          <w:szCs w:val="24"/>
          <w:lang w:val="hu-HU"/>
        </w:rPr>
        <w:br/>
        <w:t xml:space="preserve">A pályázatok beküldési határideje: </w:t>
      </w:r>
      <w:r w:rsidRPr="003C192F">
        <w:rPr>
          <w:rStyle w:val="Strong"/>
          <w:rFonts w:ascii="Times New Roman" w:hAnsi="Times New Roman"/>
          <w:sz w:val="24"/>
          <w:szCs w:val="24"/>
          <w:lang w:val="hu-HU"/>
        </w:rPr>
        <w:t>30.04.2017</w:t>
      </w:r>
      <w:r w:rsidRPr="003C192F">
        <w:rPr>
          <w:rFonts w:ascii="Times New Roman" w:hAnsi="Times New Roman"/>
          <w:sz w:val="24"/>
          <w:szCs w:val="24"/>
          <w:lang w:val="hu-HU"/>
        </w:rPr>
        <w:br/>
        <w:t>A pályázat benyújtásának módja: postai úton, a Sepsiszentgyörgy, Martinovics utca 2 HÖK címre, valamint elektronikus úton az guzmi77@yahoo.com e-mail címre kell eljuttatni.</w:t>
      </w:r>
    </w:p>
    <w:p w:rsidR="00AE20BA" w:rsidRDefault="00AE20BA" w:rsidP="00FC3348">
      <w:pPr>
        <w:spacing w:line="240" w:lineRule="auto"/>
        <w:rPr>
          <w:lang w:val="hu-HU"/>
        </w:rPr>
      </w:pPr>
      <w:bookmarkStart w:id="0" w:name="_GoBack"/>
      <w:bookmarkEnd w:id="0"/>
    </w:p>
    <w:p w:rsidR="00AE20BA" w:rsidRPr="00FC3348" w:rsidRDefault="00AE20BA" w:rsidP="00FC3348">
      <w:pPr>
        <w:spacing w:line="240" w:lineRule="auto"/>
        <w:rPr>
          <w:lang w:val="ro-RO"/>
        </w:rPr>
      </w:pPr>
    </w:p>
    <w:sectPr w:rsidR="00AE20BA" w:rsidRPr="00FC3348" w:rsidSect="0047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4DA5"/>
    <w:multiLevelType w:val="multilevel"/>
    <w:tmpl w:val="CAD8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12784"/>
    <w:multiLevelType w:val="multilevel"/>
    <w:tmpl w:val="689C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37C"/>
    <w:rsid w:val="000047C8"/>
    <w:rsid w:val="00084037"/>
    <w:rsid w:val="00091390"/>
    <w:rsid w:val="00146395"/>
    <w:rsid w:val="00155440"/>
    <w:rsid w:val="001E4679"/>
    <w:rsid w:val="00220C25"/>
    <w:rsid w:val="00251243"/>
    <w:rsid w:val="002B0D41"/>
    <w:rsid w:val="002B29F7"/>
    <w:rsid w:val="002D05E5"/>
    <w:rsid w:val="00387E36"/>
    <w:rsid w:val="003C192F"/>
    <w:rsid w:val="003D49FF"/>
    <w:rsid w:val="003E0F7A"/>
    <w:rsid w:val="003F537C"/>
    <w:rsid w:val="0041437C"/>
    <w:rsid w:val="0047433D"/>
    <w:rsid w:val="004C427E"/>
    <w:rsid w:val="004F44CE"/>
    <w:rsid w:val="00551A8C"/>
    <w:rsid w:val="005827FD"/>
    <w:rsid w:val="005D5EB5"/>
    <w:rsid w:val="005F65B0"/>
    <w:rsid w:val="00610BC9"/>
    <w:rsid w:val="0063209F"/>
    <w:rsid w:val="0063713D"/>
    <w:rsid w:val="008D1016"/>
    <w:rsid w:val="009211A9"/>
    <w:rsid w:val="00972D69"/>
    <w:rsid w:val="00A167B2"/>
    <w:rsid w:val="00AB5E12"/>
    <w:rsid w:val="00AE20BA"/>
    <w:rsid w:val="00B83170"/>
    <w:rsid w:val="00BF0205"/>
    <w:rsid w:val="00C95A47"/>
    <w:rsid w:val="00CE4018"/>
    <w:rsid w:val="00CF4A19"/>
    <w:rsid w:val="00CF56A0"/>
    <w:rsid w:val="00DA233D"/>
    <w:rsid w:val="00E17690"/>
    <w:rsid w:val="00EB023E"/>
    <w:rsid w:val="00EC4DC7"/>
    <w:rsid w:val="00F1310E"/>
    <w:rsid w:val="00FC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5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F56A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5E1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D10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lyazatok.org/tag/grafik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2</Pages>
  <Words>265</Words>
  <Characters>1832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Imola</cp:lastModifiedBy>
  <cp:revision>45</cp:revision>
  <dcterms:created xsi:type="dcterms:W3CDTF">2017-03-23T07:01:00Z</dcterms:created>
  <dcterms:modified xsi:type="dcterms:W3CDTF">2017-03-28T16:00:00Z</dcterms:modified>
</cp:coreProperties>
</file>