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90" w:rsidRDefault="00795C90" w:rsidP="00D020FF">
      <w:pPr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</w:p>
    <w:p w:rsidR="0009214D" w:rsidRDefault="00B8535C" w:rsidP="00D020FF">
      <w:pPr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Ref. CERCUL PEDAGOGIC, ZONA SF. GHEORGHE</w:t>
      </w:r>
    </w:p>
    <w:p w:rsidR="0009214D" w:rsidRDefault="0009214D" w:rsidP="00D020FF">
      <w:pPr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</w:p>
    <w:p w:rsidR="0009214D" w:rsidRDefault="0009214D" w:rsidP="00D020FF">
      <w:pPr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În atenția profesorilor de chimie</w:t>
      </w:r>
      <w:r w:rsidR="002C621C">
        <w:rPr>
          <w:rFonts w:ascii="Times New Roman" w:hAnsi="Times New Roman"/>
          <w:b/>
          <w:sz w:val="24"/>
          <w:szCs w:val="24"/>
          <w:lang w:val="pt-BR"/>
        </w:rPr>
        <w:t xml:space="preserve"> și fizică</w:t>
      </w:r>
    </w:p>
    <w:p w:rsidR="0009214D" w:rsidRDefault="0009214D" w:rsidP="00D020FF">
      <w:pPr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</w:p>
    <w:p w:rsidR="0009214D" w:rsidRDefault="0009214D" w:rsidP="00D020FF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09214D">
        <w:rPr>
          <w:rFonts w:ascii="Times New Roman" w:hAnsi="Times New Roman"/>
          <w:sz w:val="24"/>
          <w:szCs w:val="24"/>
          <w:lang w:val="pt-BR"/>
        </w:rPr>
        <w:t>Întrucât</w:t>
      </w:r>
      <w:r>
        <w:rPr>
          <w:rFonts w:ascii="Times New Roman" w:hAnsi="Times New Roman"/>
          <w:sz w:val="24"/>
          <w:szCs w:val="24"/>
          <w:lang w:val="pt-BR"/>
        </w:rPr>
        <w:t xml:space="preserve"> am participat la un curs de formare în legătură c</w:t>
      </w:r>
      <w:r w:rsidR="002C621C">
        <w:rPr>
          <w:rFonts w:ascii="Times New Roman" w:hAnsi="Times New Roman"/>
          <w:sz w:val="24"/>
          <w:szCs w:val="24"/>
          <w:lang w:val="pt-BR"/>
        </w:rPr>
        <w:t>u evaluarea internațională TIMSS și trebuie să realizez diseminarea în cadrul cercului pedagogic, vă transmit următoarele informații:</w:t>
      </w:r>
    </w:p>
    <w:p w:rsidR="00B8535C" w:rsidRDefault="00B8535C" w:rsidP="00D020FF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2C621C" w:rsidRDefault="002C621C" w:rsidP="002C621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Profesorii nominalizați, vor participa la cercul pedagogic în data 24 octombrie 2013, ora 15,00 în sala de conferințe a Liceului Tehnologic ”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Puskas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Tivadar” din Sf. Gheorghe</w:t>
      </w:r>
      <w:r w:rsidR="00B8535C">
        <w:rPr>
          <w:rFonts w:ascii="Times New Roman" w:hAnsi="Times New Roman"/>
          <w:sz w:val="24"/>
          <w:szCs w:val="24"/>
          <w:lang w:val="ro-RO"/>
        </w:rPr>
        <w:t>:</w:t>
      </w:r>
    </w:p>
    <w:p w:rsidR="00B8535C" w:rsidRPr="00B8535C" w:rsidRDefault="00B8535C" w:rsidP="00B8535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3520ED" w:rsidRDefault="00C406C0" w:rsidP="003520E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Palela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Rădița</w:t>
      </w:r>
      <w:proofErr w:type="spellEnd"/>
    </w:p>
    <w:p w:rsidR="00C406C0" w:rsidRDefault="00C406C0" w:rsidP="003520E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Suncă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Elena</w:t>
      </w:r>
    </w:p>
    <w:p w:rsidR="00C406C0" w:rsidRDefault="00C406C0" w:rsidP="003520E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Dobrițoiu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Rodica</w:t>
      </w:r>
    </w:p>
    <w:p w:rsidR="00C406C0" w:rsidRDefault="00B8535C" w:rsidP="003520E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Szabó</w:t>
      </w:r>
      <w:r w:rsidR="00C406C0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Ü</w:t>
      </w:r>
      <w:r w:rsidR="00C406C0">
        <w:rPr>
          <w:rFonts w:ascii="Times New Roman" w:hAnsi="Times New Roman"/>
          <w:sz w:val="24"/>
          <w:szCs w:val="24"/>
          <w:lang w:val="ro-RO"/>
        </w:rPr>
        <w:t>nige</w:t>
      </w:r>
      <w:proofErr w:type="spellEnd"/>
    </w:p>
    <w:p w:rsidR="00C406C0" w:rsidRDefault="00C406C0" w:rsidP="003520E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Ujfalvi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Irma</w:t>
      </w:r>
      <w:proofErr w:type="spellEnd"/>
    </w:p>
    <w:p w:rsidR="00C406C0" w:rsidRDefault="00C406C0" w:rsidP="003520E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Nagy Gabor</w:t>
      </w:r>
    </w:p>
    <w:p w:rsidR="00C406C0" w:rsidRDefault="00C406C0" w:rsidP="003520E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Nagy Emese</w:t>
      </w:r>
    </w:p>
    <w:p w:rsidR="00C406C0" w:rsidRDefault="00C406C0" w:rsidP="003520E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Kolumb</w:t>
      </w:r>
      <w:r w:rsidR="00B8535C">
        <w:rPr>
          <w:rFonts w:ascii="Times New Roman" w:hAnsi="Times New Roman"/>
          <w:sz w:val="24"/>
          <w:szCs w:val="24"/>
          <w:lang w:val="ro-RO"/>
        </w:rPr>
        <w:t>á</w:t>
      </w:r>
      <w:r>
        <w:rPr>
          <w:rFonts w:ascii="Times New Roman" w:hAnsi="Times New Roman"/>
          <w:sz w:val="24"/>
          <w:szCs w:val="24"/>
          <w:lang w:val="ro-RO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Laura</w:t>
      </w:r>
    </w:p>
    <w:p w:rsidR="00C406C0" w:rsidRDefault="00C406C0" w:rsidP="003520E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Ștefu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Marcela</w:t>
      </w:r>
    </w:p>
    <w:p w:rsidR="00C406C0" w:rsidRDefault="00C406C0" w:rsidP="003520E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Sz</w:t>
      </w:r>
      <w:r w:rsidR="00B8535C">
        <w:rPr>
          <w:rFonts w:ascii="Times New Roman" w:hAnsi="Times New Roman"/>
          <w:sz w:val="24"/>
          <w:szCs w:val="24"/>
          <w:lang w:val="ro-RO"/>
        </w:rPr>
        <w:t xml:space="preserve">ász </w:t>
      </w:r>
      <w:proofErr w:type="spellStart"/>
      <w:r w:rsidR="00B8535C">
        <w:rPr>
          <w:rFonts w:ascii="Times New Roman" w:hAnsi="Times New Roman"/>
          <w:sz w:val="24"/>
          <w:szCs w:val="24"/>
          <w:lang w:val="ro-RO"/>
        </w:rPr>
        <w:t>Zsuzsá</w:t>
      </w:r>
      <w:r>
        <w:rPr>
          <w:rFonts w:ascii="Times New Roman" w:hAnsi="Times New Roman"/>
          <w:sz w:val="24"/>
          <w:szCs w:val="24"/>
          <w:lang w:val="ro-RO"/>
        </w:rPr>
        <w:t>nna</w:t>
      </w:r>
      <w:proofErr w:type="spellEnd"/>
    </w:p>
    <w:p w:rsidR="00C406C0" w:rsidRDefault="00B8535C" w:rsidP="003520E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Szőke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Annamá</w:t>
      </w:r>
      <w:r w:rsidR="00C406C0">
        <w:rPr>
          <w:rFonts w:ascii="Times New Roman" w:hAnsi="Times New Roman"/>
          <w:sz w:val="24"/>
          <w:szCs w:val="24"/>
          <w:lang w:val="ro-RO"/>
        </w:rPr>
        <w:t>ria</w:t>
      </w:r>
      <w:proofErr w:type="spellEnd"/>
    </w:p>
    <w:p w:rsidR="00C406C0" w:rsidRDefault="00C406C0" w:rsidP="003520E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B</w:t>
      </w:r>
      <w:r w:rsidR="00B8535C">
        <w:rPr>
          <w:rFonts w:ascii="Times New Roman" w:hAnsi="Times New Roman"/>
          <w:sz w:val="24"/>
          <w:szCs w:val="24"/>
          <w:lang w:val="ro-RO"/>
        </w:rPr>
        <w:t>á</w:t>
      </w:r>
      <w:r>
        <w:rPr>
          <w:rFonts w:ascii="Times New Roman" w:hAnsi="Times New Roman"/>
          <w:sz w:val="24"/>
          <w:szCs w:val="24"/>
          <w:lang w:val="ro-RO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Zsuzsanna</w:t>
      </w:r>
      <w:proofErr w:type="spellEnd"/>
    </w:p>
    <w:p w:rsidR="00C406C0" w:rsidRDefault="00C406C0" w:rsidP="003520E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Meleg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Carmen</w:t>
      </w:r>
    </w:p>
    <w:p w:rsidR="00C406C0" w:rsidRDefault="00B8535C" w:rsidP="003520E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Pé</w:t>
      </w:r>
      <w:r w:rsidR="00C406C0">
        <w:rPr>
          <w:rFonts w:ascii="Times New Roman" w:hAnsi="Times New Roman"/>
          <w:sz w:val="24"/>
          <w:szCs w:val="24"/>
          <w:lang w:val="ro-RO"/>
        </w:rPr>
        <w:t>terfi</w:t>
      </w:r>
      <w:proofErr w:type="spellEnd"/>
      <w:r w:rsidR="00C406C0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C406C0">
        <w:rPr>
          <w:rFonts w:ascii="Times New Roman" w:hAnsi="Times New Roman"/>
          <w:sz w:val="24"/>
          <w:szCs w:val="24"/>
          <w:lang w:val="ro-RO"/>
        </w:rPr>
        <w:t>Csilla</w:t>
      </w:r>
      <w:proofErr w:type="spellEnd"/>
    </w:p>
    <w:p w:rsidR="00C406C0" w:rsidRDefault="00B8535C" w:rsidP="003520E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Szabó</w:t>
      </w:r>
      <w:r w:rsidR="00C406C0">
        <w:rPr>
          <w:rFonts w:ascii="Times New Roman" w:hAnsi="Times New Roman"/>
          <w:sz w:val="24"/>
          <w:szCs w:val="24"/>
          <w:lang w:val="ro-RO"/>
        </w:rPr>
        <w:t xml:space="preserve"> Andrea</w:t>
      </w:r>
    </w:p>
    <w:p w:rsidR="00C406C0" w:rsidRDefault="00B8535C" w:rsidP="003520E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Bajka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Mária</w:t>
      </w:r>
    </w:p>
    <w:p w:rsidR="00B8535C" w:rsidRDefault="00B8535C" w:rsidP="003520E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Horváth Márta</w:t>
      </w:r>
    </w:p>
    <w:p w:rsidR="00B8535C" w:rsidRDefault="00B8535C" w:rsidP="003520E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Müller Márton</w:t>
      </w:r>
    </w:p>
    <w:p w:rsidR="00B8535C" w:rsidRDefault="00B8535C" w:rsidP="003520E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Lukács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Júlia</w:t>
      </w:r>
      <w:proofErr w:type="spellEnd"/>
    </w:p>
    <w:p w:rsidR="00B8535C" w:rsidRDefault="00B8535C" w:rsidP="003520E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György Rita</w:t>
      </w:r>
    </w:p>
    <w:p w:rsidR="00B8535C" w:rsidRDefault="00B8535C" w:rsidP="003520E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Bács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Piroska</w:t>
      </w:r>
      <w:proofErr w:type="spellEnd"/>
    </w:p>
    <w:p w:rsidR="00B8535C" w:rsidRDefault="00B8535C" w:rsidP="003520E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Gál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Katalin</w:t>
      </w:r>
    </w:p>
    <w:p w:rsidR="00B8535C" w:rsidRDefault="00B8535C" w:rsidP="003520E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Lazăr Carmen</w:t>
      </w:r>
    </w:p>
    <w:p w:rsidR="00B8535C" w:rsidRDefault="00B8535C" w:rsidP="003520E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Gayi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Pálffy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Iosif</w:t>
      </w:r>
    </w:p>
    <w:p w:rsidR="00B8535C" w:rsidRDefault="00B8535C" w:rsidP="003520E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C621C" w:rsidRDefault="002C621C" w:rsidP="002C621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Profesorii care nu au fost nominalizați mai sus vor participa la cercul pedagogic, conform programării,</w:t>
      </w:r>
      <w:r w:rsidR="00B8535C">
        <w:rPr>
          <w:rFonts w:ascii="Times New Roman" w:hAnsi="Times New Roman"/>
          <w:sz w:val="24"/>
          <w:szCs w:val="24"/>
          <w:lang w:val="ro-RO"/>
        </w:rPr>
        <w:t xml:space="preserve"> la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o-RO"/>
        </w:rPr>
        <w:t xml:space="preserve"> Liceul Tehnologic ”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Berde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Aron”</w:t>
      </w:r>
      <w:r w:rsidR="003520ED">
        <w:rPr>
          <w:rFonts w:ascii="Times New Roman" w:hAnsi="Times New Roman"/>
          <w:sz w:val="24"/>
          <w:szCs w:val="24"/>
          <w:lang w:val="ro-RO"/>
        </w:rPr>
        <w:t xml:space="preserve"> din Sf. Gheorghe, în data de 13 noiembrie 2013, ora 9,00.</w:t>
      </w:r>
    </w:p>
    <w:p w:rsidR="003520ED" w:rsidRDefault="003520ED" w:rsidP="002C621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În acest </w:t>
      </w:r>
      <w:r w:rsidRPr="00B8535C">
        <w:rPr>
          <w:rFonts w:ascii="Times New Roman" w:hAnsi="Times New Roman"/>
          <w:sz w:val="24"/>
          <w:szCs w:val="24"/>
          <w:lang w:val="ro-RO"/>
        </w:rPr>
        <w:t xml:space="preserve">semestru </w:t>
      </w:r>
      <w:r w:rsidRPr="00B8535C">
        <w:rPr>
          <w:rFonts w:ascii="Times New Roman" w:hAnsi="Times New Roman"/>
          <w:b/>
          <w:sz w:val="24"/>
          <w:szCs w:val="24"/>
          <w:lang w:val="ro-RO"/>
        </w:rPr>
        <w:t>nu</w:t>
      </w:r>
      <w:r>
        <w:rPr>
          <w:rFonts w:ascii="Times New Roman" w:hAnsi="Times New Roman"/>
          <w:sz w:val="24"/>
          <w:szCs w:val="24"/>
          <w:lang w:val="ro-RO"/>
        </w:rPr>
        <w:t xml:space="preserve"> organizăm activități pe teren</w:t>
      </w:r>
    </w:p>
    <w:p w:rsidR="003520ED" w:rsidRDefault="003520ED" w:rsidP="002C621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Profesorii nominalizați la punctul 1. </w:t>
      </w:r>
      <w:r w:rsidR="00B8535C" w:rsidRPr="00B8535C">
        <w:rPr>
          <w:rFonts w:ascii="Times New Roman" w:hAnsi="Times New Roman"/>
          <w:b/>
          <w:sz w:val="24"/>
          <w:szCs w:val="24"/>
          <w:lang w:val="ro-RO"/>
        </w:rPr>
        <w:t>n</w:t>
      </w:r>
      <w:r w:rsidRPr="00B8535C">
        <w:rPr>
          <w:rFonts w:ascii="Times New Roman" w:hAnsi="Times New Roman"/>
          <w:b/>
          <w:sz w:val="24"/>
          <w:szCs w:val="24"/>
          <w:lang w:val="ro-RO"/>
        </w:rPr>
        <w:t>u</w:t>
      </w:r>
      <w:r>
        <w:rPr>
          <w:rFonts w:ascii="Times New Roman" w:hAnsi="Times New Roman"/>
          <w:sz w:val="24"/>
          <w:szCs w:val="24"/>
          <w:lang w:val="ro-RO"/>
        </w:rPr>
        <w:t xml:space="preserve"> trebuie să mai participe la cerc în data de 13 noiembrie 2013.</w:t>
      </w:r>
    </w:p>
    <w:p w:rsidR="00B8535C" w:rsidRDefault="00B8535C" w:rsidP="00B8535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B8535C" w:rsidRPr="00B8535C" w:rsidRDefault="00B8535C" w:rsidP="00B8535C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8535C">
        <w:rPr>
          <w:rFonts w:ascii="Times New Roman" w:hAnsi="Times New Roman"/>
          <w:b/>
          <w:sz w:val="24"/>
          <w:szCs w:val="24"/>
          <w:lang w:val="ro-RO"/>
        </w:rPr>
        <w:t>INSPECTOR ȘCOLAR,</w:t>
      </w:r>
    </w:p>
    <w:p w:rsidR="00B8535C" w:rsidRPr="002C621C" w:rsidRDefault="00B8535C" w:rsidP="00B8535C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prof.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Mihalyfalvi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Eva</w:t>
      </w:r>
    </w:p>
    <w:sectPr w:rsidR="00B8535C" w:rsidRPr="002C621C" w:rsidSect="00D020FF">
      <w:headerReference w:type="default" r:id="rId9"/>
      <w:footerReference w:type="default" r:id="rId10"/>
      <w:pgSz w:w="11907" w:h="16839" w:code="9"/>
      <w:pgMar w:top="2079" w:right="927" w:bottom="1008" w:left="990" w:header="965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50" w:rsidRDefault="00FE6E50" w:rsidP="00E160F0">
      <w:pPr>
        <w:spacing w:after="0" w:line="240" w:lineRule="auto"/>
      </w:pPr>
      <w:r>
        <w:separator/>
      </w:r>
    </w:p>
  </w:endnote>
  <w:endnote w:type="continuationSeparator" w:id="0">
    <w:p w:rsidR="00FE6E50" w:rsidRDefault="00FE6E50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AA" w:rsidRDefault="00F52BB4" w:rsidP="00BE7B79">
    <w:pPr>
      <w:pStyle w:val="Footer"/>
      <w:tabs>
        <w:tab w:val="clear" w:pos="4680"/>
        <w:tab w:val="clear" w:pos="9360"/>
        <w:tab w:val="left" w:pos="180"/>
        <w:tab w:val="left" w:leader="underscore" w:pos="3600"/>
        <w:tab w:val="left" w:pos="7110"/>
        <w:tab w:val="left" w:leader="underscore" w:pos="10890"/>
      </w:tabs>
      <w:rPr>
        <w:rFonts w:ascii="Palatino Linotype" w:hAnsi="Palatino Linotype"/>
        <w:color w:val="0F243E"/>
      </w:rPr>
    </w:pPr>
    <w:r>
      <w:rPr>
        <w:rFonts w:ascii="Palatino Linotype" w:hAnsi="Palatino Linotype"/>
        <w:color w:val="0F243E"/>
      </w:rPr>
      <w:tab/>
    </w:r>
    <w:r>
      <w:rPr>
        <w:rFonts w:ascii="Palatino Linotype" w:hAnsi="Palatino Linotype"/>
        <w:color w:val="0F243E"/>
      </w:rPr>
      <w:tab/>
    </w:r>
    <w:r>
      <w:rPr>
        <w:rFonts w:ascii="Palatino Linotype" w:hAnsi="Palatino Linotype"/>
        <w:color w:val="0F243E"/>
      </w:rPr>
      <w:tab/>
    </w:r>
    <w:r>
      <w:rPr>
        <w:rFonts w:ascii="Palatino Linotype" w:hAnsi="Palatino Linotype"/>
        <w:color w:val="0F243E"/>
      </w:rPr>
      <w:tab/>
    </w:r>
  </w:p>
  <w:p w:rsidR="00E160F0" w:rsidRPr="00857600" w:rsidRDefault="00F52BB4" w:rsidP="00F52BB4">
    <w:pPr>
      <w:pStyle w:val="Footer"/>
      <w:tabs>
        <w:tab w:val="clear" w:pos="4680"/>
        <w:tab w:val="clear" w:pos="9360"/>
        <w:tab w:val="left" w:pos="288"/>
        <w:tab w:val="right" w:pos="10800"/>
      </w:tabs>
      <w:rPr>
        <w:rFonts w:ascii="Palatino Linotype" w:hAnsi="Palatino Linotype"/>
        <w:color w:val="0F243E"/>
        <w:sz w:val="14"/>
        <w:szCs w:val="14"/>
        <w:lang w:val="ro-RO"/>
      </w:rPr>
    </w:pPr>
    <w:r>
      <w:rPr>
        <w:rFonts w:ascii="Palatino Linotype" w:hAnsi="Palatino Linotype"/>
        <w:color w:val="0F243E"/>
        <w:sz w:val="14"/>
        <w:szCs w:val="14"/>
      </w:rPr>
      <w:tab/>
    </w:r>
    <w:r w:rsidRPr="00F52BB4">
      <w:rPr>
        <w:rFonts w:ascii="Palatino Linotype" w:hAnsi="Palatino Linotype"/>
        <w:color w:val="0F243E"/>
        <w:sz w:val="14"/>
        <w:szCs w:val="14"/>
      </w:rPr>
      <w:t xml:space="preserve">Str. Victor </w:t>
    </w:r>
    <w:proofErr w:type="spellStart"/>
    <w:r w:rsidRPr="00F52BB4">
      <w:rPr>
        <w:rFonts w:ascii="Palatino Linotype" w:hAnsi="Palatino Linotype"/>
        <w:color w:val="0F243E"/>
        <w:sz w:val="14"/>
        <w:szCs w:val="14"/>
      </w:rPr>
      <w:t>Babe</w:t>
    </w:r>
    <w:proofErr w:type="gramStart"/>
    <w:r w:rsidRPr="00F52BB4">
      <w:rPr>
        <w:rFonts w:ascii="Palatino Linotype" w:hAnsi="Palatino Linotype"/>
        <w:color w:val="0F243E"/>
        <w:sz w:val="14"/>
        <w:szCs w:val="14"/>
      </w:rPr>
      <w:t>ș</w:t>
    </w:r>
    <w:proofErr w:type="spellEnd"/>
    <w:r w:rsidRPr="00F52BB4">
      <w:rPr>
        <w:rFonts w:ascii="Palatino Linotype" w:hAnsi="Palatino Linotype"/>
        <w:color w:val="0F243E"/>
        <w:sz w:val="14"/>
        <w:szCs w:val="14"/>
      </w:rPr>
      <w:t xml:space="preserve">  nr</w:t>
    </w:r>
    <w:proofErr w:type="gramEnd"/>
    <w:r w:rsidRPr="00F52BB4">
      <w:rPr>
        <w:rFonts w:ascii="Palatino Linotype" w:hAnsi="Palatino Linotype"/>
        <w:color w:val="0F243E"/>
        <w:sz w:val="14"/>
        <w:szCs w:val="14"/>
      </w:rPr>
      <w:t>. 15/C, 520004,</w:t>
    </w:r>
    <w:r>
      <w:rPr>
        <w:rFonts w:ascii="Palatino Linotype" w:hAnsi="Palatino Linotype"/>
        <w:color w:val="0F243E"/>
        <w:sz w:val="14"/>
        <w:szCs w:val="14"/>
      </w:rPr>
      <w:t xml:space="preserve"> </w:t>
    </w:r>
    <w:proofErr w:type="spellStart"/>
    <w:r>
      <w:rPr>
        <w:rFonts w:ascii="Palatino Linotype" w:hAnsi="Palatino Linotype"/>
        <w:color w:val="0F243E"/>
        <w:sz w:val="14"/>
        <w:szCs w:val="14"/>
      </w:rPr>
      <w:t>Sfântu</w:t>
    </w:r>
    <w:proofErr w:type="spellEnd"/>
    <w:r>
      <w:rPr>
        <w:rFonts w:ascii="Palatino Linotype" w:hAnsi="Palatino Linotype"/>
        <w:color w:val="0F243E"/>
        <w:sz w:val="14"/>
        <w:szCs w:val="14"/>
      </w:rPr>
      <w:t xml:space="preserve"> Gheorghe</w:t>
    </w:r>
    <w:r>
      <w:rPr>
        <w:rFonts w:ascii="Palatino Linotype" w:hAnsi="Palatino Linotype"/>
        <w:color w:val="0F243E"/>
        <w:sz w:val="14"/>
        <w:szCs w:val="14"/>
      </w:rPr>
      <w:tab/>
    </w:r>
    <w:r w:rsidR="00FA08A7" w:rsidRPr="00B63A04">
      <w:rPr>
        <w:rFonts w:ascii="Palatino Linotype" w:hAnsi="Palatino Linotype"/>
        <w:color w:val="0F243E"/>
        <w:sz w:val="14"/>
        <w:szCs w:val="14"/>
      </w:rPr>
      <w:t>Str. General Berthelot</w:t>
    </w:r>
    <w:r w:rsidR="00E160F0" w:rsidRPr="00B63A04">
      <w:rPr>
        <w:rFonts w:ascii="Palatino Linotype" w:hAnsi="Palatino Linotype"/>
        <w:color w:val="0F243E"/>
        <w:sz w:val="14"/>
        <w:szCs w:val="14"/>
      </w:rPr>
      <w:t xml:space="preserve"> nr. </w:t>
    </w:r>
    <w:r w:rsidR="00FA08A7" w:rsidRPr="00B63A04">
      <w:rPr>
        <w:rFonts w:ascii="Palatino Linotype" w:hAnsi="Palatino Linotype"/>
        <w:color w:val="0F243E"/>
        <w:sz w:val="14"/>
        <w:szCs w:val="14"/>
      </w:rPr>
      <w:t>28-30</w:t>
    </w:r>
    <w:r w:rsidR="00E160F0" w:rsidRPr="00B63A04">
      <w:rPr>
        <w:rFonts w:ascii="Palatino Linotype" w:hAnsi="Palatino Linotype"/>
        <w:color w:val="0F243E"/>
        <w:sz w:val="14"/>
        <w:szCs w:val="14"/>
      </w:rPr>
      <w:t xml:space="preserve">, </w:t>
    </w:r>
    <w:r w:rsidR="00B32315" w:rsidRPr="00B63A04">
      <w:rPr>
        <w:rFonts w:ascii="Palatino Linotype" w:hAnsi="Palatino Linotype"/>
        <w:color w:val="0F243E"/>
        <w:sz w:val="14"/>
        <w:szCs w:val="14"/>
      </w:rPr>
      <w:t xml:space="preserve">Sector 1, </w:t>
    </w:r>
    <w:r w:rsidR="00FA08A7" w:rsidRPr="00B63A04">
      <w:rPr>
        <w:rFonts w:ascii="Palatino Linotype" w:hAnsi="Palatino Linotype"/>
        <w:color w:val="0F243E"/>
        <w:sz w:val="14"/>
        <w:szCs w:val="14"/>
      </w:rPr>
      <w:t>010168</w:t>
    </w:r>
    <w:proofErr w:type="gramStart"/>
    <w:r w:rsidR="00FA08A7" w:rsidRPr="00B63A04">
      <w:rPr>
        <w:rFonts w:ascii="Palatino Linotype" w:hAnsi="Palatino Linotype"/>
        <w:color w:val="0F243E"/>
        <w:sz w:val="14"/>
        <w:szCs w:val="14"/>
      </w:rPr>
      <w:t xml:space="preserve">, </w:t>
    </w:r>
    <w:r w:rsidR="00424B89" w:rsidRPr="00B63A04">
      <w:rPr>
        <w:rFonts w:ascii="Palatino Linotype" w:hAnsi="Palatino Linotype"/>
        <w:color w:val="0F243E"/>
        <w:sz w:val="14"/>
        <w:szCs w:val="14"/>
      </w:rPr>
      <w:t xml:space="preserve"> </w:t>
    </w:r>
    <w:proofErr w:type="spellStart"/>
    <w:r w:rsidR="00424B89" w:rsidRPr="00857600">
      <w:rPr>
        <w:rFonts w:ascii="Palatino Linotype" w:hAnsi="Palatino Linotype"/>
        <w:color w:val="0F243E"/>
        <w:sz w:val="14"/>
        <w:szCs w:val="14"/>
        <w:lang w:val="ro-RO"/>
      </w:rPr>
      <w:t>Bucuresti</w:t>
    </w:r>
    <w:proofErr w:type="spellEnd"/>
    <w:proofErr w:type="gramEnd"/>
    <w:r w:rsidR="00B32315" w:rsidRPr="00857600">
      <w:rPr>
        <w:rFonts w:ascii="Palatino Linotype" w:hAnsi="Palatino Linotype"/>
        <w:color w:val="0F243E"/>
        <w:sz w:val="14"/>
        <w:szCs w:val="14"/>
        <w:lang w:val="ro-RO"/>
      </w:rPr>
      <w:t xml:space="preserve"> </w:t>
    </w:r>
  </w:p>
  <w:p w:rsidR="00E160F0" w:rsidRPr="00B63A04" w:rsidRDefault="00F52BB4" w:rsidP="00F52BB4">
    <w:pPr>
      <w:pStyle w:val="Footer"/>
      <w:tabs>
        <w:tab w:val="clear" w:pos="4680"/>
        <w:tab w:val="clear" w:pos="9360"/>
        <w:tab w:val="left" w:pos="288"/>
        <w:tab w:val="right" w:pos="10800"/>
      </w:tabs>
      <w:rPr>
        <w:rFonts w:ascii="Palatino Linotype" w:hAnsi="Palatino Linotype"/>
        <w:color w:val="0F243E"/>
        <w:sz w:val="14"/>
        <w:szCs w:val="14"/>
      </w:rPr>
    </w:pPr>
    <w:r>
      <w:rPr>
        <w:rFonts w:ascii="Palatino Linotype" w:hAnsi="Palatino Linotype"/>
        <w:color w:val="0F243E"/>
        <w:sz w:val="14"/>
        <w:szCs w:val="14"/>
      </w:rPr>
      <w:tab/>
    </w:r>
    <w:r w:rsidRPr="00F52BB4">
      <w:rPr>
        <w:rFonts w:ascii="Palatino Linotype" w:hAnsi="Palatino Linotype"/>
        <w:color w:val="0F243E"/>
        <w:sz w:val="14"/>
        <w:szCs w:val="14"/>
      </w:rPr>
      <w:t>Tel:    +40 267 314 782</w:t>
    </w:r>
    <w:r w:rsidR="00531E2C">
      <w:rPr>
        <w:rFonts w:ascii="Palatino Linotype" w:hAnsi="Palatino Linotype"/>
        <w:color w:val="0F243E"/>
        <w:sz w:val="14"/>
        <w:szCs w:val="14"/>
      </w:rPr>
      <w:t xml:space="preserve">/ Fax: </w:t>
    </w:r>
    <w:r w:rsidR="00531E2C" w:rsidRPr="00531E2C">
      <w:rPr>
        <w:rFonts w:ascii="Palatino Linotype" w:hAnsi="Palatino Linotype"/>
        <w:color w:val="0F243E"/>
        <w:sz w:val="14"/>
        <w:szCs w:val="14"/>
      </w:rPr>
      <w:t>+40 267 351 482</w:t>
    </w:r>
    <w:r>
      <w:rPr>
        <w:rFonts w:ascii="Palatino Linotype" w:hAnsi="Palatino Linotype"/>
        <w:color w:val="0F243E"/>
        <w:sz w:val="14"/>
        <w:szCs w:val="14"/>
      </w:rPr>
      <w:tab/>
    </w:r>
    <w:r w:rsidR="00E160F0" w:rsidRPr="00B63A04">
      <w:rPr>
        <w:rFonts w:ascii="Palatino Linotype" w:hAnsi="Palatino Linotype"/>
        <w:color w:val="0F243E"/>
        <w:sz w:val="14"/>
        <w:szCs w:val="14"/>
      </w:rPr>
      <w:t xml:space="preserve"> Tel:    +40 (0)2</w:t>
    </w:r>
    <w:r w:rsidR="00AB5EC3">
      <w:rPr>
        <w:rFonts w:ascii="Palatino Linotype" w:hAnsi="Palatino Linotype"/>
        <w:color w:val="0F243E"/>
        <w:sz w:val="14"/>
        <w:szCs w:val="14"/>
      </w:rPr>
      <w:t>1 405 63 00</w:t>
    </w:r>
  </w:p>
  <w:p w:rsidR="00002654" w:rsidRPr="00B63A04" w:rsidRDefault="00F52BB4" w:rsidP="00F52BB4">
    <w:pPr>
      <w:pStyle w:val="Footer"/>
      <w:tabs>
        <w:tab w:val="clear" w:pos="4680"/>
        <w:tab w:val="clear" w:pos="9360"/>
        <w:tab w:val="left" w:pos="288"/>
        <w:tab w:val="right" w:pos="10800"/>
      </w:tabs>
      <w:rPr>
        <w:rFonts w:ascii="Myriad Pro Black Cond" w:hAnsi="Myriad Pro Black Cond"/>
        <w:color w:val="0F243E"/>
        <w:sz w:val="14"/>
        <w:szCs w:val="14"/>
      </w:rPr>
    </w:pPr>
    <w:r w:rsidRPr="00F52BB4">
      <w:rPr>
        <w:rFonts w:ascii="Palatino Linotype" w:hAnsi="Palatino Linotype"/>
        <w:color w:val="0F243E"/>
        <w:sz w:val="14"/>
        <w:szCs w:val="14"/>
      </w:rPr>
      <w:tab/>
    </w:r>
    <w:r w:rsidRPr="00F52BB4">
      <w:rPr>
        <w:rFonts w:ascii="Myriad Pro Black Cond" w:hAnsi="Myriad Pro Black Cond"/>
        <w:color w:val="0F243E"/>
        <w:sz w:val="14"/>
        <w:szCs w:val="14"/>
      </w:rPr>
      <w:t>isj.educv.ro</w:t>
    </w:r>
    <w:r>
      <w:rPr>
        <w:rFonts w:ascii="Myriad Pro Black Cond" w:hAnsi="Myriad Pro Black Cond"/>
        <w:color w:val="0F243E"/>
        <w:sz w:val="14"/>
        <w:szCs w:val="14"/>
      </w:rPr>
      <w:tab/>
    </w:r>
    <w:r w:rsidR="00002654" w:rsidRPr="00B63A04">
      <w:rPr>
        <w:rFonts w:ascii="Myriad Pro Black Cond" w:hAnsi="Myriad Pro Black Cond"/>
        <w:color w:val="0F243E"/>
        <w:sz w:val="14"/>
        <w:szCs w:val="14"/>
      </w:rPr>
      <w:t>www.edu.ro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50" w:rsidRDefault="00FE6E50" w:rsidP="00E160F0">
      <w:pPr>
        <w:spacing w:after="0" w:line="240" w:lineRule="auto"/>
      </w:pPr>
      <w:r>
        <w:separator/>
      </w:r>
    </w:p>
  </w:footnote>
  <w:footnote w:type="continuationSeparator" w:id="0">
    <w:p w:rsidR="00FE6E50" w:rsidRDefault="00FE6E50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315" w:rsidRPr="00F52BB4" w:rsidRDefault="00BE7B79" w:rsidP="00F52BB4">
    <w:pPr>
      <w:pStyle w:val="Header"/>
      <w:spacing w:after="360"/>
      <w:rPr>
        <w:rFonts w:ascii="Times New Roman" w:hAnsi="Times New Roman"/>
        <w:color w:val="0F243E"/>
        <w:sz w:val="28"/>
        <w:szCs w:val="28"/>
      </w:rPr>
    </w:pPr>
    <w:r w:rsidRPr="00F52BB4"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105E6653" wp14:editId="10883EAB">
              <wp:simplePos x="0" y="0"/>
              <wp:positionH relativeFrom="column">
                <wp:posOffset>43180</wp:posOffset>
              </wp:positionH>
              <wp:positionV relativeFrom="paragraph">
                <wp:posOffset>-479425</wp:posOffset>
              </wp:positionV>
              <wp:extent cx="2114550" cy="1046480"/>
              <wp:effectExtent l="0" t="0" r="0" b="1270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14550" cy="1046480"/>
                        <a:chOff x="196" y="214"/>
                        <a:chExt cx="3330" cy="1648"/>
                      </a:xfrm>
                    </wpg:grpSpPr>
                    <pic:pic xmlns:pic="http://schemas.openxmlformats.org/drawingml/2006/picture">
                      <pic:nvPicPr>
                        <pic:cNvPr id="2" name="Picture 8" descr="isj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175" r="10457" b="12527"/>
                        <a:stretch>
                          <a:fillRect/>
                        </a:stretch>
                      </pic:blipFill>
                      <pic:spPr bwMode="auto">
                        <a:xfrm>
                          <a:off x="196" y="214"/>
                          <a:ext cx="1293" cy="16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489" y="422"/>
                          <a:ext cx="2037" cy="13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605" w:rsidRPr="00D80907" w:rsidRDefault="002C6605" w:rsidP="002C6605">
                            <w:pPr>
                              <w:pStyle w:val="Header"/>
                              <w:tabs>
                                <w:tab w:val="left" w:pos="180"/>
                              </w:tabs>
                              <w:rPr>
                                <w:rFonts w:ascii="Times New Roman" w:hAnsi="Times New Roman"/>
                                <w:color w:val="244061"/>
                                <w:spacing w:val="-34"/>
                                <w:sz w:val="28"/>
                                <w:szCs w:val="28"/>
                              </w:rPr>
                            </w:pPr>
                            <w:r w:rsidRPr="00D80907">
                              <w:rPr>
                                <w:rFonts w:ascii="Times New Roman" w:hAnsi="Times New Roman"/>
                                <w:color w:val="244061"/>
                                <w:spacing w:val="-34"/>
                                <w:sz w:val="28"/>
                                <w:szCs w:val="28"/>
                              </w:rPr>
                              <w:t>I</w:t>
                            </w:r>
                            <w:r w:rsidRPr="00716C03">
                              <w:rPr>
                                <w:rFonts w:ascii="Times New Roman" w:hAnsi="Times New Roman"/>
                                <w:color w:val="244061"/>
                                <w:spacing w:val="-38"/>
                                <w:sz w:val="28"/>
                                <w:szCs w:val="28"/>
                              </w:rPr>
                              <w:t>NSPECTORATUL</w:t>
                            </w:r>
                          </w:p>
                          <w:p w:rsidR="002C6605" w:rsidRPr="00716C03" w:rsidRDefault="00D80907" w:rsidP="002C6605">
                            <w:pPr>
                              <w:pStyle w:val="Header"/>
                              <w:tabs>
                                <w:tab w:val="left" w:pos="180"/>
                              </w:tabs>
                              <w:rPr>
                                <w:rFonts w:ascii="Times New Roman" w:hAnsi="Times New Roman"/>
                                <w:color w:val="244061"/>
                                <w:spacing w:val="140"/>
                                <w:sz w:val="28"/>
                                <w:szCs w:val="28"/>
                              </w:rPr>
                            </w:pPr>
                            <w:r w:rsidRPr="00716C03">
                              <w:rPr>
                                <w:rFonts w:ascii="Times New Roman" w:hAnsi="Times New Roman"/>
                                <w:color w:val="244061"/>
                                <w:spacing w:val="140"/>
                                <w:sz w:val="28"/>
                                <w:szCs w:val="28"/>
                              </w:rPr>
                              <w:t>Ș</w:t>
                            </w:r>
                            <w:r w:rsidR="00716C03" w:rsidRPr="00716C03">
                              <w:rPr>
                                <w:rFonts w:ascii="Times New Roman" w:hAnsi="Times New Roman"/>
                                <w:color w:val="244061"/>
                                <w:spacing w:val="140"/>
                                <w:sz w:val="28"/>
                                <w:szCs w:val="28"/>
                              </w:rPr>
                              <w:t>COLAR</w:t>
                            </w:r>
                          </w:p>
                          <w:p w:rsidR="002C6605" w:rsidRPr="00716C03" w:rsidRDefault="002C6605" w:rsidP="002C6605">
                            <w:pPr>
                              <w:pStyle w:val="Header"/>
                              <w:tabs>
                                <w:tab w:val="left" w:pos="180"/>
                              </w:tabs>
                              <w:rPr>
                                <w:rFonts w:ascii="Times New Roman" w:hAnsi="Times New Roman"/>
                                <w:color w:val="244061"/>
                                <w:spacing w:val="52"/>
                                <w:sz w:val="28"/>
                                <w:szCs w:val="28"/>
                              </w:rPr>
                            </w:pPr>
                            <w:r w:rsidRPr="00716C03">
                              <w:rPr>
                                <w:rFonts w:ascii="Times New Roman" w:hAnsi="Times New Roman"/>
                                <w:color w:val="244061"/>
                                <w:spacing w:val="52"/>
                                <w:sz w:val="28"/>
                                <w:szCs w:val="28"/>
                              </w:rPr>
                              <w:t>JUDE</w:t>
                            </w:r>
                            <w:r w:rsidR="00D80907" w:rsidRPr="00716C03">
                              <w:rPr>
                                <w:rFonts w:ascii="Times New Roman" w:hAnsi="Times New Roman"/>
                                <w:color w:val="244061"/>
                                <w:spacing w:val="52"/>
                                <w:sz w:val="28"/>
                                <w:szCs w:val="28"/>
                              </w:rPr>
                              <w:t>Ț</w:t>
                            </w:r>
                            <w:r w:rsidR="00716C03" w:rsidRPr="00716C03">
                              <w:rPr>
                                <w:rFonts w:ascii="Times New Roman" w:hAnsi="Times New Roman"/>
                                <w:color w:val="244061"/>
                                <w:spacing w:val="52"/>
                                <w:sz w:val="28"/>
                                <w:szCs w:val="28"/>
                              </w:rPr>
                              <w:t>EAN</w:t>
                            </w:r>
                          </w:p>
                          <w:p w:rsidR="002C6605" w:rsidRDefault="002C6605" w:rsidP="002C6605">
                            <w:pPr>
                              <w:pStyle w:val="Header"/>
                              <w:tabs>
                                <w:tab w:val="left" w:pos="180"/>
                              </w:tabs>
                            </w:pPr>
                            <w:r w:rsidRPr="00D80907">
                              <w:rPr>
                                <w:rFonts w:ascii="Times New Roman" w:hAnsi="Times New Roman"/>
                                <w:color w:val="244061"/>
                                <w:spacing w:val="74"/>
                                <w:sz w:val="28"/>
                                <w:szCs w:val="28"/>
                              </w:rPr>
                              <w:t>COVASNA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3.4pt;margin-top:-37.75pt;width:166.5pt;height:82.4pt;z-index:251662848" coordorigin="196,214" coordsize="3330,1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isj_logo" style="position:absolute;left:196;top:214;width:1293;height:1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ZcOvCAAAA2gAAAA8AAABkcnMvZG93bnJldi54bWxEj0GLwjAUhO/C/ofwFvYiNtWDSDUVWVjQ&#10;i7K14PXZPNtq81KaWLv/fiMIHoeZ+YZZrQfTiJ46V1tWMI1iEMSF1TWXCvLjz2QBwnlkjY1lUvBH&#10;Dtbpx2iFibYP/qU+86UIEHYJKqi8bxMpXVGRQRfZljh4F9sZ9EF2pdQdPgLcNHIWx3NpsOawUGFL&#10;3xUVt+xuFIyJdtd9fz7lddtk5qw3+8OhVOrrc9gsQXga/Dv8am+1ghk8r4QbIN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WXDrwgAAANoAAAAPAAAAAAAAAAAAAAAAAJ8C&#10;AABkcnMvZG93bnJldi54bWxQSwUGAAAAAAQABAD3AAAAjgMAAAAA&#10;">
                <v:imagedata r:id="rId2" o:title="isj_logo" croptop="9290f" cropbottom="8210f" cropright="685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489;top:422;width:2037;height:1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OhNMQA&#10;AADaAAAADwAAAGRycy9kb3ducmV2LnhtbESPS2vDMBCE74H+B7GB3hI5DTTBjWJMQyFQGsjj0ONi&#10;bWxja+VY8qP99VGhkOMwM98wm2Q0teipdaVlBYt5BII4s7rkXMHl/DFbg3AeWWNtmRT8kINk+zTZ&#10;YKztwEfqTz4XAcIuRgWF900spcsKMujmtiEO3tW2Bn2QbS51i0OAm1q+RNGrNFhyWCiwofeCsurU&#10;GQXd1/evJlw3q+rzetjZW5em1Cn1PB3TNxCeRv8I/7f3WsES/q6EG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ToTTEAAAA2gAAAA8AAAAAAAAAAAAAAAAAmAIAAGRycy9k&#10;b3ducmV2LnhtbFBLBQYAAAAABAAEAPUAAACJAwAAAAA=&#10;" stroked="f" strokeweight="0">
                <v:textbox inset="0,0,0,0">
                  <w:txbxContent>
                    <w:p w:rsidR="002C6605" w:rsidRPr="00D80907" w:rsidRDefault="002C6605" w:rsidP="002C6605">
                      <w:pPr>
                        <w:pStyle w:val="Header"/>
                        <w:tabs>
                          <w:tab w:val="left" w:pos="180"/>
                        </w:tabs>
                        <w:rPr>
                          <w:rFonts w:ascii="Times New Roman" w:hAnsi="Times New Roman"/>
                          <w:color w:val="244061"/>
                          <w:spacing w:val="-34"/>
                          <w:sz w:val="28"/>
                          <w:szCs w:val="28"/>
                        </w:rPr>
                      </w:pPr>
                      <w:r w:rsidRPr="00D80907">
                        <w:rPr>
                          <w:rFonts w:ascii="Times New Roman" w:hAnsi="Times New Roman"/>
                          <w:color w:val="244061"/>
                          <w:spacing w:val="-34"/>
                          <w:sz w:val="28"/>
                          <w:szCs w:val="28"/>
                        </w:rPr>
                        <w:t>I</w:t>
                      </w:r>
                      <w:r w:rsidRPr="00716C03">
                        <w:rPr>
                          <w:rFonts w:ascii="Times New Roman" w:hAnsi="Times New Roman"/>
                          <w:color w:val="244061"/>
                          <w:spacing w:val="-38"/>
                          <w:sz w:val="28"/>
                          <w:szCs w:val="28"/>
                        </w:rPr>
                        <w:t>NSPECTORATUL</w:t>
                      </w:r>
                    </w:p>
                    <w:p w:rsidR="002C6605" w:rsidRPr="00716C03" w:rsidRDefault="00D80907" w:rsidP="002C6605">
                      <w:pPr>
                        <w:pStyle w:val="Header"/>
                        <w:tabs>
                          <w:tab w:val="left" w:pos="180"/>
                        </w:tabs>
                        <w:rPr>
                          <w:rFonts w:ascii="Times New Roman" w:hAnsi="Times New Roman"/>
                          <w:color w:val="244061"/>
                          <w:spacing w:val="140"/>
                          <w:sz w:val="28"/>
                          <w:szCs w:val="28"/>
                        </w:rPr>
                      </w:pPr>
                      <w:r w:rsidRPr="00716C03">
                        <w:rPr>
                          <w:rFonts w:ascii="Times New Roman" w:hAnsi="Times New Roman"/>
                          <w:color w:val="244061"/>
                          <w:spacing w:val="140"/>
                          <w:sz w:val="28"/>
                          <w:szCs w:val="28"/>
                        </w:rPr>
                        <w:t>Ș</w:t>
                      </w:r>
                      <w:r w:rsidR="00716C03" w:rsidRPr="00716C03">
                        <w:rPr>
                          <w:rFonts w:ascii="Times New Roman" w:hAnsi="Times New Roman"/>
                          <w:color w:val="244061"/>
                          <w:spacing w:val="140"/>
                          <w:sz w:val="28"/>
                          <w:szCs w:val="28"/>
                        </w:rPr>
                        <w:t>COLAR</w:t>
                      </w:r>
                    </w:p>
                    <w:p w:rsidR="002C6605" w:rsidRPr="00716C03" w:rsidRDefault="002C6605" w:rsidP="002C6605">
                      <w:pPr>
                        <w:pStyle w:val="Header"/>
                        <w:tabs>
                          <w:tab w:val="left" w:pos="180"/>
                        </w:tabs>
                        <w:rPr>
                          <w:rFonts w:ascii="Times New Roman" w:hAnsi="Times New Roman"/>
                          <w:color w:val="244061"/>
                          <w:spacing w:val="52"/>
                          <w:sz w:val="28"/>
                          <w:szCs w:val="28"/>
                        </w:rPr>
                      </w:pPr>
                      <w:r w:rsidRPr="00716C03">
                        <w:rPr>
                          <w:rFonts w:ascii="Times New Roman" w:hAnsi="Times New Roman"/>
                          <w:color w:val="244061"/>
                          <w:spacing w:val="52"/>
                          <w:sz w:val="28"/>
                          <w:szCs w:val="28"/>
                        </w:rPr>
                        <w:t>JUDE</w:t>
                      </w:r>
                      <w:r w:rsidR="00D80907" w:rsidRPr="00716C03">
                        <w:rPr>
                          <w:rFonts w:ascii="Times New Roman" w:hAnsi="Times New Roman"/>
                          <w:color w:val="244061"/>
                          <w:spacing w:val="52"/>
                          <w:sz w:val="28"/>
                          <w:szCs w:val="28"/>
                        </w:rPr>
                        <w:t>Ț</w:t>
                      </w:r>
                      <w:r w:rsidR="00716C03" w:rsidRPr="00716C03">
                        <w:rPr>
                          <w:rFonts w:ascii="Times New Roman" w:hAnsi="Times New Roman"/>
                          <w:color w:val="244061"/>
                          <w:spacing w:val="52"/>
                          <w:sz w:val="28"/>
                          <w:szCs w:val="28"/>
                        </w:rPr>
                        <w:t>EAN</w:t>
                      </w:r>
                    </w:p>
                    <w:p w:rsidR="002C6605" w:rsidRDefault="002C6605" w:rsidP="002C6605">
                      <w:pPr>
                        <w:pStyle w:val="Header"/>
                        <w:tabs>
                          <w:tab w:val="left" w:pos="180"/>
                        </w:tabs>
                      </w:pPr>
                      <w:r w:rsidRPr="00D80907">
                        <w:rPr>
                          <w:rFonts w:ascii="Times New Roman" w:hAnsi="Times New Roman"/>
                          <w:color w:val="244061"/>
                          <w:spacing w:val="74"/>
                          <w:sz w:val="28"/>
                          <w:szCs w:val="28"/>
                        </w:rPr>
                        <w:t>COVASNA</w:t>
                      </w:r>
                    </w:p>
                  </w:txbxContent>
                </v:textbox>
              </v:shape>
            </v:group>
          </w:pict>
        </mc:Fallback>
      </mc:AlternateContent>
    </w:r>
    <w:r w:rsidR="00F248B9" w:rsidRPr="00F52BB4">
      <w:rPr>
        <w:rFonts w:ascii="Times New Roman" w:hAnsi="Times New Roman"/>
        <w:noProof/>
      </w:rPr>
      <w:drawing>
        <wp:anchor distT="0" distB="0" distL="114300" distR="114300" simplePos="0" relativeHeight="251657728" behindDoc="1" locked="0" layoutInCell="1" allowOverlap="1" wp14:anchorId="55D8E8A8" wp14:editId="7D625A42">
          <wp:simplePos x="0" y="0"/>
          <wp:positionH relativeFrom="column">
            <wp:posOffset>4796155</wp:posOffset>
          </wp:positionH>
          <wp:positionV relativeFrom="paragraph">
            <wp:posOffset>-517525</wp:posOffset>
          </wp:positionV>
          <wp:extent cx="1986915" cy="1152525"/>
          <wp:effectExtent l="0" t="0" r="0" b="9525"/>
          <wp:wrapNone/>
          <wp:docPr id="10" name="Picture 10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2BB4" w:rsidRPr="00F52BB4" w:rsidRDefault="00F52BB4" w:rsidP="00BE7B79">
    <w:pPr>
      <w:pStyle w:val="Header"/>
      <w:tabs>
        <w:tab w:val="clear" w:pos="4680"/>
        <w:tab w:val="clear" w:pos="9360"/>
        <w:tab w:val="left" w:pos="360"/>
        <w:tab w:val="left" w:leader="underscore" w:pos="10627"/>
      </w:tabs>
      <w:rPr>
        <w:rFonts w:ascii="Times New Roman" w:hAnsi="Times New Roman"/>
        <w:color w:val="0F243E"/>
        <w:sz w:val="26"/>
        <w:szCs w:val="26"/>
      </w:rPr>
    </w:pPr>
    <w:r>
      <w:rPr>
        <w:rFonts w:ascii="Times New Roman" w:hAnsi="Times New Roman"/>
        <w:color w:val="0F243E"/>
        <w:sz w:val="26"/>
        <w:szCs w:val="26"/>
      </w:rPr>
      <w:tab/>
    </w:r>
    <w:r>
      <w:rPr>
        <w:rFonts w:ascii="Times New Roman" w:hAnsi="Times New Roman"/>
        <w:color w:val="0F243E"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46D13"/>
    <w:multiLevelType w:val="hybridMultilevel"/>
    <w:tmpl w:val="660C6E0A"/>
    <w:lvl w:ilvl="0" w:tplc="8E587176">
      <w:start w:val="1"/>
      <w:numFmt w:val="bullet"/>
      <w:lvlText w:val="-"/>
      <w:lvlJc w:val="left"/>
      <w:pPr>
        <w:ind w:left="1800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5E23FA1"/>
    <w:multiLevelType w:val="hybridMultilevel"/>
    <w:tmpl w:val="4784F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10CBB"/>
    <w:multiLevelType w:val="hybridMultilevel"/>
    <w:tmpl w:val="1D7ED30E"/>
    <w:lvl w:ilvl="0" w:tplc="1988F358">
      <w:start w:val="1"/>
      <w:numFmt w:val="bullet"/>
      <w:lvlText w:val=""/>
      <w:lvlJc w:val="left"/>
      <w:pPr>
        <w:tabs>
          <w:tab w:val="num" w:pos="576"/>
        </w:tabs>
        <w:ind w:left="360" w:firstLine="72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25272"/>
    <w:multiLevelType w:val="hybridMultilevel"/>
    <w:tmpl w:val="FAE0F24A"/>
    <w:lvl w:ilvl="0" w:tplc="899224D2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4C"/>
    <w:rsid w:val="00002654"/>
    <w:rsid w:val="00004A76"/>
    <w:rsid w:val="000100EF"/>
    <w:rsid w:val="000337B2"/>
    <w:rsid w:val="00081AC0"/>
    <w:rsid w:val="0009214D"/>
    <w:rsid w:val="00093482"/>
    <w:rsid w:val="00095971"/>
    <w:rsid w:val="000B032C"/>
    <w:rsid w:val="000B1347"/>
    <w:rsid w:val="000B40AA"/>
    <w:rsid w:val="000D1949"/>
    <w:rsid w:val="001070D3"/>
    <w:rsid w:val="0013198C"/>
    <w:rsid w:val="00152C0C"/>
    <w:rsid w:val="00197675"/>
    <w:rsid w:val="001B4B96"/>
    <w:rsid w:val="001C32B4"/>
    <w:rsid w:val="001F03E6"/>
    <w:rsid w:val="001F2438"/>
    <w:rsid w:val="001F73B4"/>
    <w:rsid w:val="00213B82"/>
    <w:rsid w:val="00226118"/>
    <w:rsid w:val="00243E6E"/>
    <w:rsid w:val="00294087"/>
    <w:rsid w:val="002B110A"/>
    <w:rsid w:val="002C096E"/>
    <w:rsid w:val="002C3063"/>
    <w:rsid w:val="002C621C"/>
    <w:rsid w:val="002C6605"/>
    <w:rsid w:val="002D44A7"/>
    <w:rsid w:val="002E3667"/>
    <w:rsid w:val="003204D7"/>
    <w:rsid w:val="0032370A"/>
    <w:rsid w:val="003520ED"/>
    <w:rsid w:val="003537B1"/>
    <w:rsid w:val="00371846"/>
    <w:rsid w:val="003726ED"/>
    <w:rsid w:val="00383A82"/>
    <w:rsid w:val="00385321"/>
    <w:rsid w:val="003A42D5"/>
    <w:rsid w:val="003C38A8"/>
    <w:rsid w:val="003C4F7C"/>
    <w:rsid w:val="003D2D94"/>
    <w:rsid w:val="003D514B"/>
    <w:rsid w:val="003D5C37"/>
    <w:rsid w:val="004055F4"/>
    <w:rsid w:val="00424B89"/>
    <w:rsid w:val="0044242F"/>
    <w:rsid w:val="00452E76"/>
    <w:rsid w:val="0047411E"/>
    <w:rsid w:val="00474F9D"/>
    <w:rsid w:val="004E3D70"/>
    <w:rsid w:val="004F4206"/>
    <w:rsid w:val="004F5445"/>
    <w:rsid w:val="00517D99"/>
    <w:rsid w:val="00531E2C"/>
    <w:rsid w:val="005639D5"/>
    <w:rsid w:val="00570734"/>
    <w:rsid w:val="00586066"/>
    <w:rsid w:val="005A1361"/>
    <w:rsid w:val="005D76E1"/>
    <w:rsid w:val="005E2C45"/>
    <w:rsid w:val="005F173A"/>
    <w:rsid w:val="005F6244"/>
    <w:rsid w:val="00606A63"/>
    <w:rsid w:val="00630F5A"/>
    <w:rsid w:val="00671961"/>
    <w:rsid w:val="00677266"/>
    <w:rsid w:val="00716C03"/>
    <w:rsid w:val="0072608A"/>
    <w:rsid w:val="00763CBE"/>
    <w:rsid w:val="00784B8F"/>
    <w:rsid w:val="00795C90"/>
    <w:rsid w:val="007C1852"/>
    <w:rsid w:val="007C463F"/>
    <w:rsid w:val="00811690"/>
    <w:rsid w:val="008221B4"/>
    <w:rsid w:val="0082533E"/>
    <w:rsid w:val="008302B2"/>
    <w:rsid w:val="00857600"/>
    <w:rsid w:val="00915987"/>
    <w:rsid w:val="0092206C"/>
    <w:rsid w:val="009354CE"/>
    <w:rsid w:val="0094534C"/>
    <w:rsid w:val="00950285"/>
    <w:rsid w:val="009632D3"/>
    <w:rsid w:val="00980F4C"/>
    <w:rsid w:val="00982F10"/>
    <w:rsid w:val="009B03C1"/>
    <w:rsid w:val="009C6405"/>
    <w:rsid w:val="009C716B"/>
    <w:rsid w:val="009E08CE"/>
    <w:rsid w:val="009E5B2A"/>
    <w:rsid w:val="009E5FCC"/>
    <w:rsid w:val="00A22E13"/>
    <w:rsid w:val="00A26737"/>
    <w:rsid w:val="00A36BC5"/>
    <w:rsid w:val="00A658D6"/>
    <w:rsid w:val="00A94E4C"/>
    <w:rsid w:val="00AB5EC3"/>
    <w:rsid w:val="00AD1C9C"/>
    <w:rsid w:val="00B25ABF"/>
    <w:rsid w:val="00B32315"/>
    <w:rsid w:val="00B63A04"/>
    <w:rsid w:val="00B8535C"/>
    <w:rsid w:val="00BA45A4"/>
    <w:rsid w:val="00BD7909"/>
    <w:rsid w:val="00BE2579"/>
    <w:rsid w:val="00BE7B79"/>
    <w:rsid w:val="00BF0041"/>
    <w:rsid w:val="00BF45FE"/>
    <w:rsid w:val="00BF4FAA"/>
    <w:rsid w:val="00BF5B56"/>
    <w:rsid w:val="00C02CB9"/>
    <w:rsid w:val="00C36C2D"/>
    <w:rsid w:val="00C406C0"/>
    <w:rsid w:val="00C9366C"/>
    <w:rsid w:val="00CA5F6C"/>
    <w:rsid w:val="00CA7BD9"/>
    <w:rsid w:val="00CE5A39"/>
    <w:rsid w:val="00D020FF"/>
    <w:rsid w:val="00D2647E"/>
    <w:rsid w:val="00D31037"/>
    <w:rsid w:val="00D374DE"/>
    <w:rsid w:val="00D533BE"/>
    <w:rsid w:val="00D66DFB"/>
    <w:rsid w:val="00D74848"/>
    <w:rsid w:val="00D80907"/>
    <w:rsid w:val="00DC7DFB"/>
    <w:rsid w:val="00DE362D"/>
    <w:rsid w:val="00DF7408"/>
    <w:rsid w:val="00E01387"/>
    <w:rsid w:val="00E160F0"/>
    <w:rsid w:val="00E237E1"/>
    <w:rsid w:val="00E30E08"/>
    <w:rsid w:val="00E3173F"/>
    <w:rsid w:val="00E3198B"/>
    <w:rsid w:val="00E44DF4"/>
    <w:rsid w:val="00E65795"/>
    <w:rsid w:val="00E76A60"/>
    <w:rsid w:val="00E867DB"/>
    <w:rsid w:val="00E969F8"/>
    <w:rsid w:val="00F239CE"/>
    <w:rsid w:val="00F248B9"/>
    <w:rsid w:val="00F37781"/>
    <w:rsid w:val="00F37D23"/>
    <w:rsid w:val="00F4008F"/>
    <w:rsid w:val="00F43846"/>
    <w:rsid w:val="00F52BB4"/>
    <w:rsid w:val="00F578EA"/>
    <w:rsid w:val="00F80A54"/>
    <w:rsid w:val="00FA08A7"/>
    <w:rsid w:val="00FB194C"/>
    <w:rsid w:val="00FB4B49"/>
    <w:rsid w:val="00F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A45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4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4F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A45A4"/>
    <w:rPr>
      <w:rFonts w:ascii="Times New Roman" w:eastAsia="Times New Roman" w:hAnsi="Times New Roman"/>
      <w:sz w:val="28"/>
      <w:lang w:eastAsia="ro-RO"/>
    </w:rPr>
  </w:style>
  <w:style w:type="paragraph" w:styleId="BodyText">
    <w:name w:val="Body Text"/>
    <w:basedOn w:val="Normal"/>
    <w:link w:val="BodyTextChar"/>
    <w:rsid w:val="00BA45A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o-RO"/>
    </w:rPr>
  </w:style>
  <w:style w:type="character" w:customStyle="1" w:styleId="BodyTextChar">
    <w:name w:val="Body Text Char"/>
    <w:link w:val="BodyText"/>
    <w:rsid w:val="00BA45A4"/>
    <w:rPr>
      <w:rFonts w:ascii="Times New Roman" w:eastAsia="Times New Roman" w:hAnsi="Times New Roman"/>
      <w:sz w:val="28"/>
      <w:lang w:eastAsia="ro-RO"/>
    </w:rPr>
  </w:style>
  <w:style w:type="paragraph" w:styleId="BlockText">
    <w:name w:val="Block Text"/>
    <w:basedOn w:val="Normal"/>
    <w:rsid w:val="00BA45A4"/>
    <w:pPr>
      <w:spacing w:after="0" w:line="240" w:lineRule="auto"/>
      <w:ind w:left="426" w:right="702"/>
      <w:jc w:val="both"/>
    </w:pPr>
    <w:rPr>
      <w:rFonts w:ascii="Times New Roman" w:eastAsia="Times New Roman" w:hAnsi="Times New Roman"/>
      <w:szCs w:val="20"/>
      <w:lang w:eastAsia="ro-RO"/>
    </w:rPr>
  </w:style>
  <w:style w:type="paragraph" w:styleId="NoSpacing">
    <w:name w:val="No Spacing"/>
    <w:uiPriority w:val="1"/>
    <w:qFormat/>
    <w:rsid w:val="001070D3"/>
    <w:rPr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4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4FA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table" w:styleId="TableGrid">
    <w:name w:val="Table Grid"/>
    <w:basedOn w:val="TableNormal"/>
    <w:rsid w:val="00D020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6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A45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4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4F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A45A4"/>
    <w:rPr>
      <w:rFonts w:ascii="Times New Roman" w:eastAsia="Times New Roman" w:hAnsi="Times New Roman"/>
      <w:sz w:val="28"/>
      <w:lang w:eastAsia="ro-RO"/>
    </w:rPr>
  </w:style>
  <w:style w:type="paragraph" w:styleId="BodyText">
    <w:name w:val="Body Text"/>
    <w:basedOn w:val="Normal"/>
    <w:link w:val="BodyTextChar"/>
    <w:rsid w:val="00BA45A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o-RO"/>
    </w:rPr>
  </w:style>
  <w:style w:type="character" w:customStyle="1" w:styleId="BodyTextChar">
    <w:name w:val="Body Text Char"/>
    <w:link w:val="BodyText"/>
    <w:rsid w:val="00BA45A4"/>
    <w:rPr>
      <w:rFonts w:ascii="Times New Roman" w:eastAsia="Times New Roman" w:hAnsi="Times New Roman"/>
      <w:sz w:val="28"/>
      <w:lang w:eastAsia="ro-RO"/>
    </w:rPr>
  </w:style>
  <w:style w:type="paragraph" w:styleId="BlockText">
    <w:name w:val="Block Text"/>
    <w:basedOn w:val="Normal"/>
    <w:rsid w:val="00BA45A4"/>
    <w:pPr>
      <w:spacing w:after="0" w:line="240" w:lineRule="auto"/>
      <w:ind w:left="426" w:right="702"/>
      <w:jc w:val="both"/>
    </w:pPr>
    <w:rPr>
      <w:rFonts w:ascii="Times New Roman" w:eastAsia="Times New Roman" w:hAnsi="Times New Roman"/>
      <w:szCs w:val="20"/>
      <w:lang w:eastAsia="ro-RO"/>
    </w:rPr>
  </w:style>
  <w:style w:type="paragraph" w:styleId="NoSpacing">
    <w:name w:val="No Spacing"/>
    <w:uiPriority w:val="1"/>
    <w:qFormat/>
    <w:rsid w:val="001070D3"/>
    <w:rPr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4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4FA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table" w:styleId="TableGrid">
    <w:name w:val="Table Grid"/>
    <w:basedOn w:val="TableNormal"/>
    <w:rsid w:val="00D020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6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IHLYF~1\LOCALS~1\Temp\antet20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2E004-FFBB-41CC-A610-5E691812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antet2007</Template>
  <TotalTime>67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AD Hoc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Inspector</cp:lastModifiedBy>
  <cp:revision>4</cp:revision>
  <cp:lastPrinted>2013-01-08T09:26:00Z</cp:lastPrinted>
  <dcterms:created xsi:type="dcterms:W3CDTF">2013-10-17T07:40:00Z</dcterms:created>
  <dcterms:modified xsi:type="dcterms:W3CDTF">2013-10-17T09:11:00Z</dcterms:modified>
</cp:coreProperties>
</file>