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9D" w:rsidRPr="00F31103" w:rsidRDefault="00F31103" w:rsidP="00CA029D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  <w:r w:rsidRPr="00F31103">
        <w:rPr>
          <w:rFonts w:ascii="Times New Roman" w:hAnsi="Times New Roman"/>
          <w:b/>
          <w:sz w:val="24"/>
          <w:szCs w:val="24"/>
          <w:lang w:val="ro-RO"/>
        </w:rPr>
        <w:t>Nr. 4329/21.05.2017</w:t>
      </w:r>
    </w:p>
    <w:p w:rsidR="00F31103" w:rsidRPr="00F31103" w:rsidRDefault="00F31103" w:rsidP="00CA029D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</w:p>
    <w:p w:rsidR="00F31103" w:rsidRPr="00F31103" w:rsidRDefault="00F31103" w:rsidP="00CA029D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</w:p>
    <w:p w:rsidR="00F31103" w:rsidRDefault="00F31103" w:rsidP="00CA029D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</w:p>
    <w:p w:rsidR="00FD181D" w:rsidRPr="00F31103" w:rsidRDefault="00FD181D" w:rsidP="00CA029D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</w:p>
    <w:p w:rsidR="00F31103" w:rsidRPr="00F31103" w:rsidRDefault="00F31103" w:rsidP="00CA029D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  <w:r w:rsidRPr="00F31103">
        <w:rPr>
          <w:rFonts w:ascii="Times New Roman" w:hAnsi="Times New Roman"/>
          <w:b/>
          <w:sz w:val="24"/>
          <w:szCs w:val="24"/>
          <w:lang w:val="ro-RO"/>
        </w:rPr>
        <w:t>ÎN ATENȚIA CATEDRELOR DE EDUCAȚIE FIZICĂ DIN UNITĂȚILE DE ÎNVĂȚĂMÂNT DIN MUN. SF. GHEORGHE ȘI TG. SECUIESC</w:t>
      </w:r>
      <w:bookmarkStart w:id="0" w:name="_GoBack"/>
      <w:bookmarkEnd w:id="0"/>
    </w:p>
    <w:p w:rsidR="00F31103" w:rsidRPr="00F31103" w:rsidRDefault="00F31103" w:rsidP="00CA029D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</w:p>
    <w:p w:rsidR="00F31103" w:rsidRPr="00F31103" w:rsidRDefault="00F31103" w:rsidP="00CA029D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</w:p>
    <w:p w:rsidR="00F31103" w:rsidRPr="00F31103" w:rsidRDefault="00F31103" w:rsidP="00CA029D">
      <w:pPr>
        <w:pStyle w:val="NoSpacing"/>
        <w:ind w:left="720" w:right="1107" w:hanging="610"/>
        <w:rPr>
          <w:rFonts w:ascii="Times New Roman" w:hAnsi="Times New Roman"/>
          <w:b/>
          <w:sz w:val="24"/>
          <w:szCs w:val="24"/>
          <w:lang w:val="ro-RO"/>
        </w:rPr>
      </w:pPr>
    </w:p>
    <w:p w:rsidR="00F31103" w:rsidRDefault="00F31103" w:rsidP="00F31103">
      <w:pPr>
        <w:pStyle w:val="NoSpacing"/>
        <w:ind w:left="720"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Șefii de catedră sau câte un profesor de educație fizică din unitățile de învățământ</w:t>
      </w:r>
    </w:p>
    <w:p w:rsidR="00F31103" w:rsidRPr="00FD181D" w:rsidRDefault="00F52BE9" w:rsidP="00F31103">
      <w:pPr>
        <w:pStyle w:val="NoSpacing"/>
        <w:ind w:left="90" w:right="1107" w:firstLine="2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nominalizate</w:t>
      </w:r>
      <w:r w:rsidR="00F31103">
        <w:rPr>
          <w:rFonts w:ascii="Times New Roman" w:hAnsi="Times New Roman"/>
          <w:sz w:val="24"/>
          <w:szCs w:val="24"/>
          <w:lang w:val="ro-RO"/>
        </w:rPr>
        <w:t xml:space="preserve"> mai jos, sunt invitați î</w:t>
      </w:r>
      <w:r w:rsidR="00F31103" w:rsidRPr="00F31103">
        <w:rPr>
          <w:rFonts w:ascii="Times New Roman" w:hAnsi="Times New Roman"/>
          <w:sz w:val="24"/>
          <w:szCs w:val="24"/>
          <w:lang w:val="ro-RO"/>
        </w:rPr>
        <w:t xml:space="preserve">n data de </w:t>
      </w:r>
      <w:r w:rsidR="00F31103" w:rsidRPr="00F31103">
        <w:rPr>
          <w:rFonts w:ascii="Times New Roman" w:hAnsi="Times New Roman"/>
          <w:b/>
          <w:sz w:val="24"/>
          <w:szCs w:val="24"/>
          <w:lang w:val="ro-RO"/>
        </w:rPr>
        <w:t>22.05.2017</w:t>
      </w:r>
      <w:r w:rsidR="00F3110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31103">
        <w:rPr>
          <w:rFonts w:ascii="Times New Roman" w:hAnsi="Times New Roman"/>
          <w:sz w:val="24"/>
          <w:szCs w:val="24"/>
          <w:lang w:val="ro-RO"/>
        </w:rPr>
        <w:t xml:space="preserve">la o ședință de </w:t>
      </w:r>
      <w:r w:rsidR="00F31103" w:rsidRPr="00F31103">
        <w:rPr>
          <w:rFonts w:ascii="Times New Roman" w:hAnsi="Times New Roman"/>
          <w:sz w:val="24"/>
          <w:szCs w:val="24"/>
          <w:lang w:val="ro-RO"/>
        </w:rPr>
        <w:t>lucru</w:t>
      </w:r>
      <w:r w:rsidR="00F31103">
        <w:rPr>
          <w:rFonts w:ascii="Times New Roman" w:hAnsi="Times New Roman"/>
          <w:sz w:val="24"/>
          <w:szCs w:val="24"/>
          <w:lang w:val="ro-RO"/>
        </w:rPr>
        <w:t xml:space="preserve"> în sala U.N.I.C.E.F. al I.Ș.J. Covasna, la </w:t>
      </w:r>
      <w:r w:rsidR="00F31103" w:rsidRPr="00FD181D">
        <w:rPr>
          <w:rFonts w:ascii="Times New Roman" w:hAnsi="Times New Roman"/>
          <w:b/>
          <w:sz w:val="24"/>
          <w:szCs w:val="24"/>
          <w:lang w:val="ro-RO"/>
        </w:rPr>
        <w:t>orele 15,00.</w:t>
      </w:r>
    </w:p>
    <w:p w:rsidR="00F52BE9" w:rsidRPr="00FD181D" w:rsidRDefault="00F52BE9" w:rsidP="00F31103">
      <w:pPr>
        <w:pStyle w:val="NoSpacing"/>
        <w:ind w:left="90" w:right="1107" w:firstLine="20"/>
        <w:rPr>
          <w:rFonts w:ascii="Times New Roman" w:hAnsi="Times New Roman"/>
          <w:b/>
          <w:sz w:val="24"/>
          <w:szCs w:val="24"/>
          <w:lang w:val="ro-RO"/>
        </w:rPr>
      </w:pP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Colegiul Național ”Mihai Viteazul”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Colegiul Național ”Székely Mikó”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Liceul Teologic Reformat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Liceul Teoretic ”Mikes Kelemen” Sf. Gheorghe</w:t>
      </w:r>
    </w:p>
    <w:p w:rsidR="00F52BE9" w:rsidRDefault="00FD181D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Liceul de Arte ”Plugor Sá</w:t>
      </w:r>
      <w:r w:rsidR="00F52BE9">
        <w:rPr>
          <w:rFonts w:ascii="Times New Roman" w:hAnsi="Times New Roman"/>
          <w:sz w:val="24"/>
          <w:szCs w:val="24"/>
          <w:lang w:val="ro-RO"/>
        </w:rPr>
        <w:t>ndor”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Liceul Tehnologic Ec. Adm. </w:t>
      </w:r>
      <w:r w:rsidR="00FD181D">
        <w:rPr>
          <w:rFonts w:ascii="Times New Roman" w:hAnsi="Times New Roman"/>
          <w:sz w:val="24"/>
          <w:szCs w:val="24"/>
          <w:lang w:val="ro-RO"/>
        </w:rPr>
        <w:t xml:space="preserve"> ”Berde Á</w:t>
      </w:r>
      <w:r>
        <w:rPr>
          <w:rFonts w:ascii="Times New Roman" w:hAnsi="Times New Roman"/>
          <w:sz w:val="24"/>
          <w:szCs w:val="24"/>
          <w:lang w:val="ro-RO"/>
        </w:rPr>
        <w:t>ron”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Liceul Tehnologic ”</w:t>
      </w:r>
      <w:r w:rsidR="00FD181D">
        <w:rPr>
          <w:rFonts w:ascii="Times New Roman" w:hAnsi="Times New Roman"/>
          <w:sz w:val="24"/>
          <w:szCs w:val="24"/>
          <w:lang w:val="ro-RO"/>
        </w:rPr>
        <w:t>Puskás</w:t>
      </w:r>
      <w:r>
        <w:rPr>
          <w:rFonts w:ascii="Times New Roman" w:hAnsi="Times New Roman"/>
          <w:sz w:val="24"/>
          <w:szCs w:val="24"/>
          <w:lang w:val="ro-RO"/>
        </w:rPr>
        <w:t xml:space="preserve"> Tivadar”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Liceul Tehnologic ”</w:t>
      </w:r>
      <w:r w:rsidR="00FD181D">
        <w:rPr>
          <w:rFonts w:ascii="Times New Roman" w:hAnsi="Times New Roman"/>
          <w:sz w:val="24"/>
          <w:szCs w:val="24"/>
          <w:lang w:val="ro-RO"/>
        </w:rPr>
        <w:t>Kós Ká</w:t>
      </w:r>
      <w:r>
        <w:rPr>
          <w:rFonts w:ascii="Times New Roman" w:hAnsi="Times New Roman"/>
          <w:sz w:val="24"/>
          <w:szCs w:val="24"/>
          <w:lang w:val="ro-RO"/>
        </w:rPr>
        <w:t>roly”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Liceul Tehnologic ”Constantin Brâncuși”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Școala Gimnazială ”Ady Endre”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Școala Gimnazială ”</w:t>
      </w:r>
      <w:r w:rsidR="00FD181D">
        <w:rPr>
          <w:rFonts w:ascii="Times New Roman" w:hAnsi="Times New Roman"/>
          <w:sz w:val="24"/>
          <w:szCs w:val="24"/>
          <w:lang w:val="ro-RO"/>
        </w:rPr>
        <w:t>Gödri</w:t>
      </w:r>
      <w:r>
        <w:rPr>
          <w:rFonts w:ascii="Times New Roman" w:hAnsi="Times New Roman"/>
          <w:sz w:val="24"/>
          <w:szCs w:val="24"/>
          <w:lang w:val="ro-RO"/>
        </w:rPr>
        <w:t xml:space="preserve"> Ferenc”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Școala Gimnazială ”Nicolae Colan”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Școala Gimnazială ”</w:t>
      </w:r>
      <w:r w:rsidR="00FD181D">
        <w:rPr>
          <w:rFonts w:ascii="Times New Roman" w:hAnsi="Times New Roman"/>
          <w:sz w:val="24"/>
          <w:szCs w:val="24"/>
          <w:lang w:val="ro-RO"/>
        </w:rPr>
        <w:t>Váradi Jó</w:t>
      </w:r>
      <w:r>
        <w:rPr>
          <w:rFonts w:ascii="Times New Roman" w:hAnsi="Times New Roman"/>
          <w:sz w:val="24"/>
          <w:szCs w:val="24"/>
          <w:lang w:val="ro-RO"/>
        </w:rPr>
        <w:t>zsef”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FD181D">
        <w:rPr>
          <w:rFonts w:ascii="Times New Roman" w:hAnsi="Times New Roman"/>
          <w:sz w:val="24"/>
          <w:szCs w:val="24"/>
          <w:lang w:val="ro-RO"/>
        </w:rPr>
        <w:t>coala Gi</w:t>
      </w:r>
      <w:r>
        <w:rPr>
          <w:rFonts w:ascii="Times New Roman" w:hAnsi="Times New Roman"/>
          <w:sz w:val="24"/>
          <w:szCs w:val="24"/>
          <w:lang w:val="ro-RO"/>
        </w:rPr>
        <w:t>mnazială ”</w:t>
      </w:r>
      <w:r w:rsidR="00FD181D">
        <w:rPr>
          <w:rFonts w:ascii="Times New Roman" w:hAnsi="Times New Roman"/>
          <w:sz w:val="24"/>
          <w:szCs w:val="24"/>
          <w:lang w:val="ro-RO"/>
        </w:rPr>
        <w:t>Néri</w:t>
      </w:r>
      <w:r>
        <w:rPr>
          <w:rFonts w:ascii="Times New Roman" w:hAnsi="Times New Roman"/>
          <w:sz w:val="24"/>
          <w:szCs w:val="24"/>
          <w:lang w:val="ro-RO"/>
        </w:rPr>
        <w:t xml:space="preserve"> Szent </w:t>
      </w:r>
      <w:r w:rsidR="00FD181D">
        <w:rPr>
          <w:rFonts w:ascii="Times New Roman" w:hAnsi="Times New Roman"/>
          <w:sz w:val="24"/>
          <w:szCs w:val="24"/>
          <w:lang w:val="ro-RO"/>
        </w:rPr>
        <w:t>Fűlöp</w:t>
      </w:r>
      <w:r>
        <w:rPr>
          <w:rFonts w:ascii="Times New Roman" w:hAnsi="Times New Roman"/>
          <w:sz w:val="24"/>
          <w:szCs w:val="24"/>
          <w:lang w:val="ro-RO"/>
        </w:rPr>
        <w:t>” Sf. Gheorghe</w:t>
      </w:r>
    </w:p>
    <w:p w:rsidR="00F52BE9" w:rsidRDefault="00F52BE9" w:rsidP="00F52BE9">
      <w:pPr>
        <w:pStyle w:val="NoSpacing"/>
        <w:numPr>
          <w:ilvl w:val="0"/>
          <w:numId w:val="33"/>
        </w:numPr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FD181D">
        <w:rPr>
          <w:rFonts w:ascii="Times New Roman" w:hAnsi="Times New Roman"/>
          <w:sz w:val="24"/>
          <w:szCs w:val="24"/>
          <w:lang w:val="ro-RO"/>
        </w:rPr>
        <w:t>coala Gimnazială ”Molná</w:t>
      </w:r>
      <w:r>
        <w:rPr>
          <w:rFonts w:ascii="Times New Roman" w:hAnsi="Times New Roman"/>
          <w:sz w:val="24"/>
          <w:szCs w:val="24"/>
          <w:lang w:val="ro-RO"/>
        </w:rPr>
        <w:t xml:space="preserve">r </w:t>
      </w:r>
      <w:r w:rsidR="00FD181D">
        <w:rPr>
          <w:rFonts w:ascii="Times New Roman" w:hAnsi="Times New Roman"/>
          <w:sz w:val="24"/>
          <w:szCs w:val="24"/>
          <w:lang w:val="ro-RO"/>
        </w:rPr>
        <w:t>Józsiás</w:t>
      </w:r>
      <w:r>
        <w:rPr>
          <w:rFonts w:ascii="Times New Roman" w:hAnsi="Times New Roman"/>
          <w:sz w:val="24"/>
          <w:szCs w:val="24"/>
          <w:lang w:val="ro-RO"/>
        </w:rPr>
        <w:t>” Tg. Secuiesc</w:t>
      </w:r>
    </w:p>
    <w:p w:rsidR="00FD181D" w:rsidRDefault="00FD181D" w:rsidP="00FD181D">
      <w:pPr>
        <w:pStyle w:val="NoSpacing"/>
        <w:ind w:right="1107"/>
        <w:rPr>
          <w:rFonts w:ascii="Times New Roman" w:hAnsi="Times New Roman"/>
          <w:sz w:val="24"/>
          <w:szCs w:val="24"/>
          <w:lang w:val="ro-RO"/>
        </w:rPr>
      </w:pPr>
    </w:p>
    <w:p w:rsidR="00FD181D" w:rsidRDefault="00FD181D" w:rsidP="00FD181D">
      <w:pPr>
        <w:pStyle w:val="NoSpacing"/>
        <w:ind w:right="1107"/>
        <w:rPr>
          <w:rFonts w:ascii="Times New Roman" w:hAnsi="Times New Roman"/>
          <w:sz w:val="24"/>
          <w:szCs w:val="24"/>
          <w:lang w:val="ro-RO"/>
        </w:rPr>
      </w:pPr>
    </w:p>
    <w:p w:rsidR="00FD181D" w:rsidRDefault="00FD181D" w:rsidP="00FD181D">
      <w:pPr>
        <w:pStyle w:val="NoSpacing"/>
        <w:ind w:right="1107"/>
        <w:rPr>
          <w:rFonts w:ascii="Times New Roman" w:hAnsi="Times New Roman"/>
          <w:sz w:val="24"/>
          <w:szCs w:val="24"/>
          <w:lang w:val="ro-RO"/>
        </w:rPr>
      </w:pPr>
    </w:p>
    <w:p w:rsidR="00FD181D" w:rsidRDefault="00FD181D" w:rsidP="00FD181D">
      <w:pPr>
        <w:pStyle w:val="NoSpacing"/>
        <w:ind w:right="1107"/>
        <w:rPr>
          <w:rFonts w:ascii="Times New Roman" w:hAnsi="Times New Roman"/>
          <w:sz w:val="24"/>
          <w:szCs w:val="24"/>
          <w:lang w:val="ro-RO"/>
        </w:rPr>
      </w:pPr>
    </w:p>
    <w:p w:rsidR="00FD181D" w:rsidRDefault="00FD181D" w:rsidP="00FD181D">
      <w:pPr>
        <w:pStyle w:val="NoSpacing"/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Inspector Școlar General,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Inspector școlar,</w:t>
      </w:r>
    </w:p>
    <w:p w:rsidR="00FD181D" w:rsidRDefault="00FD181D" w:rsidP="00FD181D">
      <w:pPr>
        <w:pStyle w:val="NoSpacing"/>
        <w:ind w:right="1107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prof. KISS IMRE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prof. FARKAS CSABA ISTVAN</w:t>
      </w:r>
    </w:p>
    <w:p w:rsidR="00F31103" w:rsidRDefault="00F31103" w:rsidP="00F31103">
      <w:pPr>
        <w:pStyle w:val="NoSpacing"/>
        <w:ind w:left="90" w:right="1107" w:firstLine="20"/>
        <w:rPr>
          <w:rFonts w:ascii="Times New Roman" w:hAnsi="Times New Roman"/>
          <w:sz w:val="24"/>
          <w:szCs w:val="24"/>
          <w:lang w:val="ro-RO"/>
        </w:rPr>
      </w:pPr>
    </w:p>
    <w:p w:rsidR="00F31103" w:rsidRDefault="00F31103" w:rsidP="00F31103">
      <w:pPr>
        <w:pStyle w:val="NoSpacing"/>
        <w:ind w:left="90" w:right="1107" w:firstLine="2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54F47" w:rsidRPr="009A4845" w:rsidRDefault="00254F47" w:rsidP="00F52BE9">
      <w:pPr>
        <w:spacing w:after="0"/>
        <w:ind w:left="990"/>
        <w:jc w:val="center"/>
        <w:rPr>
          <w:rFonts w:ascii="Times New Roman" w:hAnsi="Times New Roman"/>
          <w:sz w:val="24"/>
          <w:szCs w:val="24"/>
          <w:lang w:val="ro-RO"/>
        </w:rPr>
      </w:pPr>
    </w:p>
    <w:sectPr w:rsidR="00254F47" w:rsidRPr="009A4845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DE" w:rsidRDefault="00384BDE" w:rsidP="00E160F0">
      <w:pPr>
        <w:spacing w:after="0"/>
      </w:pPr>
      <w:r>
        <w:separator/>
      </w:r>
    </w:p>
  </w:endnote>
  <w:endnote w:type="continuationSeparator" w:id="0">
    <w:p w:rsidR="00384BDE" w:rsidRDefault="00384BDE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FD181D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FD181D" w:rsidRPr="00FD181D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DE" w:rsidRDefault="00384BDE" w:rsidP="00E160F0">
      <w:pPr>
        <w:spacing w:after="0"/>
      </w:pPr>
      <w:r>
        <w:separator/>
      </w:r>
    </w:p>
  </w:footnote>
  <w:footnote w:type="continuationSeparator" w:id="0">
    <w:p w:rsidR="00384BDE" w:rsidRDefault="00384BDE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98" w:rsidRDefault="00384BD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margin-left:246.3pt;margin-top:1.7pt;width:231.15pt;height:43.7pt;z-index:251670528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rPr>
                          <w:rFonts w:ascii="Trajan Pro" w:hAnsi="Trajan Pro"/>
                          <w:color w:val="002B7F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">
                <v:imagedata r:id="rId3" o:title=""/>
                <v:path arrowok="t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B8" w:rsidRPr="00193909" w:rsidRDefault="00384BDE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CA029D">
      <w:rPr>
        <w:rFonts w:ascii="Palatino Linotype" w:hAnsi="Palatino Linotype"/>
        <w:noProof/>
        <w:sz w:val="24"/>
        <w:lang w:val="ro-RO" w:eastAsia="ro-RO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32B25"/>
    <w:multiLevelType w:val="hybridMultilevel"/>
    <w:tmpl w:val="44EC7D9E"/>
    <w:lvl w:ilvl="0" w:tplc="8D4297F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0" w:hanging="360"/>
      </w:pPr>
    </w:lvl>
    <w:lvl w:ilvl="2" w:tplc="0418001B" w:tentative="1">
      <w:start w:val="1"/>
      <w:numFmt w:val="lowerRoman"/>
      <w:lvlText w:val="%3."/>
      <w:lvlJc w:val="right"/>
      <w:pPr>
        <w:ind w:left="1910" w:hanging="180"/>
      </w:pPr>
    </w:lvl>
    <w:lvl w:ilvl="3" w:tplc="0418000F" w:tentative="1">
      <w:start w:val="1"/>
      <w:numFmt w:val="decimal"/>
      <w:lvlText w:val="%4."/>
      <w:lvlJc w:val="left"/>
      <w:pPr>
        <w:ind w:left="2630" w:hanging="360"/>
      </w:pPr>
    </w:lvl>
    <w:lvl w:ilvl="4" w:tplc="04180019" w:tentative="1">
      <w:start w:val="1"/>
      <w:numFmt w:val="lowerLetter"/>
      <w:lvlText w:val="%5."/>
      <w:lvlJc w:val="left"/>
      <w:pPr>
        <w:ind w:left="3350" w:hanging="360"/>
      </w:pPr>
    </w:lvl>
    <w:lvl w:ilvl="5" w:tplc="0418001B" w:tentative="1">
      <w:start w:val="1"/>
      <w:numFmt w:val="lowerRoman"/>
      <w:lvlText w:val="%6."/>
      <w:lvlJc w:val="right"/>
      <w:pPr>
        <w:ind w:left="4070" w:hanging="180"/>
      </w:pPr>
    </w:lvl>
    <w:lvl w:ilvl="6" w:tplc="0418000F" w:tentative="1">
      <w:start w:val="1"/>
      <w:numFmt w:val="decimal"/>
      <w:lvlText w:val="%7."/>
      <w:lvlJc w:val="left"/>
      <w:pPr>
        <w:ind w:left="4790" w:hanging="360"/>
      </w:pPr>
    </w:lvl>
    <w:lvl w:ilvl="7" w:tplc="04180019" w:tentative="1">
      <w:start w:val="1"/>
      <w:numFmt w:val="lowerLetter"/>
      <w:lvlText w:val="%8."/>
      <w:lvlJc w:val="left"/>
      <w:pPr>
        <w:ind w:left="5510" w:hanging="360"/>
      </w:pPr>
    </w:lvl>
    <w:lvl w:ilvl="8" w:tplc="041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523103"/>
    <w:multiLevelType w:val="hybridMultilevel"/>
    <w:tmpl w:val="ED7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100D1E"/>
    <w:multiLevelType w:val="hybridMultilevel"/>
    <w:tmpl w:val="083A1AF0"/>
    <w:lvl w:ilvl="0" w:tplc="EC680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31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7"/>
  </w:num>
  <w:num w:numId="21">
    <w:abstractNumId w:val="29"/>
  </w:num>
  <w:num w:numId="22">
    <w:abstractNumId w:val="16"/>
  </w:num>
  <w:num w:numId="23">
    <w:abstractNumId w:val="19"/>
  </w:num>
  <w:num w:numId="24">
    <w:abstractNumId w:val="32"/>
  </w:num>
  <w:num w:numId="25">
    <w:abstractNumId w:val="13"/>
  </w:num>
  <w:num w:numId="26">
    <w:abstractNumId w:val="27"/>
  </w:num>
  <w:num w:numId="27">
    <w:abstractNumId w:val="18"/>
  </w:num>
  <w:num w:numId="28">
    <w:abstractNumId w:val="20"/>
  </w:num>
  <w:num w:numId="29">
    <w:abstractNumId w:val="23"/>
  </w:num>
  <w:num w:numId="30">
    <w:abstractNumId w:val="24"/>
  </w:num>
  <w:num w:numId="31">
    <w:abstractNumId w:val="28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57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D57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00BDB"/>
    <w:rsid w:val="00114583"/>
    <w:rsid w:val="00121278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4731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BDE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9728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4845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29D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712B"/>
    <w:rsid w:val="00DB4006"/>
    <w:rsid w:val="00DB6D38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55976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030F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1103"/>
    <w:rsid w:val="00F37781"/>
    <w:rsid w:val="00F37BF5"/>
    <w:rsid w:val="00F44B52"/>
    <w:rsid w:val="00F51B7A"/>
    <w:rsid w:val="00F51F44"/>
    <w:rsid w:val="00F52BE9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81D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C47DB4"/>
  <w15:docId w15:val="{BBAFA1CA-0646-4217-B735-86523B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02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A029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E0A4-2810-49E5-99B3-46F609D2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1</TotalTime>
  <Pages>1</Pages>
  <Words>172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2</cp:revision>
  <cp:lastPrinted>2017-02-09T08:06:00Z</cp:lastPrinted>
  <dcterms:created xsi:type="dcterms:W3CDTF">2017-05-21T14:25:00Z</dcterms:created>
  <dcterms:modified xsi:type="dcterms:W3CDTF">2017-05-21T14:25:00Z</dcterms:modified>
</cp:coreProperties>
</file>