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D27E8A">
        <w:rPr>
          <w:rFonts w:ascii="Times New Roman" w:hAnsi="Times New Roman"/>
          <w:b/>
          <w:szCs w:val="24"/>
          <w:lang w:val="ro-RO"/>
        </w:rPr>
        <w:t>GRĂDINIȚA CU PROGRAM PRELUNGIT NR. 1 COVASNA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>orașul Covasna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67" w:rsidRDefault="00280D67" w:rsidP="00E160F0">
      <w:pPr>
        <w:spacing w:after="0"/>
      </w:pPr>
      <w:r>
        <w:separator/>
      </w:r>
    </w:p>
  </w:endnote>
  <w:endnote w:type="continuationSeparator" w:id="0">
    <w:p w:rsidR="00280D67" w:rsidRDefault="00280D6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67" w:rsidRDefault="00280D67" w:rsidP="00E160F0">
      <w:pPr>
        <w:spacing w:after="0"/>
      </w:pPr>
      <w:r>
        <w:separator/>
      </w:r>
    </w:p>
  </w:footnote>
  <w:footnote w:type="continuationSeparator" w:id="0">
    <w:p w:rsidR="00280D67" w:rsidRDefault="00280D6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280D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280D6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0D67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49E2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27E8A"/>
    <w:rsid w:val="00D31997"/>
    <w:rsid w:val="00D357F5"/>
    <w:rsid w:val="00D44878"/>
    <w:rsid w:val="00D64D43"/>
    <w:rsid w:val="00D70A90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0F353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2747-73AF-464D-A62A-F237B33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2018-05-03T13:57:00Z</dcterms:created>
  <dcterms:modified xsi:type="dcterms:W3CDTF">2018-05-03T13:58:00Z</dcterms:modified>
</cp:coreProperties>
</file>