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F47" w:rsidRPr="00A17086" w:rsidRDefault="00254F47" w:rsidP="00045D62">
      <w:pPr>
        <w:rPr>
          <w:lang w:val="ro-RO"/>
        </w:rPr>
      </w:pPr>
    </w:p>
    <w:p w:rsidR="00045D62" w:rsidRDefault="00045D62" w:rsidP="00045D62">
      <w:pPr>
        <w:rPr>
          <w:lang w:val="ro-RO"/>
        </w:rPr>
      </w:pPr>
    </w:p>
    <w:p w:rsidR="00347189" w:rsidRDefault="00347189" w:rsidP="00045D62">
      <w:pPr>
        <w:rPr>
          <w:lang w:val="ro-RO"/>
        </w:rPr>
      </w:pPr>
    </w:p>
    <w:p w:rsidR="00347189" w:rsidRPr="00A17086" w:rsidRDefault="00347189" w:rsidP="00045D62">
      <w:pPr>
        <w:rPr>
          <w:lang w:val="ro-RO"/>
        </w:rPr>
      </w:pPr>
    </w:p>
    <w:p w:rsidR="00045D62" w:rsidRPr="00347189" w:rsidRDefault="00045D62" w:rsidP="00045D62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bookmarkStart w:id="0" w:name="_GoBack"/>
      <w:r w:rsidRPr="00347189">
        <w:rPr>
          <w:rFonts w:ascii="Times New Roman" w:hAnsi="Times New Roman"/>
          <w:b/>
          <w:sz w:val="28"/>
          <w:szCs w:val="28"/>
          <w:lang w:val="ro-RO"/>
        </w:rPr>
        <w:t>INVITAȚIE</w:t>
      </w:r>
    </w:p>
    <w:bookmarkEnd w:id="0"/>
    <w:p w:rsidR="00546558" w:rsidRDefault="00546558" w:rsidP="00045D62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546558" w:rsidRPr="00A17086" w:rsidRDefault="00546558" w:rsidP="00045D62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045D62" w:rsidRPr="00A17086" w:rsidRDefault="005C4AB7" w:rsidP="00045D62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A17086">
        <w:rPr>
          <w:rFonts w:ascii="Times New Roman" w:hAnsi="Times New Roman"/>
          <w:b/>
          <w:sz w:val="24"/>
          <w:szCs w:val="24"/>
          <w:lang w:val="ro-RO"/>
        </w:rPr>
        <w:t>ÎN ATENȚIA PROFESORILOR DE EDUCAȚIE FIZICĂ ȘI SPORT!</w:t>
      </w:r>
    </w:p>
    <w:p w:rsidR="00F87063" w:rsidRPr="00A17086" w:rsidRDefault="00F87063" w:rsidP="00045D62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F87063" w:rsidRDefault="00F87063" w:rsidP="00560D35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A17086">
        <w:rPr>
          <w:rFonts w:ascii="Times New Roman" w:hAnsi="Times New Roman"/>
          <w:sz w:val="24"/>
          <w:szCs w:val="24"/>
          <w:lang w:val="ro-RO"/>
        </w:rPr>
        <w:t>În data de 17.11.2017</w:t>
      </w:r>
      <w:r w:rsidR="00A17086" w:rsidRPr="00A17086">
        <w:rPr>
          <w:rFonts w:ascii="Times New Roman" w:hAnsi="Times New Roman"/>
          <w:sz w:val="24"/>
          <w:szCs w:val="24"/>
          <w:lang w:val="ro-RO"/>
        </w:rPr>
        <w:t>, cu începere de la ora 16,00, în Sala Festivă a Colegiului Național ”Székely Mikó”</w:t>
      </w:r>
      <w:r w:rsidR="00A1708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60D35">
        <w:rPr>
          <w:rFonts w:ascii="Times New Roman" w:hAnsi="Times New Roman"/>
          <w:sz w:val="24"/>
          <w:szCs w:val="24"/>
          <w:lang w:val="ro-RO"/>
        </w:rPr>
        <w:t xml:space="preserve">din Sf. Gheorghe, </w:t>
      </w:r>
      <w:r w:rsidR="00A17086">
        <w:rPr>
          <w:rFonts w:ascii="Times New Roman" w:hAnsi="Times New Roman"/>
          <w:sz w:val="24"/>
          <w:szCs w:val="24"/>
          <w:lang w:val="ro-RO"/>
        </w:rPr>
        <w:t>se va organiza o demonstrație de box cu participarea unor campioni olimpici și mondiali a</w:t>
      </w:r>
      <w:r w:rsidR="00560D35">
        <w:rPr>
          <w:rFonts w:ascii="Times New Roman" w:hAnsi="Times New Roman"/>
          <w:sz w:val="24"/>
          <w:szCs w:val="24"/>
          <w:lang w:val="ro-RO"/>
        </w:rPr>
        <w:t>i</w:t>
      </w:r>
      <w:r w:rsidR="00A17086">
        <w:rPr>
          <w:rFonts w:ascii="Times New Roman" w:hAnsi="Times New Roman"/>
          <w:sz w:val="24"/>
          <w:szCs w:val="24"/>
          <w:lang w:val="ro-RO"/>
        </w:rPr>
        <w:t xml:space="preserve"> disciplinei.</w:t>
      </w:r>
    </w:p>
    <w:p w:rsidR="00A17086" w:rsidRDefault="00A17086" w:rsidP="00560D35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La acest eveniment sunt invitați toți profesorii de educație fizică și sport din județul Covasna, și ar fi </w:t>
      </w:r>
      <w:r w:rsidR="00560D35">
        <w:rPr>
          <w:rFonts w:ascii="Times New Roman" w:hAnsi="Times New Roman"/>
          <w:sz w:val="24"/>
          <w:szCs w:val="24"/>
          <w:lang w:val="ro-RO"/>
        </w:rPr>
        <w:t>binevenită</w:t>
      </w:r>
      <w:r>
        <w:rPr>
          <w:rFonts w:ascii="Times New Roman" w:hAnsi="Times New Roman"/>
          <w:sz w:val="24"/>
          <w:szCs w:val="24"/>
          <w:lang w:val="ro-RO"/>
        </w:rPr>
        <w:t xml:space="preserve"> și prezența </w:t>
      </w:r>
      <w:r w:rsidR="00546558">
        <w:rPr>
          <w:rFonts w:ascii="Times New Roman" w:hAnsi="Times New Roman"/>
          <w:sz w:val="24"/>
          <w:szCs w:val="24"/>
          <w:lang w:val="ro-RO"/>
        </w:rPr>
        <w:t xml:space="preserve">unor </w:t>
      </w:r>
      <w:r>
        <w:rPr>
          <w:rFonts w:ascii="Times New Roman" w:hAnsi="Times New Roman"/>
          <w:sz w:val="24"/>
          <w:szCs w:val="24"/>
          <w:lang w:val="ro-RO"/>
        </w:rPr>
        <w:t>elevi</w:t>
      </w:r>
      <w:r w:rsidR="00546558">
        <w:rPr>
          <w:rFonts w:ascii="Times New Roman" w:hAnsi="Times New Roman"/>
          <w:sz w:val="24"/>
          <w:szCs w:val="24"/>
          <w:lang w:val="ro-RO"/>
        </w:rPr>
        <w:t xml:space="preserve">, fete și băieți, </w:t>
      </w:r>
      <w:r>
        <w:rPr>
          <w:rFonts w:ascii="Times New Roman" w:hAnsi="Times New Roman"/>
          <w:sz w:val="24"/>
          <w:szCs w:val="24"/>
          <w:lang w:val="ro-RO"/>
        </w:rPr>
        <w:t xml:space="preserve"> care sunt in</w:t>
      </w:r>
      <w:r w:rsidR="00B21C0A">
        <w:rPr>
          <w:rFonts w:ascii="Times New Roman" w:hAnsi="Times New Roman"/>
          <w:sz w:val="24"/>
          <w:szCs w:val="24"/>
          <w:lang w:val="ro-RO"/>
        </w:rPr>
        <w:t>t</w:t>
      </w:r>
      <w:r>
        <w:rPr>
          <w:rFonts w:ascii="Times New Roman" w:hAnsi="Times New Roman"/>
          <w:sz w:val="24"/>
          <w:szCs w:val="24"/>
          <w:lang w:val="ro-RO"/>
        </w:rPr>
        <w:t>eresați în a viziona o partidă demonstrativă de box</w:t>
      </w:r>
      <w:r w:rsidR="00B21C0A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B21C0A" w:rsidRDefault="00B21C0A" w:rsidP="00560D35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Doritorii pot participa efectiv la un antrenament scurt </w:t>
      </w:r>
      <w:r w:rsidR="00560D35">
        <w:rPr>
          <w:rFonts w:ascii="Times New Roman" w:hAnsi="Times New Roman"/>
          <w:sz w:val="24"/>
          <w:szCs w:val="24"/>
          <w:lang w:val="ro-RO"/>
        </w:rPr>
        <w:t>de</w:t>
      </w:r>
      <w:r>
        <w:rPr>
          <w:rFonts w:ascii="Times New Roman" w:hAnsi="Times New Roman"/>
          <w:sz w:val="24"/>
          <w:szCs w:val="24"/>
          <w:lang w:val="ro-RO"/>
        </w:rPr>
        <w:t xml:space="preserve"> box</w:t>
      </w:r>
      <w:r w:rsidR="00CB245B">
        <w:rPr>
          <w:rFonts w:ascii="Times New Roman" w:hAnsi="Times New Roman"/>
          <w:sz w:val="24"/>
          <w:szCs w:val="24"/>
          <w:lang w:val="ro-RO"/>
        </w:rPr>
        <w:t xml:space="preserve"> (echipamentul sportiv </w:t>
      </w:r>
      <w:r w:rsidR="00560D35">
        <w:rPr>
          <w:rFonts w:ascii="Times New Roman" w:hAnsi="Times New Roman"/>
          <w:sz w:val="24"/>
          <w:szCs w:val="24"/>
          <w:lang w:val="ro-RO"/>
        </w:rPr>
        <w:t xml:space="preserve">este </w:t>
      </w:r>
      <w:r w:rsidR="00CB245B">
        <w:rPr>
          <w:rFonts w:ascii="Times New Roman" w:hAnsi="Times New Roman"/>
          <w:sz w:val="24"/>
          <w:szCs w:val="24"/>
          <w:lang w:val="ro-RO"/>
        </w:rPr>
        <w:t>obligatoriu, în afară de mănuși de box</w:t>
      </w:r>
      <w:r w:rsidR="00254ABC">
        <w:rPr>
          <w:rFonts w:ascii="Times New Roman" w:hAnsi="Times New Roman"/>
          <w:sz w:val="24"/>
          <w:szCs w:val="24"/>
          <w:lang w:val="ro-RO"/>
        </w:rPr>
        <w:t xml:space="preserve"> și cască de protecție</w:t>
      </w:r>
      <w:r w:rsidR="00CB245B">
        <w:rPr>
          <w:rFonts w:ascii="Times New Roman" w:hAnsi="Times New Roman"/>
          <w:sz w:val="24"/>
          <w:szCs w:val="24"/>
          <w:lang w:val="ro-RO"/>
        </w:rPr>
        <w:t>)</w:t>
      </w:r>
      <w:r>
        <w:rPr>
          <w:rFonts w:ascii="Times New Roman" w:hAnsi="Times New Roman"/>
          <w:sz w:val="24"/>
          <w:szCs w:val="24"/>
          <w:lang w:val="ro-RO"/>
        </w:rPr>
        <w:t>.</w:t>
      </w:r>
    </w:p>
    <w:p w:rsidR="00B21C0A" w:rsidRDefault="00B21C0A" w:rsidP="00B21C0A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ro-RO"/>
        </w:rPr>
      </w:pPr>
    </w:p>
    <w:p w:rsidR="00347189" w:rsidRDefault="00347189" w:rsidP="00B21C0A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ro-RO"/>
        </w:rPr>
      </w:pPr>
    </w:p>
    <w:p w:rsidR="00347189" w:rsidRDefault="00347189" w:rsidP="00B21C0A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ro-RO"/>
        </w:rPr>
      </w:pPr>
    </w:p>
    <w:p w:rsidR="00B21C0A" w:rsidRDefault="00B21C0A" w:rsidP="00B21C0A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>Inspector școlar,</w:t>
      </w:r>
    </w:p>
    <w:p w:rsidR="00B21C0A" w:rsidRDefault="00B21C0A" w:rsidP="00B21C0A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 xml:space="preserve">   prof. Farkas Csaba István</w:t>
      </w:r>
    </w:p>
    <w:p w:rsidR="00B21C0A" w:rsidRPr="00A17086" w:rsidRDefault="00B21C0A" w:rsidP="00A17086">
      <w:pPr>
        <w:ind w:firstLine="720"/>
        <w:rPr>
          <w:rFonts w:ascii="Times New Roman" w:hAnsi="Times New Roman"/>
          <w:sz w:val="24"/>
          <w:szCs w:val="24"/>
          <w:lang w:val="ro-RO"/>
        </w:rPr>
      </w:pPr>
    </w:p>
    <w:p w:rsidR="00045D62" w:rsidRPr="00A17086" w:rsidRDefault="00045D62" w:rsidP="00A17086">
      <w:pPr>
        <w:rPr>
          <w:rFonts w:ascii="Times New Roman" w:hAnsi="Times New Roman"/>
          <w:sz w:val="24"/>
          <w:szCs w:val="24"/>
          <w:lang w:val="ro-RO"/>
        </w:rPr>
      </w:pPr>
    </w:p>
    <w:sectPr w:rsidR="00045D62" w:rsidRPr="00A17086" w:rsidSect="00CB47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E8D" w:rsidRDefault="00994E8D" w:rsidP="00E160F0">
      <w:pPr>
        <w:spacing w:after="0"/>
      </w:pPr>
      <w:r>
        <w:separator/>
      </w:r>
    </w:p>
  </w:endnote>
  <w:endnote w:type="continuationSeparator" w:id="0">
    <w:p w:rsidR="00994E8D" w:rsidRDefault="00994E8D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Cambria"/>
    <w:charset w:val="00"/>
    <w:family w:val="roman"/>
    <w:pitch w:val="variable"/>
    <w:sig w:usb0="800000AF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997" w:rsidRPr="00523B07" w:rsidRDefault="00D31997" w:rsidP="00FE1D76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9810"/>
      </w:tabs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:rsidR="00D31997" w:rsidRPr="00523B07" w:rsidRDefault="00D31997" w:rsidP="00FE1D76">
    <w:pPr>
      <w:pStyle w:val="Footer"/>
      <w:tabs>
        <w:tab w:val="clear" w:pos="4680"/>
        <w:tab w:val="clear" w:pos="9360"/>
        <w:tab w:val="right" w:pos="9810"/>
      </w:tabs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:rsidR="00D31997" w:rsidRDefault="00D31997" w:rsidP="00FE1D76">
    <w:pPr>
      <w:pStyle w:val="Footer"/>
      <w:tabs>
        <w:tab w:val="clear" w:pos="4680"/>
        <w:tab w:val="clear" w:pos="9360"/>
        <w:tab w:val="right" w:pos="9810"/>
      </w:tabs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rPr>
        <w:rFonts w:ascii="Trebuchet MS" w:hAnsi="Trebuchet MS"/>
        <w:b/>
        <w:color w:val="0F243E"/>
        <w:sz w:val="14"/>
        <w:szCs w:val="14"/>
        <w:lang w:val="ro-RO"/>
      </w:rPr>
    </w:pPr>
  </w:p>
  <w:p w:rsidR="00D31997" w:rsidRPr="00170760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347189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170760">
      <w:rPr>
        <w:rFonts w:ascii="Palatino Linotype" w:hAnsi="Palatino Linotype"/>
        <w:color w:val="FFFFFF" w:themeColor="background1"/>
        <w:sz w:val="28"/>
      </w:rPr>
      <w:fldChar w:fldCharType="begin"/>
    </w:r>
    <w:r w:rsidRPr="00170760">
      <w:rPr>
        <w:color w:val="FFFFFF" w:themeColor="background1"/>
        <w:sz w:val="28"/>
      </w:rPr>
      <w:instrText xml:space="preserve"> NUMPAGES   \* MERGEFORMAT </w:instrText>
    </w:r>
    <w:r w:rsidRPr="00170760">
      <w:rPr>
        <w:rFonts w:ascii="Palatino Linotype" w:hAnsi="Palatino Linotype"/>
        <w:color w:val="FFFFFF" w:themeColor="background1"/>
        <w:sz w:val="28"/>
      </w:rPr>
      <w:fldChar w:fldCharType="separate"/>
    </w:r>
    <w:r w:rsidR="00347189" w:rsidRPr="00347189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E8D" w:rsidRDefault="00994E8D" w:rsidP="00E160F0">
      <w:pPr>
        <w:spacing w:after="0"/>
      </w:pPr>
      <w:r>
        <w:separator/>
      </w:r>
    </w:p>
  </w:footnote>
  <w:footnote w:type="continuationSeparator" w:id="0">
    <w:p w:rsidR="00994E8D" w:rsidRDefault="00994E8D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A98" w:rsidRDefault="00994E8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margin-left:0;margin-top:0;width:536.3pt;height:160.8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32B" w:rsidRDefault="00545246" w:rsidP="002E432B">
    <w:pPr>
      <w:pStyle w:val="Header"/>
      <w:tabs>
        <w:tab w:val="clear" w:pos="9360"/>
        <w:tab w:val="right" w:pos="9891"/>
      </w:tabs>
    </w:pPr>
    <w:r>
      <w:rPr>
        <w:noProof/>
        <w:lang w:val="ro-RO" w:eastAsia="ro-RO"/>
      </w:rPr>
      <w:drawing>
        <wp:anchor distT="0" distB="0" distL="114300" distR="114300" simplePos="0" relativeHeight="251664384" behindDoc="1" locked="0" layoutInCell="1" allowOverlap="1" wp14:anchorId="4122495E" wp14:editId="5B657FB3">
          <wp:simplePos x="0" y="0"/>
          <wp:positionH relativeFrom="column">
            <wp:posOffset>-290945</wp:posOffset>
          </wp:positionH>
          <wp:positionV relativeFrom="paragraph">
            <wp:posOffset>-58189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432B" w:rsidRDefault="00D61987" w:rsidP="002E432B">
    <w:pPr>
      <w:pStyle w:val="Header"/>
    </w:pP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55A6AD57" wp14:editId="7654D086">
              <wp:simplePos x="0" y="0"/>
              <wp:positionH relativeFrom="column">
                <wp:posOffset>3128216</wp:posOffset>
              </wp:positionH>
              <wp:positionV relativeFrom="paragraph">
                <wp:posOffset>21590</wp:posOffset>
              </wp:positionV>
              <wp:extent cx="2935838" cy="55499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35838" cy="554990"/>
                        <a:chOff x="0" y="0"/>
                        <a:chExt cx="2935838" cy="554990"/>
                      </a:xfrm>
                    </wpg:grpSpPr>
                    <wps:wsp>
                      <wps:cNvPr id="3" name="Text Box 3"/>
                      <wps:cNvSpPr txBox="1"/>
                      <wps:spPr>
                        <a:xfrm>
                          <a:off x="661903" y="190733"/>
                          <a:ext cx="227393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1987" w:rsidRPr="006A1652" w:rsidRDefault="00D61987" w:rsidP="00D61987">
                            <w:pPr>
                              <w:rPr>
                                <w:rFonts w:ascii="Trajan Pro" w:hAnsi="Trajan Pro"/>
                                <w:color w:val="002B7F"/>
                                <w:lang w:val="ro-RO"/>
                              </w:rPr>
                            </w:pPr>
                            <w:r w:rsidRPr="006A1652">
                              <w:rPr>
                                <w:rFonts w:ascii="Trajan Pro" w:hAnsi="Trajan Pro"/>
                                <w:color w:val="002B7F"/>
                                <w:lang w:val="ro-RO"/>
                              </w:rPr>
                              <w:t>MINISTERUL EDUCAȚIEI NAȚIONALE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990" cy="5549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5A6AD57" id="Group 1" o:spid="_x0000_s1026" style="position:absolute;margin-left:246.3pt;margin-top:1.7pt;width:231.15pt;height:43.7pt;z-index:251670528" coordsize="29358,5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6619;top:1907;width:22739;height:2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" filled="f" stroked="f" strokeweight=".5pt">
                <v:textbox inset="0,0,0,0">
                  <w:txbxContent>
                    <w:p w:rsidR="00D61987" w:rsidRPr="006A1652" w:rsidRDefault="00D61987" w:rsidP="00D61987">
                      <w:pPr>
                        <w:rPr>
                          <w:rFonts w:ascii="Trajan Pro" w:hAnsi="Trajan Pro"/>
                          <w:color w:val="002B7F"/>
                          <w:lang w:val="ro-RO"/>
                        </w:rPr>
                      </w:pPr>
                      <w:r w:rsidRPr="006A1652">
                        <w:rPr>
                          <w:rFonts w:ascii="Trajan Pro" w:hAnsi="Trajan Pro"/>
                          <w:color w:val="002B7F"/>
                          <w:lang w:val="ro-RO"/>
                        </w:rPr>
                        <w:t>MINISTERUL EDUCAȚIEI NAȚIONALE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width:5549;height:5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">
                <v:imagedata r:id="rId3" o:title=""/>
              </v:shape>
            </v:group>
          </w:pict>
        </mc:Fallback>
      </mc:AlternateContent>
    </w:r>
  </w:p>
  <w:p w:rsidR="002E432B" w:rsidRDefault="00545246" w:rsidP="00545246">
    <w:pPr>
      <w:pStyle w:val="Header"/>
      <w:tabs>
        <w:tab w:val="clear" w:pos="4680"/>
        <w:tab w:val="clear" w:pos="9360"/>
        <w:tab w:val="left" w:pos="5951"/>
      </w:tabs>
    </w:pPr>
    <w:r>
      <w:tab/>
    </w:r>
  </w:p>
  <w:p w:rsidR="00215029" w:rsidRDefault="00215029" w:rsidP="002E432B">
    <w:pPr>
      <w:pStyle w:val="Header"/>
    </w:pPr>
  </w:p>
  <w:p w:rsidR="002E432B" w:rsidRDefault="002E432B" w:rsidP="002E432B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FB8" w:rsidRPr="00193909" w:rsidRDefault="00994E8D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rFonts w:ascii="Palatino Linotype" w:hAnsi="Palatino Linotype"/>
        <w:noProof/>
        <w:sz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CA029D">
      <w:rPr>
        <w:rFonts w:ascii="Palatino Linotype" w:hAnsi="Palatino Linotype"/>
        <w:noProof/>
        <w:sz w:val="24"/>
        <w:lang w:val="ro-RO" w:eastAsia="ro-RO"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2" name="Picture 2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  <w:lang w:val="ro-RO" w:eastAsia="ro-RO"/>
      </w:rPr>
      <w:drawing>
        <wp:anchor distT="0" distB="0" distL="114300" distR="114300" simplePos="0" relativeHeight="251648512" behindDoc="0" locked="0" layoutInCell="1" allowOverlap="1" wp14:anchorId="5CCAE8BD" wp14:editId="6F4F77A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D523103"/>
    <w:multiLevelType w:val="hybridMultilevel"/>
    <w:tmpl w:val="ED7EB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BE3BBB"/>
    <w:multiLevelType w:val="hybridMultilevel"/>
    <w:tmpl w:val="58E493D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00D1E"/>
    <w:multiLevelType w:val="hybridMultilevel"/>
    <w:tmpl w:val="083A1AF0"/>
    <w:lvl w:ilvl="0" w:tplc="EC6800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31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8"/>
  </w:num>
  <w:num w:numId="22">
    <w:abstractNumId w:val="16"/>
  </w:num>
  <w:num w:numId="23">
    <w:abstractNumId w:val="19"/>
  </w:num>
  <w:num w:numId="24">
    <w:abstractNumId w:val="32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  <w:num w:numId="31">
    <w:abstractNumId w:val="27"/>
  </w:num>
  <w:num w:numId="32">
    <w:abstractNumId w:val="30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D57"/>
    <w:rsid w:val="00002654"/>
    <w:rsid w:val="00020768"/>
    <w:rsid w:val="00032E1B"/>
    <w:rsid w:val="000331A6"/>
    <w:rsid w:val="0004194A"/>
    <w:rsid w:val="0004533C"/>
    <w:rsid w:val="00045D62"/>
    <w:rsid w:val="00046347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0D57"/>
    <w:rsid w:val="000947E0"/>
    <w:rsid w:val="000967B3"/>
    <w:rsid w:val="00096FEC"/>
    <w:rsid w:val="000A19D8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00BDB"/>
    <w:rsid w:val="00114583"/>
    <w:rsid w:val="00121278"/>
    <w:rsid w:val="00123BB3"/>
    <w:rsid w:val="00123C14"/>
    <w:rsid w:val="00124798"/>
    <w:rsid w:val="0012609E"/>
    <w:rsid w:val="00127827"/>
    <w:rsid w:val="00130F8A"/>
    <w:rsid w:val="001431AA"/>
    <w:rsid w:val="00143741"/>
    <w:rsid w:val="00146574"/>
    <w:rsid w:val="00151B5D"/>
    <w:rsid w:val="00152428"/>
    <w:rsid w:val="00157B5C"/>
    <w:rsid w:val="00164316"/>
    <w:rsid w:val="00170760"/>
    <w:rsid w:val="00171A72"/>
    <w:rsid w:val="001857C8"/>
    <w:rsid w:val="00187986"/>
    <w:rsid w:val="00193909"/>
    <w:rsid w:val="001A336C"/>
    <w:rsid w:val="001B159B"/>
    <w:rsid w:val="001B4EF3"/>
    <w:rsid w:val="001B7798"/>
    <w:rsid w:val="001C0FF7"/>
    <w:rsid w:val="001C617E"/>
    <w:rsid w:val="001D1C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6327"/>
    <w:rsid w:val="00243B13"/>
    <w:rsid w:val="0024504A"/>
    <w:rsid w:val="002462E6"/>
    <w:rsid w:val="00246AF4"/>
    <w:rsid w:val="00247CD0"/>
    <w:rsid w:val="00251ADC"/>
    <w:rsid w:val="00254ABC"/>
    <w:rsid w:val="00254F47"/>
    <w:rsid w:val="00260142"/>
    <w:rsid w:val="0026029E"/>
    <w:rsid w:val="00266393"/>
    <w:rsid w:val="00267398"/>
    <w:rsid w:val="00270EBA"/>
    <w:rsid w:val="00272417"/>
    <w:rsid w:val="00274731"/>
    <w:rsid w:val="00275729"/>
    <w:rsid w:val="002816F6"/>
    <w:rsid w:val="002831E5"/>
    <w:rsid w:val="002832CC"/>
    <w:rsid w:val="00284699"/>
    <w:rsid w:val="00284977"/>
    <w:rsid w:val="0028511C"/>
    <w:rsid w:val="0028776E"/>
    <w:rsid w:val="002913C6"/>
    <w:rsid w:val="00293210"/>
    <w:rsid w:val="002968BE"/>
    <w:rsid w:val="002A4583"/>
    <w:rsid w:val="002A750C"/>
    <w:rsid w:val="002B36C4"/>
    <w:rsid w:val="002B3FCE"/>
    <w:rsid w:val="002B6BBC"/>
    <w:rsid w:val="002B6E66"/>
    <w:rsid w:val="002B745E"/>
    <w:rsid w:val="002B74AC"/>
    <w:rsid w:val="002D703D"/>
    <w:rsid w:val="002E3F5D"/>
    <w:rsid w:val="002E432B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34110"/>
    <w:rsid w:val="0034409E"/>
    <w:rsid w:val="00345B59"/>
    <w:rsid w:val="00347189"/>
    <w:rsid w:val="00350262"/>
    <w:rsid w:val="00360D98"/>
    <w:rsid w:val="003620F4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0569"/>
    <w:rsid w:val="00473536"/>
    <w:rsid w:val="00477674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E0F7A"/>
    <w:rsid w:val="004F3F88"/>
    <w:rsid w:val="004F738B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3D14"/>
    <w:rsid w:val="00534F0D"/>
    <w:rsid w:val="00535B6C"/>
    <w:rsid w:val="00537376"/>
    <w:rsid w:val="005404F6"/>
    <w:rsid w:val="005423BB"/>
    <w:rsid w:val="00543F2B"/>
    <w:rsid w:val="00544F5E"/>
    <w:rsid w:val="00545246"/>
    <w:rsid w:val="00545F82"/>
    <w:rsid w:val="00546558"/>
    <w:rsid w:val="005469EF"/>
    <w:rsid w:val="00546AE4"/>
    <w:rsid w:val="00547218"/>
    <w:rsid w:val="005520AB"/>
    <w:rsid w:val="00553B85"/>
    <w:rsid w:val="00555597"/>
    <w:rsid w:val="00560D29"/>
    <w:rsid w:val="00560D35"/>
    <w:rsid w:val="00563FF1"/>
    <w:rsid w:val="005645F6"/>
    <w:rsid w:val="005722B0"/>
    <w:rsid w:val="00572654"/>
    <w:rsid w:val="00583AD7"/>
    <w:rsid w:val="005A35B1"/>
    <w:rsid w:val="005A5ECE"/>
    <w:rsid w:val="005A781C"/>
    <w:rsid w:val="005C0481"/>
    <w:rsid w:val="005C2D28"/>
    <w:rsid w:val="005C4AB7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732"/>
    <w:rsid w:val="0065434B"/>
    <w:rsid w:val="00661574"/>
    <w:rsid w:val="00662D1E"/>
    <w:rsid w:val="00667448"/>
    <w:rsid w:val="00670C71"/>
    <w:rsid w:val="006729AE"/>
    <w:rsid w:val="006766B5"/>
    <w:rsid w:val="0068189F"/>
    <w:rsid w:val="006859ED"/>
    <w:rsid w:val="00687EDD"/>
    <w:rsid w:val="00690C78"/>
    <w:rsid w:val="00694BE7"/>
    <w:rsid w:val="00696379"/>
    <w:rsid w:val="006B0740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1C15"/>
    <w:rsid w:val="00735914"/>
    <w:rsid w:val="007359F6"/>
    <w:rsid w:val="007369E3"/>
    <w:rsid w:val="00740DCF"/>
    <w:rsid w:val="007414E0"/>
    <w:rsid w:val="00742CC0"/>
    <w:rsid w:val="00743C24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064"/>
    <w:rsid w:val="007B1ACB"/>
    <w:rsid w:val="007B3756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928"/>
    <w:rsid w:val="00807ECB"/>
    <w:rsid w:val="008226F9"/>
    <w:rsid w:val="00827087"/>
    <w:rsid w:val="00836061"/>
    <w:rsid w:val="008379B4"/>
    <w:rsid w:val="0084042A"/>
    <w:rsid w:val="008456F0"/>
    <w:rsid w:val="00851942"/>
    <w:rsid w:val="008538BC"/>
    <w:rsid w:val="008668C7"/>
    <w:rsid w:val="00866F06"/>
    <w:rsid w:val="0086723E"/>
    <w:rsid w:val="00867CAD"/>
    <w:rsid w:val="00872465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97281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A69"/>
    <w:rsid w:val="009019A1"/>
    <w:rsid w:val="009136A6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4E8D"/>
    <w:rsid w:val="009956D1"/>
    <w:rsid w:val="0099579B"/>
    <w:rsid w:val="00996A8C"/>
    <w:rsid w:val="009A4845"/>
    <w:rsid w:val="009A76E7"/>
    <w:rsid w:val="009A7784"/>
    <w:rsid w:val="009B2FD3"/>
    <w:rsid w:val="009B441B"/>
    <w:rsid w:val="009B63F9"/>
    <w:rsid w:val="009B64D4"/>
    <w:rsid w:val="009C398A"/>
    <w:rsid w:val="009D6EC5"/>
    <w:rsid w:val="009E3235"/>
    <w:rsid w:val="009E6397"/>
    <w:rsid w:val="009F44D6"/>
    <w:rsid w:val="009F727D"/>
    <w:rsid w:val="009F7B60"/>
    <w:rsid w:val="00A06766"/>
    <w:rsid w:val="00A07CED"/>
    <w:rsid w:val="00A12953"/>
    <w:rsid w:val="00A16D87"/>
    <w:rsid w:val="00A17086"/>
    <w:rsid w:val="00A20506"/>
    <w:rsid w:val="00A314E9"/>
    <w:rsid w:val="00A40591"/>
    <w:rsid w:val="00A40A3C"/>
    <w:rsid w:val="00A42699"/>
    <w:rsid w:val="00A43D06"/>
    <w:rsid w:val="00A5192B"/>
    <w:rsid w:val="00A522C5"/>
    <w:rsid w:val="00A6382B"/>
    <w:rsid w:val="00A66BCC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B01F28"/>
    <w:rsid w:val="00B10E0F"/>
    <w:rsid w:val="00B15912"/>
    <w:rsid w:val="00B16636"/>
    <w:rsid w:val="00B1692A"/>
    <w:rsid w:val="00B21C0A"/>
    <w:rsid w:val="00B32315"/>
    <w:rsid w:val="00B334C9"/>
    <w:rsid w:val="00B33A98"/>
    <w:rsid w:val="00B33E6B"/>
    <w:rsid w:val="00B41FB2"/>
    <w:rsid w:val="00B44D04"/>
    <w:rsid w:val="00B456B8"/>
    <w:rsid w:val="00B50016"/>
    <w:rsid w:val="00B566E1"/>
    <w:rsid w:val="00B63859"/>
    <w:rsid w:val="00B642B3"/>
    <w:rsid w:val="00B649CA"/>
    <w:rsid w:val="00B65A98"/>
    <w:rsid w:val="00B73D8E"/>
    <w:rsid w:val="00B932EB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E5314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29D"/>
    <w:rsid w:val="00CA0A09"/>
    <w:rsid w:val="00CA1462"/>
    <w:rsid w:val="00CA2222"/>
    <w:rsid w:val="00CA57BA"/>
    <w:rsid w:val="00CA668C"/>
    <w:rsid w:val="00CA6912"/>
    <w:rsid w:val="00CB04C4"/>
    <w:rsid w:val="00CB245B"/>
    <w:rsid w:val="00CB2DF4"/>
    <w:rsid w:val="00CB4771"/>
    <w:rsid w:val="00CB5811"/>
    <w:rsid w:val="00CC16E5"/>
    <w:rsid w:val="00CD0496"/>
    <w:rsid w:val="00CD26CC"/>
    <w:rsid w:val="00CF084C"/>
    <w:rsid w:val="00CF45A8"/>
    <w:rsid w:val="00CF7C85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A712B"/>
    <w:rsid w:val="00DB4006"/>
    <w:rsid w:val="00DB6D38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41E0"/>
    <w:rsid w:val="00DE53A6"/>
    <w:rsid w:val="00DF0043"/>
    <w:rsid w:val="00DF6D10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55976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6401"/>
    <w:rsid w:val="00EC030F"/>
    <w:rsid w:val="00EC1F82"/>
    <w:rsid w:val="00EC4032"/>
    <w:rsid w:val="00EC646B"/>
    <w:rsid w:val="00EC661E"/>
    <w:rsid w:val="00EC775C"/>
    <w:rsid w:val="00EC7E69"/>
    <w:rsid w:val="00ED3D4D"/>
    <w:rsid w:val="00ED40A6"/>
    <w:rsid w:val="00EE62F7"/>
    <w:rsid w:val="00F03EAF"/>
    <w:rsid w:val="00F04385"/>
    <w:rsid w:val="00F10DCA"/>
    <w:rsid w:val="00F1747B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87063"/>
    <w:rsid w:val="00F91429"/>
    <w:rsid w:val="00F91CC7"/>
    <w:rsid w:val="00F92057"/>
    <w:rsid w:val="00F9332B"/>
    <w:rsid w:val="00F934A1"/>
    <w:rsid w:val="00F9755D"/>
    <w:rsid w:val="00FA08A7"/>
    <w:rsid w:val="00FA2B66"/>
    <w:rsid w:val="00FA54C3"/>
    <w:rsid w:val="00FA5912"/>
    <w:rsid w:val="00FA5FB3"/>
    <w:rsid w:val="00FA790B"/>
    <w:rsid w:val="00FB1C22"/>
    <w:rsid w:val="00FD19FD"/>
    <w:rsid w:val="00FD28BA"/>
    <w:rsid w:val="00FE082B"/>
    <w:rsid w:val="00FE1D76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54DFC15"/>
  <w15:docId w15:val="{BBAFA1CA-0646-4217-B735-86523B77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29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CA029D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kas%20Csaba%20Istv&#225;n\Downloads\Antet-2017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E32AE-05F5-4D58-8EFC-EEF8871F4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Antet-2017-Portrait</Template>
  <TotalTime>31</TotalTime>
  <Pages>1</Pages>
  <Words>109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Farkas Csaba István</dc:creator>
  <cp:lastModifiedBy>Farkas Csaba István</cp:lastModifiedBy>
  <cp:revision>12</cp:revision>
  <cp:lastPrinted>2017-02-09T08:06:00Z</cp:lastPrinted>
  <dcterms:created xsi:type="dcterms:W3CDTF">2017-11-16T12:40:00Z</dcterms:created>
  <dcterms:modified xsi:type="dcterms:W3CDTF">2017-11-16T13:11:00Z</dcterms:modified>
</cp:coreProperties>
</file>