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27" w:rsidRPr="00960431" w:rsidRDefault="00C81327" w:rsidP="001D7E0E">
      <w:pPr>
        <w:rPr>
          <w:rFonts w:ascii="Times New Roman" w:hAnsi="Times New Roman"/>
          <w:b/>
        </w:rPr>
      </w:pPr>
    </w:p>
    <w:p w:rsidR="00960431" w:rsidRPr="00960431" w:rsidRDefault="00960431" w:rsidP="001D7E0E">
      <w:pPr>
        <w:rPr>
          <w:rFonts w:ascii="Times New Roman" w:hAnsi="Times New Roman"/>
          <w:b/>
        </w:rPr>
      </w:pPr>
    </w:p>
    <w:p w:rsidR="00960431" w:rsidRDefault="00960431" w:rsidP="001D7E0E">
      <w:pPr>
        <w:rPr>
          <w:rFonts w:ascii="Times New Roman" w:hAnsi="Times New Roman"/>
          <w:b/>
          <w:lang w:val="ro-RO"/>
        </w:rPr>
      </w:pPr>
    </w:p>
    <w:p w:rsidR="007E2358" w:rsidRDefault="007E2358" w:rsidP="001D7E0E">
      <w:pPr>
        <w:rPr>
          <w:rFonts w:ascii="Times New Roman" w:hAnsi="Times New Roman"/>
          <w:b/>
          <w:lang w:val="ro-RO"/>
        </w:rPr>
      </w:pPr>
    </w:p>
    <w:p w:rsidR="007E2358" w:rsidRPr="00960431" w:rsidRDefault="007E2358" w:rsidP="001D7E0E">
      <w:pPr>
        <w:rPr>
          <w:rFonts w:ascii="Times New Roman" w:hAnsi="Times New Roman"/>
          <w:b/>
          <w:lang w:val="ro-RO"/>
        </w:rPr>
      </w:pPr>
    </w:p>
    <w:p w:rsidR="00960431" w:rsidRPr="00960431" w:rsidRDefault="00960431" w:rsidP="00960431">
      <w:pPr>
        <w:jc w:val="center"/>
        <w:rPr>
          <w:rFonts w:ascii="Times New Roman" w:hAnsi="Times New Roman"/>
          <w:b/>
          <w:lang w:val="ro-RO"/>
        </w:rPr>
      </w:pPr>
      <w:r w:rsidRPr="00960431">
        <w:rPr>
          <w:rFonts w:ascii="Times New Roman" w:hAnsi="Times New Roman"/>
          <w:b/>
          <w:lang w:val="ro-RO"/>
        </w:rPr>
        <w:t>BACALAUREAT SPECIAL 2016</w:t>
      </w:r>
    </w:p>
    <w:p w:rsidR="00960431" w:rsidRDefault="00960431" w:rsidP="00960431">
      <w:pPr>
        <w:jc w:val="center"/>
        <w:rPr>
          <w:rFonts w:ascii="Times New Roman" w:hAnsi="Times New Roman"/>
          <w:b/>
          <w:lang w:val="ro-RO"/>
        </w:rPr>
      </w:pPr>
    </w:p>
    <w:p w:rsidR="007E2358" w:rsidRPr="00960431" w:rsidRDefault="007E2358" w:rsidP="00960431">
      <w:pPr>
        <w:jc w:val="center"/>
        <w:rPr>
          <w:rFonts w:ascii="Times New Roman" w:hAnsi="Times New Roman"/>
          <w:b/>
          <w:lang w:val="ro-RO"/>
        </w:rPr>
      </w:pPr>
    </w:p>
    <w:p w:rsidR="00960431" w:rsidRDefault="00960431" w:rsidP="00960431">
      <w:pPr>
        <w:jc w:val="left"/>
        <w:rPr>
          <w:rFonts w:ascii="Times New Roman" w:hAnsi="Times New Roman"/>
          <w:lang w:val="ro-RO"/>
        </w:rPr>
      </w:pPr>
      <w:r w:rsidRPr="00960431">
        <w:rPr>
          <w:rFonts w:ascii="Times New Roman" w:hAnsi="Times New Roman"/>
          <w:b/>
          <w:lang w:val="ro-RO"/>
        </w:rPr>
        <w:tab/>
      </w:r>
      <w:r w:rsidRPr="00960431">
        <w:rPr>
          <w:rFonts w:ascii="Times New Roman" w:hAnsi="Times New Roman"/>
          <w:lang w:val="ro-RO"/>
        </w:rPr>
        <w:t xml:space="preserve">În conformitate OMENCS </w:t>
      </w:r>
      <w:r>
        <w:rPr>
          <w:rFonts w:ascii="Times New Roman" w:hAnsi="Times New Roman"/>
          <w:lang w:val="ro-RO"/>
        </w:rPr>
        <w:t xml:space="preserve">nr. 3602 din 07.04.2016, </w:t>
      </w:r>
      <w:r w:rsidRPr="00960431">
        <w:rPr>
          <w:rFonts w:ascii="Times New Roman" w:hAnsi="Times New Roman"/>
          <w:lang w:val="ro-RO"/>
        </w:rPr>
        <w:t>în anul 2016 sesiunea specială a Examenului de Bacalaureat 2016 se va organiza în județul Brașov.</w:t>
      </w:r>
      <w:r>
        <w:rPr>
          <w:rFonts w:ascii="Times New Roman" w:hAnsi="Times New Roman"/>
          <w:lang w:val="ro-RO"/>
        </w:rPr>
        <w:t xml:space="preserve"> Comisia Județeană de Bacalaureat al județului Brașov a desemnat ca centru de examen Colegiul ”Nicolae Titulescu” din Brașov, str. 13 Decembrie nr. 125, cod. 500164.</w:t>
      </w:r>
    </w:p>
    <w:p w:rsidR="00960431" w:rsidRDefault="00960431" w:rsidP="00960431">
      <w:pPr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  <w:t>Candidații care vor participa la sesiunea specială a examenului pot depun</w:t>
      </w:r>
      <w:r w:rsidR="007E2358">
        <w:rPr>
          <w:rFonts w:ascii="Times New Roman" w:hAnsi="Times New Roman"/>
          <w:lang w:val="ro-RO"/>
        </w:rPr>
        <w:t>e</w:t>
      </w:r>
      <w:r>
        <w:rPr>
          <w:rFonts w:ascii="Times New Roman" w:hAnsi="Times New Roman"/>
          <w:lang w:val="ro-RO"/>
        </w:rPr>
        <w:t xml:space="preserve"> dosarele de înscriere la secretariatul Colegiului, după următorul program:</w:t>
      </w:r>
    </w:p>
    <w:p w:rsidR="00960431" w:rsidRPr="007E2358" w:rsidRDefault="00960431" w:rsidP="007E2358">
      <w:pPr>
        <w:pStyle w:val="ListParagraph"/>
        <w:numPr>
          <w:ilvl w:val="0"/>
          <w:numId w:val="31"/>
        </w:numPr>
        <w:rPr>
          <w:sz w:val="24"/>
          <w:szCs w:val="24"/>
          <w:lang w:val="ro-RO"/>
        </w:rPr>
      </w:pPr>
      <w:r w:rsidRPr="007E2358">
        <w:rPr>
          <w:sz w:val="24"/>
          <w:szCs w:val="24"/>
          <w:lang w:val="ro-RO"/>
        </w:rPr>
        <w:t>14.05.2016 între orele 11,00 – 17,00</w:t>
      </w:r>
    </w:p>
    <w:p w:rsidR="00960431" w:rsidRPr="007E2358" w:rsidRDefault="00960431" w:rsidP="007E2358">
      <w:pPr>
        <w:pStyle w:val="ListParagraph"/>
        <w:numPr>
          <w:ilvl w:val="0"/>
          <w:numId w:val="31"/>
        </w:numPr>
        <w:rPr>
          <w:sz w:val="24"/>
          <w:szCs w:val="24"/>
          <w:lang w:val="ro-RO"/>
        </w:rPr>
      </w:pPr>
      <w:r w:rsidRPr="007E2358">
        <w:rPr>
          <w:sz w:val="24"/>
          <w:szCs w:val="24"/>
          <w:lang w:val="ro-RO"/>
        </w:rPr>
        <w:t>15.05.2016 între orele 11,00 – 17,00</w:t>
      </w:r>
    </w:p>
    <w:p w:rsidR="007E2358" w:rsidRDefault="007E2358" w:rsidP="00960431">
      <w:pPr>
        <w:jc w:val="left"/>
        <w:rPr>
          <w:rFonts w:ascii="Times New Roman" w:hAnsi="Times New Roman"/>
          <w:lang w:val="ro-RO"/>
        </w:rPr>
      </w:pPr>
    </w:p>
    <w:p w:rsidR="007E2358" w:rsidRDefault="007E2358" w:rsidP="007E2358">
      <w:pPr>
        <w:ind w:firstLine="720"/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Din județul Covasna au primit aprobarea MENCȘ pentru a participa la această sesiune specială a examenului de bacalaureat, următorii absolvenți:</w:t>
      </w:r>
    </w:p>
    <w:p w:rsidR="007E2358" w:rsidRPr="007E2358" w:rsidRDefault="007E2358" w:rsidP="007E2358">
      <w:pPr>
        <w:pStyle w:val="ListParagraph"/>
        <w:numPr>
          <w:ilvl w:val="0"/>
          <w:numId w:val="32"/>
        </w:numPr>
        <w:rPr>
          <w:sz w:val="24"/>
          <w:szCs w:val="24"/>
          <w:lang w:val="ro-RO"/>
        </w:rPr>
      </w:pPr>
      <w:r w:rsidRPr="007E2358">
        <w:rPr>
          <w:sz w:val="24"/>
          <w:szCs w:val="24"/>
          <w:lang w:val="ro-RO"/>
        </w:rPr>
        <w:t>Liceul Teoretic „Mikes Kelemen” Sf. Gheorghe – Ungureanu Kriszta</w:t>
      </w:r>
    </w:p>
    <w:p w:rsidR="007E2358" w:rsidRPr="007E2358" w:rsidRDefault="00373996" w:rsidP="007E2358">
      <w:pPr>
        <w:pStyle w:val="ListParagraph"/>
        <w:numPr>
          <w:ilvl w:val="0"/>
          <w:numId w:val="32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Colegiul Național „Székely Mikó</w:t>
      </w:r>
      <w:r w:rsidR="007E2358" w:rsidRPr="007E2358">
        <w:rPr>
          <w:sz w:val="24"/>
          <w:szCs w:val="24"/>
          <w:lang w:val="ro-RO"/>
        </w:rPr>
        <w:t>” Sf. Gheorghe – Csor</w:t>
      </w:r>
      <w:r>
        <w:rPr>
          <w:sz w:val="24"/>
          <w:szCs w:val="24"/>
          <w:lang w:val="ro-RO"/>
        </w:rPr>
        <w:t>tá</w:t>
      </w:r>
      <w:r w:rsidR="007E2358" w:rsidRPr="007E2358">
        <w:rPr>
          <w:sz w:val="24"/>
          <w:szCs w:val="24"/>
          <w:lang w:val="ro-RO"/>
        </w:rPr>
        <w:t>n</w:t>
      </w:r>
      <w:bookmarkStart w:id="0" w:name="_GoBack"/>
      <w:bookmarkEnd w:id="0"/>
      <w:r w:rsidR="007E2358" w:rsidRPr="007E2358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Szilá</w:t>
      </w:r>
      <w:r w:rsidR="007E2358" w:rsidRPr="007E2358">
        <w:rPr>
          <w:sz w:val="24"/>
          <w:szCs w:val="24"/>
          <w:lang w:val="ro-RO"/>
        </w:rPr>
        <w:t>rd</w:t>
      </w:r>
    </w:p>
    <w:p w:rsidR="007E2358" w:rsidRDefault="007E2358" w:rsidP="007E2358">
      <w:pPr>
        <w:ind w:left="360"/>
        <w:jc w:val="left"/>
        <w:rPr>
          <w:rFonts w:ascii="Times New Roman" w:hAnsi="Times New Roman"/>
          <w:lang w:val="ro-RO"/>
        </w:rPr>
      </w:pPr>
    </w:p>
    <w:p w:rsidR="007E2358" w:rsidRDefault="007E2358" w:rsidP="007E2358">
      <w:pPr>
        <w:ind w:left="360"/>
        <w:jc w:val="left"/>
        <w:rPr>
          <w:rFonts w:ascii="Times New Roman" w:hAnsi="Times New Roman"/>
          <w:lang w:val="ro-RO"/>
        </w:rPr>
      </w:pPr>
    </w:p>
    <w:p w:rsidR="007E2358" w:rsidRDefault="007E2358" w:rsidP="007E2358">
      <w:pPr>
        <w:ind w:left="360"/>
        <w:jc w:val="left"/>
        <w:rPr>
          <w:rFonts w:ascii="Times New Roman" w:hAnsi="Times New Roman"/>
          <w:lang w:val="ro-RO"/>
        </w:rPr>
      </w:pPr>
    </w:p>
    <w:p w:rsidR="007E2358" w:rsidRDefault="007E2358" w:rsidP="007E2358">
      <w:pPr>
        <w:ind w:left="5040"/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Inspector școlar,</w:t>
      </w:r>
    </w:p>
    <w:p w:rsidR="007E2358" w:rsidRDefault="007E2358" w:rsidP="007E2358">
      <w:pPr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  <w:t>prof. FARKAS CSABA ISTVAN</w:t>
      </w:r>
    </w:p>
    <w:p w:rsidR="007E2358" w:rsidRDefault="007E2358" w:rsidP="007E2358">
      <w:pPr>
        <w:ind w:left="360"/>
        <w:jc w:val="left"/>
        <w:rPr>
          <w:rFonts w:ascii="Times New Roman" w:hAnsi="Times New Roman"/>
          <w:lang w:val="ro-RO"/>
        </w:rPr>
      </w:pPr>
    </w:p>
    <w:p w:rsidR="007E2358" w:rsidRPr="00960431" w:rsidRDefault="007E2358" w:rsidP="007E2358">
      <w:pPr>
        <w:ind w:left="360"/>
        <w:jc w:val="left"/>
        <w:rPr>
          <w:rFonts w:ascii="Times New Roman" w:hAnsi="Times New Roman"/>
          <w:lang w:val="ro-RO"/>
        </w:rPr>
      </w:pPr>
    </w:p>
    <w:sectPr w:rsidR="007E2358" w:rsidRPr="00960431" w:rsidSect="00CB47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FE4" w:rsidRDefault="002A6FE4" w:rsidP="00E160F0">
      <w:pPr>
        <w:spacing w:after="0"/>
      </w:pPr>
      <w:r>
        <w:separator/>
      </w:r>
    </w:p>
  </w:endnote>
  <w:endnote w:type="continuationSeparator" w:id="0">
    <w:p w:rsidR="002A6FE4" w:rsidRDefault="002A6FE4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jan Pro"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proofErr w:type="spellStart"/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proofErr w:type="spellEnd"/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proofErr w:type="spellStart"/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proofErr w:type="spellEnd"/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D31997" w:rsidRDefault="00D31997" w:rsidP="00D31997">
    <w:pPr>
      <w:pStyle w:val="Footer"/>
      <w:ind w:left="6521"/>
      <w:jc w:val="right"/>
      <w:rPr>
        <w:rFonts w:ascii="Trebuchet MS" w:hAnsi="Trebuchet MS" w:cs="Arial"/>
        <w:color w:val="0F243E"/>
        <w:sz w:val="16"/>
        <w:szCs w:val="14"/>
        <w:lang w:val="ro-RO"/>
      </w:rPr>
    </w:pP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Pagina 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begin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instrText xml:space="preserve"> PAGE   \* MERGEFORMAT </w:instrTex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separate"/>
    </w:r>
    <w:r w:rsidR="00373996">
      <w:rPr>
        <w:rFonts w:ascii="Trebuchet MS" w:hAnsi="Trebuchet MS" w:cs="Arial"/>
        <w:noProof/>
        <w:color w:val="0F243E"/>
        <w:sz w:val="16"/>
        <w:szCs w:val="14"/>
        <w:lang w:val="ro-RO"/>
      </w:rPr>
      <w:t>1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end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 din </w:t>
    </w:r>
    <w:r w:rsidRPr="00D31997">
      <w:rPr>
        <w:sz w:val="28"/>
      </w:rPr>
      <w:fldChar w:fldCharType="begin"/>
    </w:r>
    <w:r w:rsidRPr="00D31997">
      <w:rPr>
        <w:sz w:val="28"/>
      </w:rPr>
      <w:instrText xml:space="preserve"> NUMPAGES   \* MERGEFORMAT </w:instrText>
    </w:r>
    <w:r w:rsidRPr="00D31997">
      <w:rPr>
        <w:sz w:val="28"/>
      </w:rPr>
      <w:fldChar w:fldCharType="separate"/>
    </w:r>
    <w:r w:rsidR="00373996" w:rsidRPr="00373996">
      <w:rPr>
        <w:rFonts w:ascii="Trebuchet MS" w:hAnsi="Trebuchet MS" w:cs="Arial"/>
        <w:noProof/>
        <w:color w:val="0F243E"/>
        <w:sz w:val="16"/>
        <w:szCs w:val="14"/>
        <w:lang w:val="ro-RO"/>
      </w:rPr>
      <w:t>1</w:t>
    </w:r>
    <w:r w:rsidRPr="00D31997">
      <w:rPr>
        <w:rFonts w:ascii="Trebuchet MS" w:hAnsi="Trebuchet MS" w:cs="Arial"/>
        <w:noProof/>
        <w:color w:val="0F243E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proofErr w:type="spellStart"/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proofErr w:type="spellEnd"/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proofErr w:type="spellStart"/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FE4" w:rsidRDefault="002A6FE4" w:rsidP="00E160F0">
      <w:pPr>
        <w:spacing w:after="0"/>
      </w:pPr>
      <w:r>
        <w:separator/>
      </w:r>
    </w:p>
  </w:footnote>
  <w:footnote w:type="continuationSeparator" w:id="0">
    <w:p w:rsidR="002A6FE4" w:rsidRDefault="002A6FE4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98" w:rsidRDefault="002A6F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2B" w:rsidRDefault="00545246" w:rsidP="002E432B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2725D703" wp14:editId="71B6472F">
          <wp:simplePos x="0" y="0"/>
          <wp:positionH relativeFrom="margin">
            <wp:posOffset>2966085</wp:posOffset>
          </wp:positionH>
          <wp:positionV relativeFrom="paragraph">
            <wp:posOffset>140041</wp:posOffset>
          </wp:positionV>
          <wp:extent cx="3312160" cy="754380"/>
          <wp:effectExtent l="0" t="0" r="254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1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8D5BFA5" wp14:editId="3B261A99">
          <wp:simplePos x="0" y="0"/>
          <wp:positionH relativeFrom="column">
            <wp:posOffset>-290945</wp:posOffset>
          </wp:positionH>
          <wp:positionV relativeFrom="paragraph">
            <wp:posOffset>-58189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32B" w:rsidRDefault="002E432B" w:rsidP="002E432B">
    <w:pPr>
      <w:pStyle w:val="Header"/>
    </w:pPr>
  </w:p>
  <w:p w:rsidR="002E432B" w:rsidRDefault="00545246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:rsidR="00215029" w:rsidRDefault="00215029" w:rsidP="002E432B">
    <w:pPr>
      <w:pStyle w:val="Header"/>
    </w:pPr>
  </w:p>
  <w:p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B8" w:rsidRPr="00193909" w:rsidRDefault="002A6FE4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1.25pt;margin-top:-6.75pt;width:215.45pt;height:81.65pt;z-index:251652096;mso-position-horizontal-relative:text;mso-position-vertical-relative:text;mso-width-relative:page;mso-height-relative:page">
          <v:imagedata r:id="rId1" o:title="isj_logo_title"/>
          <w10:wrap type="square"/>
        </v:shape>
      </w:pic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8512" behindDoc="0" locked="0" layoutInCell="1" allowOverlap="1" wp14:anchorId="3FD72A96" wp14:editId="3C898F83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F92110"/>
    <w:multiLevelType w:val="hybridMultilevel"/>
    <w:tmpl w:val="335A4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45A8D"/>
    <w:multiLevelType w:val="hybridMultilevel"/>
    <w:tmpl w:val="18C0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30"/>
  </w:num>
  <w:num w:numId="5">
    <w:abstractNumId w:val="22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10"/>
  </w:num>
  <w:num w:numId="19">
    <w:abstractNumId w:val="16"/>
  </w:num>
  <w:num w:numId="20">
    <w:abstractNumId w:val="18"/>
  </w:num>
  <w:num w:numId="21">
    <w:abstractNumId w:val="29"/>
  </w:num>
  <w:num w:numId="22">
    <w:abstractNumId w:val="17"/>
  </w:num>
  <w:num w:numId="23">
    <w:abstractNumId w:val="20"/>
  </w:num>
  <w:num w:numId="24">
    <w:abstractNumId w:val="31"/>
  </w:num>
  <w:num w:numId="25">
    <w:abstractNumId w:val="14"/>
  </w:num>
  <w:num w:numId="26">
    <w:abstractNumId w:val="28"/>
  </w:num>
  <w:num w:numId="27">
    <w:abstractNumId w:val="19"/>
  </w:num>
  <w:num w:numId="28">
    <w:abstractNumId w:val="21"/>
  </w:num>
  <w:num w:numId="29">
    <w:abstractNumId w:val="23"/>
  </w:num>
  <w:num w:numId="30">
    <w:abstractNumId w:val="25"/>
  </w:num>
  <w:num w:numId="31">
    <w:abstractNumId w:val="2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0E"/>
    <w:rsid w:val="00002654"/>
    <w:rsid w:val="00020768"/>
    <w:rsid w:val="00032E1B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D7E0E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6FE4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60D98"/>
    <w:rsid w:val="003620F4"/>
    <w:rsid w:val="00367873"/>
    <w:rsid w:val="00370E64"/>
    <w:rsid w:val="00372E10"/>
    <w:rsid w:val="00373996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392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66B5"/>
    <w:rsid w:val="0068189F"/>
    <w:rsid w:val="00687EDD"/>
    <w:rsid w:val="00690C78"/>
    <w:rsid w:val="00694BE7"/>
    <w:rsid w:val="00696379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C7B2F"/>
    <w:rsid w:val="007D086D"/>
    <w:rsid w:val="007D27F1"/>
    <w:rsid w:val="007D2F71"/>
    <w:rsid w:val="007D3B61"/>
    <w:rsid w:val="007D4D31"/>
    <w:rsid w:val="007E140C"/>
    <w:rsid w:val="007E2358"/>
    <w:rsid w:val="007E7946"/>
    <w:rsid w:val="007F28B6"/>
    <w:rsid w:val="007F4702"/>
    <w:rsid w:val="008005C2"/>
    <w:rsid w:val="008012F7"/>
    <w:rsid w:val="00803847"/>
    <w:rsid w:val="00807ECB"/>
    <w:rsid w:val="008226F9"/>
    <w:rsid w:val="008264E1"/>
    <w:rsid w:val="00827087"/>
    <w:rsid w:val="00836061"/>
    <w:rsid w:val="008379B4"/>
    <w:rsid w:val="0084042A"/>
    <w:rsid w:val="008456F0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0431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2AED"/>
    <w:rsid w:val="00CB4771"/>
    <w:rsid w:val="00CB5811"/>
    <w:rsid w:val="00CC16E5"/>
    <w:rsid w:val="00CD0496"/>
    <w:rsid w:val="00CD26CC"/>
    <w:rsid w:val="00CF084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372F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~1\AppData\Local\Temp\7zOA3B6.tmp\Antet-2015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72804-7CDC-48DC-B190-8C3DF5F1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Antet-2015-Portrait</Template>
  <TotalTime>22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FarkasCsaba</dc:creator>
  <cp:lastModifiedBy>FarkasCsaba</cp:lastModifiedBy>
  <cp:revision>6</cp:revision>
  <cp:lastPrinted>2015-03-16T09:28:00Z</cp:lastPrinted>
  <dcterms:created xsi:type="dcterms:W3CDTF">2016-05-12T12:14:00Z</dcterms:created>
  <dcterms:modified xsi:type="dcterms:W3CDTF">2016-05-12T12:36:00Z</dcterms:modified>
</cp:coreProperties>
</file>