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A" w:rsidRDefault="00026DAA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DE724D" w:rsidRDefault="00DE724D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DE724D" w:rsidRDefault="00DE724D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DE724D" w:rsidRDefault="00DE724D" w:rsidP="002A5E42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LISTA FUNCȚIILOR DE DIRECTOR ȘI DIRECTOR ADJUNCT</w:t>
      </w:r>
      <w:r w:rsidRPr="00DE724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RĂMASE </w:t>
      </w:r>
      <w:r>
        <w:rPr>
          <w:rFonts w:ascii="Times New Roman" w:hAnsi="Times New Roman"/>
          <w:b/>
          <w:lang w:val="ro-RO"/>
        </w:rPr>
        <w:t>VACANTE</w:t>
      </w:r>
      <w:r>
        <w:rPr>
          <w:rFonts w:ascii="Times New Roman" w:hAnsi="Times New Roman"/>
          <w:b/>
          <w:lang w:val="ro-RO"/>
        </w:rPr>
        <w:t xml:space="preserve"> DUPĂ CONCURSUL DIN IULIE 2017</w:t>
      </w:r>
    </w:p>
    <w:p w:rsidR="00DE724D" w:rsidRDefault="00DE724D" w:rsidP="002A5E42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:rsidR="00DE724D" w:rsidRDefault="00DE724D" w:rsidP="00A672DB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bookmarkStart w:id="0" w:name="_GoBack"/>
      <w:bookmarkEnd w:id="0"/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Liceul Teologic Reformat Sf. Gheorghe: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</w:t>
      </w: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Liceul Pedagogic „Bod Péter” Tg. Secuiesc: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Liceul Tehnologic „Baróti Szabó Dávid”  Baraolt: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director, 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„Ady Endre” Sf.  Gheorghe: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Școala Gimnazială „Gábor Áron” Chichiș: 1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Dobârlău: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Hăghig: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 adjunct</w:t>
      </w: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„László Lukács” Ilieni: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„Orbán Balázs” Moacşa: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„Tatrangi Sándor” Ozun: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>Școala Gimnazială „Turóczi Mózes” Tg. Secuiesc: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 xml:space="preserve"> 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„Bálint Gábor” Catalina: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 Școala Gimnazială „Végh Antal” Cernat: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director, 1*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„Trefán Leonárd” Poian: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„Apor István” Sânzieni: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director, 1*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„Kicsi Antal” Turia: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„Avram Iancu” Covasna: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nr. 1 Zăbala: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„Gaál Mózes” Baraolt: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 funcție director adjunct</w:t>
      </w:r>
    </w:p>
    <w:p w:rsidR="00DE724D" w:rsidRPr="00DE724D" w:rsidRDefault="00DE724D" w:rsidP="00DE724D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  <w:r w:rsidRPr="00DE724D">
        <w:rPr>
          <w:rFonts w:ascii="Times New Roman" w:hAnsi="Times New Roman"/>
          <w:color w:val="000000" w:themeColor="text1"/>
          <w:szCs w:val="24"/>
          <w:lang w:val="ro-RO"/>
        </w:rPr>
        <w:t xml:space="preserve">Școala Gimnazială „Konsza Samu” Băţanii Mari: </w:t>
      </w:r>
      <w:r w:rsidRPr="00DE724D">
        <w:rPr>
          <w:rFonts w:ascii="Times New Roman" w:eastAsia="Times New Roman" w:hAnsi="Times New Roman"/>
          <w:color w:val="000000" w:themeColor="text1"/>
          <w:szCs w:val="24"/>
          <w:lang w:val="ro-RO"/>
        </w:rPr>
        <w:t>1* funcție director adjunct</w:t>
      </w:r>
    </w:p>
    <w:p w:rsidR="00DE724D" w:rsidRPr="00DE724D" w:rsidRDefault="00DE724D" w:rsidP="00DE724D">
      <w:pPr>
        <w:spacing w:after="0" w:line="276" w:lineRule="auto"/>
        <w:ind w:left="720"/>
        <w:contextualSpacing/>
        <w:jc w:val="left"/>
        <w:rPr>
          <w:rFonts w:ascii="Times New Roman" w:hAnsi="Times New Roman"/>
          <w:color w:val="000000" w:themeColor="text1"/>
          <w:szCs w:val="24"/>
          <w:lang w:val="ro-RO"/>
        </w:rPr>
      </w:pPr>
    </w:p>
    <w:p w:rsidR="00DE724D" w:rsidRPr="00DE724D" w:rsidRDefault="00DE724D" w:rsidP="00DE724D">
      <w:pPr>
        <w:spacing w:after="0" w:line="276" w:lineRule="auto"/>
        <w:ind w:left="720"/>
        <w:contextualSpacing/>
        <w:rPr>
          <w:rFonts w:ascii="Times New Roman" w:eastAsiaTheme="minorEastAsia" w:hAnsi="Times New Roman"/>
          <w:color w:val="000000" w:themeColor="text1"/>
          <w:sz w:val="20"/>
          <w:szCs w:val="20"/>
          <w:lang w:val="ro-RO"/>
        </w:rPr>
      </w:pPr>
      <w:r w:rsidRPr="00DE724D">
        <w:rPr>
          <w:rFonts w:ascii="Times New Roman" w:hAnsi="Times New Roman"/>
          <w:sz w:val="20"/>
          <w:szCs w:val="20"/>
          <w:lang w:val="hu-HU"/>
        </w:rPr>
        <w:t>*</w:t>
      </w:r>
      <w:r w:rsidRPr="00DE724D">
        <w:rPr>
          <w:rFonts w:ascii="Times New Roman" w:hAnsi="Times New Roman"/>
          <w:sz w:val="20"/>
          <w:szCs w:val="20"/>
          <w:lang w:val="ro-RO"/>
        </w:rPr>
        <w:t>Aceste posturi intră sub incidența art</w:t>
      </w:r>
      <w:r w:rsidRPr="00DE724D">
        <w:rPr>
          <w:rFonts w:ascii="Times New Roman" w:hAnsi="Times New Roman"/>
          <w:sz w:val="20"/>
          <w:szCs w:val="20"/>
          <w:lang w:val="hu-HU"/>
        </w:rPr>
        <w:t xml:space="preserve">. 3, alin. (7) din </w:t>
      </w:r>
      <w:r w:rsidRPr="00DE724D">
        <w:rPr>
          <w:rFonts w:ascii="Times New Roman" w:eastAsiaTheme="minorEastAsia" w:hAnsi="Times New Roman"/>
          <w:sz w:val="20"/>
          <w:szCs w:val="20"/>
          <w:lang w:val="ro-RO"/>
        </w:rPr>
        <w:t xml:space="preserve">Metodologia privind organizarea și desfășurarea concursului pentru ocuparea funcțiilor de director și director adjunct din unitățile de învățământ </w:t>
      </w:r>
      <w:r w:rsidRPr="00DE724D">
        <w:rPr>
          <w:rFonts w:ascii="Times New Roman" w:eastAsiaTheme="minorEastAsia" w:hAnsi="Times New Roman"/>
          <w:color w:val="000000" w:themeColor="text1"/>
          <w:sz w:val="20"/>
          <w:szCs w:val="20"/>
          <w:lang w:val="ro-RO"/>
        </w:rPr>
        <w:t xml:space="preserve">preuniversitar, </w:t>
      </w:r>
      <w:r w:rsidRPr="00DE724D">
        <w:rPr>
          <w:rFonts w:ascii="Times New Roman" w:eastAsia="Times New Roman" w:hAnsi="Times New Roman"/>
          <w:color w:val="000000" w:themeColor="text1"/>
          <w:sz w:val="20"/>
          <w:szCs w:val="20"/>
          <w:lang w:val="ro-RO"/>
        </w:rPr>
        <w:t xml:space="preserve">aprobată prin </w:t>
      </w:r>
      <w:r w:rsidRPr="00DE724D">
        <w:rPr>
          <w:rFonts w:ascii="Times New Roman" w:eastAsiaTheme="minorEastAsia" w:hAnsi="Times New Roman"/>
          <w:color w:val="000000" w:themeColor="text1"/>
          <w:sz w:val="20"/>
          <w:szCs w:val="20"/>
          <w:lang w:val="ro-RO"/>
        </w:rPr>
        <w:t>OMEN nr. 3969 / 30.05. 2017</w:t>
      </w:r>
    </w:p>
    <w:p w:rsidR="00C52608" w:rsidRDefault="00C52608" w:rsidP="00466D7E">
      <w:pPr>
        <w:spacing w:after="0" w:line="360" w:lineRule="auto"/>
        <w:jc w:val="left"/>
        <w:rPr>
          <w:rFonts w:ascii="Times New Roman" w:hAnsi="Times New Roman"/>
          <w:b/>
          <w:sz w:val="22"/>
          <w:lang w:val="ro-RO"/>
        </w:rPr>
      </w:pPr>
    </w:p>
    <w:p w:rsidR="00AC15E6" w:rsidRDefault="00AC15E6" w:rsidP="00466D7E">
      <w:pPr>
        <w:spacing w:after="0" w:line="360" w:lineRule="auto"/>
        <w:jc w:val="left"/>
        <w:rPr>
          <w:rFonts w:ascii="Times New Roman" w:hAnsi="Times New Roman"/>
          <w:b/>
          <w:sz w:val="22"/>
          <w:lang w:val="ro-RO"/>
        </w:rPr>
      </w:pPr>
    </w:p>
    <w:p w:rsidR="00A672DB" w:rsidRPr="008153B5" w:rsidRDefault="00C52608" w:rsidP="00C52608">
      <w:pPr>
        <w:spacing w:after="0" w:line="360" w:lineRule="auto"/>
        <w:ind w:left="3600" w:firstLine="72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 xml:space="preserve">     </w:t>
      </w:r>
      <w:r w:rsidR="00466D7E">
        <w:rPr>
          <w:rFonts w:ascii="Times New Roman" w:hAnsi="Times New Roman"/>
          <w:b/>
          <w:sz w:val="22"/>
          <w:lang w:val="ro-RO"/>
        </w:rPr>
        <w:t xml:space="preserve">  </w:t>
      </w:r>
      <w:r w:rsidR="00A672DB" w:rsidRPr="008153B5">
        <w:rPr>
          <w:rFonts w:ascii="Times New Roman" w:hAnsi="Times New Roman"/>
          <w:b/>
          <w:sz w:val="22"/>
          <w:lang w:val="ro-RO"/>
        </w:rPr>
        <w:t>INSPECTOR ŞCOLAR GENERAL</w:t>
      </w:r>
      <w:r w:rsidR="00A672DB" w:rsidRPr="008153B5">
        <w:rPr>
          <w:rFonts w:ascii="Times New Roman" w:hAnsi="Times New Roman"/>
          <w:b/>
          <w:sz w:val="22"/>
          <w:lang w:val="ro-RO"/>
        </w:rPr>
        <w:tab/>
      </w:r>
      <w:r w:rsidR="00A672DB" w:rsidRPr="008153B5">
        <w:rPr>
          <w:rFonts w:ascii="Times New Roman" w:hAnsi="Times New Roman"/>
          <w:b/>
          <w:sz w:val="22"/>
          <w:lang w:val="ro-RO"/>
        </w:rPr>
        <w:tab/>
        <w:t xml:space="preserve">                 </w:t>
      </w:r>
    </w:p>
    <w:p w:rsidR="00A672DB" w:rsidRPr="008153B5" w:rsidRDefault="00A672DB" w:rsidP="00466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b/>
          <w:szCs w:val="24"/>
          <w:lang w:val="ro-RO"/>
        </w:rPr>
      </w:pPr>
      <w:r w:rsidRPr="008153B5">
        <w:rPr>
          <w:rFonts w:ascii="Times New Roman" w:hAnsi="Times New Roman"/>
          <w:b/>
          <w:sz w:val="22"/>
          <w:lang w:val="ro-RO"/>
        </w:rPr>
        <w:t xml:space="preserve">                    </w:t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="00466D7E">
        <w:rPr>
          <w:rFonts w:ascii="Times New Roman" w:hAnsi="Times New Roman"/>
          <w:b/>
          <w:sz w:val="22"/>
          <w:lang w:val="ro-RO"/>
        </w:rPr>
        <w:tab/>
      </w:r>
      <w:r w:rsidRPr="008153B5">
        <w:rPr>
          <w:rFonts w:ascii="Times New Roman" w:hAnsi="Times New Roman"/>
          <w:b/>
          <w:sz w:val="22"/>
          <w:lang w:val="ro-RO"/>
        </w:rPr>
        <w:t>prof. KISS IMRE</w:t>
      </w:r>
      <w:r w:rsidRPr="008153B5">
        <w:rPr>
          <w:rFonts w:ascii="Times New Roman" w:hAnsi="Times New Roman"/>
          <w:b/>
          <w:sz w:val="22"/>
          <w:lang w:val="ro-RO"/>
        </w:rPr>
        <w:tab/>
      </w:r>
      <w:r w:rsidRPr="008153B5">
        <w:rPr>
          <w:rFonts w:ascii="Times New Roman" w:hAnsi="Times New Roman"/>
          <w:b/>
          <w:sz w:val="22"/>
          <w:lang w:val="ro-RO"/>
        </w:rPr>
        <w:tab/>
      </w:r>
      <w:r w:rsidRPr="008153B5">
        <w:rPr>
          <w:rFonts w:ascii="Times New Roman" w:hAnsi="Times New Roman"/>
          <w:b/>
          <w:sz w:val="22"/>
          <w:lang w:val="ro-RO"/>
        </w:rPr>
        <w:tab/>
      </w:r>
      <w:r w:rsidRPr="008153B5">
        <w:rPr>
          <w:rFonts w:ascii="Times New Roman" w:hAnsi="Times New Roman"/>
          <w:b/>
          <w:sz w:val="22"/>
          <w:lang w:val="ro-RO"/>
        </w:rPr>
        <w:tab/>
      </w:r>
    </w:p>
    <w:p w:rsidR="00A672DB" w:rsidRPr="006101C5" w:rsidRDefault="00A672DB" w:rsidP="00466D7E">
      <w:pPr>
        <w:spacing w:line="360" w:lineRule="auto"/>
        <w:rPr>
          <w:rFonts w:ascii="Times New Roman" w:hAnsi="Times New Roman"/>
          <w:lang w:val="ro-RO"/>
        </w:rPr>
      </w:pPr>
    </w:p>
    <w:sectPr w:rsidR="00A672DB" w:rsidRPr="006101C5" w:rsidSect="0009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80" w:rsidRDefault="00984A80" w:rsidP="00E160F0">
      <w:pPr>
        <w:spacing w:after="0"/>
      </w:pPr>
      <w:r>
        <w:separator/>
      </w:r>
    </w:p>
  </w:endnote>
  <w:endnote w:type="continuationSeparator" w:id="0">
    <w:p w:rsidR="00984A80" w:rsidRDefault="00984A8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2A5E42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2A5E42" w:rsidRPr="002A5E42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80" w:rsidRDefault="00984A80" w:rsidP="00E160F0">
      <w:pPr>
        <w:spacing w:after="0"/>
      </w:pPr>
      <w:r>
        <w:separator/>
      </w:r>
    </w:p>
  </w:footnote>
  <w:footnote w:type="continuationSeparator" w:id="0">
    <w:p w:rsidR="00984A80" w:rsidRDefault="00984A8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984A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C4B81FD" wp14:editId="37C6A2FF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90760F" w:rsidP="002E432B">
    <w:pPr>
      <w:pStyle w:val="Header"/>
    </w:pPr>
    <w:r w:rsidRPr="00F61D8B">
      <w:rPr>
        <w:rFonts w:ascii="Times New Roman" w:hAnsi="Times New Roman"/>
        <w:noProof/>
        <w:szCs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A67F38A" wp14:editId="60F6EC58">
              <wp:simplePos x="0" y="0"/>
              <wp:positionH relativeFrom="column">
                <wp:posOffset>3078187</wp:posOffset>
              </wp:positionH>
              <wp:positionV relativeFrom="paragraph">
                <wp:posOffset>30529</wp:posOffset>
              </wp:positionV>
              <wp:extent cx="3274787" cy="554990"/>
              <wp:effectExtent l="0" t="0" r="190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4787" cy="554990"/>
                        <a:chOff x="0" y="0"/>
                        <a:chExt cx="2705983" cy="554990"/>
                      </a:xfrm>
                    </wpg:grpSpPr>
                    <wps:wsp>
                      <wps:cNvPr id="2" name="Text Box 3"/>
                      <wps:cNvSpPr txBox="1"/>
                      <wps:spPr>
                        <a:xfrm>
                          <a:off x="661730" y="190733"/>
                          <a:ext cx="2044253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D8B" w:rsidRDefault="00F61D8B" w:rsidP="00F61D8B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7F38A" id="Group 1" o:spid="_x0000_s1026" style="position:absolute;left:0;text-align:left;margin-left:242.4pt;margin-top:2.4pt;width:257.85pt;height:43.7pt;z-index:251670528" coordsize="27059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7;top:1907;width:20442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:rsidR="00F61D8B" w:rsidRDefault="00F61D8B" w:rsidP="00F61D8B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984A8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7BD5C56E" wp14:editId="53040884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79E05" wp14:editId="71061F7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7D26"/>
    <w:multiLevelType w:val="hybridMultilevel"/>
    <w:tmpl w:val="B73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3964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45CE"/>
    <w:rsid w:val="001857C8"/>
    <w:rsid w:val="00187986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2C59"/>
    <w:rsid w:val="00293210"/>
    <w:rsid w:val="002948B3"/>
    <w:rsid w:val="002968BE"/>
    <w:rsid w:val="00297250"/>
    <w:rsid w:val="002A4583"/>
    <w:rsid w:val="002A5E42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776BE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789"/>
    <w:rsid w:val="004C65D0"/>
    <w:rsid w:val="004D10F1"/>
    <w:rsid w:val="004D4596"/>
    <w:rsid w:val="004D634A"/>
    <w:rsid w:val="004E0F7A"/>
    <w:rsid w:val="004F3F88"/>
    <w:rsid w:val="00500714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C01FB"/>
    <w:rsid w:val="006C0817"/>
    <w:rsid w:val="006C0A4E"/>
    <w:rsid w:val="006C674B"/>
    <w:rsid w:val="006D208D"/>
    <w:rsid w:val="006D3F7C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7EE3"/>
    <w:rsid w:val="007502DD"/>
    <w:rsid w:val="007555F3"/>
    <w:rsid w:val="0076147F"/>
    <w:rsid w:val="007614E5"/>
    <w:rsid w:val="00763170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715B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303B"/>
    <w:rsid w:val="008A2149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51BC"/>
    <w:rsid w:val="0090760F"/>
    <w:rsid w:val="009146F3"/>
    <w:rsid w:val="00922494"/>
    <w:rsid w:val="00924F33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335C"/>
    <w:rsid w:val="00974412"/>
    <w:rsid w:val="009764E2"/>
    <w:rsid w:val="009767D8"/>
    <w:rsid w:val="00981069"/>
    <w:rsid w:val="009810AE"/>
    <w:rsid w:val="009830B5"/>
    <w:rsid w:val="00984256"/>
    <w:rsid w:val="00984A80"/>
    <w:rsid w:val="00985B38"/>
    <w:rsid w:val="009955EE"/>
    <w:rsid w:val="009956D1"/>
    <w:rsid w:val="0099579B"/>
    <w:rsid w:val="00996A8C"/>
    <w:rsid w:val="009A3920"/>
    <w:rsid w:val="009A76E7"/>
    <w:rsid w:val="009A7784"/>
    <w:rsid w:val="009B2A74"/>
    <w:rsid w:val="009B2FD3"/>
    <w:rsid w:val="009B441B"/>
    <w:rsid w:val="009B63F9"/>
    <w:rsid w:val="009B64D4"/>
    <w:rsid w:val="009C071B"/>
    <w:rsid w:val="009C398A"/>
    <w:rsid w:val="009D6EC5"/>
    <w:rsid w:val="009E0CD6"/>
    <w:rsid w:val="009E3235"/>
    <w:rsid w:val="009E46F8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6494"/>
    <w:rsid w:val="00AA7BFA"/>
    <w:rsid w:val="00AB196A"/>
    <w:rsid w:val="00AB4C5F"/>
    <w:rsid w:val="00AB5265"/>
    <w:rsid w:val="00AC15E6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16E9"/>
    <w:rsid w:val="00CD17BC"/>
    <w:rsid w:val="00CD26CC"/>
    <w:rsid w:val="00CF084C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56D03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E724D"/>
    <w:rsid w:val="00DF0043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EF17DA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7368"/>
    <w:rsid w:val="00FD19FD"/>
    <w:rsid w:val="00FD28BA"/>
    <w:rsid w:val="00FE082B"/>
    <w:rsid w:val="00FE1929"/>
    <w:rsid w:val="00FE1D76"/>
    <w:rsid w:val="00FE29A4"/>
    <w:rsid w:val="00FE37B4"/>
    <w:rsid w:val="00FE3DB1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FF291D"/>
  <w15:docId w15:val="{181F6CE2-44AA-47D3-9916-0506D3E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0E67-D799-4938-BAB4-43824E49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lenovo</cp:lastModifiedBy>
  <cp:revision>6</cp:revision>
  <cp:lastPrinted>2017-05-15T08:15:00Z</cp:lastPrinted>
  <dcterms:created xsi:type="dcterms:W3CDTF">2017-08-05T10:59:00Z</dcterms:created>
  <dcterms:modified xsi:type="dcterms:W3CDTF">2017-08-05T11:02:00Z</dcterms:modified>
</cp:coreProperties>
</file>