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D6A7" w14:textId="77777777" w:rsidR="009136A6" w:rsidRDefault="009136A6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14:paraId="26B593B8" w14:textId="77777777" w:rsidR="009136A6" w:rsidRDefault="009136A6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14:paraId="1EF0C586" w14:textId="19E37196" w:rsidR="00B41FB2" w:rsidRDefault="00BC5511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CROS – ETAPA JUDEȚEANĂ</w:t>
      </w:r>
    </w:p>
    <w:p w14:paraId="458957E4" w14:textId="77777777" w:rsidR="003569D4" w:rsidRDefault="003569D4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14:paraId="18D54538" w14:textId="5DA4E86A" w:rsidR="00BC5511" w:rsidRDefault="00BC5511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09.11.2019, ora 11,00, Barcani</w:t>
      </w:r>
    </w:p>
    <w:p w14:paraId="1A751CED" w14:textId="77777777" w:rsidR="003569D4" w:rsidRDefault="003569D4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14:paraId="12D97DF7" w14:textId="514A4877" w:rsidR="00BC5511" w:rsidRDefault="00BC5511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DISTANȚELE PENTRU ETAPA JUDEȚEANĂ ȘI CATEGORIILE DE VÂRSTĂ</w:t>
      </w:r>
    </w:p>
    <w:p w14:paraId="29CACB02" w14:textId="63DAD408" w:rsidR="00BC5511" w:rsidRDefault="00BC5511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14:paraId="5D051B9C" w14:textId="28010E4F" w:rsidR="00BC5511" w:rsidRDefault="00BC5511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14:paraId="4B8EAFFC" w14:textId="3C0234BB" w:rsidR="00BC5511" w:rsidRDefault="00BC5511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1342"/>
        <w:gridCol w:w="3402"/>
      </w:tblGrid>
      <w:tr w:rsidR="00644DC1" w14:paraId="51978F4B" w14:textId="77777777" w:rsidTr="00442A86">
        <w:tc>
          <w:tcPr>
            <w:tcW w:w="988" w:type="dxa"/>
          </w:tcPr>
          <w:p w14:paraId="15611B30" w14:textId="77777777" w:rsidR="00644DC1" w:rsidRDefault="00644DC1" w:rsidP="00742CC0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Nr.</w:t>
            </w:r>
          </w:p>
          <w:p w14:paraId="0E6626BA" w14:textId="5308D85C" w:rsidR="00644DC1" w:rsidRDefault="00644DC1" w:rsidP="00742CC0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crt.</w:t>
            </w:r>
          </w:p>
        </w:tc>
        <w:tc>
          <w:tcPr>
            <w:tcW w:w="1701" w:type="dxa"/>
          </w:tcPr>
          <w:p w14:paraId="14973989" w14:textId="3A6B2320" w:rsidR="00644DC1" w:rsidRDefault="00644DC1" w:rsidP="00742CC0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Clasa</w:t>
            </w:r>
          </w:p>
        </w:tc>
        <w:tc>
          <w:tcPr>
            <w:tcW w:w="1417" w:type="dxa"/>
          </w:tcPr>
          <w:p w14:paraId="0887059B" w14:textId="44DB1098" w:rsidR="00644DC1" w:rsidRDefault="00644DC1" w:rsidP="00742CC0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Anul nașterii</w:t>
            </w:r>
          </w:p>
        </w:tc>
        <w:tc>
          <w:tcPr>
            <w:tcW w:w="1342" w:type="dxa"/>
          </w:tcPr>
          <w:p w14:paraId="3EEEADB3" w14:textId="3F3A8547" w:rsidR="00644DC1" w:rsidRDefault="00644DC1" w:rsidP="00742CC0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Genul</w:t>
            </w:r>
          </w:p>
        </w:tc>
        <w:tc>
          <w:tcPr>
            <w:tcW w:w="3402" w:type="dxa"/>
          </w:tcPr>
          <w:p w14:paraId="658A942D" w14:textId="56A17AC2" w:rsidR="00644DC1" w:rsidRDefault="00644DC1" w:rsidP="00742CC0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Distanța de alergare</w:t>
            </w:r>
          </w:p>
        </w:tc>
      </w:tr>
      <w:tr w:rsidR="00644DC1" w:rsidRPr="003569D4" w14:paraId="35A956A9" w14:textId="77777777" w:rsidTr="00442A86">
        <w:tc>
          <w:tcPr>
            <w:tcW w:w="988" w:type="dxa"/>
          </w:tcPr>
          <w:p w14:paraId="7C91B135" w14:textId="6F0F9CC4" w:rsidR="00644DC1" w:rsidRPr="003569D4" w:rsidRDefault="00644DC1" w:rsidP="00742CC0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1.</w:t>
            </w:r>
          </w:p>
        </w:tc>
        <w:tc>
          <w:tcPr>
            <w:tcW w:w="1701" w:type="dxa"/>
          </w:tcPr>
          <w:p w14:paraId="7C483EC1" w14:textId="5A366377" w:rsidR="00644DC1" w:rsidRPr="003569D4" w:rsidRDefault="00644DC1" w:rsidP="00742CC0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Clasa pregătitoare</w:t>
            </w:r>
          </w:p>
        </w:tc>
        <w:tc>
          <w:tcPr>
            <w:tcW w:w="1417" w:type="dxa"/>
          </w:tcPr>
          <w:p w14:paraId="7A9C5FBB" w14:textId="6AE5C482" w:rsidR="00644DC1" w:rsidRPr="003569D4" w:rsidRDefault="00442A86" w:rsidP="00742CC0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 xml:space="preserve">2012 - </w:t>
            </w:r>
            <w:r w:rsidR="00644DC1" w:rsidRPr="003569D4">
              <w:rPr>
                <w:rFonts w:ascii="Times New Roman" w:hAnsi="Times New Roman"/>
                <w:bCs/>
                <w:lang w:val="ro-RO"/>
              </w:rPr>
              <w:t>2013</w:t>
            </w:r>
          </w:p>
        </w:tc>
        <w:tc>
          <w:tcPr>
            <w:tcW w:w="1342" w:type="dxa"/>
          </w:tcPr>
          <w:p w14:paraId="5C117F3E" w14:textId="1D7450FB" w:rsidR="00644DC1" w:rsidRPr="003569D4" w:rsidRDefault="00644DC1" w:rsidP="00742CC0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F și B</w:t>
            </w:r>
          </w:p>
        </w:tc>
        <w:tc>
          <w:tcPr>
            <w:tcW w:w="3402" w:type="dxa"/>
          </w:tcPr>
          <w:p w14:paraId="264B6689" w14:textId="2B3A2F86" w:rsidR="00644DC1" w:rsidRPr="003569D4" w:rsidRDefault="00644DC1" w:rsidP="00742CC0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300 m.</w:t>
            </w:r>
          </w:p>
        </w:tc>
      </w:tr>
      <w:tr w:rsidR="00644DC1" w:rsidRPr="003569D4" w14:paraId="0BD316CA" w14:textId="77777777" w:rsidTr="00442A86">
        <w:tc>
          <w:tcPr>
            <w:tcW w:w="988" w:type="dxa"/>
          </w:tcPr>
          <w:p w14:paraId="40216C4D" w14:textId="64F8C311" w:rsidR="00644DC1" w:rsidRPr="003569D4" w:rsidRDefault="00644DC1" w:rsidP="00742CC0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2.</w:t>
            </w:r>
          </w:p>
        </w:tc>
        <w:tc>
          <w:tcPr>
            <w:tcW w:w="1701" w:type="dxa"/>
          </w:tcPr>
          <w:p w14:paraId="5D44AF18" w14:textId="0B7D2B59" w:rsidR="00644DC1" w:rsidRPr="003569D4" w:rsidRDefault="00644DC1" w:rsidP="003569D4">
            <w:pPr>
              <w:spacing w:after="0" w:line="276" w:lineRule="auto"/>
              <w:jc w:val="left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Cl. I și II</w:t>
            </w:r>
          </w:p>
        </w:tc>
        <w:tc>
          <w:tcPr>
            <w:tcW w:w="1417" w:type="dxa"/>
          </w:tcPr>
          <w:p w14:paraId="2EFE25DA" w14:textId="40FD9BD9" w:rsidR="00644DC1" w:rsidRPr="003569D4" w:rsidRDefault="00644DC1" w:rsidP="00742CC0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201</w:t>
            </w:r>
            <w:r w:rsidR="00442A86" w:rsidRPr="003569D4">
              <w:rPr>
                <w:rFonts w:ascii="Times New Roman" w:hAnsi="Times New Roman"/>
                <w:bCs/>
                <w:lang w:val="ro-RO"/>
              </w:rPr>
              <w:t>0</w:t>
            </w:r>
            <w:r w:rsidR="003569D4">
              <w:rPr>
                <w:rFonts w:ascii="Times New Roman" w:hAnsi="Times New Roman"/>
                <w:bCs/>
                <w:lang w:val="ro-RO"/>
              </w:rPr>
              <w:t xml:space="preserve"> </w:t>
            </w:r>
            <w:r w:rsidRPr="003569D4">
              <w:rPr>
                <w:rFonts w:ascii="Times New Roman" w:hAnsi="Times New Roman"/>
                <w:bCs/>
                <w:lang w:val="ro-RO"/>
              </w:rPr>
              <w:t>- 201</w:t>
            </w:r>
            <w:r w:rsidR="00442A86" w:rsidRPr="003569D4">
              <w:rPr>
                <w:rFonts w:ascii="Times New Roman" w:hAnsi="Times New Roman"/>
                <w:bCs/>
                <w:lang w:val="ro-RO"/>
              </w:rPr>
              <w:t>1</w:t>
            </w:r>
          </w:p>
        </w:tc>
        <w:tc>
          <w:tcPr>
            <w:tcW w:w="1342" w:type="dxa"/>
          </w:tcPr>
          <w:p w14:paraId="66FEF8E1" w14:textId="4603722F" w:rsidR="00644DC1" w:rsidRPr="003569D4" w:rsidRDefault="00644DC1" w:rsidP="00742CC0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F și B</w:t>
            </w:r>
          </w:p>
        </w:tc>
        <w:tc>
          <w:tcPr>
            <w:tcW w:w="3402" w:type="dxa"/>
          </w:tcPr>
          <w:p w14:paraId="5E9EC407" w14:textId="624F7F6C" w:rsidR="00644DC1" w:rsidRPr="003569D4" w:rsidRDefault="00644DC1" w:rsidP="00742CC0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400 m.</w:t>
            </w:r>
          </w:p>
        </w:tc>
      </w:tr>
      <w:tr w:rsidR="00644DC1" w:rsidRPr="003569D4" w14:paraId="0E5B801A" w14:textId="77777777" w:rsidTr="00442A86">
        <w:tc>
          <w:tcPr>
            <w:tcW w:w="988" w:type="dxa"/>
          </w:tcPr>
          <w:p w14:paraId="0B3D2D3D" w14:textId="139FCE8C" w:rsidR="00644DC1" w:rsidRPr="003569D4" w:rsidRDefault="00644DC1" w:rsidP="00742CC0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 xml:space="preserve">3. </w:t>
            </w:r>
          </w:p>
        </w:tc>
        <w:tc>
          <w:tcPr>
            <w:tcW w:w="1701" w:type="dxa"/>
          </w:tcPr>
          <w:p w14:paraId="44FD2B04" w14:textId="2DD7EDC0" w:rsidR="00644DC1" w:rsidRPr="003569D4" w:rsidRDefault="00644DC1" w:rsidP="003569D4">
            <w:pPr>
              <w:spacing w:after="0" w:line="276" w:lineRule="auto"/>
              <w:jc w:val="left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Cl III- IV</w:t>
            </w:r>
          </w:p>
        </w:tc>
        <w:tc>
          <w:tcPr>
            <w:tcW w:w="1417" w:type="dxa"/>
          </w:tcPr>
          <w:p w14:paraId="3F681896" w14:textId="03C7E08D" w:rsidR="00644DC1" w:rsidRPr="003569D4" w:rsidRDefault="00EC6BDC" w:rsidP="00742CC0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200</w:t>
            </w:r>
            <w:r w:rsidR="003569D4" w:rsidRPr="003569D4">
              <w:rPr>
                <w:rFonts w:ascii="Times New Roman" w:hAnsi="Times New Roman"/>
                <w:bCs/>
                <w:lang w:val="ro-RO"/>
              </w:rPr>
              <w:t>8</w:t>
            </w:r>
            <w:r w:rsidRPr="003569D4">
              <w:rPr>
                <w:rFonts w:ascii="Times New Roman" w:hAnsi="Times New Roman"/>
                <w:bCs/>
                <w:lang w:val="ro-RO"/>
              </w:rPr>
              <w:t xml:space="preserve"> - 2</w:t>
            </w:r>
            <w:r w:rsidR="003569D4" w:rsidRPr="003569D4">
              <w:rPr>
                <w:rFonts w:ascii="Times New Roman" w:hAnsi="Times New Roman"/>
                <w:bCs/>
                <w:lang w:val="ro-RO"/>
              </w:rPr>
              <w:t>009</w:t>
            </w:r>
          </w:p>
        </w:tc>
        <w:tc>
          <w:tcPr>
            <w:tcW w:w="1342" w:type="dxa"/>
          </w:tcPr>
          <w:p w14:paraId="17840E0F" w14:textId="20F81F8E" w:rsidR="00644DC1" w:rsidRPr="003569D4" w:rsidRDefault="00442A86" w:rsidP="00742CC0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F</w:t>
            </w:r>
          </w:p>
        </w:tc>
        <w:tc>
          <w:tcPr>
            <w:tcW w:w="3402" w:type="dxa"/>
          </w:tcPr>
          <w:p w14:paraId="401C0794" w14:textId="138538B1" w:rsidR="00644DC1" w:rsidRPr="003569D4" w:rsidRDefault="00442A86" w:rsidP="00742CC0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500 m</w:t>
            </w:r>
          </w:p>
        </w:tc>
      </w:tr>
      <w:tr w:rsidR="003569D4" w:rsidRPr="003569D4" w14:paraId="59EC9FCE" w14:textId="77777777" w:rsidTr="00442A86">
        <w:tc>
          <w:tcPr>
            <w:tcW w:w="988" w:type="dxa"/>
          </w:tcPr>
          <w:p w14:paraId="1668D9A6" w14:textId="5C509B63" w:rsidR="003569D4" w:rsidRPr="003569D4" w:rsidRDefault="003569D4" w:rsidP="003569D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4</w:t>
            </w:r>
            <w:r>
              <w:rPr>
                <w:rFonts w:ascii="Times New Roman" w:hAnsi="Times New Roman"/>
                <w:bCs/>
                <w:lang w:val="ro-RO"/>
              </w:rPr>
              <w:t>.</w:t>
            </w:r>
          </w:p>
        </w:tc>
        <w:tc>
          <w:tcPr>
            <w:tcW w:w="1701" w:type="dxa"/>
          </w:tcPr>
          <w:p w14:paraId="4F726628" w14:textId="3540E59F" w:rsidR="003569D4" w:rsidRPr="003569D4" w:rsidRDefault="003569D4" w:rsidP="003569D4">
            <w:pPr>
              <w:spacing w:after="0" w:line="276" w:lineRule="auto"/>
              <w:jc w:val="left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Cl III- IV</w:t>
            </w:r>
          </w:p>
        </w:tc>
        <w:tc>
          <w:tcPr>
            <w:tcW w:w="1417" w:type="dxa"/>
          </w:tcPr>
          <w:p w14:paraId="72C5F6DA" w14:textId="2DDCBEA9" w:rsidR="003569D4" w:rsidRPr="003569D4" w:rsidRDefault="003569D4" w:rsidP="003569D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200</w:t>
            </w:r>
            <w:r w:rsidRPr="003569D4">
              <w:rPr>
                <w:rFonts w:ascii="Times New Roman" w:hAnsi="Times New Roman"/>
                <w:bCs/>
                <w:lang w:val="ro-RO"/>
              </w:rPr>
              <w:t>8</w:t>
            </w:r>
            <w:r w:rsidRPr="003569D4">
              <w:rPr>
                <w:rFonts w:ascii="Times New Roman" w:hAnsi="Times New Roman"/>
                <w:bCs/>
                <w:lang w:val="ro-RO"/>
              </w:rPr>
              <w:t xml:space="preserve"> - 200</w:t>
            </w:r>
            <w:r w:rsidRPr="003569D4">
              <w:rPr>
                <w:rFonts w:ascii="Times New Roman" w:hAnsi="Times New Roman"/>
                <w:bCs/>
                <w:lang w:val="ro-RO"/>
              </w:rPr>
              <w:t>9</w:t>
            </w:r>
          </w:p>
        </w:tc>
        <w:tc>
          <w:tcPr>
            <w:tcW w:w="1342" w:type="dxa"/>
          </w:tcPr>
          <w:p w14:paraId="2F9BFFBC" w14:textId="7BD09B22" w:rsidR="003569D4" w:rsidRPr="003569D4" w:rsidRDefault="003569D4" w:rsidP="003569D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B</w:t>
            </w:r>
          </w:p>
        </w:tc>
        <w:tc>
          <w:tcPr>
            <w:tcW w:w="3402" w:type="dxa"/>
          </w:tcPr>
          <w:p w14:paraId="0EAE9090" w14:textId="0FD79E96" w:rsidR="003569D4" w:rsidRPr="003569D4" w:rsidRDefault="003569D4" w:rsidP="003569D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600 m.</w:t>
            </w:r>
          </w:p>
        </w:tc>
      </w:tr>
      <w:tr w:rsidR="00442A86" w:rsidRPr="003569D4" w14:paraId="187F8D56" w14:textId="77777777" w:rsidTr="00442A86">
        <w:tc>
          <w:tcPr>
            <w:tcW w:w="988" w:type="dxa"/>
          </w:tcPr>
          <w:p w14:paraId="74F70949" w14:textId="5A80914F" w:rsidR="00442A86" w:rsidRPr="003569D4" w:rsidRDefault="00442A86" w:rsidP="00442A86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5.</w:t>
            </w:r>
          </w:p>
        </w:tc>
        <w:tc>
          <w:tcPr>
            <w:tcW w:w="1701" w:type="dxa"/>
          </w:tcPr>
          <w:p w14:paraId="442C2337" w14:textId="3D7FB243" w:rsidR="00442A86" w:rsidRPr="003569D4" w:rsidRDefault="00442A86" w:rsidP="003569D4">
            <w:pPr>
              <w:spacing w:after="0" w:line="276" w:lineRule="auto"/>
              <w:jc w:val="left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Cl. V-VI</w:t>
            </w:r>
          </w:p>
        </w:tc>
        <w:tc>
          <w:tcPr>
            <w:tcW w:w="1417" w:type="dxa"/>
          </w:tcPr>
          <w:p w14:paraId="6C4FCBD2" w14:textId="47E9D30A" w:rsidR="00442A86" w:rsidRPr="003569D4" w:rsidRDefault="00442A86" w:rsidP="00442A86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2006 - 2007</w:t>
            </w:r>
          </w:p>
        </w:tc>
        <w:tc>
          <w:tcPr>
            <w:tcW w:w="1342" w:type="dxa"/>
          </w:tcPr>
          <w:p w14:paraId="4C4B2522" w14:textId="25FE28C9" w:rsidR="00442A86" w:rsidRPr="003569D4" w:rsidRDefault="003569D4" w:rsidP="00442A86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F</w:t>
            </w:r>
          </w:p>
        </w:tc>
        <w:tc>
          <w:tcPr>
            <w:tcW w:w="3402" w:type="dxa"/>
          </w:tcPr>
          <w:p w14:paraId="79DC6E47" w14:textId="7F93452A" w:rsidR="00442A86" w:rsidRPr="003569D4" w:rsidRDefault="003569D4" w:rsidP="00442A86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600 m</w:t>
            </w:r>
          </w:p>
        </w:tc>
      </w:tr>
      <w:tr w:rsidR="00442A86" w:rsidRPr="003569D4" w14:paraId="66742DC8" w14:textId="77777777" w:rsidTr="00442A86">
        <w:tc>
          <w:tcPr>
            <w:tcW w:w="988" w:type="dxa"/>
          </w:tcPr>
          <w:p w14:paraId="449680D6" w14:textId="74498ABF" w:rsidR="00442A86" w:rsidRPr="003569D4" w:rsidRDefault="00442A86" w:rsidP="00442A86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6.</w:t>
            </w:r>
          </w:p>
        </w:tc>
        <w:tc>
          <w:tcPr>
            <w:tcW w:w="1701" w:type="dxa"/>
          </w:tcPr>
          <w:p w14:paraId="5CD95999" w14:textId="62D977FA" w:rsidR="00442A86" w:rsidRPr="003569D4" w:rsidRDefault="00442A86" w:rsidP="003569D4">
            <w:pPr>
              <w:spacing w:after="0" w:line="276" w:lineRule="auto"/>
              <w:jc w:val="left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Cl. V-VI</w:t>
            </w:r>
          </w:p>
        </w:tc>
        <w:tc>
          <w:tcPr>
            <w:tcW w:w="1417" w:type="dxa"/>
          </w:tcPr>
          <w:p w14:paraId="194F23D7" w14:textId="1DD644FB" w:rsidR="00442A86" w:rsidRPr="003569D4" w:rsidRDefault="00442A86" w:rsidP="00442A86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2006 - 2007</w:t>
            </w:r>
          </w:p>
        </w:tc>
        <w:tc>
          <w:tcPr>
            <w:tcW w:w="1342" w:type="dxa"/>
          </w:tcPr>
          <w:p w14:paraId="0C1EC01B" w14:textId="226F7D44" w:rsidR="00442A86" w:rsidRPr="003569D4" w:rsidRDefault="003569D4" w:rsidP="00442A86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B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12BC8CD9" w14:textId="26289F4A" w:rsidR="00442A86" w:rsidRPr="003569D4" w:rsidRDefault="003569D4" w:rsidP="00442A86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800 m.</w:t>
            </w:r>
          </w:p>
        </w:tc>
      </w:tr>
      <w:tr w:rsidR="00442A86" w:rsidRPr="003569D4" w14:paraId="239ED737" w14:textId="77777777" w:rsidTr="00442A86">
        <w:tc>
          <w:tcPr>
            <w:tcW w:w="988" w:type="dxa"/>
          </w:tcPr>
          <w:p w14:paraId="76436879" w14:textId="34817AC8" w:rsidR="00442A86" w:rsidRPr="003569D4" w:rsidRDefault="00442A86" w:rsidP="00442A86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7.</w:t>
            </w:r>
          </w:p>
        </w:tc>
        <w:tc>
          <w:tcPr>
            <w:tcW w:w="1701" w:type="dxa"/>
          </w:tcPr>
          <w:p w14:paraId="130BE2D2" w14:textId="12303B1F" w:rsidR="00442A86" w:rsidRPr="003569D4" w:rsidRDefault="00442A86" w:rsidP="003569D4">
            <w:pPr>
              <w:spacing w:after="0" w:line="276" w:lineRule="auto"/>
              <w:jc w:val="left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Cl VII - VIII</w:t>
            </w:r>
          </w:p>
        </w:tc>
        <w:tc>
          <w:tcPr>
            <w:tcW w:w="1417" w:type="dxa"/>
          </w:tcPr>
          <w:p w14:paraId="4A094551" w14:textId="42C32D1C" w:rsidR="00442A86" w:rsidRPr="003569D4" w:rsidRDefault="00442A86" w:rsidP="00442A86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2004 - 2005</w:t>
            </w:r>
          </w:p>
        </w:tc>
        <w:tc>
          <w:tcPr>
            <w:tcW w:w="1342" w:type="dxa"/>
          </w:tcPr>
          <w:p w14:paraId="60B502A6" w14:textId="7F73A602" w:rsidR="00442A86" w:rsidRPr="003569D4" w:rsidRDefault="003569D4" w:rsidP="00442A86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F</w:t>
            </w:r>
          </w:p>
        </w:tc>
        <w:tc>
          <w:tcPr>
            <w:tcW w:w="3402" w:type="dxa"/>
          </w:tcPr>
          <w:p w14:paraId="1B338C6C" w14:textId="2095A890" w:rsidR="00442A86" w:rsidRPr="003569D4" w:rsidRDefault="003569D4" w:rsidP="00442A86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 xml:space="preserve">600 m </w:t>
            </w:r>
          </w:p>
        </w:tc>
      </w:tr>
      <w:tr w:rsidR="00442A86" w:rsidRPr="003569D4" w14:paraId="4F8044FC" w14:textId="77777777" w:rsidTr="00442A86">
        <w:tc>
          <w:tcPr>
            <w:tcW w:w="988" w:type="dxa"/>
          </w:tcPr>
          <w:p w14:paraId="2CDC1072" w14:textId="636662AF" w:rsidR="00442A86" w:rsidRPr="003569D4" w:rsidRDefault="00442A86" w:rsidP="00442A86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8.</w:t>
            </w:r>
          </w:p>
        </w:tc>
        <w:tc>
          <w:tcPr>
            <w:tcW w:w="1701" w:type="dxa"/>
          </w:tcPr>
          <w:p w14:paraId="116FAABA" w14:textId="7F6E4D69" w:rsidR="00442A86" w:rsidRPr="003569D4" w:rsidRDefault="00442A86" w:rsidP="003569D4">
            <w:pPr>
              <w:spacing w:after="0" w:line="276" w:lineRule="auto"/>
              <w:jc w:val="left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Cl VII - VIII</w:t>
            </w:r>
          </w:p>
        </w:tc>
        <w:tc>
          <w:tcPr>
            <w:tcW w:w="1417" w:type="dxa"/>
          </w:tcPr>
          <w:p w14:paraId="03F56CBA" w14:textId="7E13B600" w:rsidR="00442A86" w:rsidRPr="003569D4" w:rsidRDefault="00442A86" w:rsidP="00442A86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200</w:t>
            </w:r>
            <w:r w:rsidRPr="003569D4">
              <w:rPr>
                <w:rFonts w:ascii="Times New Roman" w:hAnsi="Times New Roman"/>
                <w:bCs/>
                <w:lang w:val="ro-RO"/>
              </w:rPr>
              <w:t>4</w:t>
            </w:r>
            <w:r w:rsidRPr="003569D4">
              <w:rPr>
                <w:rFonts w:ascii="Times New Roman" w:hAnsi="Times New Roman"/>
                <w:bCs/>
                <w:lang w:val="ro-RO"/>
              </w:rPr>
              <w:t xml:space="preserve"> - 200</w:t>
            </w:r>
            <w:r w:rsidRPr="003569D4">
              <w:rPr>
                <w:rFonts w:ascii="Times New Roman" w:hAnsi="Times New Roman"/>
                <w:bCs/>
                <w:lang w:val="ro-RO"/>
              </w:rPr>
              <w:t>5</w:t>
            </w:r>
          </w:p>
        </w:tc>
        <w:tc>
          <w:tcPr>
            <w:tcW w:w="1342" w:type="dxa"/>
          </w:tcPr>
          <w:p w14:paraId="7958D629" w14:textId="12B4898C" w:rsidR="00442A86" w:rsidRPr="003569D4" w:rsidRDefault="003569D4" w:rsidP="00442A86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B</w:t>
            </w:r>
          </w:p>
        </w:tc>
        <w:tc>
          <w:tcPr>
            <w:tcW w:w="3402" w:type="dxa"/>
          </w:tcPr>
          <w:p w14:paraId="601CE4BE" w14:textId="6CFDE5D1" w:rsidR="00442A86" w:rsidRPr="003569D4" w:rsidRDefault="003569D4" w:rsidP="00442A86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800 m.</w:t>
            </w:r>
          </w:p>
        </w:tc>
      </w:tr>
      <w:tr w:rsidR="003569D4" w:rsidRPr="003569D4" w14:paraId="10FDCBDA" w14:textId="77777777" w:rsidTr="00442A86">
        <w:tc>
          <w:tcPr>
            <w:tcW w:w="988" w:type="dxa"/>
          </w:tcPr>
          <w:p w14:paraId="7A392966" w14:textId="6348AF2E" w:rsidR="003569D4" w:rsidRPr="003569D4" w:rsidRDefault="003569D4" w:rsidP="00442A86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9.</w:t>
            </w:r>
          </w:p>
        </w:tc>
        <w:tc>
          <w:tcPr>
            <w:tcW w:w="1701" w:type="dxa"/>
          </w:tcPr>
          <w:p w14:paraId="7DF622B7" w14:textId="41836EFC" w:rsidR="003569D4" w:rsidRPr="003569D4" w:rsidRDefault="003569D4" w:rsidP="003569D4">
            <w:pPr>
              <w:spacing w:after="0" w:line="276" w:lineRule="auto"/>
              <w:jc w:val="left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Cl IX-XII</w:t>
            </w:r>
          </w:p>
        </w:tc>
        <w:tc>
          <w:tcPr>
            <w:tcW w:w="1417" w:type="dxa"/>
          </w:tcPr>
          <w:p w14:paraId="669EBFA3" w14:textId="39F419A4" w:rsidR="003569D4" w:rsidRPr="003569D4" w:rsidRDefault="003569D4" w:rsidP="00442A86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2000 și mai mici</w:t>
            </w:r>
          </w:p>
        </w:tc>
        <w:tc>
          <w:tcPr>
            <w:tcW w:w="1342" w:type="dxa"/>
          </w:tcPr>
          <w:p w14:paraId="732AC57A" w14:textId="64886FAF" w:rsidR="003569D4" w:rsidRPr="003569D4" w:rsidRDefault="003569D4" w:rsidP="00442A86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F</w:t>
            </w:r>
          </w:p>
        </w:tc>
        <w:tc>
          <w:tcPr>
            <w:tcW w:w="3402" w:type="dxa"/>
          </w:tcPr>
          <w:p w14:paraId="4AE6BD6D" w14:textId="2CB087C2" w:rsidR="003569D4" w:rsidRPr="003569D4" w:rsidRDefault="003569D4" w:rsidP="00442A86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800 m.</w:t>
            </w:r>
          </w:p>
        </w:tc>
      </w:tr>
      <w:tr w:rsidR="003569D4" w:rsidRPr="003569D4" w14:paraId="40C30480" w14:textId="77777777" w:rsidTr="00442A86">
        <w:tc>
          <w:tcPr>
            <w:tcW w:w="988" w:type="dxa"/>
          </w:tcPr>
          <w:p w14:paraId="3A720E15" w14:textId="1B6610B7" w:rsidR="003569D4" w:rsidRPr="003569D4" w:rsidRDefault="003569D4" w:rsidP="003569D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10</w:t>
            </w:r>
            <w:r>
              <w:rPr>
                <w:rFonts w:ascii="Times New Roman" w:hAnsi="Times New Roman"/>
                <w:bCs/>
                <w:lang w:val="ro-RO"/>
              </w:rPr>
              <w:t>.</w:t>
            </w:r>
          </w:p>
        </w:tc>
        <w:tc>
          <w:tcPr>
            <w:tcW w:w="1701" w:type="dxa"/>
          </w:tcPr>
          <w:p w14:paraId="44930668" w14:textId="25B95F30" w:rsidR="003569D4" w:rsidRPr="003569D4" w:rsidRDefault="003569D4" w:rsidP="003569D4">
            <w:pPr>
              <w:spacing w:after="0" w:line="276" w:lineRule="auto"/>
              <w:jc w:val="left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Cl IX-XII</w:t>
            </w:r>
          </w:p>
        </w:tc>
        <w:tc>
          <w:tcPr>
            <w:tcW w:w="1417" w:type="dxa"/>
          </w:tcPr>
          <w:p w14:paraId="5769A842" w14:textId="36DE0F99" w:rsidR="003569D4" w:rsidRPr="003569D4" w:rsidRDefault="003569D4" w:rsidP="003569D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2000 și mai mici</w:t>
            </w:r>
          </w:p>
        </w:tc>
        <w:tc>
          <w:tcPr>
            <w:tcW w:w="1342" w:type="dxa"/>
          </w:tcPr>
          <w:p w14:paraId="0B68DC13" w14:textId="000935A1" w:rsidR="003569D4" w:rsidRPr="003569D4" w:rsidRDefault="003569D4" w:rsidP="003569D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B</w:t>
            </w:r>
          </w:p>
        </w:tc>
        <w:tc>
          <w:tcPr>
            <w:tcW w:w="3402" w:type="dxa"/>
          </w:tcPr>
          <w:p w14:paraId="50CF6E30" w14:textId="7EE621A0" w:rsidR="003569D4" w:rsidRPr="003569D4" w:rsidRDefault="003569D4" w:rsidP="003569D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569D4">
              <w:rPr>
                <w:rFonts w:ascii="Times New Roman" w:hAnsi="Times New Roman"/>
                <w:bCs/>
                <w:lang w:val="ro-RO"/>
              </w:rPr>
              <w:t>1000 m.</w:t>
            </w:r>
          </w:p>
        </w:tc>
      </w:tr>
    </w:tbl>
    <w:p w14:paraId="3BADD023" w14:textId="16169F44" w:rsidR="00BC5511" w:rsidRDefault="00BC5511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14:paraId="7CE8B14A" w14:textId="05E66FED" w:rsidR="00BC5511" w:rsidRDefault="00BC5511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14:paraId="61587B2F" w14:textId="25F4FBB5" w:rsidR="00BC5511" w:rsidRDefault="003569D4" w:rsidP="003569D4">
      <w:pPr>
        <w:spacing w:after="0" w:line="276" w:lineRule="auto"/>
        <w:rPr>
          <w:rFonts w:ascii="Times New Roman" w:hAnsi="Times New Roman"/>
          <w:bCs/>
          <w:lang w:val="ro-RO"/>
        </w:rPr>
      </w:pPr>
      <w:r w:rsidRPr="003569D4">
        <w:rPr>
          <w:rFonts w:ascii="Times New Roman" w:hAnsi="Times New Roman"/>
          <w:bCs/>
          <w:lang w:val="ro-RO"/>
        </w:rPr>
        <w:t xml:space="preserve">Relații suplimentare de la dl. prof. </w:t>
      </w:r>
      <w:r w:rsidR="00BC5511" w:rsidRPr="003569D4">
        <w:rPr>
          <w:rFonts w:ascii="Times New Roman" w:hAnsi="Times New Roman"/>
          <w:bCs/>
          <w:lang w:val="ro-RO"/>
        </w:rPr>
        <w:t>Murea Marius</w:t>
      </w:r>
      <w:r>
        <w:rPr>
          <w:rFonts w:ascii="Times New Roman" w:hAnsi="Times New Roman"/>
          <w:bCs/>
          <w:lang w:val="ro-RO"/>
        </w:rPr>
        <w:t xml:space="preserve"> – Școala Gimnazială ”Andrei Șaguna” Barcani, tel. mobil 0787748309.</w:t>
      </w:r>
    </w:p>
    <w:p w14:paraId="4269243F" w14:textId="56A06864" w:rsidR="003569D4" w:rsidRDefault="003569D4" w:rsidP="003569D4">
      <w:pPr>
        <w:spacing w:after="0" w:line="276" w:lineRule="auto"/>
        <w:rPr>
          <w:rFonts w:ascii="Times New Roman" w:hAnsi="Times New Roman"/>
          <w:bCs/>
          <w:lang w:val="ro-RO"/>
        </w:rPr>
      </w:pPr>
    </w:p>
    <w:p w14:paraId="62D1A68F" w14:textId="1FEF9AD0" w:rsidR="003569D4" w:rsidRDefault="003569D4" w:rsidP="003569D4">
      <w:pPr>
        <w:spacing w:after="0" w:line="276" w:lineRule="auto"/>
        <w:rPr>
          <w:rFonts w:ascii="Times New Roman" w:hAnsi="Times New Roman"/>
          <w:bCs/>
          <w:lang w:val="ro-RO"/>
        </w:rPr>
      </w:pPr>
    </w:p>
    <w:p w14:paraId="4612CF64" w14:textId="60DF1214" w:rsidR="003569D4" w:rsidRDefault="003569D4" w:rsidP="003569D4">
      <w:pPr>
        <w:spacing w:after="0" w:line="276" w:lineRule="auto"/>
        <w:rPr>
          <w:rFonts w:ascii="Times New Roman" w:hAnsi="Times New Roman"/>
          <w:bCs/>
          <w:lang w:val="ro-RO"/>
        </w:rPr>
      </w:pPr>
      <w:r>
        <w:rPr>
          <w:rFonts w:ascii="Times New Roman" w:hAnsi="Times New Roman"/>
          <w:bCs/>
          <w:lang w:val="ro-RO"/>
        </w:rPr>
        <w:tab/>
      </w:r>
      <w:r>
        <w:rPr>
          <w:rFonts w:ascii="Times New Roman" w:hAnsi="Times New Roman"/>
          <w:bCs/>
          <w:lang w:val="ro-RO"/>
        </w:rPr>
        <w:tab/>
      </w:r>
      <w:r>
        <w:rPr>
          <w:rFonts w:ascii="Times New Roman" w:hAnsi="Times New Roman"/>
          <w:bCs/>
          <w:lang w:val="ro-RO"/>
        </w:rPr>
        <w:tab/>
      </w:r>
      <w:r>
        <w:rPr>
          <w:rFonts w:ascii="Times New Roman" w:hAnsi="Times New Roman"/>
          <w:bCs/>
          <w:lang w:val="ro-RO"/>
        </w:rPr>
        <w:tab/>
      </w:r>
      <w:r>
        <w:rPr>
          <w:rFonts w:ascii="Times New Roman" w:hAnsi="Times New Roman"/>
          <w:bCs/>
          <w:lang w:val="ro-RO"/>
        </w:rPr>
        <w:tab/>
      </w:r>
      <w:r>
        <w:rPr>
          <w:rFonts w:ascii="Times New Roman" w:hAnsi="Times New Roman"/>
          <w:bCs/>
          <w:lang w:val="ro-RO"/>
        </w:rPr>
        <w:tab/>
      </w:r>
      <w:r>
        <w:rPr>
          <w:rFonts w:ascii="Times New Roman" w:hAnsi="Times New Roman"/>
          <w:bCs/>
          <w:lang w:val="ro-RO"/>
        </w:rPr>
        <w:tab/>
      </w:r>
      <w:r>
        <w:rPr>
          <w:rFonts w:ascii="Times New Roman" w:hAnsi="Times New Roman"/>
          <w:bCs/>
          <w:lang w:val="ro-RO"/>
        </w:rPr>
        <w:tab/>
      </w:r>
      <w:r>
        <w:rPr>
          <w:rFonts w:ascii="Times New Roman" w:hAnsi="Times New Roman"/>
          <w:bCs/>
          <w:lang w:val="ro-RO"/>
        </w:rPr>
        <w:tab/>
      </w:r>
      <w:r>
        <w:rPr>
          <w:rFonts w:ascii="Times New Roman" w:hAnsi="Times New Roman"/>
          <w:bCs/>
          <w:lang w:val="ro-RO"/>
        </w:rPr>
        <w:tab/>
        <w:t>Inspector Școlar,</w:t>
      </w:r>
    </w:p>
    <w:p w14:paraId="68C58113" w14:textId="65BD5D1F" w:rsidR="003569D4" w:rsidRPr="003569D4" w:rsidRDefault="003569D4" w:rsidP="003569D4">
      <w:pPr>
        <w:spacing w:after="0" w:line="276" w:lineRule="auto"/>
        <w:ind w:left="5760" w:firstLine="720"/>
        <w:rPr>
          <w:rFonts w:ascii="Times New Roman" w:hAnsi="Times New Roman"/>
          <w:bCs/>
          <w:lang w:val="ro-RO"/>
        </w:rPr>
      </w:pPr>
      <w:r>
        <w:rPr>
          <w:rFonts w:ascii="Times New Roman" w:hAnsi="Times New Roman"/>
          <w:bCs/>
          <w:lang w:val="ro-RO"/>
        </w:rPr>
        <w:t>prof. Farkas Csaba Istvan</w:t>
      </w:r>
    </w:p>
    <w:sectPr w:rsidR="003569D4" w:rsidRPr="003569D4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C9630" w14:textId="77777777" w:rsidR="00B810FF" w:rsidRDefault="00B810FF" w:rsidP="00E160F0">
      <w:pPr>
        <w:spacing w:after="0"/>
      </w:pPr>
      <w:r>
        <w:separator/>
      </w:r>
    </w:p>
  </w:endnote>
  <w:endnote w:type="continuationSeparator" w:id="0">
    <w:p w14:paraId="2CA8F1E0" w14:textId="77777777" w:rsidR="00B810FF" w:rsidRDefault="00B810F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8E50" w14:textId="77777777" w:rsidR="00D14320" w:rsidRDefault="00D14320">
    <w:pPr>
      <w:pStyle w:val="Footer"/>
    </w:pPr>
  </w:p>
  <w:p w14:paraId="6F098D91" w14:textId="77777777" w:rsidR="00215029" w:rsidRDefault="00215029"/>
  <w:p w14:paraId="5C88F334" w14:textId="77777777" w:rsidR="00215029" w:rsidRDefault="00215029" w:rsidP="00D14320">
    <w:pPr>
      <w:tabs>
        <w:tab w:val="right" w:pos="9450"/>
      </w:tabs>
    </w:pPr>
  </w:p>
  <w:p w14:paraId="0CE6F1BA" w14:textId="77777777" w:rsidR="00215029" w:rsidRDefault="00215029" w:rsidP="00D14320">
    <w:pPr>
      <w:tabs>
        <w:tab w:val="right" w:pos="9450"/>
        <w:tab w:val="right" w:pos="9540"/>
      </w:tabs>
    </w:pPr>
  </w:p>
  <w:p w14:paraId="12D42C43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70B2C8F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15D3FE7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00D64CE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38506DA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008B09D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71064E0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19ED691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3E4B1D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DEA61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26F55BB7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2DCC321B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0DAAF93F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7328ABA4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AE85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1B1F0B93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110BB6F6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D428F" w14:textId="77777777" w:rsidR="00B810FF" w:rsidRDefault="00B810FF" w:rsidP="00E160F0">
      <w:pPr>
        <w:spacing w:after="0"/>
      </w:pPr>
      <w:r>
        <w:separator/>
      </w:r>
    </w:p>
  </w:footnote>
  <w:footnote w:type="continuationSeparator" w:id="0">
    <w:p w14:paraId="4D25C8CE" w14:textId="77777777" w:rsidR="00B810FF" w:rsidRDefault="00B810F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8D9BF" w14:textId="77777777" w:rsidR="00B65A98" w:rsidRDefault="00B810FF">
    <w:pPr>
      <w:pStyle w:val="Header"/>
    </w:pPr>
    <w:r>
      <w:rPr>
        <w:noProof/>
      </w:rPr>
      <w:pict w14:anchorId="14726D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C2D8" w14:textId="2930C658" w:rsidR="002E432B" w:rsidRDefault="00B658AD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7ABAB931" wp14:editId="384E72F5">
          <wp:simplePos x="0" y="0"/>
          <wp:positionH relativeFrom="column">
            <wp:posOffset>3365500</wp:posOffset>
          </wp:positionH>
          <wp:positionV relativeFrom="paragraph">
            <wp:posOffset>78105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04CFC701" wp14:editId="07E4FA36">
          <wp:simplePos x="0" y="0"/>
          <wp:positionH relativeFrom="margin">
            <wp:posOffset>7145020</wp:posOffset>
          </wp:positionH>
          <wp:positionV relativeFrom="paragraph">
            <wp:posOffset>24765</wp:posOffset>
          </wp:positionV>
          <wp:extent cx="126000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58E">
      <w:rPr>
        <w:noProof/>
      </w:rPr>
      <w:drawing>
        <wp:anchor distT="0" distB="0" distL="114300" distR="114300" simplePos="0" relativeHeight="251664384" behindDoc="1" locked="0" layoutInCell="1" allowOverlap="1" wp14:anchorId="335280E4" wp14:editId="7F2768DD">
          <wp:simplePos x="0" y="0"/>
          <wp:positionH relativeFrom="column">
            <wp:posOffset>-274097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73D290" w14:textId="77777777" w:rsidR="002E432B" w:rsidRDefault="002E432B" w:rsidP="002E432B">
    <w:pPr>
      <w:pStyle w:val="Header"/>
    </w:pPr>
  </w:p>
  <w:p w14:paraId="7A61CAA8" w14:textId="77777777"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14:paraId="14A881E6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E8D5E" w14:textId="77777777" w:rsidR="003E6FB8" w:rsidRPr="00193909" w:rsidRDefault="00B810F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25EEF5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 w14:anchorId="5B578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2096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46F40F96" wp14:editId="1C06B74D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AD"/>
    <w:rsid w:val="00002654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C66B4"/>
    <w:rsid w:val="001C690B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569D4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B3F8B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2A86"/>
    <w:rsid w:val="00457B52"/>
    <w:rsid w:val="004635F3"/>
    <w:rsid w:val="00473536"/>
    <w:rsid w:val="00477674"/>
    <w:rsid w:val="00487C22"/>
    <w:rsid w:val="004939DD"/>
    <w:rsid w:val="004958FF"/>
    <w:rsid w:val="004A108C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44DC1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41FB2"/>
    <w:rsid w:val="00B44D04"/>
    <w:rsid w:val="00B456B8"/>
    <w:rsid w:val="00B50016"/>
    <w:rsid w:val="00B566E1"/>
    <w:rsid w:val="00B63859"/>
    <w:rsid w:val="00B642B3"/>
    <w:rsid w:val="00B649CA"/>
    <w:rsid w:val="00B658AD"/>
    <w:rsid w:val="00B65A98"/>
    <w:rsid w:val="00B73D8E"/>
    <w:rsid w:val="00B810FF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11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6BDC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DF4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Portrait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44F6-D022-48FA-BEA1-EE1FA11E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Antet-2019-Portrait-35mm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2019-11-04T12:22:00Z</dcterms:created>
  <dcterms:modified xsi:type="dcterms:W3CDTF">2019-11-04T12:48:00Z</dcterms:modified>
</cp:coreProperties>
</file>