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46A2" w14:textId="397B1DCC" w:rsidR="00192443" w:rsidRDefault="00192443" w:rsidP="00192443">
      <w:pPr>
        <w:spacing w:after="0"/>
        <w:rPr>
          <w:rFonts w:ascii="Times New Roman" w:hAnsi="Times New Roman"/>
          <w:b/>
        </w:rPr>
      </w:pPr>
      <w:r w:rsidRPr="00A942E8">
        <w:rPr>
          <w:rFonts w:ascii="Times New Roman" w:hAnsi="Times New Roman"/>
          <w:b/>
        </w:rPr>
        <w:t xml:space="preserve">Nr.  </w:t>
      </w:r>
      <w:r w:rsidR="00B919F5">
        <w:rPr>
          <w:rFonts w:ascii="Times New Roman" w:hAnsi="Times New Roman"/>
          <w:b/>
        </w:rPr>
        <w:t>4346/28.05.2021</w:t>
      </w:r>
    </w:p>
    <w:p w14:paraId="4A800A4B" w14:textId="77777777" w:rsidR="00B919F5" w:rsidRPr="002E50EA" w:rsidRDefault="00B919F5" w:rsidP="00192443">
      <w:pPr>
        <w:spacing w:after="0"/>
        <w:rPr>
          <w:rFonts w:ascii="Times New Roman" w:hAnsi="Times New Roman"/>
          <w:b/>
        </w:rPr>
      </w:pPr>
    </w:p>
    <w:p w14:paraId="7A26BF3E" w14:textId="471D203A" w:rsidR="00192443" w:rsidRDefault="00192443" w:rsidP="00192443">
      <w:pPr>
        <w:spacing w:after="0"/>
        <w:ind w:left="720" w:firstLine="720"/>
        <w:rPr>
          <w:rFonts w:ascii="Times New Roman" w:hAnsi="Times New Roman"/>
          <w:b/>
        </w:rPr>
      </w:pPr>
      <w:r w:rsidRPr="00F43AC5">
        <w:rPr>
          <w:rFonts w:ascii="Times New Roman" w:hAnsi="Times New Roman"/>
          <w:b/>
        </w:rPr>
        <w:t xml:space="preserve">CĂTRE </w:t>
      </w:r>
    </w:p>
    <w:p w14:paraId="1EAB6EFB" w14:textId="77777777" w:rsidR="00B919F5" w:rsidRPr="00F43AC5" w:rsidRDefault="00B919F5" w:rsidP="002A0D88">
      <w:pPr>
        <w:spacing w:after="0"/>
        <w:rPr>
          <w:rFonts w:ascii="Times New Roman" w:hAnsi="Times New Roman"/>
          <w:b/>
        </w:rPr>
      </w:pPr>
    </w:p>
    <w:p w14:paraId="3B83AA81" w14:textId="77777777" w:rsidR="00192443" w:rsidRDefault="00192443" w:rsidP="00B919F5">
      <w:pPr>
        <w:spacing w:after="0"/>
        <w:jc w:val="center"/>
        <w:rPr>
          <w:rFonts w:ascii="Times New Roman" w:hAnsi="Times New Roman"/>
          <w:b/>
        </w:rPr>
      </w:pPr>
      <w:r w:rsidRPr="00F43AC5">
        <w:rPr>
          <w:rFonts w:ascii="Times New Roman" w:hAnsi="Times New Roman"/>
          <w:b/>
        </w:rPr>
        <w:t>COLEGIUL NAȚIONAL/LICEUL _________________________________________</w:t>
      </w:r>
    </w:p>
    <w:p w14:paraId="4530EFCE" w14:textId="77777777" w:rsidR="00192443" w:rsidRPr="00F43AC5" w:rsidRDefault="00192443" w:rsidP="00192443">
      <w:pPr>
        <w:spacing w:after="0"/>
        <w:rPr>
          <w:rFonts w:ascii="Times New Roman" w:hAnsi="Times New Roman"/>
          <w:b/>
        </w:rPr>
      </w:pPr>
    </w:p>
    <w:p w14:paraId="016C7C9E" w14:textId="4EF0A544" w:rsidR="00192443" w:rsidRDefault="00192443" w:rsidP="00192443">
      <w:pPr>
        <w:spacing w:after="0"/>
        <w:ind w:left="720"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În vederea constituirii comisiilor de echivalare și recunoaștere a competențelor lingvistice și digitale din cadrul Examenului de Bacalaureat 202</w:t>
      </w:r>
      <w:r w:rsidR="00B919F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, sesiunea iunie – iulie, vă rugăm să ne trimiteți, până la data de </w:t>
      </w:r>
      <w:r w:rsidRPr="005D01E0">
        <w:rPr>
          <w:rFonts w:ascii="Times New Roman" w:hAnsi="Times New Roman"/>
          <w:b/>
        </w:rPr>
        <w:t>04.06.202</w:t>
      </w:r>
      <w:r w:rsidR="00B919F5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>, propunerile consiliului de administrație al unității de învățământ privind componența nominală a acestei comisii, precum și alte date conform tabelelor de mai jos:</w:t>
      </w:r>
    </w:p>
    <w:p w14:paraId="39F57784" w14:textId="77777777" w:rsidR="00192443" w:rsidRDefault="00192443" w:rsidP="00192443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 w:rsidRPr="00203865">
        <w:rPr>
          <w:b/>
          <w:sz w:val="24"/>
          <w:szCs w:val="24"/>
        </w:rPr>
        <w:t>Tabel cu date despre candidați:</w:t>
      </w:r>
    </w:p>
    <w:p w14:paraId="18F6CCB0" w14:textId="77777777" w:rsidR="00192443" w:rsidRDefault="00192443" w:rsidP="00192443">
      <w:pPr>
        <w:pStyle w:val="ListParagraph"/>
        <w:rPr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48"/>
        <w:gridCol w:w="777"/>
        <w:gridCol w:w="569"/>
        <w:gridCol w:w="958"/>
        <w:gridCol w:w="1101"/>
        <w:gridCol w:w="992"/>
        <w:gridCol w:w="993"/>
        <w:gridCol w:w="940"/>
        <w:gridCol w:w="1049"/>
        <w:gridCol w:w="1056"/>
        <w:gridCol w:w="1321"/>
      </w:tblGrid>
      <w:tr w:rsidR="00192443" w14:paraId="253E1685" w14:textId="77777777" w:rsidTr="004A3140">
        <w:tc>
          <w:tcPr>
            <w:tcW w:w="848" w:type="dxa"/>
            <w:vMerge w:val="restart"/>
          </w:tcPr>
          <w:p w14:paraId="4F1730B0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001BF5">
              <w:rPr>
                <w:b/>
                <w:bCs/>
                <w:sz w:val="18"/>
                <w:szCs w:val="18"/>
              </w:rPr>
              <w:t>Nr.</w:t>
            </w:r>
          </w:p>
          <w:p w14:paraId="47B3A4FB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001BF5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777" w:type="dxa"/>
            <w:vMerge w:val="restart"/>
          </w:tcPr>
          <w:p w14:paraId="51CD113E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001BF5">
              <w:rPr>
                <w:b/>
                <w:bCs/>
                <w:sz w:val="18"/>
                <w:szCs w:val="18"/>
              </w:rPr>
              <w:t>Clasa</w:t>
            </w:r>
          </w:p>
        </w:tc>
        <w:tc>
          <w:tcPr>
            <w:tcW w:w="569" w:type="dxa"/>
            <w:vMerge w:val="restart"/>
          </w:tcPr>
          <w:p w14:paraId="431B4C1E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001BF5">
              <w:rPr>
                <w:b/>
                <w:bCs/>
                <w:sz w:val="18"/>
                <w:szCs w:val="18"/>
              </w:rPr>
              <w:t xml:space="preserve">Nr. </w:t>
            </w:r>
          </w:p>
          <w:p w14:paraId="0943F783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001BF5">
              <w:rPr>
                <w:b/>
                <w:bCs/>
                <w:sz w:val="18"/>
                <w:szCs w:val="18"/>
              </w:rPr>
              <w:t>elevi</w:t>
            </w:r>
          </w:p>
        </w:tc>
        <w:tc>
          <w:tcPr>
            <w:tcW w:w="958" w:type="dxa"/>
          </w:tcPr>
          <w:p w14:paraId="0F7B238D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  <w:vertAlign w:val="superscript"/>
              </w:rPr>
            </w:pPr>
            <w:r w:rsidRPr="00001BF5">
              <w:rPr>
                <w:b/>
                <w:bCs/>
                <w:sz w:val="18"/>
                <w:szCs w:val="18"/>
              </w:rPr>
              <w:t>Proba A</w:t>
            </w:r>
            <w:r>
              <w:rPr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1" w:type="dxa"/>
          </w:tcPr>
          <w:p w14:paraId="020F8C3A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001BF5">
              <w:rPr>
                <w:b/>
                <w:bCs/>
                <w:sz w:val="18"/>
                <w:szCs w:val="18"/>
              </w:rPr>
              <w:t>Proba B</w:t>
            </w:r>
            <w:r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5030" w:type="dxa"/>
            <w:gridSpan w:val="5"/>
          </w:tcPr>
          <w:p w14:paraId="298342CC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001BF5">
              <w:rPr>
                <w:b/>
                <w:bCs/>
                <w:sz w:val="18"/>
                <w:szCs w:val="18"/>
              </w:rPr>
              <w:t>Proba C</w:t>
            </w:r>
            <w:r>
              <w:rPr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1321" w:type="dxa"/>
          </w:tcPr>
          <w:p w14:paraId="2BA648A8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001BF5">
              <w:rPr>
                <w:b/>
                <w:bCs/>
                <w:sz w:val="18"/>
                <w:szCs w:val="18"/>
              </w:rPr>
              <w:t>Proba D</w:t>
            </w:r>
            <w:r>
              <w:rPr>
                <w:b/>
                <w:bCs/>
                <w:sz w:val="18"/>
                <w:szCs w:val="18"/>
              </w:rPr>
              <w:t>****</w:t>
            </w:r>
          </w:p>
        </w:tc>
      </w:tr>
      <w:tr w:rsidR="00192443" w14:paraId="613F098F" w14:textId="77777777" w:rsidTr="004A3140">
        <w:tc>
          <w:tcPr>
            <w:tcW w:w="848" w:type="dxa"/>
            <w:vMerge/>
          </w:tcPr>
          <w:p w14:paraId="59F2BCB7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Merge/>
          </w:tcPr>
          <w:p w14:paraId="503E8E7F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0AED8C0F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</w:tcPr>
          <w:p w14:paraId="5622E0D5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b/>
                <w:bCs/>
                <w:sz w:val="18"/>
                <w:szCs w:val="18"/>
              </w:rPr>
              <w:t>cand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01" w:type="dxa"/>
          </w:tcPr>
          <w:p w14:paraId="13182CDD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b/>
                <w:bCs/>
                <w:sz w:val="18"/>
                <w:szCs w:val="18"/>
              </w:rPr>
              <w:t>cand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217DD9D4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001BF5">
              <w:rPr>
                <w:b/>
                <w:bCs/>
                <w:sz w:val="18"/>
                <w:szCs w:val="18"/>
              </w:rPr>
              <w:t>Lb. engl.</w:t>
            </w:r>
          </w:p>
        </w:tc>
        <w:tc>
          <w:tcPr>
            <w:tcW w:w="993" w:type="dxa"/>
          </w:tcPr>
          <w:p w14:paraId="741A4EB0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001BF5">
              <w:rPr>
                <w:b/>
                <w:bCs/>
                <w:sz w:val="18"/>
                <w:szCs w:val="18"/>
              </w:rPr>
              <w:t>Lb. germ.</w:t>
            </w:r>
          </w:p>
        </w:tc>
        <w:tc>
          <w:tcPr>
            <w:tcW w:w="940" w:type="dxa"/>
          </w:tcPr>
          <w:p w14:paraId="3049AA61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001BF5">
              <w:rPr>
                <w:b/>
                <w:bCs/>
                <w:sz w:val="18"/>
                <w:szCs w:val="18"/>
              </w:rPr>
              <w:t>Lb. fr.</w:t>
            </w:r>
          </w:p>
        </w:tc>
        <w:tc>
          <w:tcPr>
            <w:tcW w:w="1049" w:type="dxa"/>
          </w:tcPr>
          <w:p w14:paraId="151A0935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001BF5">
              <w:rPr>
                <w:b/>
                <w:bCs/>
                <w:sz w:val="18"/>
                <w:szCs w:val="18"/>
              </w:rPr>
              <w:t>Lb. italiana</w:t>
            </w:r>
          </w:p>
        </w:tc>
        <w:tc>
          <w:tcPr>
            <w:tcW w:w="1056" w:type="dxa"/>
          </w:tcPr>
          <w:p w14:paraId="22DFF20C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001BF5">
              <w:rPr>
                <w:b/>
                <w:bCs/>
                <w:sz w:val="18"/>
                <w:szCs w:val="18"/>
              </w:rPr>
              <w:t>Lb. spaniola</w:t>
            </w:r>
          </w:p>
        </w:tc>
        <w:tc>
          <w:tcPr>
            <w:tcW w:w="1321" w:type="dxa"/>
          </w:tcPr>
          <w:p w14:paraId="04558E41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Nr. candidați</w:t>
            </w:r>
          </w:p>
        </w:tc>
      </w:tr>
      <w:tr w:rsidR="00192443" w14:paraId="55785932" w14:textId="77777777" w:rsidTr="004A3140">
        <w:tc>
          <w:tcPr>
            <w:tcW w:w="848" w:type="dxa"/>
          </w:tcPr>
          <w:p w14:paraId="4A5EAAC2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7" w:type="dxa"/>
          </w:tcPr>
          <w:p w14:paraId="2CC9BF53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 A</w:t>
            </w:r>
          </w:p>
        </w:tc>
        <w:tc>
          <w:tcPr>
            <w:tcW w:w="569" w:type="dxa"/>
          </w:tcPr>
          <w:p w14:paraId="52BDADBD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</w:tcPr>
          <w:p w14:paraId="51BF1CA7" w14:textId="77777777" w:rsidR="00192443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</w:tcPr>
          <w:p w14:paraId="2BBB0936" w14:textId="77777777" w:rsidR="00192443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15D2E97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ED125C2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14:paraId="28A24138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</w:tcPr>
          <w:p w14:paraId="73ACCE98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</w:tcPr>
          <w:p w14:paraId="477E8179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14:paraId="5B39DA4B" w14:textId="77777777" w:rsidR="00192443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192443" w14:paraId="329E4B7B" w14:textId="77777777" w:rsidTr="004A3140">
        <w:tc>
          <w:tcPr>
            <w:tcW w:w="848" w:type="dxa"/>
          </w:tcPr>
          <w:p w14:paraId="0502A6DD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7" w:type="dxa"/>
          </w:tcPr>
          <w:p w14:paraId="51C81BA4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 B</w:t>
            </w:r>
          </w:p>
        </w:tc>
        <w:tc>
          <w:tcPr>
            <w:tcW w:w="569" w:type="dxa"/>
          </w:tcPr>
          <w:p w14:paraId="04D934A1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</w:tcPr>
          <w:p w14:paraId="1BC4B3FF" w14:textId="77777777" w:rsidR="00192443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</w:tcPr>
          <w:p w14:paraId="6439F741" w14:textId="77777777" w:rsidR="00192443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ECF6C9B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68630AE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14:paraId="350649CB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</w:tcPr>
          <w:p w14:paraId="4D49CEA1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</w:tcPr>
          <w:p w14:paraId="2388E72F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14:paraId="5619B0BE" w14:textId="77777777" w:rsidR="00192443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192443" w14:paraId="71CE1AE5" w14:textId="77777777" w:rsidTr="004A3140">
        <w:tc>
          <w:tcPr>
            <w:tcW w:w="848" w:type="dxa"/>
          </w:tcPr>
          <w:p w14:paraId="7DC27B15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14:paraId="28F8C6D2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 C</w:t>
            </w:r>
          </w:p>
        </w:tc>
        <w:tc>
          <w:tcPr>
            <w:tcW w:w="569" w:type="dxa"/>
          </w:tcPr>
          <w:p w14:paraId="6AF0393B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</w:tcPr>
          <w:p w14:paraId="1CD08F90" w14:textId="77777777" w:rsidR="00192443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</w:tcPr>
          <w:p w14:paraId="082035FF" w14:textId="77777777" w:rsidR="00192443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6C43155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FA55E79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14:paraId="46262491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</w:tcPr>
          <w:p w14:paraId="4055BBFF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</w:tcPr>
          <w:p w14:paraId="341A0000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14:paraId="647EDC16" w14:textId="77777777" w:rsidR="00192443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192443" w14:paraId="55AABDCA" w14:textId="77777777" w:rsidTr="004A3140">
        <w:tc>
          <w:tcPr>
            <w:tcW w:w="848" w:type="dxa"/>
          </w:tcPr>
          <w:p w14:paraId="0AEABA68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7" w:type="dxa"/>
          </w:tcPr>
          <w:p w14:paraId="69FDDAF4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 D</w:t>
            </w:r>
          </w:p>
        </w:tc>
        <w:tc>
          <w:tcPr>
            <w:tcW w:w="569" w:type="dxa"/>
          </w:tcPr>
          <w:p w14:paraId="4AC5C52A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</w:tcPr>
          <w:p w14:paraId="2029C622" w14:textId="77777777" w:rsidR="00192443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</w:tcPr>
          <w:p w14:paraId="7DA2D313" w14:textId="77777777" w:rsidR="00192443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A88801A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1A75D8F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14:paraId="5CBCF0F1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</w:tcPr>
          <w:p w14:paraId="57743E04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</w:tcPr>
          <w:p w14:paraId="217C11F2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14:paraId="2FC9395F" w14:textId="77777777" w:rsidR="00192443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192443" w14:paraId="4D61D20F" w14:textId="77777777" w:rsidTr="004A3140">
        <w:tc>
          <w:tcPr>
            <w:tcW w:w="848" w:type="dxa"/>
          </w:tcPr>
          <w:p w14:paraId="123FC4C7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14:paraId="336CCA54" w14:textId="77777777" w:rsidR="00192443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 E</w:t>
            </w:r>
          </w:p>
        </w:tc>
        <w:tc>
          <w:tcPr>
            <w:tcW w:w="569" w:type="dxa"/>
          </w:tcPr>
          <w:p w14:paraId="6F9ACFA8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</w:tcPr>
          <w:p w14:paraId="211D4363" w14:textId="77777777" w:rsidR="00192443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</w:tcPr>
          <w:p w14:paraId="7AAF0168" w14:textId="77777777" w:rsidR="00192443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6D5E7D2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72B32A3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14:paraId="4F427EC4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</w:tcPr>
          <w:p w14:paraId="4506003E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</w:tcPr>
          <w:p w14:paraId="1244189A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14:paraId="597089C3" w14:textId="77777777" w:rsidR="00192443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192443" w14:paraId="777A2570" w14:textId="77777777" w:rsidTr="004A3140">
        <w:tc>
          <w:tcPr>
            <w:tcW w:w="1625" w:type="dxa"/>
            <w:gridSpan w:val="2"/>
          </w:tcPr>
          <w:p w14:paraId="3CC46995" w14:textId="77777777" w:rsidR="00192443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69" w:type="dxa"/>
          </w:tcPr>
          <w:p w14:paraId="561354B1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</w:tcPr>
          <w:p w14:paraId="3EA4E2CB" w14:textId="77777777" w:rsidR="00192443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</w:tcPr>
          <w:p w14:paraId="569D4D14" w14:textId="77777777" w:rsidR="00192443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BA2CF1B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FF02CA7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14:paraId="1BEDE799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</w:tcPr>
          <w:p w14:paraId="10DAA5C3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</w:tcPr>
          <w:p w14:paraId="2F15E0C3" w14:textId="77777777" w:rsidR="00192443" w:rsidRPr="00001BF5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14:paraId="755C7825" w14:textId="77777777" w:rsidR="00192443" w:rsidRDefault="00192443" w:rsidP="004A314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</w:tr>
    </w:tbl>
    <w:p w14:paraId="23FB3F96" w14:textId="77777777" w:rsidR="00192443" w:rsidRDefault="00192443" w:rsidP="00192443">
      <w:pPr>
        <w:pStyle w:val="ListParagraph"/>
        <w:rPr>
          <w:szCs w:val="24"/>
        </w:rPr>
      </w:pPr>
    </w:p>
    <w:p w14:paraId="78C327BE" w14:textId="77777777" w:rsidR="00192443" w:rsidRPr="00155990" w:rsidRDefault="00192443" w:rsidP="00192443">
      <w:pPr>
        <w:pStyle w:val="ListParagraph"/>
        <w:numPr>
          <w:ilvl w:val="0"/>
          <w:numId w:val="33"/>
        </w:numPr>
        <w:rPr>
          <w:szCs w:val="24"/>
        </w:rPr>
      </w:pPr>
      <w:r w:rsidRPr="00155990">
        <w:rPr>
          <w:szCs w:val="24"/>
        </w:rPr>
        <w:t>* Proba A – proba de evaluare a competențelor lingvistice de comunicare în limba română</w:t>
      </w:r>
    </w:p>
    <w:p w14:paraId="71D8A473" w14:textId="77777777" w:rsidR="00192443" w:rsidRPr="00155990" w:rsidRDefault="00192443" w:rsidP="00192443">
      <w:pPr>
        <w:pStyle w:val="ListParagraph"/>
        <w:numPr>
          <w:ilvl w:val="0"/>
          <w:numId w:val="33"/>
        </w:numPr>
        <w:rPr>
          <w:szCs w:val="24"/>
        </w:rPr>
      </w:pPr>
      <w:r w:rsidRPr="00155990">
        <w:rPr>
          <w:szCs w:val="24"/>
        </w:rPr>
        <w:t>** Proba B - proba de evaluare a competențelor lingvistice de comunicare în limba maternă maghiară</w:t>
      </w:r>
    </w:p>
    <w:p w14:paraId="1F29B682" w14:textId="77777777" w:rsidR="00192443" w:rsidRPr="00155990" w:rsidRDefault="00192443" w:rsidP="00192443">
      <w:pPr>
        <w:pStyle w:val="ListParagraph"/>
        <w:numPr>
          <w:ilvl w:val="0"/>
          <w:numId w:val="33"/>
        </w:numPr>
        <w:rPr>
          <w:szCs w:val="24"/>
        </w:rPr>
      </w:pPr>
      <w:r w:rsidRPr="00155990">
        <w:rPr>
          <w:szCs w:val="24"/>
        </w:rPr>
        <w:t>*** Proba C - proba de evaluare a competențelor lingvistice de comunicare într-o limbă de circulație internațională</w:t>
      </w:r>
    </w:p>
    <w:p w14:paraId="34FBDABE" w14:textId="3CE1ECB4" w:rsidR="00B919F5" w:rsidRPr="002A0D88" w:rsidRDefault="00192443" w:rsidP="002A0D88">
      <w:pPr>
        <w:pStyle w:val="ListParagraph"/>
        <w:numPr>
          <w:ilvl w:val="0"/>
          <w:numId w:val="33"/>
        </w:numPr>
        <w:rPr>
          <w:szCs w:val="24"/>
        </w:rPr>
      </w:pPr>
      <w:r w:rsidRPr="00155990">
        <w:rPr>
          <w:szCs w:val="24"/>
        </w:rPr>
        <w:t>**** Proba D – proba de evaluare a competențelor digitale</w:t>
      </w:r>
    </w:p>
    <w:p w14:paraId="59474874" w14:textId="77777777" w:rsidR="00192443" w:rsidRDefault="00192443" w:rsidP="00192443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 w:rsidRPr="00155990">
        <w:rPr>
          <w:b/>
          <w:sz w:val="24"/>
          <w:szCs w:val="24"/>
        </w:rPr>
        <w:t>Propuneri pentru îndeplinirea funcției de președinte (director sau director adjunct)</w:t>
      </w:r>
      <w:r>
        <w:rPr>
          <w:b/>
          <w:sz w:val="24"/>
          <w:szCs w:val="24"/>
        </w:rPr>
        <w:t>:</w:t>
      </w:r>
    </w:p>
    <w:p w14:paraId="1EB35E5D" w14:textId="77777777" w:rsidR="00192443" w:rsidRDefault="00192443" w:rsidP="00192443">
      <w:pPr>
        <w:pStyle w:val="ListParagraph"/>
        <w:ind w:left="1800"/>
        <w:rPr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27"/>
        <w:gridCol w:w="3094"/>
        <w:gridCol w:w="1689"/>
        <w:gridCol w:w="2403"/>
        <w:gridCol w:w="1428"/>
        <w:gridCol w:w="2304"/>
        <w:gridCol w:w="3250"/>
      </w:tblGrid>
      <w:tr w:rsidR="00192443" w14:paraId="5DBB6325" w14:textId="77777777" w:rsidTr="004A3140">
        <w:tc>
          <w:tcPr>
            <w:tcW w:w="630" w:type="dxa"/>
          </w:tcPr>
          <w:p w14:paraId="6237CF8E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  <w:p w14:paraId="12225627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3150" w:type="dxa"/>
          </w:tcPr>
          <w:p w14:paraId="4A4FC84B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Numele și prenumele</w:t>
            </w:r>
          </w:p>
        </w:tc>
        <w:tc>
          <w:tcPr>
            <w:tcW w:w="1710" w:type="dxa"/>
          </w:tcPr>
          <w:p w14:paraId="71C3D2F0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Funcția</w:t>
            </w:r>
          </w:p>
        </w:tc>
        <w:tc>
          <w:tcPr>
            <w:tcW w:w="2430" w:type="dxa"/>
          </w:tcPr>
          <w:p w14:paraId="00803E66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Specialitatea</w:t>
            </w:r>
          </w:p>
        </w:tc>
        <w:tc>
          <w:tcPr>
            <w:tcW w:w="1440" w:type="dxa"/>
          </w:tcPr>
          <w:p w14:paraId="52E6703F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 didactic</w:t>
            </w:r>
          </w:p>
        </w:tc>
        <w:tc>
          <w:tcPr>
            <w:tcW w:w="2340" w:type="dxa"/>
          </w:tcPr>
          <w:p w14:paraId="6D6D0CA2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fix/mobil</w:t>
            </w:r>
          </w:p>
        </w:tc>
        <w:tc>
          <w:tcPr>
            <w:tcW w:w="3321" w:type="dxa"/>
          </w:tcPr>
          <w:p w14:paraId="0B8A8FCD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Adresa de e-mail </w:t>
            </w:r>
          </w:p>
        </w:tc>
      </w:tr>
      <w:tr w:rsidR="00192443" w14:paraId="0F1F3269" w14:textId="77777777" w:rsidTr="004A3140">
        <w:tc>
          <w:tcPr>
            <w:tcW w:w="630" w:type="dxa"/>
          </w:tcPr>
          <w:p w14:paraId="78D75AB4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78BFAA8A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BFE79C6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C9294B2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5F3C91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A36096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24BD597F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3ADD8E62" w14:textId="77777777" w:rsidR="00192443" w:rsidRDefault="00192443" w:rsidP="00192443">
      <w:pPr>
        <w:pStyle w:val="ListParagraph"/>
        <w:ind w:left="1800"/>
        <w:rPr>
          <w:b/>
          <w:sz w:val="24"/>
          <w:szCs w:val="24"/>
        </w:rPr>
      </w:pPr>
    </w:p>
    <w:p w14:paraId="60AC0DD5" w14:textId="617E9A4C" w:rsidR="00192443" w:rsidRDefault="00192443" w:rsidP="00192443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Propuneri pentru funcția de secretar (cadru didactic cu abilități în operarea pe calculator ):</w:t>
      </w:r>
    </w:p>
    <w:p w14:paraId="439B821D" w14:textId="77777777" w:rsidR="00192443" w:rsidRDefault="00192443" w:rsidP="00192443">
      <w:pPr>
        <w:pStyle w:val="ListParagraph"/>
        <w:ind w:left="1800"/>
        <w:rPr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27"/>
        <w:gridCol w:w="3094"/>
        <w:gridCol w:w="1689"/>
        <w:gridCol w:w="2403"/>
        <w:gridCol w:w="1428"/>
        <w:gridCol w:w="2304"/>
        <w:gridCol w:w="3250"/>
      </w:tblGrid>
      <w:tr w:rsidR="00192443" w14:paraId="61AA961C" w14:textId="77777777" w:rsidTr="004A3140">
        <w:tc>
          <w:tcPr>
            <w:tcW w:w="630" w:type="dxa"/>
          </w:tcPr>
          <w:p w14:paraId="3FDB754A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  <w:p w14:paraId="612F8128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3150" w:type="dxa"/>
          </w:tcPr>
          <w:p w14:paraId="767ABD3C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Numele și prenumele</w:t>
            </w:r>
          </w:p>
        </w:tc>
        <w:tc>
          <w:tcPr>
            <w:tcW w:w="1710" w:type="dxa"/>
          </w:tcPr>
          <w:p w14:paraId="5DBAA19A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Funcția</w:t>
            </w:r>
          </w:p>
        </w:tc>
        <w:tc>
          <w:tcPr>
            <w:tcW w:w="2430" w:type="dxa"/>
          </w:tcPr>
          <w:p w14:paraId="5BD6860F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Specialitatea</w:t>
            </w:r>
          </w:p>
        </w:tc>
        <w:tc>
          <w:tcPr>
            <w:tcW w:w="1440" w:type="dxa"/>
          </w:tcPr>
          <w:p w14:paraId="4FE1C39E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 didactic</w:t>
            </w:r>
          </w:p>
        </w:tc>
        <w:tc>
          <w:tcPr>
            <w:tcW w:w="2340" w:type="dxa"/>
          </w:tcPr>
          <w:p w14:paraId="231A59E5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fix/mobil</w:t>
            </w:r>
          </w:p>
        </w:tc>
        <w:tc>
          <w:tcPr>
            <w:tcW w:w="3321" w:type="dxa"/>
          </w:tcPr>
          <w:p w14:paraId="44F76355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Adresa de e-mail </w:t>
            </w:r>
          </w:p>
        </w:tc>
      </w:tr>
      <w:tr w:rsidR="00192443" w14:paraId="6C01DCBF" w14:textId="77777777" w:rsidTr="004A3140">
        <w:tc>
          <w:tcPr>
            <w:tcW w:w="630" w:type="dxa"/>
          </w:tcPr>
          <w:p w14:paraId="684D8F07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274FE1A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D44D6E7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4F5433F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21A4DF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5BEE8CF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67F63952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1E7E830D" w14:textId="77777777" w:rsidR="00192443" w:rsidRPr="002E50EA" w:rsidRDefault="00192443" w:rsidP="00192443">
      <w:pPr>
        <w:spacing w:after="0"/>
        <w:rPr>
          <w:b/>
          <w:sz w:val="16"/>
          <w:szCs w:val="16"/>
        </w:rPr>
      </w:pPr>
    </w:p>
    <w:p w14:paraId="76764058" w14:textId="3D4C7154" w:rsidR="00192443" w:rsidRDefault="00192443" w:rsidP="00192443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Propuneri pentru funcția de membri (</w:t>
      </w:r>
      <w:r w:rsidR="00B919F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/ </w:t>
      </w:r>
      <w:r w:rsidR="00B919F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cadre didactice</w:t>
      </w:r>
      <w:r w:rsidR="00B919F5">
        <w:rPr>
          <w:b/>
          <w:sz w:val="24"/>
          <w:szCs w:val="24"/>
        </w:rPr>
        <w:t xml:space="preserve"> pentru fiecare specialitate, 1-2 secretari ai unității de învățământ</w:t>
      </w:r>
      <w:r>
        <w:rPr>
          <w:b/>
          <w:sz w:val="24"/>
          <w:szCs w:val="24"/>
        </w:rPr>
        <w:t>):</w:t>
      </w:r>
    </w:p>
    <w:p w14:paraId="318F59C5" w14:textId="77777777" w:rsidR="00192443" w:rsidRDefault="00192443" w:rsidP="00192443">
      <w:pPr>
        <w:pStyle w:val="ListParagraph"/>
        <w:ind w:left="1800"/>
        <w:rPr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27"/>
        <w:gridCol w:w="3094"/>
        <w:gridCol w:w="1689"/>
        <w:gridCol w:w="2403"/>
        <w:gridCol w:w="1428"/>
        <w:gridCol w:w="2304"/>
        <w:gridCol w:w="3250"/>
      </w:tblGrid>
      <w:tr w:rsidR="00192443" w14:paraId="457B3BCB" w14:textId="77777777" w:rsidTr="00B919F5">
        <w:tc>
          <w:tcPr>
            <w:tcW w:w="627" w:type="dxa"/>
          </w:tcPr>
          <w:p w14:paraId="6373A053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  <w:p w14:paraId="65DA6E1C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3094" w:type="dxa"/>
          </w:tcPr>
          <w:p w14:paraId="07BF1FD6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Numele și prenumele</w:t>
            </w:r>
          </w:p>
        </w:tc>
        <w:tc>
          <w:tcPr>
            <w:tcW w:w="1689" w:type="dxa"/>
          </w:tcPr>
          <w:p w14:paraId="4A350B4A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Funcția</w:t>
            </w:r>
          </w:p>
        </w:tc>
        <w:tc>
          <w:tcPr>
            <w:tcW w:w="2403" w:type="dxa"/>
          </w:tcPr>
          <w:p w14:paraId="6FFEF8B6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Specialitatea</w:t>
            </w:r>
          </w:p>
        </w:tc>
        <w:tc>
          <w:tcPr>
            <w:tcW w:w="1428" w:type="dxa"/>
          </w:tcPr>
          <w:p w14:paraId="23984E5D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 didactic</w:t>
            </w:r>
          </w:p>
        </w:tc>
        <w:tc>
          <w:tcPr>
            <w:tcW w:w="2304" w:type="dxa"/>
          </w:tcPr>
          <w:p w14:paraId="2502FD29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fix/mobil</w:t>
            </w:r>
          </w:p>
        </w:tc>
        <w:tc>
          <w:tcPr>
            <w:tcW w:w="3250" w:type="dxa"/>
          </w:tcPr>
          <w:p w14:paraId="7EB6CA49" w14:textId="77777777" w:rsidR="00192443" w:rsidRDefault="00192443" w:rsidP="004A31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Adresa de e-mail </w:t>
            </w:r>
          </w:p>
        </w:tc>
      </w:tr>
      <w:tr w:rsidR="00B919F5" w14:paraId="0A5F98CE" w14:textId="77777777" w:rsidTr="00B919F5">
        <w:tc>
          <w:tcPr>
            <w:tcW w:w="627" w:type="dxa"/>
          </w:tcPr>
          <w:p w14:paraId="23B1BC88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14:paraId="749A6274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61BFED0E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AF6281A" w14:textId="68F2F25F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E50EA">
              <w:rPr>
                <w:bCs/>
              </w:rPr>
              <w:t>Lb. și lit. română</w:t>
            </w:r>
          </w:p>
        </w:tc>
        <w:tc>
          <w:tcPr>
            <w:tcW w:w="1428" w:type="dxa"/>
          </w:tcPr>
          <w:p w14:paraId="706D2424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261069D9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14:paraId="5EB96B8B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B919F5" w14:paraId="3BC1785B" w14:textId="77777777" w:rsidTr="00B919F5">
        <w:tc>
          <w:tcPr>
            <w:tcW w:w="627" w:type="dxa"/>
          </w:tcPr>
          <w:p w14:paraId="23C2486A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14:paraId="6F60C9AB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6F25AA0B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2F94AD4" w14:textId="4B4907FE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E50EA">
              <w:rPr>
                <w:bCs/>
              </w:rPr>
              <w:t>Lb. și lit</w:t>
            </w:r>
            <w:r>
              <w:rPr>
                <w:bCs/>
              </w:rPr>
              <w:t>.</w:t>
            </w:r>
            <w:r w:rsidRPr="002E50EA">
              <w:rPr>
                <w:bCs/>
              </w:rPr>
              <w:t xml:space="preserve"> română</w:t>
            </w:r>
          </w:p>
        </w:tc>
        <w:tc>
          <w:tcPr>
            <w:tcW w:w="1428" w:type="dxa"/>
          </w:tcPr>
          <w:p w14:paraId="00B870F9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3ED2BEA6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14:paraId="35E8B701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B919F5" w14:paraId="0D18EFBF" w14:textId="77777777" w:rsidTr="00B919F5">
        <w:tc>
          <w:tcPr>
            <w:tcW w:w="627" w:type="dxa"/>
          </w:tcPr>
          <w:p w14:paraId="45F9E3AE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14:paraId="1EA06CE5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0B7E4923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06C8832F" w14:textId="1BA40CE4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Cs/>
              </w:rPr>
              <w:t>Lb. și lit. maternă</w:t>
            </w:r>
            <w:r>
              <w:rPr>
                <w:bCs/>
              </w:rPr>
              <w:t xml:space="preserve"> </w:t>
            </w:r>
          </w:p>
        </w:tc>
        <w:tc>
          <w:tcPr>
            <w:tcW w:w="1428" w:type="dxa"/>
          </w:tcPr>
          <w:p w14:paraId="555D4FC8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77CA7DD9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14:paraId="2E4AF800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B919F5" w14:paraId="28BBF976" w14:textId="77777777" w:rsidTr="00B919F5">
        <w:tc>
          <w:tcPr>
            <w:tcW w:w="627" w:type="dxa"/>
          </w:tcPr>
          <w:p w14:paraId="05EAF616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14:paraId="21EF55C1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75B98395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8F9ED5A" w14:textId="20A48E19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Cs/>
              </w:rPr>
              <w:t>Lb. și lit. maternă</w:t>
            </w:r>
            <w:r>
              <w:rPr>
                <w:bCs/>
              </w:rPr>
              <w:t xml:space="preserve"> </w:t>
            </w:r>
          </w:p>
        </w:tc>
        <w:tc>
          <w:tcPr>
            <w:tcW w:w="1428" w:type="dxa"/>
          </w:tcPr>
          <w:p w14:paraId="57138A35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23A9FE67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14:paraId="4B918584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B919F5" w14:paraId="09F51C7B" w14:textId="77777777" w:rsidTr="00B919F5">
        <w:tc>
          <w:tcPr>
            <w:tcW w:w="627" w:type="dxa"/>
          </w:tcPr>
          <w:p w14:paraId="16F8A21A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14:paraId="5B6F801B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5F9282A5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2AAD0EE" w14:textId="2976820B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Cs/>
              </w:rPr>
              <w:t>Lb. engleză</w:t>
            </w:r>
          </w:p>
        </w:tc>
        <w:tc>
          <w:tcPr>
            <w:tcW w:w="1428" w:type="dxa"/>
          </w:tcPr>
          <w:p w14:paraId="3E1DFDE6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1FA22651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14:paraId="2AA4A906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B919F5" w14:paraId="22F1170F" w14:textId="77777777" w:rsidTr="00B919F5">
        <w:tc>
          <w:tcPr>
            <w:tcW w:w="627" w:type="dxa"/>
          </w:tcPr>
          <w:p w14:paraId="28D1EF9E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14:paraId="18E251EC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3D6D9630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02785E8" w14:textId="42679DD0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Cs/>
              </w:rPr>
              <w:t>Lb. engleză</w:t>
            </w:r>
          </w:p>
        </w:tc>
        <w:tc>
          <w:tcPr>
            <w:tcW w:w="1428" w:type="dxa"/>
          </w:tcPr>
          <w:p w14:paraId="7748E048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41D1238A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14:paraId="0F4D48DE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B919F5" w14:paraId="1FF55436" w14:textId="77777777" w:rsidTr="00B919F5">
        <w:tc>
          <w:tcPr>
            <w:tcW w:w="627" w:type="dxa"/>
          </w:tcPr>
          <w:p w14:paraId="62025B03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14:paraId="0F6A75C8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02353E85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4FAC2505" w14:textId="1C1E08C9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Cs/>
              </w:rPr>
              <w:t>Lb. germană</w:t>
            </w:r>
          </w:p>
        </w:tc>
        <w:tc>
          <w:tcPr>
            <w:tcW w:w="1428" w:type="dxa"/>
          </w:tcPr>
          <w:p w14:paraId="1A150D35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34A8734F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14:paraId="3D5C7B5C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B919F5" w14:paraId="5315C157" w14:textId="77777777" w:rsidTr="00B919F5">
        <w:tc>
          <w:tcPr>
            <w:tcW w:w="627" w:type="dxa"/>
          </w:tcPr>
          <w:p w14:paraId="41B80E0B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14:paraId="4CFF9190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03802BCA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71C9C21" w14:textId="4743C0CA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Cs/>
              </w:rPr>
              <w:t>Lb. germană</w:t>
            </w:r>
          </w:p>
        </w:tc>
        <w:tc>
          <w:tcPr>
            <w:tcW w:w="1428" w:type="dxa"/>
          </w:tcPr>
          <w:p w14:paraId="4F9E7D39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0E36C861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14:paraId="66B1EE74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B919F5" w14:paraId="1BC136BE" w14:textId="77777777" w:rsidTr="00B919F5">
        <w:tc>
          <w:tcPr>
            <w:tcW w:w="627" w:type="dxa"/>
          </w:tcPr>
          <w:p w14:paraId="02F37C46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14:paraId="51F32FF1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79831853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5492EF3" w14:textId="1F2E975C" w:rsidR="00B919F5" w:rsidRPr="00B919F5" w:rsidRDefault="002A0D88" w:rsidP="00B919F5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Lb..........................</w:t>
            </w:r>
          </w:p>
        </w:tc>
        <w:tc>
          <w:tcPr>
            <w:tcW w:w="1428" w:type="dxa"/>
          </w:tcPr>
          <w:p w14:paraId="539AF16C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7A2CB192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14:paraId="1FA5191D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B919F5" w14:paraId="4631966B" w14:textId="77777777" w:rsidTr="00B919F5">
        <w:tc>
          <w:tcPr>
            <w:tcW w:w="627" w:type="dxa"/>
          </w:tcPr>
          <w:p w14:paraId="46A260AE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14:paraId="5E63DD02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382281D9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EDC3FCB" w14:textId="52868D71" w:rsidR="00B919F5" w:rsidRPr="00B919F5" w:rsidRDefault="00B919F5" w:rsidP="00B919F5">
            <w:pPr>
              <w:pStyle w:val="ListParagraph"/>
              <w:ind w:left="0"/>
              <w:rPr>
                <w:bCs/>
              </w:rPr>
            </w:pPr>
            <w:r w:rsidRPr="00B919F5">
              <w:rPr>
                <w:bCs/>
              </w:rPr>
              <w:t>Informatică</w:t>
            </w:r>
          </w:p>
        </w:tc>
        <w:tc>
          <w:tcPr>
            <w:tcW w:w="1428" w:type="dxa"/>
          </w:tcPr>
          <w:p w14:paraId="0288200C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3B4222E8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14:paraId="7342011C" w14:textId="77777777" w:rsidR="00B919F5" w:rsidRDefault="00B919F5" w:rsidP="00B919F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A0D88" w14:paraId="00C7F8D3" w14:textId="77777777" w:rsidTr="00B919F5">
        <w:tc>
          <w:tcPr>
            <w:tcW w:w="627" w:type="dxa"/>
          </w:tcPr>
          <w:p w14:paraId="0801679D" w14:textId="77777777" w:rsidR="002A0D88" w:rsidRDefault="002A0D88" w:rsidP="002A0D8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14:paraId="38F0A13E" w14:textId="77777777" w:rsidR="002A0D88" w:rsidRDefault="002A0D88" w:rsidP="002A0D8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0266A2A2" w14:textId="77777777" w:rsidR="002A0D88" w:rsidRDefault="002A0D88" w:rsidP="002A0D8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679C03F" w14:textId="21079695" w:rsidR="002A0D88" w:rsidRDefault="002A0D88" w:rsidP="002A0D8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919F5">
              <w:rPr>
                <w:bCs/>
              </w:rPr>
              <w:t>Informatică</w:t>
            </w:r>
          </w:p>
        </w:tc>
        <w:tc>
          <w:tcPr>
            <w:tcW w:w="1428" w:type="dxa"/>
          </w:tcPr>
          <w:p w14:paraId="77D10ED9" w14:textId="77777777" w:rsidR="002A0D88" w:rsidRDefault="002A0D88" w:rsidP="002A0D8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2A338322" w14:textId="77777777" w:rsidR="002A0D88" w:rsidRDefault="002A0D88" w:rsidP="002A0D8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14:paraId="153A8333" w14:textId="77777777" w:rsidR="002A0D88" w:rsidRDefault="002A0D88" w:rsidP="002A0D8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65AA32AE" w14:textId="77777777" w:rsidR="00192443" w:rsidRDefault="00192443" w:rsidP="00192443">
      <w:pPr>
        <w:spacing w:after="0"/>
        <w:rPr>
          <w:b/>
          <w:szCs w:val="24"/>
        </w:rPr>
      </w:pPr>
    </w:p>
    <w:p w14:paraId="6826748E" w14:textId="0E17B42A" w:rsidR="00192443" w:rsidRPr="002A0D88" w:rsidRDefault="00192443" w:rsidP="00192443">
      <w:pPr>
        <w:spacing w:after="0"/>
        <w:rPr>
          <w:b/>
          <w:szCs w:val="24"/>
        </w:rPr>
      </w:pPr>
      <w:r>
        <w:rPr>
          <w:b/>
          <w:szCs w:val="24"/>
        </w:rPr>
        <w:t xml:space="preserve">NOTĂ: </w:t>
      </w:r>
      <w:r w:rsidRPr="00337B70">
        <w:rPr>
          <w:szCs w:val="24"/>
        </w:rPr>
        <w:t>În cazul în care nu aveți suficienți profesor la o specialitate, solicitați de la alte unități de învățământ și anexați adresa de nominalizare din partea școlii respective</w:t>
      </w:r>
      <w:r>
        <w:rPr>
          <w:szCs w:val="24"/>
        </w:rPr>
        <w:t xml:space="preserve">, </w:t>
      </w:r>
      <w:r w:rsidRPr="00337B70">
        <w:rPr>
          <w:szCs w:val="24"/>
        </w:rPr>
        <w:t xml:space="preserve"> care trebuie să conțină și avizul consiliului de administrație</w:t>
      </w:r>
      <w:r>
        <w:rPr>
          <w:szCs w:val="24"/>
        </w:rPr>
        <w:t>.</w:t>
      </w:r>
    </w:p>
    <w:p w14:paraId="5E127855" w14:textId="3C7921F7" w:rsidR="00192443" w:rsidRDefault="00192443" w:rsidP="00192443">
      <w:pPr>
        <w:spacing w:after="0"/>
      </w:pPr>
      <w:r>
        <w:t>INSPECTOR ȘCOLAR GENERAL,</w:t>
      </w:r>
      <w:r>
        <w:tab/>
      </w:r>
      <w:r>
        <w:tab/>
      </w:r>
      <w:r>
        <w:tab/>
      </w:r>
      <w:r>
        <w:tab/>
      </w:r>
      <w:r w:rsidR="002A0D88">
        <w:tab/>
      </w:r>
      <w:r w:rsidR="002A0D88">
        <w:tab/>
      </w:r>
      <w:r w:rsidR="002A0D88">
        <w:tab/>
      </w:r>
      <w:r>
        <w:t>INSPECTOR ȘCOLAR,</w:t>
      </w:r>
    </w:p>
    <w:p w14:paraId="1E162607" w14:textId="76B3AC84" w:rsidR="00254F47" w:rsidRPr="002A0D88" w:rsidRDefault="00192443" w:rsidP="002A0D88">
      <w:pPr>
        <w:spacing w:after="0"/>
        <w:rPr>
          <w:lang w:val="hu-HU"/>
        </w:rPr>
      </w:pPr>
      <w:r>
        <w:t xml:space="preserve">        prof. KISS IMRE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A0D88">
        <w:tab/>
      </w:r>
      <w:r w:rsidR="002A0D88">
        <w:tab/>
      </w:r>
      <w:r w:rsidR="002A0D88">
        <w:tab/>
      </w:r>
      <w:r>
        <w:t xml:space="preserve">  prof. FARKAS CSABA ISTVÁN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54F47" w:rsidRPr="002A0D88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18B9" w14:textId="77777777" w:rsidR="006B7933" w:rsidRDefault="006B7933" w:rsidP="00E160F0">
      <w:pPr>
        <w:spacing w:after="0"/>
      </w:pPr>
      <w:r>
        <w:separator/>
      </w:r>
    </w:p>
  </w:endnote>
  <w:endnote w:type="continuationSeparator" w:id="0">
    <w:p w14:paraId="7673546C" w14:textId="77777777" w:rsidR="006B7933" w:rsidRDefault="006B7933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CD2E" w14:textId="77777777" w:rsidR="006B7933" w:rsidRDefault="006B7933" w:rsidP="00E160F0">
      <w:pPr>
        <w:spacing w:after="0"/>
      </w:pPr>
      <w:r>
        <w:separator/>
      </w:r>
    </w:p>
  </w:footnote>
  <w:footnote w:type="continuationSeparator" w:id="0">
    <w:p w14:paraId="5B2959B8" w14:textId="77777777" w:rsidR="006B7933" w:rsidRDefault="006B7933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6B7933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6B7933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795597"/>
    <w:multiLevelType w:val="hybridMultilevel"/>
    <w:tmpl w:val="44447358"/>
    <w:lvl w:ilvl="0" w:tplc="F02EC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7A147B"/>
    <w:multiLevelType w:val="hybridMultilevel"/>
    <w:tmpl w:val="0CF8CF92"/>
    <w:lvl w:ilvl="0" w:tplc="682A9412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7"/>
  </w:num>
  <w:num w:numId="3">
    <w:abstractNumId w:val="12"/>
  </w:num>
  <w:num w:numId="4">
    <w:abstractNumId w:val="31"/>
  </w:num>
  <w:num w:numId="5">
    <w:abstractNumId w:val="2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0"/>
  </w:num>
  <w:num w:numId="19">
    <w:abstractNumId w:val="15"/>
  </w:num>
  <w:num w:numId="20">
    <w:abstractNumId w:val="18"/>
  </w:num>
  <w:num w:numId="21">
    <w:abstractNumId w:val="29"/>
  </w:num>
  <w:num w:numId="22">
    <w:abstractNumId w:val="17"/>
  </w:num>
  <w:num w:numId="23">
    <w:abstractNumId w:val="21"/>
  </w:num>
  <w:num w:numId="24">
    <w:abstractNumId w:val="32"/>
  </w:num>
  <w:num w:numId="25">
    <w:abstractNumId w:val="13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2443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0D88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A2903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B23C8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B0740"/>
    <w:rsid w:val="006B7933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319CE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766E1"/>
    <w:rsid w:val="00B919F5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E1B64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87387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4A3B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D4FB5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2021-05-28T11:33:00Z</dcterms:created>
  <dcterms:modified xsi:type="dcterms:W3CDTF">2021-05-28T11:45:00Z</dcterms:modified>
</cp:coreProperties>
</file>