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E94" w:rsidRDefault="00011E94" w:rsidP="002530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A029D" w:rsidRPr="00011E94" w:rsidRDefault="00253032" w:rsidP="002530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11E94">
        <w:rPr>
          <w:rFonts w:ascii="Times New Roman" w:hAnsi="Times New Roman"/>
          <w:b/>
          <w:sz w:val="24"/>
          <w:szCs w:val="24"/>
          <w:lang w:val="ro-RO"/>
        </w:rPr>
        <w:t xml:space="preserve">CAMPIONATUL NAȚIONAL </w:t>
      </w:r>
      <w:r w:rsidR="00A85BE4">
        <w:rPr>
          <w:rFonts w:ascii="Times New Roman" w:hAnsi="Times New Roman"/>
          <w:b/>
          <w:sz w:val="24"/>
          <w:szCs w:val="24"/>
          <w:lang w:val="ro-RO"/>
        </w:rPr>
        <w:t xml:space="preserve">ȘCOLAR </w:t>
      </w:r>
      <w:bookmarkStart w:id="0" w:name="_GoBack"/>
      <w:bookmarkEnd w:id="0"/>
      <w:r w:rsidRPr="00011E94">
        <w:rPr>
          <w:rFonts w:ascii="Times New Roman" w:hAnsi="Times New Roman"/>
          <w:b/>
          <w:sz w:val="24"/>
          <w:szCs w:val="24"/>
          <w:lang w:val="ro-RO"/>
        </w:rPr>
        <w:t>DE TETRATLON – ETAPA JUDEȚEANĂ</w:t>
      </w:r>
    </w:p>
    <w:p w:rsidR="00253032" w:rsidRDefault="00D12E91" w:rsidP="002530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02</w:t>
      </w:r>
      <w:r w:rsidR="002A0447">
        <w:rPr>
          <w:rFonts w:ascii="Times New Roman" w:hAnsi="Times New Roman"/>
          <w:b/>
          <w:sz w:val="24"/>
          <w:szCs w:val="24"/>
          <w:lang w:val="ro-RO"/>
        </w:rPr>
        <w:t>.1</w:t>
      </w:r>
      <w:r>
        <w:rPr>
          <w:rFonts w:ascii="Times New Roman" w:hAnsi="Times New Roman"/>
          <w:b/>
          <w:sz w:val="24"/>
          <w:szCs w:val="24"/>
          <w:lang w:val="ro-RO"/>
        </w:rPr>
        <w:t>1</w:t>
      </w:r>
      <w:r w:rsidR="002A0447">
        <w:rPr>
          <w:rFonts w:ascii="Times New Roman" w:hAnsi="Times New Roman"/>
          <w:b/>
          <w:sz w:val="24"/>
          <w:szCs w:val="24"/>
          <w:lang w:val="ro-RO"/>
        </w:rPr>
        <w:t>.201</w:t>
      </w:r>
      <w:r>
        <w:rPr>
          <w:rFonts w:ascii="Times New Roman" w:hAnsi="Times New Roman"/>
          <w:b/>
          <w:sz w:val="24"/>
          <w:szCs w:val="24"/>
          <w:lang w:val="ro-RO"/>
        </w:rPr>
        <w:t>9</w:t>
      </w:r>
      <w:r w:rsidR="00253032" w:rsidRPr="00011E9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11E94">
        <w:rPr>
          <w:rFonts w:ascii="Times New Roman" w:hAnsi="Times New Roman"/>
          <w:b/>
          <w:sz w:val="24"/>
          <w:szCs w:val="24"/>
          <w:lang w:val="ro-RO"/>
        </w:rPr>
        <w:t>–</w:t>
      </w:r>
      <w:r w:rsidR="00253032" w:rsidRPr="00011E94">
        <w:rPr>
          <w:rFonts w:ascii="Times New Roman" w:hAnsi="Times New Roman"/>
          <w:b/>
          <w:sz w:val="24"/>
          <w:szCs w:val="24"/>
          <w:lang w:val="ro-RO"/>
        </w:rPr>
        <w:t xml:space="preserve"> CLASAMENTE</w:t>
      </w:r>
    </w:p>
    <w:p w:rsidR="00011E94" w:rsidRPr="00011E94" w:rsidRDefault="00011E94" w:rsidP="002530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A029D" w:rsidRDefault="00253032" w:rsidP="00253032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011E94">
        <w:rPr>
          <w:rFonts w:ascii="Times New Roman" w:hAnsi="Times New Roman"/>
          <w:b/>
          <w:sz w:val="24"/>
          <w:szCs w:val="24"/>
          <w:lang w:val="ro-RO"/>
        </w:rPr>
        <w:t>1. Clasament pe echipe</w:t>
      </w:r>
      <w:r w:rsidR="005A4569">
        <w:rPr>
          <w:rFonts w:ascii="Times New Roman" w:hAnsi="Times New Roman"/>
          <w:b/>
          <w:sz w:val="24"/>
          <w:szCs w:val="24"/>
          <w:lang w:val="ro-RO"/>
        </w:rPr>
        <w:t xml:space="preserve"> mixte</w:t>
      </w:r>
      <w:r w:rsidRPr="00011E94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011E94" w:rsidRPr="00011E94" w:rsidRDefault="00011E94" w:rsidP="00253032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6335"/>
        <w:gridCol w:w="1945"/>
      </w:tblGrid>
      <w:tr w:rsidR="00253032" w:rsidRPr="00011E94" w:rsidTr="00253032">
        <w:tc>
          <w:tcPr>
            <w:tcW w:w="1075" w:type="dxa"/>
          </w:tcPr>
          <w:p w:rsidR="00253032" w:rsidRPr="00011E94" w:rsidRDefault="00253032" w:rsidP="002530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6335" w:type="dxa"/>
          </w:tcPr>
          <w:p w:rsidR="00253032" w:rsidRPr="00011E94" w:rsidRDefault="00253032" w:rsidP="002530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Unitatea de învățământ </w:t>
            </w:r>
          </w:p>
        </w:tc>
        <w:tc>
          <w:tcPr>
            <w:tcW w:w="1945" w:type="dxa"/>
          </w:tcPr>
          <w:p w:rsidR="00253032" w:rsidRPr="00011E94" w:rsidRDefault="00253032" w:rsidP="002530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Puncte realizate</w:t>
            </w:r>
          </w:p>
        </w:tc>
      </w:tr>
      <w:tr w:rsidR="00253032" w:rsidTr="00253032">
        <w:tc>
          <w:tcPr>
            <w:tcW w:w="1075" w:type="dxa"/>
          </w:tcPr>
          <w:p w:rsidR="00253032" w:rsidRDefault="00253032" w:rsidP="00253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6335" w:type="dxa"/>
          </w:tcPr>
          <w:p w:rsidR="00253032" w:rsidRDefault="008B2E69" w:rsidP="0025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ȘCOALA GIMNAZIALĂ ”AVRAM IANCU” COVASNA </w:t>
            </w:r>
          </w:p>
        </w:tc>
        <w:tc>
          <w:tcPr>
            <w:tcW w:w="1945" w:type="dxa"/>
          </w:tcPr>
          <w:p w:rsidR="00253032" w:rsidRDefault="008B2E69" w:rsidP="00253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1581</w:t>
            </w:r>
          </w:p>
        </w:tc>
      </w:tr>
      <w:tr w:rsidR="00253032" w:rsidTr="00253032">
        <w:tc>
          <w:tcPr>
            <w:tcW w:w="1075" w:type="dxa"/>
          </w:tcPr>
          <w:p w:rsidR="00253032" w:rsidRDefault="00253032" w:rsidP="00253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6335" w:type="dxa"/>
          </w:tcPr>
          <w:p w:rsidR="00253032" w:rsidRDefault="008B2E69" w:rsidP="0025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COLEGIUL NAȚIONAL ”SZÉKELY MIKÓ” SF. GHEORGHE</w:t>
            </w:r>
          </w:p>
        </w:tc>
        <w:tc>
          <w:tcPr>
            <w:tcW w:w="1945" w:type="dxa"/>
          </w:tcPr>
          <w:p w:rsidR="00253032" w:rsidRDefault="008B2E69" w:rsidP="00253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1524</w:t>
            </w:r>
          </w:p>
        </w:tc>
      </w:tr>
      <w:tr w:rsidR="00253032" w:rsidTr="00253032">
        <w:tc>
          <w:tcPr>
            <w:tcW w:w="1075" w:type="dxa"/>
          </w:tcPr>
          <w:p w:rsidR="00253032" w:rsidRDefault="00253032" w:rsidP="00253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6335" w:type="dxa"/>
          </w:tcPr>
          <w:p w:rsidR="00253032" w:rsidRDefault="002A0447" w:rsidP="0025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ȘCOALA GIMNAZIALĂ ”</w:t>
            </w:r>
            <w:r w:rsidR="008B2E69">
              <w:rPr>
                <w:rFonts w:ascii="Times New Roman" w:hAnsi="Times New Roman"/>
                <w:sz w:val="24"/>
                <w:szCs w:val="24"/>
                <w:lang w:val="ro-RO"/>
              </w:rPr>
              <w:t>MIHAIL SADOVEANU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” </w:t>
            </w:r>
            <w:r w:rsidR="008B2E69">
              <w:rPr>
                <w:rFonts w:ascii="Times New Roman" w:hAnsi="Times New Roman"/>
                <w:sz w:val="24"/>
                <w:szCs w:val="24"/>
                <w:lang w:val="ro-RO"/>
              </w:rPr>
              <w:t>ÎNTORSURA BUZĂULUI</w:t>
            </w:r>
          </w:p>
        </w:tc>
        <w:tc>
          <w:tcPr>
            <w:tcW w:w="1945" w:type="dxa"/>
          </w:tcPr>
          <w:p w:rsidR="00253032" w:rsidRDefault="008B2E69" w:rsidP="00253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1212</w:t>
            </w:r>
          </w:p>
        </w:tc>
      </w:tr>
      <w:tr w:rsidR="00147F48" w:rsidTr="00253032">
        <w:tc>
          <w:tcPr>
            <w:tcW w:w="1075" w:type="dxa"/>
          </w:tcPr>
          <w:p w:rsidR="00147F48" w:rsidRDefault="00147F48" w:rsidP="00147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6335" w:type="dxa"/>
          </w:tcPr>
          <w:p w:rsidR="00147F48" w:rsidRDefault="00147F48" w:rsidP="0014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LICEUL TEOLOGIC REFORMAT SF. GHEORGHE</w:t>
            </w:r>
          </w:p>
        </w:tc>
        <w:tc>
          <w:tcPr>
            <w:tcW w:w="1945" w:type="dxa"/>
          </w:tcPr>
          <w:p w:rsidR="00147F48" w:rsidRDefault="00147F48" w:rsidP="00147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1188</w:t>
            </w:r>
          </w:p>
        </w:tc>
      </w:tr>
      <w:tr w:rsidR="00147F48" w:rsidTr="00253032">
        <w:tc>
          <w:tcPr>
            <w:tcW w:w="1075" w:type="dxa"/>
          </w:tcPr>
          <w:p w:rsidR="00147F48" w:rsidRDefault="00147F48" w:rsidP="00147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6335" w:type="dxa"/>
          </w:tcPr>
          <w:p w:rsidR="00147F48" w:rsidRDefault="00147F48" w:rsidP="0014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ȘCOALA GIMNAZIALĂ ”KÁLNOKY LUDMILLA” VALEA CRIȘULUI</w:t>
            </w:r>
          </w:p>
        </w:tc>
        <w:tc>
          <w:tcPr>
            <w:tcW w:w="1945" w:type="dxa"/>
          </w:tcPr>
          <w:p w:rsidR="00147F48" w:rsidRDefault="00147F48" w:rsidP="00147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1169</w:t>
            </w:r>
          </w:p>
        </w:tc>
      </w:tr>
      <w:tr w:rsidR="00147F48" w:rsidTr="00253032">
        <w:tc>
          <w:tcPr>
            <w:tcW w:w="1075" w:type="dxa"/>
          </w:tcPr>
          <w:p w:rsidR="00147F48" w:rsidRDefault="00147F48" w:rsidP="00147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6335" w:type="dxa"/>
          </w:tcPr>
          <w:p w:rsidR="00147F48" w:rsidRDefault="00147F48" w:rsidP="0014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ȘCOALA GIMNAZIALĂ ”GHEORGHE ZAHARIA” BRĂDET</w:t>
            </w:r>
          </w:p>
        </w:tc>
        <w:tc>
          <w:tcPr>
            <w:tcW w:w="1945" w:type="dxa"/>
          </w:tcPr>
          <w:p w:rsidR="00147F48" w:rsidRDefault="00147F48" w:rsidP="00147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1152</w:t>
            </w:r>
          </w:p>
        </w:tc>
      </w:tr>
      <w:tr w:rsidR="00147F48" w:rsidTr="00253032">
        <w:tc>
          <w:tcPr>
            <w:tcW w:w="1075" w:type="dxa"/>
          </w:tcPr>
          <w:p w:rsidR="00147F48" w:rsidRDefault="00147F48" w:rsidP="00147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6335" w:type="dxa"/>
          </w:tcPr>
          <w:p w:rsidR="00147F48" w:rsidRDefault="00147F48" w:rsidP="0014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ȘCOALA GIMNAZIALĂ ”MIKES ÁRMIN” BIXAD</w:t>
            </w:r>
          </w:p>
        </w:tc>
        <w:tc>
          <w:tcPr>
            <w:tcW w:w="1945" w:type="dxa"/>
          </w:tcPr>
          <w:p w:rsidR="00147F48" w:rsidRDefault="00147F48" w:rsidP="00147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1129</w:t>
            </w:r>
          </w:p>
        </w:tc>
      </w:tr>
      <w:tr w:rsidR="00147F48" w:rsidTr="00253032">
        <w:tc>
          <w:tcPr>
            <w:tcW w:w="1075" w:type="dxa"/>
          </w:tcPr>
          <w:p w:rsidR="00147F48" w:rsidRDefault="00147F48" w:rsidP="00147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6335" w:type="dxa"/>
          </w:tcPr>
          <w:p w:rsidR="00147F48" w:rsidRDefault="00147F48" w:rsidP="0014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ȘCOALA GIMNAZIALĂ ”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TŐKÉS JÓZSEF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” MALNAȘ</w:t>
            </w:r>
          </w:p>
        </w:tc>
        <w:tc>
          <w:tcPr>
            <w:tcW w:w="1945" w:type="dxa"/>
          </w:tcPr>
          <w:p w:rsidR="00147F48" w:rsidRDefault="00147F48" w:rsidP="00147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982</w:t>
            </w:r>
          </w:p>
        </w:tc>
      </w:tr>
      <w:tr w:rsidR="00147F48" w:rsidTr="00253032">
        <w:tc>
          <w:tcPr>
            <w:tcW w:w="1075" w:type="dxa"/>
          </w:tcPr>
          <w:p w:rsidR="00147F48" w:rsidRDefault="00147F48" w:rsidP="00147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6335" w:type="dxa"/>
          </w:tcPr>
          <w:p w:rsidR="00147F48" w:rsidRDefault="00147F48" w:rsidP="0014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ȘCOALA GIMNAZIALĂ ”GÁBOR ÁRON” CHICHIȘ</w:t>
            </w:r>
          </w:p>
        </w:tc>
        <w:tc>
          <w:tcPr>
            <w:tcW w:w="1945" w:type="dxa"/>
          </w:tcPr>
          <w:p w:rsidR="00147F48" w:rsidRDefault="00147F48" w:rsidP="00147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866</w:t>
            </w:r>
          </w:p>
        </w:tc>
      </w:tr>
    </w:tbl>
    <w:p w:rsidR="00253032" w:rsidRPr="00EC7E69" w:rsidRDefault="00253032" w:rsidP="0025303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54F47" w:rsidRDefault="00011E94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011E94">
        <w:rPr>
          <w:rFonts w:ascii="Times New Roman" w:hAnsi="Times New Roman"/>
          <w:b/>
          <w:sz w:val="24"/>
          <w:szCs w:val="24"/>
          <w:lang w:val="ro-RO"/>
        </w:rPr>
        <w:t>2. Clasament individual fete:</w:t>
      </w:r>
    </w:p>
    <w:p w:rsidR="00011E94" w:rsidRPr="00011E94" w:rsidRDefault="00011E94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940"/>
        <w:gridCol w:w="3860"/>
        <w:gridCol w:w="1096"/>
      </w:tblGrid>
      <w:tr w:rsidR="00011E94" w:rsidRPr="00011E94" w:rsidTr="00CE4F10">
        <w:tc>
          <w:tcPr>
            <w:tcW w:w="985" w:type="dxa"/>
          </w:tcPr>
          <w:p w:rsidR="00011E94" w:rsidRPr="00011E94" w:rsidRDefault="00011E94" w:rsidP="00011E9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bookmarkStart w:id="1" w:name="_Hlk496439950"/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3940" w:type="dxa"/>
          </w:tcPr>
          <w:p w:rsidR="00011E94" w:rsidRPr="00011E94" w:rsidRDefault="00011E94" w:rsidP="00011E9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3860" w:type="dxa"/>
          </w:tcPr>
          <w:p w:rsidR="00011E94" w:rsidRPr="00011E94" w:rsidRDefault="00011E94" w:rsidP="00011E9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1096" w:type="dxa"/>
          </w:tcPr>
          <w:p w:rsidR="00011E94" w:rsidRPr="00011E94" w:rsidRDefault="00011E94" w:rsidP="00011E9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Puncte realizate</w:t>
            </w:r>
          </w:p>
        </w:tc>
      </w:tr>
      <w:tr w:rsidR="00CE4F10" w:rsidTr="00CE4F10">
        <w:tc>
          <w:tcPr>
            <w:tcW w:w="985" w:type="dxa"/>
          </w:tcPr>
          <w:p w:rsidR="00CE4F10" w:rsidRDefault="00CE4F10" w:rsidP="00CE4F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940" w:type="dxa"/>
          </w:tcPr>
          <w:p w:rsidR="00CE4F10" w:rsidRPr="00874E02" w:rsidRDefault="00CE4F10" w:rsidP="00CE4F10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VIT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ÁLYOS ORSOLYA</w:t>
            </w:r>
          </w:p>
        </w:tc>
        <w:tc>
          <w:tcPr>
            <w:tcW w:w="3860" w:type="dxa"/>
          </w:tcPr>
          <w:p w:rsidR="00CE4F10" w:rsidRDefault="00CE4F10" w:rsidP="00CE4F10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</w:t>
            </w:r>
            <w:r w:rsidR="001E571A">
              <w:rPr>
                <w:rFonts w:ascii="Times New Roman" w:hAnsi="Times New Roman"/>
                <w:sz w:val="24"/>
                <w:szCs w:val="24"/>
                <w:lang w:val="ro-RO"/>
              </w:rPr>
              <w:t>eul</w:t>
            </w:r>
            <w:r w:rsidR="00B0617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Arte „Plugor Sándor” Sf. Gheorghe</w:t>
            </w:r>
          </w:p>
        </w:tc>
        <w:tc>
          <w:tcPr>
            <w:tcW w:w="1096" w:type="dxa"/>
          </w:tcPr>
          <w:p w:rsidR="00CE4F10" w:rsidRDefault="00CE4F10" w:rsidP="00CE4F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251</w:t>
            </w:r>
          </w:p>
        </w:tc>
      </w:tr>
      <w:tr w:rsidR="00CE4F10" w:rsidTr="00CE4F10">
        <w:tc>
          <w:tcPr>
            <w:tcW w:w="985" w:type="dxa"/>
          </w:tcPr>
          <w:p w:rsidR="00CE4F10" w:rsidRDefault="00CE4F10" w:rsidP="00CE4F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40" w:type="dxa"/>
          </w:tcPr>
          <w:p w:rsidR="00CE4F10" w:rsidRDefault="00CE4F10" w:rsidP="00CE4F10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VERESS KINCSŐ</w:t>
            </w:r>
          </w:p>
        </w:tc>
        <w:tc>
          <w:tcPr>
            <w:tcW w:w="3860" w:type="dxa"/>
          </w:tcPr>
          <w:p w:rsidR="00CE4F10" w:rsidRDefault="00CE4F10" w:rsidP="00CE4F10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Col. Naț</w:t>
            </w:r>
            <w:r w:rsidR="001E571A">
              <w:rPr>
                <w:rFonts w:ascii="Times New Roman" w:hAnsi="Times New Roman"/>
                <w:sz w:val="24"/>
                <w:szCs w:val="24"/>
                <w:lang w:val="ro-RO"/>
              </w:rPr>
              <w:t>ional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”Székely Mikó” Sf. Gheorghe</w:t>
            </w:r>
          </w:p>
        </w:tc>
        <w:tc>
          <w:tcPr>
            <w:tcW w:w="1096" w:type="dxa"/>
          </w:tcPr>
          <w:p w:rsidR="00CE4F10" w:rsidRDefault="00CE4F10" w:rsidP="00CE4F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241</w:t>
            </w:r>
          </w:p>
        </w:tc>
      </w:tr>
      <w:tr w:rsidR="00011E94" w:rsidTr="00CE4F10">
        <w:tc>
          <w:tcPr>
            <w:tcW w:w="985" w:type="dxa"/>
          </w:tcPr>
          <w:p w:rsidR="00011E94" w:rsidRDefault="00011E94" w:rsidP="00011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40" w:type="dxa"/>
          </w:tcPr>
          <w:p w:rsidR="00011E94" w:rsidRDefault="00CE4F10" w:rsidP="00011E9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OPREA IULIA</w:t>
            </w:r>
          </w:p>
        </w:tc>
        <w:tc>
          <w:tcPr>
            <w:tcW w:w="3860" w:type="dxa"/>
          </w:tcPr>
          <w:p w:rsidR="00011E94" w:rsidRDefault="00011E94" w:rsidP="00011E9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”Avram Iancu” Covasna</w:t>
            </w:r>
          </w:p>
        </w:tc>
        <w:tc>
          <w:tcPr>
            <w:tcW w:w="1096" w:type="dxa"/>
          </w:tcPr>
          <w:p w:rsidR="00011E94" w:rsidRDefault="00CE4F10" w:rsidP="00011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239</w:t>
            </w:r>
          </w:p>
        </w:tc>
      </w:tr>
      <w:tr w:rsidR="00011E94" w:rsidTr="00CE4F10">
        <w:tc>
          <w:tcPr>
            <w:tcW w:w="985" w:type="dxa"/>
          </w:tcPr>
          <w:p w:rsidR="00011E94" w:rsidRDefault="00011E94" w:rsidP="00011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940" w:type="dxa"/>
          </w:tcPr>
          <w:p w:rsidR="00011E94" w:rsidRPr="00CE4F10" w:rsidRDefault="00CE4F10" w:rsidP="00011E94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SZÁSZ KITTI MÓNIKA</w:t>
            </w:r>
          </w:p>
        </w:tc>
        <w:tc>
          <w:tcPr>
            <w:tcW w:w="3860" w:type="dxa"/>
          </w:tcPr>
          <w:p w:rsidR="00011E94" w:rsidRDefault="00CE4F10" w:rsidP="00011E9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Șc. Gimn. ”Dr. Gelei József” </w:t>
            </w:r>
            <w:r w:rsidR="001E571A">
              <w:rPr>
                <w:rFonts w:ascii="Times New Roman" w:hAnsi="Times New Roman"/>
                <w:sz w:val="24"/>
                <w:szCs w:val="24"/>
                <w:lang w:val="ro-RO"/>
              </w:rPr>
              <w:t>Arcuș</w:t>
            </w:r>
          </w:p>
        </w:tc>
        <w:tc>
          <w:tcPr>
            <w:tcW w:w="1096" w:type="dxa"/>
          </w:tcPr>
          <w:p w:rsidR="00011E94" w:rsidRDefault="00CE4F10" w:rsidP="00011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215</w:t>
            </w:r>
          </w:p>
        </w:tc>
      </w:tr>
      <w:tr w:rsidR="006D2F83" w:rsidTr="00CE4F10">
        <w:tc>
          <w:tcPr>
            <w:tcW w:w="985" w:type="dxa"/>
          </w:tcPr>
          <w:p w:rsidR="006D2F83" w:rsidRDefault="00CE4F10" w:rsidP="00011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940" w:type="dxa"/>
          </w:tcPr>
          <w:p w:rsidR="006D2F83" w:rsidRDefault="00CE4F10" w:rsidP="00011E9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OPREA ELENA</w:t>
            </w:r>
          </w:p>
        </w:tc>
        <w:tc>
          <w:tcPr>
            <w:tcW w:w="3860" w:type="dxa"/>
          </w:tcPr>
          <w:p w:rsidR="006D2F83" w:rsidRDefault="00CE4F10" w:rsidP="006D2F83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”Avram Iancu” Covasna</w:t>
            </w:r>
          </w:p>
        </w:tc>
        <w:tc>
          <w:tcPr>
            <w:tcW w:w="1096" w:type="dxa"/>
          </w:tcPr>
          <w:p w:rsidR="006D2F83" w:rsidRDefault="00CE4F10" w:rsidP="00011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207</w:t>
            </w:r>
          </w:p>
        </w:tc>
      </w:tr>
      <w:tr w:rsidR="00011E94" w:rsidTr="00CE4F10">
        <w:tc>
          <w:tcPr>
            <w:tcW w:w="985" w:type="dxa"/>
          </w:tcPr>
          <w:p w:rsidR="00011E94" w:rsidRDefault="00011E94" w:rsidP="00011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940" w:type="dxa"/>
          </w:tcPr>
          <w:p w:rsidR="00011E94" w:rsidRDefault="00CE4F10" w:rsidP="00011E9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JAKAB BERNADETT ZSANETT</w:t>
            </w:r>
          </w:p>
        </w:tc>
        <w:tc>
          <w:tcPr>
            <w:tcW w:w="3860" w:type="dxa"/>
          </w:tcPr>
          <w:p w:rsidR="00011E94" w:rsidRDefault="00CE4F10" w:rsidP="00011E9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”Nicolae Colan” Sf. Gheorghe</w:t>
            </w:r>
          </w:p>
        </w:tc>
        <w:tc>
          <w:tcPr>
            <w:tcW w:w="1096" w:type="dxa"/>
          </w:tcPr>
          <w:p w:rsidR="00011E94" w:rsidRDefault="00CE4F10" w:rsidP="00011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206</w:t>
            </w:r>
          </w:p>
        </w:tc>
      </w:tr>
      <w:bookmarkEnd w:id="1"/>
    </w:tbl>
    <w:p w:rsidR="00011E94" w:rsidRDefault="00011E94" w:rsidP="00011E94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011E94" w:rsidRDefault="00011E94" w:rsidP="00011E94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011E94" w:rsidRDefault="00011E94" w:rsidP="00011E94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011E94" w:rsidRDefault="00011E94" w:rsidP="00011E94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E476DE" w:rsidRDefault="00E476DE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E476DE" w:rsidRDefault="00E476DE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3E15B2" w:rsidRDefault="003E15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3E15B2" w:rsidRDefault="003E15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3E15B2" w:rsidRDefault="003E15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011E94" w:rsidRDefault="00011E94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011E94">
        <w:rPr>
          <w:rFonts w:ascii="Times New Roman" w:hAnsi="Times New Roman"/>
          <w:b/>
          <w:sz w:val="24"/>
          <w:szCs w:val="24"/>
          <w:lang w:val="ro-RO"/>
        </w:rPr>
        <w:lastRenderedPageBreak/>
        <w:t>3. Clasamente individuale pe probe:</w:t>
      </w:r>
    </w:p>
    <w:p w:rsidR="00011E94" w:rsidRDefault="00011E94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60 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955"/>
        <w:gridCol w:w="3875"/>
        <w:gridCol w:w="1066"/>
      </w:tblGrid>
      <w:tr w:rsidR="00011E94" w:rsidRPr="00011E94" w:rsidTr="005F0662">
        <w:tc>
          <w:tcPr>
            <w:tcW w:w="985" w:type="dxa"/>
          </w:tcPr>
          <w:p w:rsidR="00011E94" w:rsidRPr="00011E94" w:rsidRDefault="00011E94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3955" w:type="dxa"/>
          </w:tcPr>
          <w:p w:rsidR="00011E94" w:rsidRPr="00011E94" w:rsidRDefault="00011E94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3875" w:type="dxa"/>
          </w:tcPr>
          <w:p w:rsidR="00011E94" w:rsidRPr="00011E94" w:rsidRDefault="00011E94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1066" w:type="dxa"/>
          </w:tcPr>
          <w:p w:rsidR="00011E94" w:rsidRPr="00011E94" w:rsidRDefault="00011E94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Perf.</w:t>
            </w:r>
          </w:p>
        </w:tc>
      </w:tr>
      <w:tr w:rsidR="00E476DE" w:rsidRPr="00011E94" w:rsidTr="005F0662">
        <w:tc>
          <w:tcPr>
            <w:tcW w:w="985" w:type="dxa"/>
          </w:tcPr>
          <w:p w:rsidR="00E476DE" w:rsidRPr="00011E94" w:rsidRDefault="00E476DE" w:rsidP="00E47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955" w:type="dxa"/>
          </w:tcPr>
          <w:p w:rsidR="00E476DE" w:rsidRDefault="00D81CFF" w:rsidP="00E476D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VITÁLYOS ORSOLYA</w:t>
            </w:r>
          </w:p>
        </w:tc>
        <w:tc>
          <w:tcPr>
            <w:tcW w:w="3875" w:type="dxa"/>
          </w:tcPr>
          <w:p w:rsidR="00E476DE" w:rsidRDefault="00D81CFF" w:rsidP="00E476D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</w:t>
            </w:r>
            <w:r w:rsidR="001E571A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Arte „Plugor Sándor” Sf. Gheorghe</w:t>
            </w:r>
          </w:p>
        </w:tc>
        <w:tc>
          <w:tcPr>
            <w:tcW w:w="1066" w:type="dxa"/>
          </w:tcPr>
          <w:p w:rsidR="00E476DE" w:rsidRPr="00011E94" w:rsidRDefault="00D81CFF" w:rsidP="00E47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8,79</w:t>
            </w:r>
          </w:p>
        </w:tc>
      </w:tr>
      <w:tr w:rsidR="00E476DE" w:rsidRPr="00011E94" w:rsidTr="005F0662">
        <w:tc>
          <w:tcPr>
            <w:tcW w:w="985" w:type="dxa"/>
          </w:tcPr>
          <w:p w:rsidR="00E476DE" w:rsidRPr="00011E94" w:rsidRDefault="00E476DE" w:rsidP="00E47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55" w:type="dxa"/>
          </w:tcPr>
          <w:p w:rsidR="00E476DE" w:rsidRDefault="00E476DE" w:rsidP="00E476D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VERESS </w:t>
            </w:r>
            <w:r w:rsidR="00D81CFF">
              <w:rPr>
                <w:rFonts w:ascii="Times New Roman" w:hAnsi="Times New Roman"/>
                <w:sz w:val="24"/>
                <w:szCs w:val="24"/>
                <w:lang w:val="ro-RO"/>
              </w:rPr>
              <w:t>KINCSŐ</w:t>
            </w:r>
          </w:p>
        </w:tc>
        <w:tc>
          <w:tcPr>
            <w:tcW w:w="3875" w:type="dxa"/>
          </w:tcPr>
          <w:p w:rsidR="00E476DE" w:rsidRDefault="00E476DE" w:rsidP="00E476D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Col. Naț. ”Székely Mikó” Sf. Gheorghe</w:t>
            </w:r>
          </w:p>
        </w:tc>
        <w:tc>
          <w:tcPr>
            <w:tcW w:w="1066" w:type="dxa"/>
          </w:tcPr>
          <w:p w:rsidR="00E476DE" w:rsidRDefault="00D81CFF" w:rsidP="00E47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8,98</w:t>
            </w:r>
          </w:p>
        </w:tc>
      </w:tr>
      <w:tr w:rsidR="00E476DE" w:rsidRPr="00011E94" w:rsidTr="005F0662">
        <w:tc>
          <w:tcPr>
            <w:tcW w:w="985" w:type="dxa"/>
          </w:tcPr>
          <w:p w:rsidR="00E476DE" w:rsidRDefault="00E476DE" w:rsidP="00E47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55" w:type="dxa"/>
          </w:tcPr>
          <w:p w:rsidR="00E476DE" w:rsidRDefault="00D81CFF" w:rsidP="00E476D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POPICA ANASTASIA</w:t>
            </w:r>
          </w:p>
        </w:tc>
        <w:tc>
          <w:tcPr>
            <w:tcW w:w="3875" w:type="dxa"/>
          </w:tcPr>
          <w:p w:rsidR="00E476DE" w:rsidRDefault="00D81CFF" w:rsidP="00E476D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”Mihail Sadoveanu” Întorsura Buzăului</w:t>
            </w:r>
          </w:p>
        </w:tc>
        <w:tc>
          <w:tcPr>
            <w:tcW w:w="1066" w:type="dxa"/>
          </w:tcPr>
          <w:p w:rsidR="00E476DE" w:rsidRDefault="00D81CFF" w:rsidP="00E47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9,08</w:t>
            </w:r>
          </w:p>
        </w:tc>
      </w:tr>
    </w:tbl>
    <w:p w:rsidR="00011E94" w:rsidRDefault="00011E94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E276B2" w:rsidRDefault="00E276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Săritura în lungime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955"/>
        <w:gridCol w:w="3875"/>
        <w:gridCol w:w="1066"/>
      </w:tblGrid>
      <w:tr w:rsidR="00E276B2" w:rsidRPr="00011E94" w:rsidTr="005F0662">
        <w:tc>
          <w:tcPr>
            <w:tcW w:w="985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3955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3875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1066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Perf.</w:t>
            </w:r>
          </w:p>
        </w:tc>
      </w:tr>
      <w:tr w:rsidR="009476EE" w:rsidRPr="00E276B2" w:rsidTr="005F0662">
        <w:tc>
          <w:tcPr>
            <w:tcW w:w="985" w:type="dxa"/>
          </w:tcPr>
          <w:p w:rsidR="009476EE" w:rsidRPr="00E276B2" w:rsidRDefault="009476EE" w:rsidP="0094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276B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955" w:type="dxa"/>
          </w:tcPr>
          <w:p w:rsidR="009476EE" w:rsidRPr="00874E02" w:rsidRDefault="009476EE" w:rsidP="009476E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VIT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ÁLYOS ORSOLYA</w:t>
            </w:r>
          </w:p>
        </w:tc>
        <w:tc>
          <w:tcPr>
            <w:tcW w:w="3875" w:type="dxa"/>
          </w:tcPr>
          <w:p w:rsidR="009476EE" w:rsidRDefault="009476EE" w:rsidP="009476E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</w:t>
            </w:r>
            <w:r w:rsidR="001E571A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Arte „Plugor Sándor” Sf. Gheorghe</w:t>
            </w:r>
          </w:p>
        </w:tc>
        <w:tc>
          <w:tcPr>
            <w:tcW w:w="1066" w:type="dxa"/>
          </w:tcPr>
          <w:p w:rsidR="009476EE" w:rsidRPr="00E276B2" w:rsidRDefault="009476EE" w:rsidP="0094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4,29</w:t>
            </w:r>
          </w:p>
        </w:tc>
      </w:tr>
      <w:tr w:rsidR="009476EE" w:rsidRPr="00E276B2" w:rsidTr="005F0662">
        <w:tc>
          <w:tcPr>
            <w:tcW w:w="985" w:type="dxa"/>
          </w:tcPr>
          <w:p w:rsidR="009476EE" w:rsidRPr="00E276B2" w:rsidRDefault="009476EE" w:rsidP="0094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276B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55" w:type="dxa"/>
          </w:tcPr>
          <w:p w:rsidR="009476EE" w:rsidRDefault="009476EE" w:rsidP="009476E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VERESS KINCSŐ</w:t>
            </w:r>
          </w:p>
        </w:tc>
        <w:tc>
          <w:tcPr>
            <w:tcW w:w="3875" w:type="dxa"/>
          </w:tcPr>
          <w:p w:rsidR="009476EE" w:rsidRDefault="009476EE" w:rsidP="009476E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Col. Naț. ”Székely Mikó” Sf. Gheorghe</w:t>
            </w:r>
          </w:p>
        </w:tc>
        <w:tc>
          <w:tcPr>
            <w:tcW w:w="1066" w:type="dxa"/>
          </w:tcPr>
          <w:p w:rsidR="009476EE" w:rsidRPr="00E276B2" w:rsidRDefault="009476EE" w:rsidP="0094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4,10</w:t>
            </w:r>
          </w:p>
        </w:tc>
      </w:tr>
      <w:tr w:rsidR="00E276B2" w:rsidRPr="00E276B2" w:rsidTr="005F0662">
        <w:tc>
          <w:tcPr>
            <w:tcW w:w="985" w:type="dxa"/>
          </w:tcPr>
          <w:p w:rsidR="00E276B2" w:rsidRPr="00E276B2" w:rsidRDefault="00E276B2" w:rsidP="00E27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276B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55" w:type="dxa"/>
          </w:tcPr>
          <w:p w:rsidR="00E276B2" w:rsidRPr="009476EE" w:rsidRDefault="009476EE" w:rsidP="00E276B2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BENCZE T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ÜNDE</w:t>
            </w:r>
          </w:p>
        </w:tc>
        <w:tc>
          <w:tcPr>
            <w:tcW w:w="3875" w:type="dxa"/>
          </w:tcPr>
          <w:p w:rsidR="00E276B2" w:rsidRPr="00E276B2" w:rsidRDefault="00E276B2" w:rsidP="00E276B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="007E2675">
              <w:rPr>
                <w:rFonts w:ascii="Times New Roman" w:hAnsi="Times New Roman"/>
                <w:sz w:val="24"/>
                <w:szCs w:val="24"/>
                <w:lang w:val="ro-RO"/>
              </w:rPr>
              <w:t>c. Gimn. ”</w:t>
            </w:r>
            <w:r w:rsidR="009476EE">
              <w:rPr>
                <w:rFonts w:ascii="Times New Roman" w:hAnsi="Times New Roman"/>
                <w:sz w:val="24"/>
                <w:szCs w:val="24"/>
                <w:lang w:val="ro-RO"/>
              </w:rPr>
              <w:t>Máthé János</w:t>
            </w:r>
            <w:r w:rsidR="007E267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” </w:t>
            </w:r>
            <w:r w:rsidR="009476EE">
              <w:rPr>
                <w:rFonts w:ascii="Times New Roman" w:hAnsi="Times New Roman"/>
                <w:sz w:val="24"/>
                <w:szCs w:val="24"/>
                <w:lang w:val="ro-RO"/>
              </w:rPr>
              <w:t>Herculian</w:t>
            </w:r>
          </w:p>
        </w:tc>
        <w:tc>
          <w:tcPr>
            <w:tcW w:w="1066" w:type="dxa"/>
          </w:tcPr>
          <w:p w:rsidR="00E276B2" w:rsidRPr="00E276B2" w:rsidRDefault="007E2675" w:rsidP="00E27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4,0</w:t>
            </w:r>
            <w:r w:rsidR="009476EE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</w:tr>
    </w:tbl>
    <w:p w:rsidR="00E276B2" w:rsidRDefault="00E276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E276B2" w:rsidRDefault="00E276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Aruncarea mingii de oină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955"/>
        <w:gridCol w:w="3875"/>
        <w:gridCol w:w="1066"/>
      </w:tblGrid>
      <w:tr w:rsidR="00E276B2" w:rsidRPr="00011E94" w:rsidTr="005F0662">
        <w:tc>
          <w:tcPr>
            <w:tcW w:w="985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bookmarkStart w:id="2" w:name="_Hlk496439686"/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3955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3875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1066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Perf.</w:t>
            </w:r>
          </w:p>
        </w:tc>
      </w:tr>
      <w:tr w:rsidR="004F18D0" w:rsidRPr="00E276B2" w:rsidTr="005F0662">
        <w:tc>
          <w:tcPr>
            <w:tcW w:w="985" w:type="dxa"/>
          </w:tcPr>
          <w:p w:rsidR="004F18D0" w:rsidRPr="00E276B2" w:rsidRDefault="004F18D0" w:rsidP="004F1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955" w:type="dxa"/>
          </w:tcPr>
          <w:p w:rsidR="004F18D0" w:rsidRDefault="004F18D0" w:rsidP="004F18D0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OPREA IULIA</w:t>
            </w:r>
          </w:p>
        </w:tc>
        <w:tc>
          <w:tcPr>
            <w:tcW w:w="3875" w:type="dxa"/>
          </w:tcPr>
          <w:p w:rsidR="004F18D0" w:rsidRDefault="004F18D0" w:rsidP="004F18D0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”Avram Iancu” Covasna</w:t>
            </w:r>
          </w:p>
        </w:tc>
        <w:tc>
          <w:tcPr>
            <w:tcW w:w="1066" w:type="dxa"/>
          </w:tcPr>
          <w:p w:rsidR="004F18D0" w:rsidRPr="00E276B2" w:rsidRDefault="004F18D0" w:rsidP="004F1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38,40</w:t>
            </w:r>
          </w:p>
        </w:tc>
      </w:tr>
      <w:tr w:rsidR="004F18D0" w:rsidRPr="00E276B2" w:rsidTr="005F0662">
        <w:tc>
          <w:tcPr>
            <w:tcW w:w="985" w:type="dxa"/>
          </w:tcPr>
          <w:p w:rsidR="004F18D0" w:rsidRDefault="004F18D0" w:rsidP="004F1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55" w:type="dxa"/>
          </w:tcPr>
          <w:p w:rsidR="004F18D0" w:rsidRDefault="004F18D0" w:rsidP="004F18D0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VERESS KINCSŐ</w:t>
            </w:r>
          </w:p>
        </w:tc>
        <w:tc>
          <w:tcPr>
            <w:tcW w:w="3875" w:type="dxa"/>
          </w:tcPr>
          <w:p w:rsidR="004F18D0" w:rsidRDefault="004F18D0" w:rsidP="004F18D0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Col. Naț. ”Székely Mikó” Sf. Gheorghe</w:t>
            </w:r>
          </w:p>
        </w:tc>
        <w:tc>
          <w:tcPr>
            <w:tcW w:w="1066" w:type="dxa"/>
          </w:tcPr>
          <w:p w:rsidR="004F18D0" w:rsidRDefault="004F18D0" w:rsidP="004F1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35,60</w:t>
            </w:r>
          </w:p>
        </w:tc>
      </w:tr>
      <w:tr w:rsidR="004F18D0" w:rsidRPr="00E276B2" w:rsidTr="005F0662">
        <w:tc>
          <w:tcPr>
            <w:tcW w:w="985" w:type="dxa"/>
          </w:tcPr>
          <w:p w:rsidR="004F18D0" w:rsidRPr="00E276B2" w:rsidRDefault="001E571A" w:rsidP="004F1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55" w:type="dxa"/>
          </w:tcPr>
          <w:p w:rsidR="004F18D0" w:rsidRPr="00011E94" w:rsidRDefault="004F18D0" w:rsidP="004F18D0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OPREA IOANA</w:t>
            </w:r>
          </w:p>
        </w:tc>
        <w:tc>
          <w:tcPr>
            <w:tcW w:w="3875" w:type="dxa"/>
          </w:tcPr>
          <w:p w:rsidR="004F18D0" w:rsidRPr="00011E94" w:rsidRDefault="004F18D0" w:rsidP="004F18D0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”Avram Iancu” Covasna</w:t>
            </w:r>
          </w:p>
        </w:tc>
        <w:tc>
          <w:tcPr>
            <w:tcW w:w="1066" w:type="dxa"/>
          </w:tcPr>
          <w:p w:rsidR="004F18D0" w:rsidRPr="00E276B2" w:rsidRDefault="004F18D0" w:rsidP="004F1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35,50</w:t>
            </w:r>
          </w:p>
        </w:tc>
      </w:tr>
    </w:tbl>
    <w:bookmarkEnd w:id="2"/>
    <w:p w:rsidR="00E276B2" w:rsidRDefault="00E276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E276B2" w:rsidRDefault="00510BE6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800 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955"/>
        <w:gridCol w:w="3875"/>
        <w:gridCol w:w="1066"/>
      </w:tblGrid>
      <w:tr w:rsidR="00E276B2" w:rsidRPr="00011E94" w:rsidTr="005F0662">
        <w:tc>
          <w:tcPr>
            <w:tcW w:w="985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bookmarkStart w:id="3" w:name="_Hlk496440263"/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3955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3875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1066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Perf.</w:t>
            </w:r>
          </w:p>
        </w:tc>
      </w:tr>
      <w:tr w:rsidR="00825FE6" w:rsidRPr="00E276B2" w:rsidTr="005F0662">
        <w:tc>
          <w:tcPr>
            <w:tcW w:w="985" w:type="dxa"/>
          </w:tcPr>
          <w:p w:rsidR="00825FE6" w:rsidRPr="00E276B2" w:rsidRDefault="00825FE6" w:rsidP="00825F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955" w:type="dxa"/>
          </w:tcPr>
          <w:p w:rsidR="00825FE6" w:rsidRPr="00874E02" w:rsidRDefault="00825FE6" w:rsidP="00825FE6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VIT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ÁLYOS ORSOLYA</w:t>
            </w:r>
          </w:p>
        </w:tc>
        <w:tc>
          <w:tcPr>
            <w:tcW w:w="3875" w:type="dxa"/>
          </w:tcPr>
          <w:p w:rsidR="00825FE6" w:rsidRDefault="00825FE6" w:rsidP="00825FE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 de Arte „Plugor Sándor” Sf. Gheorghe</w:t>
            </w:r>
          </w:p>
        </w:tc>
        <w:tc>
          <w:tcPr>
            <w:tcW w:w="1066" w:type="dxa"/>
          </w:tcPr>
          <w:p w:rsidR="00825FE6" w:rsidRPr="00E276B2" w:rsidRDefault="00825FE6" w:rsidP="00825F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2,51,15</w:t>
            </w:r>
          </w:p>
        </w:tc>
      </w:tr>
      <w:tr w:rsidR="006F13DD" w:rsidRPr="00E276B2" w:rsidTr="005F0662">
        <w:tc>
          <w:tcPr>
            <w:tcW w:w="985" w:type="dxa"/>
          </w:tcPr>
          <w:p w:rsidR="006F13DD" w:rsidRPr="00E276B2" w:rsidRDefault="006F13DD" w:rsidP="006F13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55" w:type="dxa"/>
          </w:tcPr>
          <w:p w:rsidR="006F13DD" w:rsidRPr="00825FE6" w:rsidRDefault="00825FE6" w:rsidP="006F13DD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IANCULESCU ZS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ÓFIA</w:t>
            </w:r>
          </w:p>
        </w:tc>
        <w:tc>
          <w:tcPr>
            <w:tcW w:w="3875" w:type="dxa"/>
          </w:tcPr>
          <w:p w:rsidR="006F13DD" w:rsidRDefault="006F13DD" w:rsidP="006F13DD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Col. Naț. ”Székely Mikó” Sf. Gheorghe</w:t>
            </w:r>
          </w:p>
        </w:tc>
        <w:tc>
          <w:tcPr>
            <w:tcW w:w="1066" w:type="dxa"/>
          </w:tcPr>
          <w:p w:rsidR="006F13DD" w:rsidRPr="00E276B2" w:rsidRDefault="00825FE6" w:rsidP="006F13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2,55,05</w:t>
            </w:r>
          </w:p>
        </w:tc>
      </w:tr>
      <w:tr w:rsidR="00825FE6" w:rsidRPr="00E276B2" w:rsidTr="005F0662">
        <w:tc>
          <w:tcPr>
            <w:tcW w:w="985" w:type="dxa"/>
          </w:tcPr>
          <w:p w:rsidR="00825FE6" w:rsidRPr="00E276B2" w:rsidRDefault="00825FE6" w:rsidP="00825F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55" w:type="dxa"/>
          </w:tcPr>
          <w:p w:rsidR="00825FE6" w:rsidRDefault="00825FE6" w:rsidP="00825FE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JAKAB BERNADETT ZSANETT</w:t>
            </w:r>
          </w:p>
        </w:tc>
        <w:tc>
          <w:tcPr>
            <w:tcW w:w="3875" w:type="dxa"/>
          </w:tcPr>
          <w:p w:rsidR="00825FE6" w:rsidRDefault="00825FE6" w:rsidP="00825FE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”Nicolae Colan” Sf. Gheorghe</w:t>
            </w:r>
          </w:p>
        </w:tc>
        <w:tc>
          <w:tcPr>
            <w:tcW w:w="1066" w:type="dxa"/>
          </w:tcPr>
          <w:p w:rsidR="00825FE6" w:rsidRPr="00E276B2" w:rsidRDefault="00825FE6" w:rsidP="00825F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3,05,39</w:t>
            </w:r>
          </w:p>
        </w:tc>
      </w:tr>
      <w:bookmarkEnd w:id="3"/>
    </w:tbl>
    <w:p w:rsidR="00E276B2" w:rsidRDefault="00E276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410267" w:rsidRDefault="00410267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410267" w:rsidRDefault="00410267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E276B2" w:rsidRDefault="00E276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4. Clasament individual băieți:</w:t>
      </w:r>
    </w:p>
    <w:p w:rsidR="00E276B2" w:rsidRDefault="00E276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3940"/>
        <w:gridCol w:w="3861"/>
        <w:gridCol w:w="1096"/>
      </w:tblGrid>
      <w:tr w:rsidR="00E276B2" w:rsidRPr="00011E94" w:rsidTr="0059665C">
        <w:tc>
          <w:tcPr>
            <w:tcW w:w="984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3940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3861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1096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Puncte realizate</w:t>
            </w:r>
          </w:p>
        </w:tc>
      </w:tr>
      <w:tr w:rsidR="0059665C" w:rsidTr="0059665C">
        <w:tc>
          <w:tcPr>
            <w:tcW w:w="984" w:type="dxa"/>
          </w:tcPr>
          <w:p w:rsidR="0059665C" w:rsidRDefault="0059665C" w:rsidP="00596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940" w:type="dxa"/>
          </w:tcPr>
          <w:p w:rsidR="0059665C" w:rsidRDefault="003E15B2" w:rsidP="0059665C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PETKI ATTILA</w:t>
            </w:r>
            <w:r w:rsidR="0037469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RÓBERT</w:t>
            </w:r>
          </w:p>
        </w:tc>
        <w:tc>
          <w:tcPr>
            <w:tcW w:w="3861" w:type="dxa"/>
          </w:tcPr>
          <w:p w:rsidR="0059665C" w:rsidRDefault="001E173A" w:rsidP="0059665C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</w:t>
            </w:r>
            <w:r w:rsidR="003E15B2">
              <w:rPr>
                <w:rFonts w:ascii="Times New Roman" w:hAnsi="Times New Roman"/>
                <w:sz w:val="24"/>
                <w:szCs w:val="24"/>
                <w:lang w:val="ro-RO"/>
              </w:rPr>
              <w:t>Fejér Ákos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”</w:t>
            </w:r>
            <w:r w:rsidR="003E15B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Micfalău</w:t>
            </w:r>
          </w:p>
        </w:tc>
        <w:tc>
          <w:tcPr>
            <w:tcW w:w="1096" w:type="dxa"/>
          </w:tcPr>
          <w:p w:rsidR="0059665C" w:rsidRDefault="003E15B2" w:rsidP="00596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262</w:t>
            </w:r>
          </w:p>
        </w:tc>
      </w:tr>
      <w:tr w:rsidR="00E276B2" w:rsidTr="0059665C">
        <w:tc>
          <w:tcPr>
            <w:tcW w:w="984" w:type="dxa"/>
          </w:tcPr>
          <w:p w:rsidR="00E276B2" w:rsidRDefault="00E276B2" w:rsidP="005F0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40" w:type="dxa"/>
          </w:tcPr>
          <w:p w:rsidR="00E276B2" w:rsidRPr="001E173A" w:rsidRDefault="003E15B2" w:rsidP="005F0662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COJAN ARTENI ALEX</w:t>
            </w:r>
          </w:p>
        </w:tc>
        <w:tc>
          <w:tcPr>
            <w:tcW w:w="3861" w:type="dxa"/>
          </w:tcPr>
          <w:p w:rsidR="00E276B2" w:rsidRDefault="003E15B2" w:rsidP="005F066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”Avram Iancu” Covasna</w:t>
            </w:r>
          </w:p>
        </w:tc>
        <w:tc>
          <w:tcPr>
            <w:tcW w:w="1096" w:type="dxa"/>
          </w:tcPr>
          <w:p w:rsidR="00E276B2" w:rsidRDefault="003E15B2" w:rsidP="005F0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240</w:t>
            </w:r>
          </w:p>
        </w:tc>
      </w:tr>
      <w:tr w:rsidR="00E276B2" w:rsidTr="0059665C">
        <w:tc>
          <w:tcPr>
            <w:tcW w:w="984" w:type="dxa"/>
          </w:tcPr>
          <w:p w:rsidR="00E276B2" w:rsidRDefault="00E276B2" w:rsidP="005F0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40" w:type="dxa"/>
          </w:tcPr>
          <w:p w:rsidR="00E276B2" w:rsidRPr="003E15B2" w:rsidRDefault="003E15B2" w:rsidP="005F0662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CSIKI MIL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ÁN</w:t>
            </w:r>
          </w:p>
        </w:tc>
        <w:tc>
          <w:tcPr>
            <w:tcW w:w="3861" w:type="dxa"/>
          </w:tcPr>
          <w:p w:rsidR="00E276B2" w:rsidRDefault="008D30E8" w:rsidP="005F066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Șc. Gimn. </w:t>
            </w:r>
            <w:r w:rsidR="003E15B2">
              <w:rPr>
                <w:rFonts w:ascii="Times New Roman" w:hAnsi="Times New Roman"/>
                <w:sz w:val="24"/>
                <w:szCs w:val="24"/>
                <w:lang w:val="ro-RO"/>
              </w:rPr>
              <w:t>Racoșu de Sus</w:t>
            </w:r>
          </w:p>
        </w:tc>
        <w:tc>
          <w:tcPr>
            <w:tcW w:w="1096" w:type="dxa"/>
          </w:tcPr>
          <w:p w:rsidR="00E276B2" w:rsidRDefault="003E15B2" w:rsidP="005F0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217</w:t>
            </w:r>
          </w:p>
        </w:tc>
      </w:tr>
      <w:tr w:rsidR="001E173A" w:rsidTr="0059665C">
        <w:tc>
          <w:tcPr>
            <w:tcW w:w="984" w:type="dxa"/>
          </w:tcPr>
          <w:p w:rsidR="001E173A" w:rsidRDefault="001E173A" w:rsidP="001E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bookmarkStart w:id="4" w:name="_Hlk496440669"/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940" w:type="dxa"/>
          </w:tcPr>
          <w:p w:rsidR="001E173A" w:rsidRDefault="003E15B2" w:rsidP="001E173A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VERES CSONGOR</w:t>
            </w:r>
          </w:p>
        </w:tc>
        <w:tc>
          <w:tcPr>
            <w:tcW w:w="3861" w:type="dxa"/>
          </w:tcPr>
          <w:p w:rsidR="001E173A" w:rsidRDefault="001E173A" w:rsidP="001E173A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</w:t>
            </w:r>
            <w:r w:rsidR="003E15B2">
              <w:rPr>
                <w:rFonts w:ascii="Times New Roman" w:hAnsi="Times New Roman"/>
                <w:sz w:val="24"/>
                <w:szCs w:val="24"/>
                <w:lang w:val="hu-HU"/>
              </w:rPr>
              <w:t>Tőkés József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” </w:t>
            </w:r>
            <w:r w:rsidR="003E15B2">
              <w:rPr>
                <w:rFonts w:ascii="Times New Roman" w:hAnsi="Times New Roman"/>
                <w:sz w:val="24"/>
                <w:szCs w:val="24"/>
                <w:lang w:val="ro-RO"/>
              </w:rPr>
              <w:t>Malnaș</w:t>
            </w:r>
          </w:p>
        </w:tc>
        <w:tc>
          <w:tcPr>
            <w:tcW w:w="1096" w:type="dxa"/>
          </w:tcPr>
          <w:p w:rsidR="001E173A" w:rsidRDefault="003E15B2" w:rsidP="001E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212</w:t>
            </w:r>
          </w:p>
        </w:tc>
      </w:tr>
      <w:bookmarkEnd w:id="4"/>
      <w:tr w:rsidR="0059665C" w:rsidTr="0059665C">
        <w:tc>
          <w:tcPr>
            <w:tcW w:w="984" w:type="dxa"/>
          </w:tcPr>
          <w:p w:rsidR="0059665C" w:rsidRDefault="0059665C" w:rsidP="00596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940" w:type="dxa"/>
          </w:tcPr>
          <w:p w:rsidR="0059665C" w:rsidRPr="001E173A" w:rsidRDefault="003E15B2" w:rsidP="0059665C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BORZOS FLORIN ION</w:t>
            </w:r>
          </w:p>
        </w:tc>
        <w:tc>
          <w:tcPr>
            <w:tcW w:w="3861" w:type="dxa"/>
          </w:tcPr>
          <w:p w:rsidR="0059665C" w:rsidRDefault="001E173A" w:rsidP="0059665C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</w:t>
            </w:r>
            <w:r w:rsidR="003E15B2">
              <w:rPr>
                <w:rFonts w:ascii="Times New Roman" w:hAnsi="Times New Roman"/>
                <w:sz w:val="24"/>
                <w:szCs w:val="24"/>
                <w:lang w:val="ro-RO"/>
              </w:rPr>
              <w:t>Romulus Cioflec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” </w:t>
            </w:r>
            <w:r w:rsidR="003E15B2">
              <w:rPr>
                <w:rFonts w:ascii="Times New Roman" w:hAnsi="Times New Roman"/>
                <w:sz w:val="24"/>
                <w:szCs w:val="24"/>
                <w:lang w:val="ro-RO"/>
              </w:rPr>
              <w:t>Araci</w:t>
            </w:r>
          </w:p>
        </w:tc>
        <w:tc>
          <w:tcPr>
            <w:tcW w:w="1096" w:type="dxa"/>
          </w:tcPr>
          <w:p w:rsidR="0059665C" w:rsidRDefault="003E15B2" w:rsidP="00596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202</w:t>
            </w:r>
          </w:p>
        </w:tc>
      </w:tr>
      <w:tr w:rsidR="001E173A" w:rsidTr="0059665C">
        <w:tc>
          <w:tcPr>
            <w:tcW w:w="984" w:type="dxa"/>
          </w:tcPr>
          <w:p w:rsidR="001E173A" w:rsidRDefault="001E173A" w:rsidP="001E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940" w:type="dxa"/>
          </w:tcPr>
          <w:p w:rsidR="001E173A" w:rsidRPr="003E15B2" w:rsidRDefault="003E15B2" w:rsidP="001E173A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NAGY-GY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ÖRGY ÁRPÁD</w:t>
            </w:r>
          </w:p>
        </w:tc>
        <w:tc>
          <w:tcPr>
            <w:tcW w:w="3861" w:type="dxa"/>
          </w:tcPr>
          <w:p w:rsidR="001E173A" w:rsidRDefault="001E173A" w:rsidP="001E173A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Șc. Gimn. </w:t>
            </w:r>
            <w:r w:rsidR="00361896">
              <w:rPr>
                <w:rFonts w:ascii="Times New Roman" w:hAnsi="Times New Roman"/>
                <w:sz w:val="24"/>
                <w:szCs w:val="24"/>
                <w:lang w:val="ro-RO"/>
              </w:rPr>
              <w:t>Nr. 1 Zăbala</w:t>
            </w:r>
          </w:p>
        </w:tc>
        <w:tc>
          <w:tcPr>
            <w:tcW w:w="1096" w:type="dxa"/>
          </w:tcPr>
          <w:p w:rsidR="001E173A" w:rsidRDefault="00361896" w:rsidP="001E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197</w:t>
            </w:r>
          </w:p>
        </w:tc>
      </w:tr>
      <w:tr w:rsidR="003E15B2" w:rsidTr="0059665C">
        <w:tc>
          <w:tcPr>
            <w:tcW w:w="984" w:type="dxa"/>
          </w:tcPr>
          <w:p w:rsidR="003E15B2" w:rsidRDefault="003E15B2" w:rsidP="001E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940" w:type="dxa"/>
          </w:tcPr>
          <w:p w:rsidR="003E15B2" w:rsidRPr="00361896" w:rsidRDefault="00361896" w:rsidP="001E173A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SERES R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ÓBERT</w:t>
            </w:r>
          </w:p>
        </w:tc>
        <w:tc>
          <w:tcPr>
            <w:tcW w:w="3861" w:type="dxa"/>
          </w:tcPr>
          <w:p w:rsidR="003E15B2" w:rsidRDefault="00361896" w:rsidP="001E173A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Col. Naț. ”Székely Mikó” Sf. Gheorghe</w:t>
            </w:r>
          </w:p>
        </w:tc>
        <w:tc>
          <w:tcPr>
            <w:tcW w:w="1096" w:type="dxa"/>
          </w:tcPr>
          <w:p w:rsidR="003E15B2" w:rsidRDefault="00361896" w:rsidP="001E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197</w:t>
            </w:r>
          </w:p>
        </w:tc>
      </w:tr>
    </w:tbl>
    <w:p w:rsidR="0059665C" w:rsidRDefault="00E276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59665C" w:rsidRDefault="0059665C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5. Clasamente individuale pe probe:</w:t>
      </w:r>
    </w:p>
    <w:p w:rsidR="0059665C" w:rsidRDefault="0059665C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60 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955"/>
        <w:gridCol w:w="3875"/>
        <w:gridCol w:w="1066"/>
      </w:tblGrid>
      <w:tr w:rsidR="0059665C" w:rsidRPr="00011E94" w:rsidTr="005F0662">
        <w:tc>
          <w:tcPr>
            <w:tcW w:w="985" w:type="dxa"/>
          </w:tcPr>
          <w:p w:rsidR="0059665C" w:rsidRPr="00011E94" w:rsidRDefault="0059665C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bookmarkStart w:id="5" w:name="_Hlk496440520"/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3955" w:type="dxa"/>
          </w:tcPr>
          <w:p w:rsidR="0059665C" w:rsidRPr="00011E94" w:rsidRDefault="0059665C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3875" w:type="dxa"/>
          </w:tcPr>
          <w:p w:rsidR="0059665C" w:rsidRPr="00011E94" w:rsidRDefault="0059665C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1066" w:type="dxa"/>
          </w:tcPr>
          <w:p w:rsidR="0059665C" w:rsidRPr="00011E94" w:rsidRDefault="0059665C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Perf.</w:t>
            </w:r>
          </w:p>
        </w:tc>
      </w:tr>
      <w:tr w:rsidR="008D30E8" w:rsidRPr="00E276B2" w:rsidTr="005F0662">
        <w:tc>
          <w:tcPr>
            <w:tcW w:w="985" w:type="dxa"/>
          </w:tcPr>
          <w:p w:rsidR="008D30E8" w:rsidRPr="00E276B2" w:rsidRDefault="008D30E8" w:rsidP="008D30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955" w:type="dxa"/>
          </w:tcPr>
          <w:p w:rsidR="008D30E8" w:rsidRPr="001E173A" w:rsidRDefault="00374699" w:rsidP="008D30E8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COJAN ARTENI ALEX</w:t>
            </w:r>
          </w:p>
        </w:tc>
        <w:tc>
          <w:tcPr>
            <w:tcW w:w="3875" w:type="dxa"/>
          </w:tcPr>
          <w:p w:rsidR="008D30E8" w:rsidRDefault="00374699" w:rsidP="008D30E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”Avram Iancu” Covasna</w:t>
            </w:r>
          </w:p>
        </w:tc>
        <w:tc>
          <w:tcPr>
            <w:tcW w:w="1066" w:type="dxa"/>
          </w:tcPr>
          <w:p w:rsidR="008D30E8" w:rsidRPr="00E276B2" w:rsidRDefault="00374699" w:rsidP="008D30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8,08</w:t>
            </w:r>
          </w:p>
        </w:tc>
      </w:tr>
      <w:tr w:rsidR="0059665C" w:rsidRPr="00E276B2" w:rsidTr="005F0662">
        <w:tc>
          <w:tcPr>
            <w:tcW w:w="985" w:type="dxa"/>
          </w:tcPr>
          <w:p w:rsidR="0059665C" w:rsidRPr="00E276B2" w:rsidRDefault="0059665C" w:rsidP="00596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55" w:type="dxa"/>
          </w:tcPr>
          <w:p w:rsidR="0059665C" w:rsidRPr="00011E94" w:rsidRDefault="00374699" w:rsidP="0059665C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IVÁCSON GERGŐ</w:t>
            </w:r>
          </w:p>
        </w:tc>
        <w:tc>
          <w:tcPr>
            <w:tcW w:w="3875" w:type="dxa"/>
          </w:tcPr>
          <w:p w:rsidR="0059665C" w:rsidRPr="00011E94" w:rsidRDefault="00406CA9" w:rsidP="0059665C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Col. Naț. ”Székely Mikó” Sf. Gheorghe</w:t>
            </w:r>
          </w:p>
        </w:tc>
        <w:tc>
          <w:tcPr>
            <w:tcW w:w="1066" w:type="dxa"/>
          </w:tcPr>
          <w:p w:rsidR="0059665C" w:rsidRPr="00E276B2" w:rsidRDefault="00374699" w:rsidP="00596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8,18</w:t>
            </w:r>
          </w:p>
        </w:tc>
      </w:tr>
      <w:tr w:rsidR="00374699" w:rsidRPr="00E276B2" w:rsidTr="005F0662">
        <w:tc>
          <w:tcPr>
            <w:tcW w:w="985" w:type="dxa"/>
          </w:tcPr>
          <w:p w:rsidR="00374699" w:rsidRPr="00E276B2" w:rsidRDefault="00374699" w:rsidP="003746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55" w:type="dxa"/>
          </w:tcPr>
          <w:p w:rsidR="00374699" w:rsidRPr="003E15B2" w:rsidRDefault="00374699" w:rsidP="00374699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CSIKI MIL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ÁN</w:t>
            </w:r>
          </w:p>
        </w:tc>
        <w:tc>
          <w:tcPr>
            <w:tcW w:w="3875" w:type="dxa"/>
          </w:tcPr>
          <w:p w:rsidR="00374699" w:rsidRDefault="00374699" w:rsidP="0037469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Racoșu de Sus</w:t>
            </w:r>
          </w:p>
        </w:tc>
        <w:tc>
          <w:tcPr>
            <w:tcW w:w="1066" w:type="dxa"/>
          </w:tcPr>
          <w:p w:rsidR="00374699" w:rsidRPr="00E276B2" w:rsidRDefault="00374699" w:rsidP="003746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8,25</w:t>
            </w:r>
          </w:p>
        </w:tc>
      </w:tr>
    </w:tbl>
    <w:bookmarkEnd w:id="5"/>
    <w:p w:rsidR="0059665C" w:rsidRDefault="00E276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59665C" w:rsidRDefault="0059665C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Săritura în lungime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955"/>
        <w:gridCol w:w="3875"/>
        <w:gridCol w:w="1066"/>
      </w:tblGrid>
      <w:tr w:rsidR="009D73BA" w:rsidRPr="00011E94" w:rsidTr="005F0662">
        <w:tc>
          <w:tcPr>
            <w:tcW w:w="985" w:type="dxa"/>
          </w:tcPr>
          <w:p w:rsidR="009D73BA" w:rsidRPr="00011E94" w:rsidRDefault="009D73BA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3955" w:type="dxa"/>
          </w:tcPr>
          <w:p w:rsidR="009D73BA" w:rsidRPr="00011E94" w:rsidRDefault="009D73BA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3875" w:type="dxa"/>
          </w:tcPr>
          <w:p w:rsidR="009D73BA" w:rsidRPr="00011E94" w:rsidRDefault="009D73BA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1066" w:type="dxa"/>
          </w:tcPr>
          <w:p w:rsidR="009D73BA" w:rsidRPr="00011E94" w:rsidRDefault="009D73BA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Perf.</w:t>
            </w:r>
          </w:p>
        </w:tc>
      </w:tr>
      <w:tr w:rsidR="005A320C" w:rsidRPr="00E276B2" w:rsidTr="005F0662">
        <w:tc>
          <w:tcPr>
            <w:tcW w:w="985" w:type="dxa"/>
          </w:tcPr>
          <w:p w:rsidR="005A320C" w:rsidRPr="00E276B2" w:rsidRDefault="005A320C" w:rsidP="005A3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955" w:type="dxa"/>
          </w:tcPr>
          <w:p w:rsidR="005A320C" w:rsidRPr="001E173A" w:rsidRDefault="005A320C" w:rsidP="005A320C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COJAN ARTENI ALEX</w:t>
            </w:r>
          </w:p>
        </w:tc>
        <w:tc>
          <w:tcPr>
            <w:tcW w:w="3875" w:type="dxa"/>
          </w:tcPr>
          <w:p w:rsidR="005A320C" w:rsidRDefault="005A320C" w:rsidP="005A320C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”Avram Iancu” Covasna</w:t>
            </w:r>
          </w:p>
        </w:tc>
        <w:tc>
          <w:tcPr>
            <w:tcW w:w="1066" w:type="dxa"/>
          </w:tcPr>
          <w:p w:rsidR="005A320C" w:rsidRPr="00E276B2" w:rsidRDefault="005A320C" w:rsidP="005A3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5,10</w:t>
            </w:r>
          </w:p>
        </w:tc>
      </w:tr>
      <w:tr w:rsidR="005A320C" w:rsidRPr="00E276B2" w:rsidTr="005F0662">
        <w:tc>
          <w:tcPr>
            <w:tcW w:w="985" w:type="dxa"/>
          </w:tcPr>
          <w:p w:rsidR="005A320C" w:rsidRPr="00E276B2" w:rsidRDefault="005A320C" w:rsidP="005A3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55" w:type="dxa"/>
          </w:tcPr>
          <w:p w:rsidR="005A320C" w:rsidRPr="00011E94" w:rsidRDefault="005A320C" w:rsidP="005A320C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IVÁCSON GERGŐ</w:t>
            </w:r>
          </w:p>
        </w:tc>
        <w:tc>
          <w:tcPr>
            <w:tcW w:w="3875" w:type="dxa"/>
          </w:tcPr>
          <w:p w:rsidR="005A320C" w:rsidRPr="00011E94" w:rsidRDefault="005A320C" w:rsidP="005A320C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Col. Naț. ”Székely Mikó” Sf. Gheorghe</w:t>
            </w:r>
          </w:p>
        </w:tc>
        <w:tc>
          <w:tcPr>
            <w:tcW w:w="1066" w:type="dxa"/>
          </w:tcPr>
          <w:p w:rsidR="005A320C" w:rsidRPr="00E276B2" w:rsidRDefault="005A320C" w:rsidP="005A3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4,96</w:t>
            </w:r>
          </w:p>
        </w:tc>
      </w:tr>
      <w:tr w:rsidR="00406CA9" w:rsidRPr="00E276B2" w:rsidTr="005F0662">
        <w:tc>
          <w:tcPr>
            <w:tcW w:w="985" w:type="dxa"/>
          </w:tcPr>
          <w:p w:rsidR="00406CA9" w:rsidRPr="00E276B2" w:rsidRDefault="00406CA9" w:rsidP="00406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55" w:type="dxa"/>
          </w:tcPr>
          <w:p w:rsidR="00406CA9" w:rsidRPr="00011E94" w:rsidRDefault="005A320C" w:rsidP="00406CA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MOLDOVEANU ȘERBAN</w:t>
            </w:r>
          </w:p>
        </w:tc>
        <w:tc>
          <w:tcPr>
            <w:tcW w:w="3875" w:type="dxa"/>
          </w:tcPr>
          <w:p w:rsidR="00406CA9" w:rsidRPr="00011E94" w:rsidRDefault="005A320C" w:rsidP="00406CA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”Avram Iancu” Covasna</w:t>
            </w:r>
          </w:p>
        </w:tc>
        <w:tc>
          <w:tcPr>
            <w:tcW w:w="1066" w:type="dxa"/>
          </w:tcPr>
          <w:p w:rsidR="00406CA9" w:rsidRPr="00E276B2" w:rsidRDefault="005A320C" w:rsidP="00406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4,94</w:t>
            </w:r>
          </w:p>
        </w:tc>
      </w:tr>
    </w:tbl>
    <w:p w:rsidR="009D73BA" w:rsidRDefault="00E276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9D73BA" w:rsidRPr="00863755" w:rsidRDefault="009D73BA" w:rsidP="00011E94">
      <w:pPr>
        <w:spacing w:after="0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Aruncarea mingii de oină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955"/>
        <w:gridCol w:w="3875"/>
        <w:gridCol w:w="1066"/>
      </w:tblGrid>
      <w:tr w:rsidR="009D73BA" w:rsidRPr="00011E94" w:rsidTr="005F0662">
        <w:tc>
          <w:tcPr>
            <w:tcW w:w="985" w:type="dxa"/>
          </w:tcPr>
          <w:p w:rsidR="009D73BA" w:rsidRPr="00011E94" w:rsidRDefault="009D73BA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bookmarkStart w:id="6" w:name="_Hlk496440681"/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3955" w:type="dxa"/>
          </w:tcPr>
          <w:p w:rsidR="009D73BA" w:rsidRPr="00011E94" w:rsidRDefault="009D73BA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3875" w:type="dxa"/>
          </w:tcPr>
          <w:p w:rsidR="009D73BA" w:rsidRPr="00011E94" w:rsidRDefault="009D73BA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1066" w:type="dxa"/>
          </w:tcPr>
          <w:p w:rsidR="009D73BA" w:rsidRPr="00011E94" w:rsidRDefault="009D73BA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Perf.</w:t>
            </w:r>
          </w:p>
        </w:tc>
      </w:tr>
      <w:tr w:rsidR="005A320C" w:rsidRPr="00E276B2" w:rsidTr="005F0662">
        <w:tc>
          <w:tcPr>
            <w:tcW w:w="985" w:type="dxa"/>
          </w:tcPr>
          <w:p w:rsidR="005A320C" w:rsidRPr="00E276B2" w:rsidRDefault="005A320C" w:rsidP="005A3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955" w:type="dxa"/>
          </w:tcPr>
          <w:p w:rsidR="005A320C" w:rsidRDefault="005A320C" w:rsidP="005A320C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PETKI ATTILA RÓBERT</w:t>
            </w:r>
          </w:p>
        </w:tc>
        <w:tc>
          <w:tcPr>
            <w:tcW w:w="3875" w:type="dxa"/>
          </w:tcPr>
          <w:p w:rsidR="005A320C" w:rsidRDefault="005A320C" w:rsidP="005A320C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”Fejér Ákos” Micfalău</w:t>
            </w:r>
          </w:p>
        </w:tc>
        <w:tc>
          <w:tcPr>
            <w:tcW w:w="1066" w:type="dxa"/>
          </w:tcPr>
          <w:p w:rsidR="005A320C" w:rsidRPr="00E276B2" w:rsidRDefault="005A320C" w:rsidP="005A3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65,50</w:t>
            </w:r>
          </w:p>
        </w:tc>
      </w:tr>
      <w:tr w:rsidR="00DC287F" w:rsidRPr="00E276B2" w:rsidTr="005F0662">
        <w:tc>
          <w:tcPr>
            <w:tcW w:w="985" w:type="dxa"/>
          </w:tcPr>
          <w:p w:rsidR="00DC287F" w:rsidRPr="00E276B2" w:rsidRDefault="00DC287F" w:rsidP="00DC2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55" w:type="dxa"/>
          </w:tcPr>
          <w:p w:rsidR="00DC287F" w:rsidRPr="005A320C" w:rsidRDefault="005A320C" w:rsidP="00DC287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ÁNTA DÉNES</w:t>
            </w:r>
          </w:p>
        </w:tc>
        <w:tc>
          <w:tcPr>
            <w:tcW w:w="3875" w:type="dxa"/>
          </w:tcPr>
          <w:p w:rsidR="00DC287F" w:rsidRDefault="00DC287F" w:rsidP="00DC28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</w:t>
            </w:r>
            <w:r w:rsidR="005A320C">
              <w:rPr>
                <w:rFonts w:ascii="Times New Roman" w:hAnsi="Times New Roman"/>
                <w:sz w:val="24"/>
                <w:szCs w:val="24"/>
                <w:lang w:val="ro-RO"/>
              </w:rPr>
              <w:t>Kálnoky Ludmilla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”</w:t>
            </w:r>
            <w:r w:rsidR="005A320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Valea Crișului</w:t>
            </w:r>
          </w:p>
        </w:tc>
        <w:tc>
          <w:tcPr>
            <w:tcW w:w="1066" w:type="dxa"/>
          </w:tcPr>
          <w:p w:rsidR="00DC287F" w:rsidRPr="00E276B2" w:rsidRDefault="005A320C" w:rsidP="00DC2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50,00</w:t>
            </w:r>
          </w:p>
        </w:tc>
      </w:tr>
      <w:tr w:rsidR="00DC287F" w:rsidRPr="00E276B2" w:rsidTr="005F0662">
        <w:tc>
          <w:tcPr>
            <w:tcW w:w="985" w:type="dxa"/>
          </w:tcPr>
          <w:p w:rsidR="00DC287F" w:rsidRPr="00E276B2" w:rsidRDefault="00DC287F" w:rsidP="00DC2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55" w:type="dxa"/>
          </w:tcPr>
          <w:p w:rsidR="00DC287F" w:rsidRPr="001E173A" w:rsidRDefault="005A320C" w:rsidP="00DC287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FINTA DAVID ANTONIO</w:t>
            </w:r>
          </w:p>
        </w:tc>
        <w:tc>
          <w:tcPr>
            <w:tcW w:w="3875" w:type="dxa"/>
          </w:tcPr>
          <w:p w:rsidR="00DC287F" w:rsidRDefault="005A320C" w:rsidP="00DC28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”Avram Iancu” Covasna</w:t>
            </w:r>
          </w:p>
        </w:tc>
        <w:tc>
          <w:tcPr>
            <w:tcW w:w="1066" w:type="dxa"/>
          </w:tcPr>
          <w:p w:rsidR="00DC287F" w:rsidRPr="00E276B2" w:rsidRDefault="005A320C" w:rsidP="00DC2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49,40</w:t>
            </w:r>
          </w:p>
        </w:tc>
      </w:tr>
      <w:bookmarkEnd w:id="6"/>
    </w:tbl>
    <w:p w:rsidR="00711059" w:rsidRDefault="00711059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711059" w:rsidRDefault="00711059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711059" w:rsidRDefault="00711059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1E571A" w:rsidRDefault="001E571A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E276B2" w:rsidRDefault="00E276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510BE6" w:rsidRDefault="00510BE6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lastRenderedPageBreak/>
        <w:t>800 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955"/>
        <w:gridCol w:w="3875"/>
        <w:gridCol w:w="1066"/>
      </w:tblGrid>
      <w:tr w:rsidR="00510BE6" w:rsidRPr="00011E94" w:rsidTr="005F0662">
        <w:tc>
          <w:tcPr>
            <w:tcW w:w="985" w:type="dxa"/>
          </w:tcPr>
          <w:p w:rsidR="00510BE6" w:rsidRPr="00011E94" w:rsidRDefault="00510BE6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3955" w:type="dxa"/>
          </w:tcPr>
          <w:p w:rsidR="00510BE6" w:rsidRPr="00011E94" w:rsidRDefault="00510BE6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3875" w:type="dxa"/>
          </w:tcPr>
          <w:p w:rsidR="00510BE6" w:rsidRPr="00011E94" w:rsidRDefault="00510BE6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1066" w:type="dxa"/>
          </w:tcPr>
          <w:p w:rsidR="00510BE6" w:rsidRPr="00011E94" w:rsidRDefault="00510BE6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Perf.</w:t>
            </w:r>
          </w:p>
        </w:tc>
      </w:tr>
      <w:tr w:rsidR="00711059" w:rsidRPr="00E276B2" w:rsidTr="005F0662">
        <w:tc>
          <w:tcPr>
            <w:tcW w:w="985" w:type="dxa"/>
          </w:tcPr>
          <w:p w:rsidR="00711059" w:rsidRPr="00E276B2" w:rsidRDefault="00711059" w:rsidP="007110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955" w:type="dxa"/>
          </w:tcPr>
          <w:p w:rsidR="00711059" w:rsidRDefault="00711059" w:rsidP="0071105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PETKI ATTILA RÓBERT</w:t>
            </w:r>
          </w:p>
        </w:tc>
        <w:tc>
          <w:tcPr>
            <w:tcW w:w="3875" w:type="dxa"/>
          </w:tcPr>
          <w:p w:rsidR="00711059" w:rsidRDefault="00711059" w:rsidP="0071105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”Fejér Ákos” Micfalău</w:t>
            </w:r>
          </w:p>
        </w:tc>
        <w:tc>
          <w:tcPr>
            <w:tcW w:w="1066" w:type="dxa"/>
          </w:tcPr>
          <w:p w:rsidR="00711059" w:rsidRPr="00E276B2" w:rsidRDefault="00711059" w:rsidP="007110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2,26,91</w:t>
            </w:r>
          </w:p>
        </w:tc>
      </w:tr>
      <w:tr w:rsidR="000229C7" w:rsidRPr="00E276B2" w:rsidTr="005F0662">
        <w:tc>
          <w:tcPr>
            <w:tcW w:w="985" w:type="dxa"/>
          </w:tcPr>
          <w:p w:rsidR="000229C7" w:rsidRPr="00E276B2" w:rsidRDefault="000229C7" w:rsidP="000229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55" w:type="dxa"/>
          </w:tcPr>
          <w:p w:rsidR="000229C7" w:rsidRPr="001E173A" w:rsidRDefault="000229C7" w:rsidP="000229C7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COJAN ARTENI ALEX</w:t>
            </w:r>
          </w:p>
        </w:tc>
        <w:tc>
          <w:tcPr>
            <w:tcW w:w="3875" w:type="dxa"/>
          </w:tcPr>
          <w:p w:rsidR="000229C7" w:rsidRDefault="000229C7" w:rsidP="000229C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”Avram Iancu” Covasna</w:t>
            </w:r>
          </w:p>
        </w:tc>
        <w:tc>
          <w:tcPr>
            <w:tcW w:w="1066" w:type="dxa"/>
          </w:tcPr>
          <w:p w:rsidR="000229C7" w:rsidRPr="00E276B2" w:rsidRDefault="000229C7" w:rsidP="000229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2,36,41</w:t>
            </w:r>
          </w:p>
        </w:tc>
      </w:tr>
      <w:tr w:rsidR="00CE2C71" w:rsidRPr="00E276B2" w:rsidTr="005F0662">
        <w:tc>
          <w:tcPr>
            <w:tcW w:w="985" w:type="dxa"/>
          </w:tcPr>
          <w:p w:rsidR="00CE2C71" w:rsidRPr="00E276B2" w:rsidRDefault="00CE2C71" w:rsidP="00CE2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55" w:type="dxa"/>
          </w:tcPr>
          <w:p w:rsidR="00CE2C71" w:rsidRDefault="000229C7" w:rsidP="00CE2C7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VERES CSONGOR</w:t>
            </w:r>
          </w:p>
        </w:tc>
        <w:tc>
          <w:tcPr>
            <w:tcW w:w="3875" w:type="dxa"/>
          </w:tcPr>
          <w:p w:rsidR="00CE2C71" w:rsidRDefault="000229C7" w:rsidP="00CE2C7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”T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őkés József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” Malnaș</w:t>
            </w:r>
          </w:p>
        </w:tc>
        <w:tc>
          <w:tcPr>
            <w:tcW w:w="1066" w:type="dxa"/>
          </w:tcPr>
          <w:p w:rsidR="00CE2C71" w:rsidRPr="00E276B2" w:rsidRDefault="000229C7" w:rsidP="00CE2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2,37,83</w:t>
            </w:r>
          </w:p>
        </w:tc>
      </w:tr>
    </w:tbl>
    <w:p w:rsidR="00510BE6" w:rsidRDefault="00510BE6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5A4569" w:rsidRDefault="005A4569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6. CLASAMENT PE ECHIPE</w:t>
      </w:r>
    </w:p>
    <w:p w:rsidR="005A4569" w:rsidRDefault="005A4569" w:rsidP="007315D3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FETE:</w:t>
      </w:r>
      <w:bookmarkStart w:id="7" w:name="_Hlk25695647"/>
    </w:p>
    <w:p w:rsidR="007315D3" w:rsidRPr="007315D3" w:rsidRDefault="007315D3" w:rsidP="007315D3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6335"/>
        <w:gridCol w:w="1945"/>
      </w:tblGrid>
      <w:tr w:rsidR="007315D3" w:rsidRPr="00011E94" w:rsidTr="00665027">
        <w:tc>
          <w:tcPr>
            <w:tcW w:w="1075" w:type="dxa"/>
          </w:tcPr>
          <w:p w:rsidR="007315D3" w:rsidRPr="00011E94" w:rsidRDefault="007315D3" w:rsidP="00665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bookmarkStart w:id="8" w:name="_Hlk25696071"/>
            <w:bookmarkEnd w:id="7"/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6335" w:type="dxa"/>
          </w:tcPr>
          <w:p w:rsidR="007315D3" w:rsidRPr="00011E94" w:rsidRDefault="007315D3" w:rsidP="00665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Unitatea de învățământ </w:t>
            </w:r>
          </w:p>
        </w:tc>
        <w:tc>
          <w:tcPr>
            <w:tcW w:w="1945" w:type="dxa"/>
          </w:tcPr>
          <w:p w:rsidR="007315D3" w:rsidRPr="00011E94" w:rsidRDefault="007315D3" w:rsidP="00665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Puncte realizate</w:t>
            </w:r>
          </w:p>
        </w:tc>
      </w:tr>
      <w:bookmarkEnd w:id="8"/>
      <w:tr w:rsidR="007315D3" w:rsidRPr="00011E94" w:rsidTr="00665027">
        <w:tc>
          <w:tcPr>
            <w:tcW w:w="1075" w:type="dxa"/>
          </w:tcPr>
          <w:p w:rsidR="007315D3" w:rsidRPr="007315D3" w:rsidRDefault="007315D3" w:rsidP="0073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6335" w:type="dxa"/>
          </w:tcPr>
          <w:p w:rsidR="007315D3" w:rsidRPr="007315D3" w:rsidRDefault="007315D3" w:rsidP="00665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315D3">
              <w:rPr>
                <w:rFonts w:ascii="Times New Roman" w:hAnsi="Times New Roman"/>
                <w:sz w:val="24"/>
                <w:szCs w:val="24"/>
                <w:lang w:val="ro-RO"/>
              </w:rPr>
              <w:t>Școala Gimnazială ”Avram Iancu” Covasna</w:t>
            </w:r>
          </w:p>
        </w:tc>
        <w:tc>
          <w:tcPr>
            <w:tcW w:w="1945" w:type="dxa"/>
          </w:tcPr>
          <w:p w:rsidR="007315D3" w:rsidRPr="00F06F60" w:rsidRDefault="007315D3" w:rsidP="007315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06F6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810</w:t>
            </w:r>
          </w:p>
        </w:tc>
      </w:tr>
      <w:tr w:rsidR="007315D3" w:rsidRPr="00011E94" w:rsidTr="00665027">
        <w:tc>
          <w:tcPr>
            <w:tcW w:w="1075" w:type="dxa"/>
          </w:tcPr>
          <w:p w:rsidR="007315D3" w:rsidRPr="007315D3" w:rsidRDefault="007315D3" w:rsidP="0073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6335" w:type="dxa"/>
          </w:tcPr>
          <w:p w:rsidR="007315D3" w:rsidRPr="007315D3" w:rsidRDefault="007315D3" w:rsidP="00665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315D3">
              <w:rPr>
                <w:rFonts w:ascii="Times New Roman" w:hAnsi="Times New Roman"/>
                <w:sz w:val="24"/>
                <w:szCs w:val="24"/>
                <w:lang w:val="ro-RO"/>
              </w:rPr>
              <w:t>Colegiul Național ”Székely Mikó” Sf. Gheorghe</w:t>
            </w:r>
          </w:p>
        </w:tc>
        <w:tc>
          <w:tcPr>
            <w:tcW w:w="1945" w:type="dxa"/>
          </w:tcPr>
          <w:p w:rsidR="007315D3" w:rsidRPr="00F06F60" w:rsidRDefault="007315D3" w:rsidP="007315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06F6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787</w:t>
            </w:r>
          </w:p>
        </w:tc>
      </w:tr>
      <w:tr w:rsidR="007315D3" w:rsidRPr="00011E94" w:rsidTr="00665027">
        <w:tc>
          <w:tcPr>
            <w:tcW w:w="1075" w:type="dxa"/>
          </w:tcPr>
          <w:p w:rsidR="007315D3" w:rsidRPr="007315D3" w:rsidRDefault="007315D3" w:rsidP="0073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6335" w:type="dxa"/>
          </w:tcPr>
          <w:p w:rsidR="007315D3" w:rsidRPr="007315D3" w:rsidRDefault="007315D3" w:rsidP="00665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315D3">
              <w:rPr>
                <w:rFonts w:ascii="Times New Roman" w:hAnsi="Times New Roman"/>
                <w:sz w:val="24"/>
                <w:szCs w:val="24"/>
                <w:lang w:val="ro-RO"/>
              </w:rPr>
              <w:t>Liceul Teologic Reformat Sf. Gheorghe</w:t>
            </w:r>
          </w:p>
        </w:tc>
        <w:tc>
          <w:tcPr>
            <w:tcW w:w="1945" w:type="dxa"/>
          </w:tcPr>
          <w:p w:rsidR="007315D3" w:rsidRPr="00F06F60" w:rsidRDefault="007315D3" w:rsidP="007315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06F6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710</w:t>
            </w:r>
          </w:p>
        </w:tc>
      </w:tr>
      <w:tr w:rsidR="007315D3" w:rsidRPr="00011E94" w:rsidTr="00665027">
        <w:tc>
          <w:tcPr>
            <w:tcW w:w="1075" w:type="dxa"/>
          </w:tcPr>
          <w:p w:rsidR="007315D3" w:rsidRPr="007315D3" w:rsidRDefault="007315D3" w:rsidP="0073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6335" w:type="dxa"/>
          </w:tcPr>
          <w:p w:rsidR="007315D3" w:rsidRPr="007315D3" w:rsidRDefault="007315D3" w:rsidP="00665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315D3">
              <w:rPr>
                <w:rFonts w:ascii="Times New Roman" w:hAnsi="Times New Roman"/>
                <w:sz w:val="24"/>
                <w:szCs w:val="24"/>
                <w:lang w:val="ro-RO"/>
              </w:rPr>
              <w:t>Școala Gimnazială ”Mikes Armin” Bixad</w:t>
            </w:r>
          </w:p>
        </w:tc>
        <w:tc>
          <w:tcPr>
            <w:tcW w:w="1945" w:type="dxa"/>
          </w:tcPr>
          <w:p w:rsidR="007315D3" w:rsidRPr="00F06F60" w:rsidRDefault="007315D3" w:rsidP="007315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06F6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634</w:t>
            </w:r>
          </w:p>
        </w:tc>
      </w:tr>
      <w:tr w:rsidR="007315D3" w:rsidRPr="00011E94" w:rsidTr="00665027">
        <w:tc>
          <w:tcPr>
            <w:tcW w:w="1075" w:type="dxa"/>
          </w:tcPr>
          <w:p w:rsidR="007315D3" w:rsidRPr="007315D3" w:rsidRDefault="007315D3" w:rsidP="0073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6335" w:type="dxa"/>
          </w:tcPr>
          <w:p w:rsidR="007315D3" w:rsidRPr="007315D3" w:rsidRDefault="007315D3" w:rsidP="00665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315D3">
              <w:rPr>
                <w:rFonts w:ascii="Times New Roman" w:hAnsi="Times New Roman"/>
                <w:sz w:val="24"/>
                <w:szCs w:val="24"/>
                <w:lang w:val="ro-RO"/>
              </w:rPr>
              <w:t>Școala Gimnazială ”Mihail Sadoveanu” Înt. Buzăului</w:t>
            </w:r>
          </w:p>
        </w:tc>
        <w:tc>
          <w:tcPr>
            <w:tcW w:w="1945" w:type="dxa"/>
          </w:tcPr>
          <w:p w:rsidR="007315D3" w:rsidRPr="00F06F60" w:rsidRDefault="007315D3" w:rsidP="007315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06F6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631</w:t>
            </w:r>
          </w:p>
        </w:tc>
      </w:tr>
      <w:tr w:rsidR="007315D3" w:rsidRPr="00011E94" w:rsidTr="00665027">
        <w:tc>
          <w:tcPr>
            <w:tcW w:w="1075" w:type="dxa"/>
          </w:tcPr>
          <w:p w:rsidR="007315D3" w:rsidRPr="007315D3" w:rsidRDefault="007315D3" w:rsidP="0073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6335" w:type="dxa"/>
          </w:tcPr>
          <w:p w:rsidR="007315D3" w:rsidRPr="007315D3" w:rsidRDefault="007315D3" w:rsidP="00665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315D3">
              <w:rPr>
                <w:rFonts w:ascii="Times New Roman" w:hAnsi="Times New Roman"/>
                <w:sz w:val="24"/>
                <w:szCs w:val="24"/>
                <w:lang w:val="ro-RO"/>
              </w:rPr>
              <w:t>Școala Gimnazială ”Gheorghe Zaharia” Brădet</w:t>
            </w:r>
          </w:p>
        </w:tc>
        <w:tc>
          <w:tcPr>
            <w:tcW w:w="1945" w:type="dxa"/>
          </w:tcPr>
          <w:p w:rsidR="007315D3" w:rsidRPr="00F06F60" w:rsidRDefault="007315D3" w:rsidP="007315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06F6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574</w:t>
            </w:r>
          </w:p>
        </w:tc>
      </w:tr>
      <w:tr w:rsidR="007315D3" w:rsidRPr="00011E94" w:rsidTr="00665027">
        <w:tc>
          <w:tcPr>
            <w:tcW w:w="1075" w:type="dxa"/>
          </w:tcPr>
          <w:p w:rsidR="007315D3" w:rsidRPr="007315D3" w:rsidRDefault="007315D3" w:rsidP="0073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6335" w:type="dxa"/>
          </w:tcPr>
          <w:p w:rsidR="007315D3" w:rsidRPr="007315D3" w:rsidRDefault="007315D3" w:rsidP="00665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315D3">
              <w:rPr>
                <w:rFonts w:ascii="Times New Roman" w:hAnsi="Times New Roman"/>
                <w:sz w:val="24"/>
                <w:szCs w:val="24"/>
                <w:lang w:val="ro-RO"/>
              </w:rPr>
              <w:t>Școala Gimnazială ”Kálnoky Ludmilla” Valea Crișului</w:t>
            </w:r>
          </w:p>
        </w:tc>
        <w:tc>
          <w:tcPr>
            <w:tcW w:w="1945" w:type="dxa"/>
          </w:tcPr>
          <w:p w:rsidR="007315D3" w:rsidRPr="00F06F60" w:rsidRDefault="007315D3" w:rsidP="007315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06F6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548</w:t>
            </w:r>
          </w:p>
        </w:tc>
      </w:tr>
      <w:tr w:rsidR="007315D3" w:rsidRPr="00011E94" w:rsidTr="00665027">
        <w:tc>
          <w:tcPr>
            <w:tcW w:w="1075" w:type="dxa"/>
          </w:tcPr>
          <w:p w:rsidR="007315D3" w:rsidRPr="007315D3" w:rsidRDefault="007315D3" w:rsidP="0073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6335" w:type="dxa"/>
          </w:tcPr>
          <w:p w:rsidR="007315D3" w:rsidRPr="007315D3" w:rsidRDefault="007315D3" w:rsidP="00665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315D3">
              <w:rPr>
                <w:rFonts w:ascii="Times New Roman" w:hAnsi="Times New Roman"/>
                <w:sz w:val="24"/>
                <w:szCs w:val="24"/>
                <w:lang w:val="ro-RO"/>
              </w:rPr>
              <w:t>Școala Gimnazială ”Gábor Áron” Chichiș</w:t>
            </w:r>
          </w:p>
        </w:tc>
        <w:tc>
          <w:tcPr>
            <w:tcW w:w="1945" w:type="dxa"/>
          </w:tcPr>
          <w:p w:rsidR="007315D3" w:rsidRPr="00F06F60" w:rsidRDefault="007315D3" w:rsidP="007315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06F6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506</w:t>
            </w:r>
          </w:p>
        </w:tc>
      </w:tr>
      <w:tr w:rsidR="007315D3" w:rsidRPr="00011E94" w:rsidTr="00665027">
        <w:tc>
          <w:tcPr>
            <w:tcW w:w="1075" w:type="dxa"/>
          </w:tcPr>
          <w:p w:rsidR="007315D3" w:rsidRPr="007315D3" w:rsidRDefault="007315D3" w:rsidP="0073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6335" w:type="dxa"/>
          </w:tcPr>
          <w:p w:rsidR="007315D3" w:rsidRPr="007315D3" w:rsidRDefault="007315D3" w:rsidP="00665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315D3">
              <w:rPr>
                <w:rFonts w:ascii="Times New Roman" w:hAnsi="Times New Roman"/>
                <w:sz w:val="24"/>
                <w:szCs w:val="24"/>
                <w:lang w:val="ro-RO"/>
              </w:rPr>
              <w:t>Școala Gimnazială ”Tőkés József” Malnaș</w:t>
            </w:r>
          </w:p>
        </w:tc>
        <w:tc>
          <w:tcPr>
            <w:tcW w:w="1945" w:type="dxa"/>
          </w:tcPr>
          <w:p w:rsidR="007315D3" w:rsidRPr="00F06F60" w:rsidRDefault="007315D3" w:rsidP="007315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06F6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387</w:t>
            </w:r>
          </w:p>
        </w:tc>
      </w:tr>
    </w:tbl>
    <w:p w:rsidR="00B4757B" w:rsidRDefault="00B4757B" w:rsidP="00011E94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5A4569" w:rsidRDefault="005A4569" w:rsidP="00011E94">
      <w:pPr>
        <w:spacing w:after="0"/>
        <w:rPr>
          <w:rFonts w:ascii="Times New Roman" w:hAnsi="Times New Roman"/>
          <w:b/>
          <w:bCs/>
          <w:sz w:val="24"/>
          <w:szCs w:val="24"/>
          <w:lang w:val="hu-HU"/>
        </w:rPr>
      </w:pPr>
      <w:r w:rsidRPr="005A4569">
        <w:rPr>
          <w:rFonts w:ascii="Times New Roman" w:hAnsi="Times New Roman"/>
          <w:b/>
          <w:bCs/>
          <w:sz w:val="24"/>
          <w:szCs w:val="24"/>
          <w:lang w:val="hu-HU"/>
        </w:rPr>
        <w:t>BĂIEȚI:</w:t>
      </w:r>
    </w:p>
    <w:p w:rsidR="000B35DF" w:rsidRPr="000B35DF" w:rsidRDefault="000B35DF" w:rsidP="007315D3">
      <w:pPr>
        <w:pStyle w:val="ListParagraph"/>
        <w:rPr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6335"/>
        <w:gridCol w:w="1945"/>
      </w:tblGrid>
      <w:tr w:rsidR="007315D3" w:rsidRPr="00011E94" w:rsidTr="00665027">
        <w:tc>
          <w:tcPr>
            <w:tcW w:w="1075" w:type="dxa"/>
          </w:tcPr>
          <w:p w:rsidR="007315D3" w:rsidRPr="00011E94" w:rsidRDefault="007315D3" w:rsidP="00665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6335" w:type="dxa"/>
          </w:tcPr>
          <w:p w:rsidR="007315D3" w:rsidRPr="00011E94" w:rsidRDefault="007315D3" w:rsidP="00665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Unitatea de învățământ </w:t>
            </w:r>
          </w:p>
        </w:tc>
        <w:tc>
          <w:tcPr>
            <w:tcW w:w="1945" w:type="dxa"/>
          </w:tcPr>
          <w:p w:rsidR="007315D3" w:rsidRPr="00011E94" w:rsidRDefault="007315D3" w:rsidP="00665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Puncte realizate</w:t>
            </w:r>
          </w:p>
        </w:tc>
      </w:tr>
      <w:tr w:rsidR="007315D3" w:rsidRPr="00011E94" w:rsidTr="00665027">
        <w:tc>
          <w:tcPr>
            <w:tcW w:w="1075" w:type="dxa"/>
          </w:tcPr>
          <w:p w:rsidR="007315D3" w:rsidRPr="00011E94" w:rsidRDefault="007315D3" w:rsidP="0073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6335" w:type="dxa"/>
          </w:tcPr>
          <w:p w:rsidR="007315D3" w:rsidRPr="007315D3" w:rsidRDefault="007315D3" w:rsidP="00665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315D3">
              <w:rPr>
                <w:rFonts w:ascii="Times New Roman" w:hAnsi="Times New Roman"/>
                <w:sz w:val="24"/>
                <w:szCs w:val="24"/>
                <w:lang w:val="ro-RO"/>
              </w:rPr>
              <w:t>Școala Gimnazială ”Avram Iancu” Covasna</w:t>
            </w:r>
          </w:p>
        </w:tc>
        <w:tc>
          <w:tcPr>
            <w:tcW w:w="1945" w:type="dxa"/>
          </w:tcPr>
          <w:p w:rsidR="007315D3" w:rsidRPr="00F06F60" w:rsidRDefault="007315D3" w:rsidP="007315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06F6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771</w:t>
            </w:r>
          </w:p>
        </w:tc>
      </w:tr>
      <w:tr w:rsidR="007315D3" w:rsidRPr="00011E94" w:rsidTr="00665027">
        <w:tc>
          <w:tcPr>
            <w:tcW w:w="1075" w:type="dxa"/>
          </w:tcPr>
          <w:p w:rsidR="007315D3" w:rsidRPr="00011E94" w:rsidRDefault="007315D3" w:rsidP="0073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6335" w:type="dxa"/>
          </w:tcPr>
          <w:p w:rsidR="007315D3" w:rsidRPr="007315D3" w:rsidRDefault="007315D3" w:rsidP="00665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315D3">
              <w:rPr>
                <w:rFonts w:ascii="Times New Roman" w:hAnsi="Times New Roman"/>
                <w:sz w:val="24"/>
                <w:szCs w:val="24"/>
                <w:lang w:val="ro-RO"/>
              </w:rPr>
              <w:t>Colegiul Național ”Székely Mikó” Sf. Gheorghe</w:t>
            </w:r>
          </w:p>
        </w:tc>
        <w:tc>
          <w:tcPr>
            <w:tcW w:w="1945" w:type="dxa"/>
          </w:tcPr>
          <w:p w:rsidR="007315D3" w:rsidRPr="00F06F60" w:rsidRDefault="007315D3" w:rsidP="007315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06F6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737</w:t>
            </w:r>
          </w:p>
        </w:tc>
      </w:tr>
      <w:tr w:rsidR="007315D3" w:rsidRPr="00011E94" w:rsidTr="00665027">
        <w:tc>
          <w:tcPr>
            <w:tcW w:w="1075" w:type="dxa"/>
          </w:tcPr>
          <w:p w:rsidR="007315D3" w:rsidRPr="00011E94" w:rsidRDefault="007315D3" w:rsidP="0073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6335" w:type="dxa"/>
          </w:tcPr>
          <w:p w:rsidR="007315D3" w:rsidRPr="007315D3" w:rsidRDefault="007315D3" w:rsidP="00665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315D3">
              <w:rPr>
                <w:rFonts w:ascii="Times New Roman" w:hAnsi="Times New Roman"/>
                <w:sz w:val="24"/>
                <w:szCs w:val="24"/>
                <w:lang w:val="ro-RO"/>
              </w:rPr>
              <w:t>Școala Gimnazială ”Kálnoky Ludmilla” Valea Crișului</w:t>
            </w:r>
          </w:p>
        </w:tc>
        <w:tc>
          <w:tcPr>
            <w:tcW w:w="1945" w:type="dxa"/>
          </w:tcPr>
          <w:p w:rsidR="007315D3" w:rsidRPr="00F06F60" w:rsidRDefault="007315D3" w:rsidP="007315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06F6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621</w:t>
            </w:r>
          </w:p>
        </w:tc>
      </w:tr>
      <w:tr w:rsidR="007315D3" w:rsidRPr="00011E94" w:rsidTr="00665027">
        <w:tc>
          <w:tcPr>
            <w:tcW w:w="1075" w:type="dxa"/>
          </w:tcPr>
          <w:p w:rsidR="007315D3" w:rsidRPr="00011E94" w:rsidRDefault="007315D3" w:rsidP="0073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6335" w:type="dxa"/>
          </w:tcPr>
          <w:p w:rsidR="007315D3" w:rsidRPr="007315D3" w:rsidRDefault="007315D3" w:rsidP="00665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315D3">
              <w:rPr>
                <w:rFonts w:ascii="Times New Roman" w:hAnsi="Times New Roman"/>
                <w:sz w:val="24"/>
                <w:szCs w:val="24"/>
                <w:lang w:val="ro-RO"/>
              </w:rPr>
              <w:t>Școala Gimnazială ”Tőkés József” Malnaș</w:t>
            </w:r>
          </w:p>
        </w:tc>
        <w:tc>
          <w:tcPr>
            <w:tcW w:w="1945" w:type="dxa"/>
          </w:tcPr>
          <w:p w:rsidR="007315D3" w:rsidRPr="00F06F60" w:rsidRDefault="007315D3" w:rsidP="007315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06F6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595</w:t>
            </w:r>
          </w:p>
        </w:tc>
      </w:tr>
      <w:tr w:rsidR="007315D3" w:rsidRPr="00011E94" w:rsidTr="00665027">
        <w:tc>
          <w:tcPr>
            <w:tcW w:w="1075" w:type="dxa"/>
          </w:tcPr>
          <w:p w:rsidR="007315D3" w:rsidRPr="00011E94" w:rsidRDefault="007315D3" w:rsidP="0073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6335" w:type="dxa"/>
          </w:tcPr>
          <w:p w:rsidR="007315D3" w:rsidRPr="007315D3" w:rsidRDefault="007315D3" w:rsidP="00665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315D3">
              <w:rPr>
                <w:rFonts w:ascii="Times New Roman" w:hAnsi="Times New Roman"/>
                <w:sz w:val="24"/>
                <w:szCs w:val="24"/>
                <w:lang w:val="ro-RO"/>
              </w:rPr>
              <w:t>Școala Gimnazială ”Mihail Sadoveanu” Înt. Buzăului</w:t>
            </w:r>
          </w:p>
        </w:tc>
        <w:tc>
          <w:tcPr>
            <w:tcW w:w="1945" w:type="dxa"/>
          </w:tcPr>
          <w:p w:rsidR="007315D3" w:rsidRPr="00F06F60" w:rsidRDefault="007315D3" w:rsidP="007315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06F6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581</w:t>
            </w:r>
          </w:p>
        </w:tc>
      </w:tr>
      <w:tr w:rsidR="007315D3" w:rsidRPr="00011E94" w:rsidTr="00665027">
        <w:tc>
          <w:tcPr>
            <w:tcW w:w="1075" w:type="dxa"/>
          </w:tcPr>
          <w:p w:rsidR="007315D3" w:rsidRPr="00011E94" w:rsidRDefault="007315D3" w:rsidP="0073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6335" w:type="dxa"/>
          </w:tcPr>
          <w:p w:rsidR="007315D3" w:rsidRPr="007315D3" w:rsidRDefault="007315D3" w:rsidP="00665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315D3">
              <w:rPr>
                <w:rFonts w:ascii="Times New Roman" w:hAnsi="Times New Roman"/>
                <w:sz w:val="24"/>
                <w:szCs w:val="24"/>
                <w:lang w:val="ro-RO"/>
              </w:rPr>
              <w:t>Școala Gimnazială ”Gheorghe Zaharia” Brădet</w:t>
            </w:r>
          </w:p>
        </w:tc>
        <w:tc>
          <w:tcPr>
            <w:tcW w:w="1945" w:type="dxa"/>
          </w:tcPr>
          <w:p w:rsidR="007315D3" w:rsidRPr="00F06F60" w:rsidRDefault="007315D3" w:rsidP="007315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06F6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578</w:t>
            </w:r>
          </w:p>
        </w:tc>
      </w:tr>
      <w:tr w:rsidR="007315D3" w:rsidRPr="00011E94" w:rsidTr="00665027">
        <w:tc>
          <w:tcPr>
            <w:tcW w:w="1075" w:type="dxa"/>
          </w:tcPr>
          <w:p w:rsidR="007315D3" w:rsidRPr="00011E94" w:rsidRDefault="007315D3" w:rsidP="0073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6335" w:type="dxa"/>
          </w:tcPr>
          <w:p w:rsidR="007315D3" w:rsidRPr="007315D3" w:rsidRDefault="007315D3" w:rsidP="00665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315D3">
              <w:rPr>
                <w:rFonts w:ascii="Times New Roman" w:hAnsi="Times New Roman"/>
                <w:sz w:val="24"/>
                <w:szCs w:val="24"/>
                <w:lang w:val="ro-RO"/>
              </w:rPr>
              <w:t>Școala Gimnazială ”Mikes Armin” Bixad</w:t>
            </w:r>
          </w:p>
        </w:tc>
        <w:tc>
          <w:tcPr>
            <w:tcW w:w="1945" w:type="dxa"/>
          </w:tcPr>
          <w:p w:rsidR="007315D3" w:rsidRPr="00F06F60" w:rsidRDefault="007315D3" w:rsidP="007315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06F6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495</w:t>
            </w:r>
          </w:p>
        </w:tc>
      </w:tr>
      <w:tr w:rsidR="007315D3" w:rsidRPr="00011E94" w:rsidTr="00665027">
        <w:tc>
          <w:tcPr>
            <w:tcW w:w="1075" w:type="dxa"/>
          </w:tcPr>
          <w:p w:rsidR="007315D3" w:rsidRPr="00011E94" w:rsidRDefault="007315D3" w:rsidP="0073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6335" w:type="dxa"/>
          </w:tcPr>
          <w:p w:rsidR="007315D3" w:rsidRPr="007315D3" w:rsidRDefault="007315D3" w:rsidP="00665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315D3">
              <w:rPr>
                <w:rFonts w:ascii="Times New Roman" w:hAnsi="Times New Roman"/>
                <w:sz w:val="24"/>
                <w:szCs w:val="24"/>
                <w:lang w:val="ro-RO"/>
              </w:rPr>
              <w:t>Liceul Teologic Reformat Sf. Gheorghe</w:t>
            </w:r>
          </w:p>
        </w:tc>
        <w:tc>
          <w:tcPr>
            <w:tcW w:w="1945" w:type="dxa"/>
          </w:tcPr>
          <w:p w:rsidR="007315D3" w:rsidRPr="00F06F60" w:rsidRDefault="007315D3" w:rsidP="007315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06F6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478</w:t>
            </w:r>
          </w:p>
        </w:tc>
      </w:tr>
      <w:tr w:rsidR="007315D3" w:rsidRPr="00011E94" w:rsidTr="00665027">
        <w:tc>
          <w:tcPr>
            <w:tcW w:w="1075" w:type="dxa"/>
          </w:tcPr>
          <w:p w:rsidR="007315D3" w:rsidRPr="00011E94" w:rsidRDefault="007315D3" w:rsidP="0073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6335" w:type="dxa"/>
          </w:tcPr>
          <w:p w:rsidR="007315D3" w:rsidRPr="007315D3" w:rsidRDefault="007315D3" w:rsidP="00665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315D3">
              <w:rPr>
                <w:rFonts w:ascii="Times New Roman" w:hAnsi="Times New Roman"/>
                <w:sz w:val="24"/>
                <w:szCs w:val="24"/>
                <w:lang w:val="ro-RO"/>
              </w:rPr>
              <w:t>Școala Gimnazială ”Gábor Áron” Chichiș</w:t>
            </w:r>
          </w:p>
        </w:tc>
        <w:tc>
          <w:tcPr>
            <w:tcW w:w="1945" w:type="dxa"/>
          </w:tcPr>
          <w:p w:rsidR="007315D3" w:rsidRPr="00F06F60" w:rsidRDefault="007315D3" w:rsidP="007315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06F6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360</w:t>
            </w:r>
          </w:p>
        </w:tc>
      </w:tr>
    </w:tbl>
    <w:p w:rsidR="000B35DF" w:rsidRDefault="000B35DF" w:rsidP="000B35DF">
      <w:pPr>
        <w:pStyle w:val="ListParagraph"/>
        <w:rPr>
          <w:sz w:val="24"/>
          <w:szCs w:val="24"/>
          <w:lang w:val="ro-RO"/>
        </w:rPr>
      </w:pPr>
    </w:p>
    <w:p w:rsidR="000B35DF" w:rsidRPr="005A4569" w:rsidRDefault="000B35DF" w:rsidP="000B35DF">
      <w:pPr>
        <w:pStyle w:val="ListParagraph"/>
        <w:rPr>
          <w:sz w:val="24"/>
          <w:szCs w:val="24"/>
          <w:lang w:val="ro-RO"/>
        </w:rPr>
      </w:pPr>
    </w:p>
    <w:p w:rsidR="00B4757B" w:rsidRDefault="00B4757B" w:rsidP="00011E94">
      <w:pPr>
        <w:spacing w:after="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 xml:space="preserve">Inspector </w:t>
      </w:r>
      <w:r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hu-HU"/>
        </w:rPr>
        <w:t>colar,</w:t>
      </w:r>
    </w:p>
    <w:p w:rsidR="00B4757B" w:rsidRPr="00565628" w:rsidRDefault="00B4757B" w:rsidP="00B4757B">
      <w:pPr>
        <w:spacing w:after="0"/>
        <w:ind w:left="504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prof. Farkas Csaba István</w:t>
      </w:r>
    </w:p>
    <w:sectPr w:rsidR="00B4757B" w:rsidRPr="00565628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BF9" w:rsidRDefault="00CB4BF9" w:rsidP="00E160F0">
      <w:pPr>
        <w:spacing w:after="0"/>
      </w:pPr>
      <w:r>
        <w:separator/>
      </w:r>
    </w:p>
  </w:endnote>
  <w:endnote w:type="continuationSeparator" w:id="0">
    <w:p w:rsidR="00CB4BF9" w:rsidRDefault="00CB4BF9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FE701B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rFonts w:ascii="Palatino Linotype" w:hAnsi="Palatino Linotype"/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rFonts w:ascii="Palatino Linotype" w:hAnsi="Palatino Linotype"/>
        <w:color w:val="FFFFFF" w:themeColor="background1"/>
        <w:sz w:val="28"/>
      </w:rPr>
      <w:fldChar w:fldCharType="separate"/>
    </w:r>
    <w:r w:rsidR="00FE701B" w:rsidRPr="00FE701B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4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BF9" w:rsidRDefault="00CB4BF9" w:rsidP="00E160F0">
      <w:pPr>
        <w:spacing w:after="0"/>
      </w:pPr>
      <w:r>
        <w:separator/>
      </w:r>
    </w:p>
  </w:footnote>
  <w:footnote w:type="continuationSeparator" w:id="0">
    <w:p w:rsidR="00CB4BF9" w:rsidRDefault="00CB4BF9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CB4B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32B" w:rsidRDefault="00545246" w:rsidP="002E432B">
    <w:pPr>
      <w:pStyle w:val="Header"/>
      <w:tabs>
        <w:tab w:val="clear" w:pos="9360"/>
        <w:tab w:val="right" w:pos="9891"/>
      </w:tabs>
    </w:pPr>
    <w:r>
      <w:rPr>
        <w:noProof/>
        <w:lang w:val="hu-HU" w:eastAsia="hu-HU"/>
      </w:rPr>
      <w:drawing>
        <wp:anchor distT="0" distB="0" distL="114300" distR="114300" simplePos="0" relativeHeight="251664384" behindDoc="1" locked="0" layoutInCell="1" allowOverlap="1" wp14:anchorId="4122495E" wp14:editId="5B657FB3">
          <wp:simplePos x="0" y="0"/>
          <wp:positionH relativeFrom="column">
            <wp:posOffset>-290945</wp:posOffset>
          </wp:positionH>
          <wp:positionV relativeFrom="paragraph">
            <wp:posOffset>-58189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32B" w:rsidRDefault="00D61987" w:rsidP="002E432B">
    <w:pPr>
      <w:pStyle w:val="Header"/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5A6AD57" wp14:editId="7654D086">
              <wp:simplePos x="0" y="0"/>
              <wp:positionH relativeFrom="column">
                <wp:posOffset>3128216</wp:posOffset>
              </wp:positionH>
              <wp:positionV relativeFrom="paragraph">
                <wp:posOffset>21590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1987" w:rsidRPr="006A1652" w:rsidRDefault="00D61987" w:rsidP="00D61987">
                            <w:pPr>
                              <w:rPr>
                                <w:rFonts w:ascii="Trajan Pro" w:hAnsi="Trajan Pro"/>
                                <w:color w:val="002B7F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A6AD57" id="Group 1" o:spid="_x0000_s1026" style="position:absolute;margin-left:246.3pt;margin-top:1.7pt;width:231.15pt;height:43.7pt;z-index:251670528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D61987" w:rsidRPr="006A1652" w:rsidRDefault="00D61987" w:rsidP="00D61987">
                      <w:pPr>
                        <w:rPr>
                          <w:rFonts w:ascii="Trajan Pro" w:hAnsi="Trajan Pro"/>
                          <w:color w:val="002B7F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3" o:title=""/>
              </v:shape>
            </v:group>
          </w:pict>
        </mc:Fallback>
      </mc:AlternateContent>
    </w:r>
  </w:p>
  <w:p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:rsidR="00215029" w:rsidRDefault="00215029" w:rsidP="002E432B">
    <w:pPr>
      <w:pStyle w:val="Header"/>
    </w:pPr>
  </w:p>
  <w:p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CB4BF9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rFonts w:ascii="Palatino Linotype" w:hAnsi="Palatino Linotype"/>
        <w:noProof/>
        <w:sz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CA029D">
      <w:rPr>
        <w:rFonts w:ascii="Palatino Linotype" w:hAnsi="Palatino Linotype"/>
        <w:noProof/>
        <w:sz w:val="24"/>
        <w:lang w:val="hu-HU" w:eastAsia="hu-HU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hu-HU" w:eastAsia="hu-HU"/>
      </w:rPr>
      <w:drawing>
        <wp:anchor distT="0" distB="0" distL="114300" distR="114300" simplePos="0" relativeHeight="251648512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B1D3C"/>
    <w:multiLevelType w:val="hybridMultilevel"/>
    <w:tmpl w:val="429A7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DF231F"/>
    <w:multiLevelType w:val="hybridMultilevel"/>
    <w:tmpl w:val="7822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523103"/>
    <w:multiLevelType w:val="hybridMultilevel"/>
    <w:tmpl w:val="ED7E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BE3BBB"/>
    <w:multiLevelType w:val="hybridMultilevel"/>
    <w:tmpl w:val="58E493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00D1E"/>
    <w:multiLevelType w:val="hybridMultilevel"/>
    <w:tmpl w:val="083A1AF0"/>
    <w:lvl w:ilvl="0" w:tplc="EC680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33"/>
  </w:num>
  <w:num w:numId="5">
    <w:abstractNumId w:val="2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1"/>
  </w:num>
  <w:num w:numId="19">
    <w:abstractNumId w:val="16"/>
  </w:num>
  <w:num w:numId="20">
    <w:abstractNumId w:val="18"/>
  </w:num>
  <w:num w:numId="21">
    <w:abstractNumId w:val="30"/>
  </w:num>
  <w:num w:numId="22">
    <w:abstractNumId w:val="17"/>
  </w:num>
  <w:num w:numId="23">
    <w:abstractNumId w:val="20"/>
  </w:num>
  <w:num w:numId="24">
    <w:abstractNumId w:val="34"/>
  </w:num>
  <w:num w:numId="25">
    <w:abstractNumId w:val="14"/>
  </w:num>
  <w:num w:numId="26">
    <w:abstractNumId w:val="28"/>
  </w:num>
  <w:num w:numId="27">
    <w:abstractNumId w:val="19"/>
  </w:num>
  <w:num w:numId="28">
    <w:abstractNumId w:val="21"/>
  </w:num>
  <w:num w:numId="29">
    <w:abstractNumId w:val="24"/>
  </w:num>
  <w:num w:numId="30">
    <w:abstractNumId w:val="25"/>
  </w:num>
  <w:num w:numId="31">
    <w:abstractNumId w:val="29"/>
  </w:num>
  <w:num w:numId="32">
    <w:abstractNumId w:val="32"/>
  </w:num>
  <w:num w:numId="33">
    <w:abstractNumId w:val="31"/>
  </w:num>
  <w:num w:numId="34">
    <w:abstractNumId w:val="2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D57"/>
    <w:rsid w:val="00002654"/>
    <w:rsid w:val="000108BB"/>
    <w:rsid w:val="00011E94"/>
    <w:rsid w:val="00020768"/>
    <w:rsid w:val="000229C7"/>
    <w:rsid w:val="00032E1B"/>
    <w:rsid w:val="000331A6"/>
    <w:rsid w:val="0004194A"/>
    <w:rsid w:val="0004238C"/>
    <w:rsid w:val="00042FA0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0D57"/>
    <w:rsid w:val="000947E0"/>
    <w:rsid w:val="000967B3"/>
    <w:rsid w:val="00096FEC"/>
    <w:rsid w:val="000A19D8"/>
    <w:rsid w:val="000A65B3"/>
    <w:rsid w:val="000A68F6"/>
    <w:rsid w:val="000B032C"/>
    <w:rsid w:val="000B202E"/>
    <w:rsid w:val="000B2A33"/>
    <w:rsid w:val="000B35DF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00BDB"/>
    <w:rsid w:val="00114583"/>
    <w:rsid w:val="00121278"/>
    <w:rsid w:val="00123BB3"/>
    <w:rsid w:val="00123C14"/>
    <w:rsid w:val="00124798"/>
    <w:rsid w:val="0012609E"/>
    <w:rsid w:val="00127827"/>
    <w:rsid w:val="00130F8A"/>
    <w:rsid w:val="001431AA"/>
    <w:rsid w:val="00143741"/>
    <w:rsid w:val="00146574"/>
    <w:rsid w:val="00147F48"/>
    <w:rsid w:val="00151B5D"/>
    <w:rsid w:val="00152428"/>
    <w:rsid w:val="00157B5C"/>
    <w:rsid w:val="00164316"/>
    <w:rsid w:val="00170760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E173A"/>
    <w:rsid w:val="001E3131"/>
    <w:rsid w:val="001E3976"/>
    <w:rsid w:val="001E571A"/>
    <w:rsid w:val="001E6C28"/>
    <w:rsid w:val="002029D5"/>
    <w:rsid w:val="00203998"/>
    <w:rsid w:val="00205D01"/>
    <w:rsid w:val="0021387F"/>
    <w:rsid w:val="00215029"/>
    <w:rsid w:val="00232173"/>
    <w:rsid w:val="00234B36"/>
    <w:rsid w:val="00234CC0"/>
    <w:rsid w:val="00236327"/>
    <w:rsid w:val="00243B13"/>
    <w:rsid w:val="0024504A"/>
    <w:rsid w:val="002462E6"/>
    <w:rsid w:val="00246AF4"/>
    <w:rsid w:val="00247CD0"/>
    <w:rsid w:val="00251ADC"/>
    <w:rsid w:val="00253032"/>
    <w:rsid w:val="00254F47"/>
    <w:rsid w:val="00260142"/>
    <w:rsid w:val="0026029E"/>
    <w:rsid w:val="00266393"/>
    <w:rsid w:val="00267398"/>
    <w:rsid w:val="00270EBA"/>
    <w:rsid w:val="00272021"/>
    <w:rsid w:val="00272417"/>
    <w:rsid w:val="00274731"/>
    <w:rsid w:val="00275729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A0447"/>
    <w:rsid w:val="002A4583"/>
    <w:rsid w:val="002A750C"/>
    <w:rsid w:val="002B36C4"/>
    <w:rsid w:val="002B3FCE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45B59"/>
    <w:rsid w:val="00350262"/>
    <w:rsid w:val="00360D98"/>
    <w:rsid w:val="00361896"/>
    <w:rsid w:val="003620F4"/>
    <w:rsid w:val="00367873"/>
    <w:rsid w:val="00370E64"/>
    <w:rsid w:val="00372E10"/>
    <w:rsid w:val="00374699"/>
    <w:rsid w:val="0038207E"/>
    <w:rsid w:val="00384B7C"/>
    <w:rsid w:val="00384DDA"/>
    <w:rsid w:val="003B1877"/>
    <w:rsid w:val="003B1B96"/>
    <w:rsid w:val="003B3B17"/>
    <w:rsid w:val="003B3BBE"/>
    <w:rsid w:val="003C0917"/>
    <w:rsid w:val="003C0C45"/>
    <w:rsid w:val="003C422F"/>
    <w:rsid w:val="003C7A7A"/>
    <w:rsid w:val="003D1FEA"/>
    <w:rsid w:val="003D519D"/>
    <w:rsid w:val="003E15B2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06CA9"/>
    <w:rsid w:val="00410267"/>
    <w:rsid w:val="00413451"/>
    <w:rsid w:val="004147A2"/>
    <w:rsid w:val="00424B89"/>
    <w:rsid w:val="00433072"/>
    <w:rsid w:val="00441110"/>
    <w:rsid w:val="0044242F"/>
    <w:rsid w:val="00451075"/>
    <w:rsid w:val="00451915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18D0"/>
    <w:rsid w:val="004F3F88"/>
    <w:rsid w:val="005069AD"/>
    <w:rsid w:val="00510BE6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14B3"/>
    <w:rsid w:val="005520AB"/>
    <w:rsid w:val="00553B85"/>
    <w:rsid w:val="00555597"/>
    <w:rsid w:val="00560D29"/>
    <w:rsid w:val="00563FF1"/>
    <w:rsid w:val="005645F6"/>
    <w:rsid w:val="00565628"/>
    <w:rsid w:val="005722B0"/>
    <w:rsid w:val="00572654"/>
    <w:rsid w:val="00583AD7"/>
    <w:rsid w:val="0059665C"/>
    <w:rsid w:val="005A320C"/>
    <w:rsid w:val="005A35B1"/>
    <w:rsid w:val="005A4569"/>
    <w:rsid w:val="005A5ECE"/>
    <w:rsid w:val="005A781C"/>
    <w:rsid w:val="005C0481"/>
    <w:rsid w:val="005C2D28"/>
    <w:rsid w:val="005D4C80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A0412"/>
    <w:rsid w:val="006B0740"/>
    <w:rsid w:val="006B474E"/>
    <w:rsid w:val="006C01FB"/>
    <w:rsid w:val="006C0817"/>
    <w:rsid w:val="006C674B"/>
    <w:rsid w:val="006D208D"/>
    <w:rsid w:val="006D2F83"/>
    <w:rsid w:val="006D54EA"/>
    <w:rsid w:val="006E054B"/>
    <w:rsid w:val="006E0F19"/>
    <w:rsid w:val="006E4EF0"/>
    <w:rsid w:val="006E6749"/>
    <w:rsid w:val="006F077F"/>
    <w:rsid w:val="006F13DD"/>
    <w:rsid w:val="006F24D5"/>
    <w:rsid w:val="006F35FF"/>
    <w:rsid w:val="006F44F4"/>
    <w:rsid w:val="00703F27"/>
    <w:rsid w:val="0070445A"/>
    <w:rsid w:val="00711059"/>
    <w:rsid w:val="007168AF"/>
    <w:rsid w:val="00721CF3"/>
    <w:rsid w:val="00726B54"/>
    <w:rsid w:val="00727EE8"/>
    <w:rsid w:val="007315D3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B3756"/>
    <w:rsid w:val="007C19AE"/>
    <w:rsid w:val="007C563C"/>
    <w:rsid w:val="007D086D"/>
    <w:rsid w:val="007D27F1"/>
    <w:rsid w:val="007D2F71"/>
    <w:rsid w:val="007D3B61"/>
    <w:rsid w:val="007D4D31"/>
    <w:rsid w:val="007E140C"/>
    <w:rsid w:val="007E2675"/>
    <w:rsid w:val="007E7946"/>
    <w:rsid w:val="007F28B6"/>
    <w:rsid w:val="007F4702"/>
    <w:rsid w:val="008005C2"/>
    <w:rsid w:val="008012F7"/>
    <w:rsid w:val="00803847"/>
    <w:rsid w:val="00807ECB"/>
    <w:rsid w:val="008226F9"/>
    <w:rsid w:val="00825FE6"/>
    <w:rsid w:val="00827087"/>
    <w:rsid w:val="00836061"/>
    <w:rsid w:val="008379B4"/>
    <w:rsid w:val="0084042A"/>
    <w:rsid w:val="008456F0"/>
    <w:rsid w:val="00851942"/>
    <w:rsid w:val="008538BC"/>
    <w:rsid w:val="00863755"/>
    <w:rsid w:val="008668C7"/>
    <w:rsid w:val="00866F06"/>
    <w:rsid w:val="0086723E"/>
    <w:rsid w:val="00867CAD"/>
    <w:rsid w:val="00872465"/>
    <w:rsid w:val="00872FC6"/>
    <w:rsid w:val="00874188"/>
    <w:rsid w:val="00874E02"/>
    <w:rsid w:val="00876052"/>
    <w:rsid w:val="008822A1"/>
    <w:rsid w:val="00883304"/>
    <w:rsid w:val="00886B58"/>
    <w:rsid w:val="00890558"/>
    <w:rsid w:val="0089209B"/>
    <w:rsid w:val="0089303B"/>
    <w:rsid w:val="0089557D"/>
    <w:rsid w:val="00897281"/>
    <w:rsid w:val="008A2185"/>
    <w:rsid w:val="008A5C5D"/>
    <w:rsid w:val="008B1AA6"/>
    <w:rsid w:val="008B2E69"/>
    <w:rsid w:val="008C1183"/>
    <w:rsid w:val="008C285C"/>
    <w:rsid w:val="008C4B0F"/>
    <w:rsid w:val="008C4CA4"/>
    <w:rsid w:val="008D1E35"/>
    <w:rsid w:val="008D296C"/>
    <w:rsid w:val="008D30E8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36A6"/>
    <w:rsid w:val="009146F3"/>
    <w:rsid w:val="00922494"/>
    <w:rsid w:val="00923A89"/>
    <w:rsid w:val="00924F33"/>
    <w:rsid w:val="00927C21"/>
    <w:rsid w:val="00930300"/>
    <w:rsid w:val="00930EB0"/>
    <w:rsid w:val="0093539B"/>
    <w:rsid w:val="00941B10"/>
    <w:rsid w:val="009476EE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4845"/>
    <w:rsid w:val="009A76E7"/>
    <w:rsid w:val="009A7784"/>
    <w:rsid w:val="009B2FD3"/>
    <w:rsid w:val="009B441B"/>
    <w:rsid w:val="009B63F9"/>
    <w:rsid w:val="009B64D4"/>
    <w:rsid w:val="009C398A"/>
    <w:rsid w:val="009C3CE5"/>
    <w:rsid w:val="009D6EC5"/>
    <w:rsid w:val="009D73BA"/>
    <w:rsid w:val="009E3235"/>
    <w:rsid w:val="009E6397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4A76"/>
    <w:rsid w:val="00A6382B"/>
    <w:rsid w:val="00A66BCC"/>
    <w:rsid w:val="00A85BE4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02C21"/>
    <w:rsid w:val="00B06175"/>
    <w:rsid w:val="00B10E0F"/>
    <w:rsid w:val="00B15912"/>
    <w:rsid w:val="00B16636"/>
    <w:rsid w:val="00B1692A"/>
    <w:rsid w:val="00B16DB3"/>
    <w:rsid w:val="00B32315"/>
    <w:rsid w:val="00B334C9"/>
    <w:rsid w:val="00B33A98"/>
    <w:rsid w:val="00B33E6B"/>
    <w:rsid w:val="00B41FB2"/>
    <w:rsid w:val="00B44D04"/>
    <w:rsid w:val="00B456B8"/>
    <w:rsid w:val="00B4757B"/>
    <w:rsid w:val="00B50016"/>
    <w:rsid w:val="00B566E1"/>
    <w:rsid w:val="00B63859"/>
    <w:rsid w:val="00B642B3"/>
    <w:rsid w:val="00B649CA"/>
    <w:rsid w:val="00B65A98"/>
    <w:rsid w:val="00B73D8E"/>
    <w:rsid w:val="00B829AE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29D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4BF9"/>
    <w:rsid w:val="00CB5811"/>
    <w:rsid w:val="00CC045D"/>
    <w:rsid w:val="00CC16E5"/>
    <w:rsid w:val="00CD0496"/>
    <w:rsid w:val="00CD26CC"/>
    <w:rsid w:val="00CE2C71"/>
    <w:rsid w:val="00CE4F10"/>
    <w:rsid w:val="00CF084C"/>
    <w:rsid w:val="00CF45A8"/>
    <w:rsid w:val="00CF7C85"/>
    <w:rsid w:val="00D05356"/>
    <w:rsid w:val="00D05973"/>
    <w:rsid w:val="00D07A6B"/>
    <w:rsid w:val="00D12E91"/>
    <w:rsid w:val="00D13524"/>
    <w:rsid w:val="00D14320"/>
    <w:rsid w:val="00D17CAB"/>
    <w:rsid w:val="00D17FC2"/>
    <w:rsid w:val="00D22D46"/>
    <w:rsid w:val="00D24ADE"/>
    <w:rsid w:val="00D31997"/>
    <w:rsid w:val="00D36408"/>
    <w:rsid w:val="00D44878"/>
    <w:rsid w:val="00D61987"/>
    <w:rsid w:val="00D64D43"/>
    <w:rsid w:val="00D74D57"/>
    <w:rsid w:val="00D806D1"/>
    <w:rsid w:val="00D80DA4"/>
    <w:rsid w:val="00D81CFF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712B"/>
    <w:rsid w:val="00DB4006"/>
    <w:rsid w:val="00DB6D38"/>
    <w:rsid w:val="00DB6D45"/>
    <w:rsid w:val="00DB79CB"/>
    <w:rsid w:val="00DC2789"/>
    <w:rsid w:val="00DC287F"/>
    <w:rsid w:val="00DC5D2E"/>
    <w:rsid w:val="00DC76CF"/>
    <w:rsid w:val="00DD0A7F"/>
    <w:rsid w:val="00DD1C42"/>
    <w:rsid w:val="00DD4B81"/>
    <w:rsid w:val="00DE218D"/>
    <w:rsid w:val="00DE2E6D"/>
    <w:rsid w:val="00DE53A6"/>
    <w:rsid w:val="00DF0043"/>
    <w:rsid w:val="00DF6D10"/>
    <w:rsid w:val="00E05EDB"/>
    <w:rsid w:val="00E157DD"/>
    <w:rsid w:val="00E160F0"/>
    <w:rsid w:val="00E17CE8"/>
    <w:rsid w:val="00E210D5"/>
    <w:rsid w:val="00E27130"/>
    <w:rsid w:val="00E276B2"/>
    <w:rsid w:val="00E301DE"/>
    <w:rsid w:val="00E414E7"/>
    <w:rsid w:val="00E476DE"/>
    <w:rsid w:val="00E55080"/>
    <w:rsid w:val="00E55976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030F"/>
    <w:rsid w:val="00EC1F82"/>
    <w:rsid w:val="00EC4032"/>
    <w:rsid w:val="00EC646B"/>
    <w:rsid w:val="00EC661E"/>
    <w:rsid w:val="00EC775C"/>
    <w:rsid w:val="00EC7E69"/>
    <w:rsid w:val="00ED3D4D"/>
    <w:rsid w:val="00ED40A6"/>
    <w:rsid w:val="00EE62F7"/>
    <w:rsid w:val="00F03EAF"/>
    <w:rsid w:val="00F04385"/>
    <w:rsid w:val="00F06F60"/>
    <w:rsid w:val="00F10DCA"/>
    <w:rsid w:val="00F1747B"/>
    <w:rsid w:val="00F23B13"/>
    <w:rsid w:val="00F25697"/>
    <w:rsid w:val="00F37781"/>
    <w:rsid w:val="00F37BF5"/>
    <w:rsid w:val="00F44B52"/>
    <w:rsid w:val="00F504BD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E701B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92F75F2"/>
  <w15:docId w15:val="{BBAFA1CA-0646-4217-B735-86523B77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2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CA029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ownloads\Antet-2017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0D034-F72B-4389-87DF-F311A534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Antet-2017-Portrait</Template>
  <TotalTime>29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Pentru documentele inițiate de dumneavoastră care necesită antetul cabinetului ministrului, vă rugăm să utilizați acest șablon, completat cu următoarele precizări:</vt:lpstr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Inspector</cp:lastModifiedBy>
  <cp:revision>9</cp:revision>
  <cp:lastPrinted>2017-02-09T08:06:00Z</cp:lastPrinted>
  <dcterms:created xsi:type="dcterms:W3CDTF">2019-11-04T05:33:00Z</dcterms:created>
  <dcterms:modified xsi:type="dcterms:W3CDTF">2019-11-26T20:03:00Z</dcterms:modified>
</cp:coreProperties>
</file>