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E94" w:rsidRDefault="00011E94" w:rsidP="002530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CA029D" w:rsidRPr="00011E94" w:rsidRDefault="00253032" w:rsidP="002530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011E94">
        <w:rPr>
          <w:rFonts w:ascii="Times New Roman" w:hAnsi="Times New Roman"/>
          <w:b/>
          <w:sz w:val="24"/>
          <w:szCs w:val="24"/>
          <w:lang w:val="ro-RO"/>
        </w:rPr>
        <w:t>C</w:t>
      </w:r>
      <w:r w:rsidR="00960F92">
        <w:rPr>
          <w:rFonts w:ascii="Times New Roman" w:hAnsi="Times New Roman"/>
          <w:b/>
          <w:sz w:val="24"/>
          <w:szCs w:val="24"/>
          <w:lang w:val="ro-RO"/>
        </w:rPr>
        <w:t>AMPIONATUL NAȚIONAL DE PENTATLON</w:t>
      </w:r>
      <w:r w:rsidRPr="00011E94">
        <w:rPr>
          <w:rFonts w:ascii="Times New Roman" w:hAnsi="Times New Roman"/>
          <w:b/>
          <w:sz w:val="24"/>
          <w:szCs w:val="24"/>
          <w:lang w:val="ro-RO"/>
        </w:rPr>
        <w:t xml:space="preserve"> – ETAPA JUDEȚEANĂ</w:t>
      </w:r>
    </w:p>
    <w:p w:rsidR="00253032" w:rsidRDefault="00960F92" w:rsidP="002530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20</w:t>
      </w:r>
      <w:r w:rsidR="002A0447">
        <w:rPr>
          <w:rFonts w:ascii="Times New Roman" w:hAnsi="Times New Roman"/>
          <w:b/>
          <w:sz w:val="24"/>
          <w:szCs w:val="24"/>
          <w:lang w:val="ro-RO"/>
        </w:rPr>
        <w:t>.10.2018</w:t>
      </w:r>
      <w:r w:rsidR="00253032" w:rsidRPr="00011E94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011E94">
        <w:rPr>
          <w:rFonts w:ascii="Times New Roman" w:hAnsi="Times New Roman"/>
          <w:b/>
          <w:sz w:val="24"/>
          <w:szCs w:val="24"/>
          <w:lang w:val="ro-RO"/>
        </w:rPr>
        <w:t>–</w:t>
      </w:r>
      <w:r w:rsidR="00253032" w:rsidRPr="00011E94">
        <w:rPr>
          <w:rFonts w:ascii="Times New Roman" w:hAnsi="Times New Roman"/>
          <w:b/>
          <w:sz w:val="24"/>
          <w:szCs w:val="24"/>
          <w:lang w:val="ro-RO"/>
        </w:rPr>
        <w:t xml:space="preserve"> CLASAMENTE</w:t>
      </w:r>
    </w:p>
    <w:p w:rsidR="00011E94" w:rsidRPr="00011E94" w:rsidRDefault="00011E94" w:rsidP="002530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CA029D" w:rsidRDefault="00253032" w:rsidP="00253032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011E94">
        <w:rPr>
          <w:rFonts w:ascii="Times New Roman" w:hAnsi="Times New Roman"/>
          <w:b/>
          <w:sz w:val="24"/>
          <w:szCs w:val="24"/>
          <w:lang w:val="ro-RO"/>
        </w:rPr>
        <w:t>1. Clasament pe echipe:</w:t>
      </w:r>
      <w:r w:rsidR="00960F92">
        <w:rPr>
          <w:rFonts w:ascii="Times New Roman" w:hAnsi="Times New Roman"/>
          <w:b/>
          <w:sz w:val="24"/>
          <w:szCs w:val="24"/>
          <w:lang w:val="ro-RO"/>
        </w:rPr>
        <w:t xml:space="preserve"> FETE</w:t>
      </w:r>
    </w:p>
    <w:p w:rsidR="00011E94" w:rsidRPr="00011E94" w:rsidRDefault="00011E94" w:rsidP="00253032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6335"/>
        <w:gridCol w:w="1945"/>
      </w:tblGrid>
      <w:tr w:rsidR="00253032" w:rsidRPr="00011E94" w:rsidTr="00253032">
        <w:tc>
          <w:tcPr>
            <w:tcW w:w="1075" w:type="dxa"/>
          </w:tcPr>
          <w:p w:rsidR="00253032" w:rsidRPr="00011E94" w:rsidRDefault="00253032" w:rsidP="002530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Locul ocupat</w:t>
            </w:r>
          </w:p>
        </w:tc>
        <w:tc>
          <w:tcPr>
            <w:tcW w:w="6335" w:type="dxa"/>
          </w:tcPr>
          <w:p w:rsidR="00253032" w:rsidRPr="00011E94" w:rsidRDefault="00253032" w:rsidP="002530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Unitatea de învățământ </w:t>
            </w:r>
          </w:p>
        </w:tc>
        <w:tc>
          <w:tcPr>
            <w:tcW w:w="1945" w:type="dxa"/>
          </w:tcPr>
          <w:p w:rsidR="00253032" w:rsidRPr="00011E94" w:rsidRDefault="00253032" w:rsidP="002530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Puncte realizate</w:t>
            </w:r>
          </w:p>
        </w:tc>
      </w:tr>
      <w:tr w:rsidR="00253032" w:rsidTr="00253032">
        <w:tc>
          <w:tcPr>
            <w:tcW w:w="1075" w:type="dxa"/>
          </w:tcPr>
          <w:p w:rsidR="00253032" w:rsidRDefault="00253032" w:rsidP="00253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6335" w:type="dxa"/>
          </w:tcPr>
          <w:p w:rsidR="00253032" w:rsidRDefault="002A0447" w:rsidP="00253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COLEGIUL NAȚIONAL ”SZÉKELY MIKÓ” SF. GHEORGHE</w:t>
            </w:r>
          </w:p>
        </w:tc>
        <w:tc>
          <w:tcPr>
            <w:tcW w:w="1945" w:type="dxa"/>
          </w:tcPr>
          <w:p w:rsidR="00253032" w:rsidRDefault="00960F92" w:rsidP="00253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1006</w:t>
            </w:r>
          </w:p>
        </w:tc>
      </w:tr>
      <w:tr w:rsidR="00253032" w:rsidTr="00253032">
        <w:tc>
          <w:tcPr>
            <w:tcW w:w="1075" w:type="dxa"/>
          </w:tcPr>
          <w:p w:rsidR="00253032" w:rsidRDefault="00253032" w:rsidP="00253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6335" w:type="dxa"/>
          </w:tcPr>
          <w:p w:rsidR="00253032" w:rsidRDefault="00960F92" w:rsidP="00253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LICEUL TEORETIC ”MIRCEA ELIADE” ÎNTORSURA BUZĂULUI</w:t>
            </w:r>
          </w:p>
        </w:tc>
        <w:tc>
          <w:tcPr>
            <w:tcW w:w="1945" w:type="dxa"/>
          </w:tcPr>
          <w:p w:rsidR="00253032" w:rsidRDefault="00960F92" w:rsidP="00253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940</w:t>
            </w:r>
          </w:p>
        </w:tc>
      </w:tr>
    </w:tbl>
    <w:p w:rsidR="00253032" w:rsidRDefault="00253032" w:rsidP="0025303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960F92" w:rsidRDefault="00960F92" w:rsidP="0025303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960F92" w:rsidRPr="00011E94" w:rsidRDefault="00960F92" w:rsidP="00960F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960F92" w:rsidRDefault="00960F92" w:rsidP="00960F92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011E94">
        <w:rPr>
          <w:rFonts w:ascii="Times New Roman" w:hAnsi="Times New Roman"/>
          <w:b/>
          <w:sz w:val="24"/>
          <w:szCs w:val="24"/>
          <w:lang w:val="ro-RO"/>
        </w:rPr>
        <w:t>1. Clasament pe echipe: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BĂIEȚI</w:t>
      </w:r>
    </w:p>
    <w:p w:rsidR="00960F92" w:rsidRPr="00011E94" w:rsidRDefault="00960F92" w:rsidP="00960F92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6335"/>
        <w:gridCol w:w="1945"/>
      </w:tblGrid>
      <w:tr w:rsidR="00960F92" w:rsidRPr="00011E94" w:rsidTr="00872266">
        <w:tc>
          <w:tcPr>
            <w:tcW w:w="1075" w:type="dxa"/>
          </w:tcPr>
          <w:p w:rsidR="00960F92" w:rsidRPr="00011E94" w:rsidRDefault="00960F92" w:rsidP="008722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Locul ocupat</w:t>
            </w:r>
          </w:p>
        </w:tc>
        <w:tc>
          <w:tcPr>
            <w:tcW w:w="6335" w:type="dxa"/>
          </w:tcPr>
          <w:p w:rsidR="00960F92" w:rsidRPr="00011E94" w:rsidRDefault="00960F92" w:rsidP="008722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Unitatea de învățământ </w:t>
            </w:r>
          </w:p>
        </w:tc>
        <w:tc>
          <w:tcPr>
            <w:tcW w:w="1945" w:type="dxa"/>
          </w:tcPr>
          <w:p w:rsidR="00960F92" w:rsidRPr="00011E94" w:rsidRDefault="00960F92" w:rsidP="008722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Puncte realizate</w:t>
            </w:r>
          </w:p>
        </w:tc>
      </w:tr>
      <w:tr w:rsidR="00960F92" w:rsidTr="00872266">
        <w:tc>
          <w:tcPr>
            <w:tcW w:w="1075" w:type="dxa"/>
          </w:tcPr>
          <w:p w:rsidR="00960F92" w:rsidRDefault="00960F92" w:rsidP="00872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6335" w:type="dxa"/>
          </w:tcPr>
          <w:p w:rsidR="00960F92" w:rsidRDefault="00960F92" w:rsidP="0087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LICEUL ”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KŐRÖSI CSOMA SÁNDOR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” COVASNA</w:t>
            </w:r>
          </w:p>
        </w:tc>
        <w:tc>
          <w:tcPr>
            <w:tcW w:w="1945" w:type="dxa"/>
          </w:tcPr>
          <w:p w:rsidR="00960F92" w:rsidRDefault="00960F92" w:rsidP="00872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1372</w:t>
            </w:r>
          </w:p>
        </w:tc>
      </w:tr>
      <w:tr w:rsidR="00960F92" w:rsidTr="00872266">
        <w:tc>
          <w:tcPr>
            <w:tcW w:w="1075" w:type="dxa"/>
          </w:tcPr>
          <w:p w:rsidR="00960F92" w:rsidRDefault="00960F92" w:rsidP="00872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6335" w:type="dxa"/>
          </w:tcPr>
          <w:p w:rsidR="00960F92" w:rsidRDefault="00960F92" w:rsidP="0087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LICEUL TEORETIC ”MIRCEA ELIADE” ÎNTORSURA BUZĂULUI</w:t>
            </w:r>
          </w:p>
        </w:tc>
        <w:tc>
          <w:tcPr>
            <w:tcW w:w="1945" w:type="dxa"/>
          </w:tcPr>
          <w:p w:rsidR="00960F92" w:rsidRDefault="00960F92" w:rsidP="00872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1246</w:t>
            </w:r>
          </w:p>
        </w:tc>
      </w:tr>
      <w:tr w:rsidR="00960F92" w:rsidTr="00872266">
        <w:tc>
          <w:tcPr>
            <w:tcW w:w="1075" w:type="dxa"/>
          </w:tcPr>
          <w:p w:rsidR="00960F92" w:rsidRDefault="00960F92" w:rsidP="00960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6335" w:type="dxa"/>
          </w:tcPr>
          <w:p w:rsidR="00960F92" w:rsidRDefault="00960F92" w:rsidP="00960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COLEGIUL NAȚIONAL ”SZÉKELY MIKÓ” SF. GHEORGHE</w:t>
            </w:r>
          </w:p>
        </w:tc>
        <w:tc>
          <w:tcPr>
            <w:tcW w:w="1945" w:type="dxa"/>
          </w:tcPr>
          <w:p w:rsidR="00960F92" w:rsidRDefault="00960F92" w:rsidP="00960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1201</w:t>
            </w:r>
          </w:p>
        </w:tc>
      </w:tr>
      <w:tr w:rsidR="00960F92" w:rsidTr="00872266">
        <w:tc>
          <w:tcPr>
            <w:tcW w:w="1075" w:type="dxa"/>
          </w:tcPr>
          <w:p w:rsidR="00960F92" w:rsidRDefault="00960F92" w:rsidP="00960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6335" w:type="dxa"/>
          </w:tcPr>
          <w:p w:rsidR="00960F92" w:rsidRDefault="00960F92" w:rsidP="00960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LICEUL TEOLOGIC REFORMAT SF. GHEORGHE</w:t>
            </w:r>
          </w:p>
        </w:tc>
        <w:tc>
          <w:tcPr>
            <w:tcW w:w="1945" w:type="dxa"/>
          </w:tcPr>
          <w:p w:rsidR="00960F92" w:rsidRDefault="00960F92" w:rsidP="00960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1080</w:t>
            </w:r>
          </w:p>
        </w:tc>
      </w:tr>
      <w:tr w:rsidR="00960F92" w:rsidTr="00872266">
        <w:tc>
          <w:tcPr>
            <w:tcW w:w="1075" w:type="dxa"/>
          </w:tcPr>
          <w:p w:rsidR="00960F92" w:rsidRDefault="00960F92" w:rsidP="00960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6335" w:type="dxa"/>
          </w:tcPr>
          <w:p w:rsidR="00960F92" w:rsidRDefault="00960F92" w:rsidP="00960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LICEUL TEORETIC ”MIKES KELEMEN” SF. GHEORGHE</w:t>
            </w:r>
          </w:p>
        </w:tc>
        <w:tc>
          <w:tcPr>
            <w:tcW w:w="1945" w:type="dxa"/>
          </w:tcPr>
          <w:p w:rsidR="00960F92" w:rsidRDefault="00960F92" w:rsidP="00960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1053</w:t>
            </w:r>
          </w:p>
        </w:tc>
      </w:tr>
    </w:tbl>
    <w:p w:rsidR="00960F92" w:rsidRDefault="00960F92" w:rsidP="0025303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960F92" w:rsidRPr="00EC7E69" w:rsidRDefault="00960F92" w:rsidP="0025303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54F47" w:rsidRDefault="00011E94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 w:rsidRPr="00011E94">
        <w:rPr>
          <w:rFonts w:ascii="Times New Roman" w:hAnsi="Times New Roman"/>
          <w:b/>
          <w:sz w:val="24"/>
          <w:szCs w:val="24"/>
          <w:lang w:val="ro-RO"/>
        </w:rPr>
        <w:t>2. Clasament individual fete:</w:t>
      </w:r>
    </w:p>
    <w:p w:rsidR="00011E94" w:rsidRPr="00011E94" w:rsidRDefault="00011E94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"/>
        <w:gridCol w:w="3941"/>
        <w:gridCol w:w="3860"/>
        <w:gridCol w:w="1096"/>
      </w:tblGrid>
      <w:tr w:rsidR="00011E94" w:rsidRPr="00011E94" w:rsidTr="00387520">
        <w:tc>
          <w:tcPr>
            <w:tcW w:w="984" w:type="dxa"/>
          </w:tcPr>
          <w:p w:rsidR="00011E94" w:rsidRPr="00011E94" w:rsidRDefault="00011E94" w:rsidP="00011E9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bookmarkStart w:id="0" w:name="_Hlk496439950"/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Locul ocupat</w:t>
            </w:r>
          </w:p>
        </w:tc>
        <w:tc>
          <w:tcPr>
            <w:tcW w:w="3941" w:type="dxa"/>
          </w:tcPr>
          <w:p w:rsidR="00011E94" w:rsidRPr="00011E94" w:rsidRDefault="00011E94" w:rsidP="00011E9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3860" w:type="dxa"/>
          </w:tcPr>
          <w:p w:rsidR="00011E94" w:rsidRPr="00011E94" w:rsidRDefault="00011E94" w:rsidP="00011E9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Unitatea de învățământ</w:t>
            </w:r>
          </w:p>
        </w:tc>
        <w:tc>
          <w:tcPr>
            <w:tcW w:w="1096" w:type="dxa"/>
          </w:tcPr>
          <w:p w:rsidR="00011E94" w:rsidRPr="00011E94" w:rsidRDefault="00011E94" w:rsidP="00011E9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Puncte realizate</w:t>
            </w:r>
          </w:p>
        </w:tc>
      </w:tr>
      <w:tr w:rsidR="00011E94" w:rsidTr="00387520">
        <w:tc>
          <w:tcPr>
            <w:tcW w:w="984" w:type="dxa"/>
          </w:tcPr>
          <w:p w:rsidR="00011E94" w:rsidRDefault="00011E94" w:rsidP="00011E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941" w:type="dxa"/>
          </w:tcPr>
          <w:p w:rsidR="00011E94" w:rsidRDefault="004D46AF" w:rsidP="00011E9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SZILÁGYI ABIGÉL</w:t>
            </w:r>
          </w:p>
        </w:tc>
        <w:tc>
          <w:tcPr>
            <w:tcW w:w="3860" w:type="dxa"/>
          </w:tcPr>
          <w:p w:rsidR="00011E94" w:rsidRDefault="006D2F83" w:rsidP="00011E9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Col. Naț. ”Székely Mikó” Sf. Gheorghe</w:t>
            </w:r>
          </w:p>
        </w:tc>
        <w:tc>
          <w:tcPr>
            <w:tcW w:w="1096" w:type="dxa"/>
          </w:tcPr>
          <w:p w:rsidR="00011E94" w:rsidRDefault="004D46AF" w:rsidP="00011E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280</w:t>
            </w:r>
          </w:p>
        </w:tc>
      </w:tr>
      <w:tr w:rsidR="00011E94" w:rsidTr="00387520">
        <w:tc>
          <w:tcPr>
            <w:tcW w:w="984" w:type="dxa"/>
          </w:tcPr>
          <w:p w:rsidR="00011E94" w:rsidRDefault="00011E94" w:rsidP="00011E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941" w:type="dxa"/>
          </w:tcPr>
          <w:p w:rsidR="00011E94" w:rsidRDefault="004D46AF" w:rsidP="00011E9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MACOVEI EMILIA</w:t>
            </w:r>
          </w:p>
        </w:tc>
        <w:tc>
          <w:tcPr>
            <w:tcW w:w="3860" w:type="dxa"/>
          </w:tcPr>
          <w:p w:rsidR="00011E94" w:rsidRDefault="00AE6955" w:rsidP="00011E9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Lic T</w:t>
            </w:r>
            <w:r w:rsidR="004D46AF">
              <w:rPr>
                <w:rFonts w:ascii="Times New Roman" w:hAnsi="Times New Roman"/>
                <w:sz w:val="24"/>
                <w:szCs w:val="24"/>
                <w:lang w:val="ro-RO"/>
              </w:rPr>
              <w:t>eor. ”Mircea Eliade” Întorsura Buzăului</w:t>
            </w:r>
          </w:p>
        </w:tc>
        <w:tc>
          <w:tcPr>
            <w:tcW w:w="1096" w:type="dxa"/>
          </w:tcPr>
          <w:p w:rsidR="00011E94" w:rsidRDefault="00AE6955" w:rsidP="00011E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267</w:t>
            </w:r>
          </w:p>
        </w:tc>
      </w:tr>
      <w:tr w:rsidR="00011E94" w:rsidTr="00387520">
        <w:tc>
          <w:tcPr>
            <w:tcW w:w="984" w:type="dxa"/>
          </w:tcPr>
          <w:p w:rsidR="00011E94" w:rsidRDefault="00011E94" w:rsidP="00011E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941" w:type="dxa"/>
          </w:tcPr>
          <w:p w:rsidR="00011E94" w:rsidRDefault="00AE6955" w:rsidP="00011E9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NEAGOE MIRUNA</w:t>
            </w:r>
          </w:p>
        </w:tc>
        <w:tc>
          <w:tcPr>
            <w:tcW w:w="3860" w:type="dxa"/>
          </w:tcPr>
          <w:p w:rsidR="00011E94" w:rsidRDefault="00AE6955" w:rsidP="00011E9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Lic Teor. ”Mircea Eliade” Întorsura Buzăului</w:t>
            </w:r>
          </w:p>
        </w:tc>
        <w:tc>
          <w:tcPr>
            <w:tcW w:w="1096" w:type="dxa"/>
          </w:tcPr>
          <w:p w:rsidR="00011E94" w:rsidRDefault="00AE6955" w:rsidP="00011E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251</w:t>
            </w:r>
          </w:p>
        </w:tc>
      </w:tr>
      <w:tr w:rsidR="00011E94" w:rsidTr="00387520">
        <w:tc>
          <w:tcPr>
            <w:tcW w:w="984" w:type="dxa"/>
          </w:tcPr>
          <w:p w:rsidR="00011E94" w:rsidRDefault="00011E94" w:rsidP="00011E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941" w:type="dxa"/>
          </w:tcPr>
          <w:p w:rsidR="00011E94" w:rsidRPr="00AE6955" w:rsidRDefault="00AE6955" w:rsidP="00011E94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KANY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Ó BERNADETT</w:t>
            </w:r>
          </w:p>
        </w:tc>
        <w:tc>
          <w:tcPr>
            <w:tcW w:w="3860" w:type="dxa"/>
          </w:tcPr>
          <w:p w:rsidR="00011E94" w:rsidRDefault="006D2F83" w:rsidP="00011E9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Col. Naț. ”Székely Mikó” Sf. Gheorghe</w:t>
            </w:r>
          </w:p>
        </w:tc>
        <w:tc>
          <w:tcPr>
            <w:tcW w:w="1096" w:type="dxa"/>
          </w:tcPr>
          <w:p w:rsidR="00011E94" w:rsidRDefault="00AE6955" w:rsidP="00011E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233</w:t>
            </w:r>
          </w:p>
        </w:tc>
      </w:tr>
      <w:tr w:rsidR="006D2F83" w:rsidTr="00387520">
        <w:tc>
          <w:tcPr>
            <w:tcW w:w="984" w:type="dxa"/>
          </w:tcPr>
          <w:p w:rsidR="006D2F83" w:rsidRDefault="006D2F83" w:rsidP="00011E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941" w:type="dxa"/>
          </w:tcPr>
          <w:p w:rsidR="006D2F83" w:rsidRDefault="00AE6955" w:rsidP="00011E9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KÖLTŐ KINCSŐ</w:t>
            </w:r>
          </w:p>
        </w:tc>
        <w:tc>
          <w:tcPr>
            <w:tcW w:w="3860" w:type="dxa"/>
          </w:tcPr>
          <w:p w:rsidR="006D2F83" w:rsidRDefault="00AE6955" w:rsidP="006D2F83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Col. Naț. ”Székely Mikó” Sf. Gheorghe</w:t>
            </w:r>
          </w:p>
        </w:tc>
        <w:tc>
          <w:tcPr>
            <w:tcW w:w="1096" w:type="dxa"/>
          </w:tcPr>
          <w:p w:rsidR="006D2F83" w:rsidRDefault="00AE6955" w:rsidP="00011E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229</w:t>
            </w:r>
          </w:p>
        </w:tc>
      </w:tr>
      <w:tr w:rsidR="00011E94" w:rsidTr="00387520">
        <w:tc>
          <w:tcPr>
            <w:tcW w:w="984" w:type="dxa"/>
          </w:tcPr>
          <w:p w:rsidR="00011E94" w:rsidRDefault="00011E94" w:rsidP="00011E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941" w:type="dxa"/>
          </w:tcPr>
          <w:p w:rsidR="00011E94" w:rsidRDefault="00AE6955" w:rsidP="00011E9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SZÁNTÓ ANITA</w:t>
            </w:r>
          </w:p>
        </w:tc>
        <w:tc>
          <w:tcPr>
            <w:tcW w:w="3860" w:type="dxa"/>
          </w:tcPr>
          <w:p w:rsidR="00011E94" w:rsidRDefault="00011E94" w:rsidP="00011E9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Col. Naț. ”Székely Mikó” Sf. Gheorghe</w:t>
            </w:r>
          </w:p>
        </w:tc>
        <w:tc>
          <w:tcPr>
            <w:tcW w:w="1096" w:type="dxa"/>
          </w:tcPr>
          <w:p w:rsidR="00011E94" w:rsidRDefault="00AE6955" w:rsidP="00011E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225</w:t>
            </w:r>
          </w:p>
        </w:tc>
      </w:tr>
      <w:bookmarkEnd w:id="0"/>
    </w:tbl>
    <w:p w:rsidR="00011E94" w:rsidRDefault="00011E94" w:rsidP="00011E94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E476DE" w:rsidRDefault="00E476DE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011E94" w:rsidRDefault="00011E94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 w:rsidRPr="00011E94">
        <w:rPr>
          <w:rFonts w:ascii="Times New Roman" w:hAnsi="Times New Roman"/>
          <w:b/>
          <w:sz w:val="24"/>
          <w:szCs w:val="24"/>
          <w:lang w:val="ro-RO"/>
        </w:rPr>
        <w:t>3. Clasamente individuale pe probe:</w:t>
      </w:r>
    </w:p>
    <w:p w:rsidR="00011E94" w:rsidRDefault="00011E94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60 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955"/>
        <w:gridCol w:w="3875"/>
        <w:gridCol w:w="1066"/>
      </w:tblGrid>
      <w:tr w:rsidR="00011E94" w:rsidRPr="00011E94" w:rsidTr="005F0662">
        <w:tc>
          <w:tcPr>
            <w:tcW w:w="985" w:type="dxa"/>
          </w:tcPr>
          <w:p w:rsidR="00011E94" w:rsidRPr="00011E94" w:rsidRDefault="00011E94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Locul ocupat</w:t>
            </w:r>
          </w:p>
        </w:tc>
        <w:tc>
          <w:tcPr>
            <w:tcW w:w="3955" w:type="dxa"/>
          </w:tcPr>
          <w:p w:rsidR="00011E94" w:rsidRPr="00011E94" w:rsidRDefault="00011E94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3875" w:type="dxa"/>
          </w:tcPr>
          <w:p w:rsidR="00011E94" w:rsidRPr="00011E94" w:rsidRDefault="00011E94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Unitatea de învățământ</w:t>
            </w:r>
          </w:p>
        </w:tc>
        <w:tc>
          <w:tcPr>
            <w:tcW w:w="1066" w:type="dxa"/>
          </w:tcPr>
          <w:p w:rsidR="00011E94" w:rsidRPr="00011E94" w:rsidRDefault="00011E94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Perf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</w:p>
        </w:tc>
      </w:tr>
      <w:tr w:rsidR="00387520" w:rsidRPr="00011E94" w:rsidTr="005F0662">
        <w:tc>
          <w:tcPr>
            <w:tcW w:w="985" w:type="dxa"/>
          </w:tcPr>
          <w:p w:rsidR="00387520" w:rsidRPr="00011E94" w:rsidRDefault="00387520" w:rsidP="00387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955" w:type="dxa"/>
          </w:tcPr>
          <w:p w:rsidR="00387520" w:rsidRDefault="00387520" w:rsidP="00387520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SZILÁGYI ABIGÉL</w:t>
            </w:r>
          </w:p>
        </w:tc>
        <w:tc>
          <w:tcPr>
            <w:tcW w:w="3875" w:type="dxa"/>
          </w:tcPr>
          <w:p w:rsidR="00387520" w:rsidRDefault="00387520" w:rsidP="00387520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Col. Naț. ”Székely Mikó” Sf. Gheorghe</w:t>
            </w:r>
          </w:p>
        </w:tc>
        <w:tc>
          <w:tcPr>
            <w:tcW w:w="1066" w:type="dxa"/>
          </w:tcPr>
          <w:p w:rsidR="00387520" w:rsidRPr="00011E94" w:rsidRDefault="00387520" w:rsidP="00387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8,64</w:t>
            </w:r>
          </w:p>
        </w:tc>
      </w:tr>
      <w:tr w:rsidR="00504C30" w:rsidRPr="00011E94" w:rsidTr="005F0662">
        <w:tc>
          <w:tcPr>
            <w:tcW w:w="985" w:type="dxa"/>
          </w:tcPr>
          <w:p w:rsidR="00504C30" w:rsidRPr="00011E94" w:rsidRDefault="00504C30" w:rsidP="00504C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955" w:type="dxa"/>
          </w:tcPr>
          <w:p w:rsidR="00504C30" w:rsidRDefault="00504C30" w:rsidP="00504C30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MACOVEI EMILIA</w:t>
            </w:r>
          </w:p>
        </w:tc>
        <w:tc>
          <w:tcPr>
            <w:tcW w:w="3875" w:type="dxa"/>
          </w:tcPr>
          <w:p w:rsidR="00504C30" w:rsidRDefault="00504C30" w:rsidP="00504C30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Lic Teor. ”Mircea Eliade” Întorsura Buzăului</w:t>
            </w:r>
          </w:p>
        </w:tc>
        <w:tc>
          <w:tcPr>
            <w:tcW w:w="1066" w:type="dxa"/>
          </w:tcPr>
          <w:p w:rsidR="00504C30" w:rsidRDefault="00504C30" w:rsidP="00504C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8,70</w:t>
            </w:r>
          </w:p>
        </w:tc>
      </w:tr>
      <w:tr w:rsidR="00504C30" w:rsidRPr="00011E94" w:rsidTr="005F0662">
        <w:tc>
          <w:tcPr>
            <w:tcW w:w="985" w:type="dxa"/>
          </w:tcPr>
          <w:p w:rsidR="00504C30" w:rsidRDefault="00504C30" w:rsidP="00504C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955" w:type="dxa"/>
          </w:tcPr>
          <w:p w:rsidR="00504C30" w:rsidRPr="00AE6955" w:rsidRDefault="00504C30" w:rsidP="00504C30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KANY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Ó BERNADETT</w:t>
            </w:r>
          </w:p>
        </w:tc>
        <w:tc>
          <w:tcPr>
            <w:tcW w:w="3875" w:type="dxa"/>
          </w:tcPr>
          <w:p w:rsidR="00504C30" w:rsidRDefault="00504C30" w:rsidP="00504C30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Col. Naț. ”Székely Mikó” Sf. Gheorghe</w:t>
            </w:r>
          </w:p>
        </w:tc>
        <w:tc>
          <w:tcPr>
            <w:tcW w:w="1066" w:type="dxa"/>
          </w:tcPr>
          <w:p w:rsidR="00504C30" w:rsidRDefault="00504C30" w:rsidP="00504C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8,80</w:t>
            </w:r>
          </w:p>
        </w:tc>
      </w:tr>
    </w:tbl>
    <w:p w:rsidR="00011E94" w:rsidRDefault="00011E94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E276B2" w:rsidRDefault="00E276B2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Săritura în lungime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955"/>
        <w:gridCol w:w="3875"/>
        <w:gridCol w:w="1066"/>
      </w:tblGrid>
      <w:tr w:rsidR="00E276B2" w:rsidRPr="00011E94" w:rsidTr="005F0662">
        <w:tc>
          <w:tcPr>
            <w:tcW w:w="985" w:type="dxa"/>
          </w:tcPr>
          <w:p w:rsidR="00E276B2" w:rsidRPr="00011E94" w:rsidRDefault="00E276B2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Locul ocupat</w:t>
            </w:r>
          </w:p>
        </w:tc>
        <w:tc>
          <w:tcPr>
            <w:tcW w:w="3955" w:type="dxa"/>
          </w:tcPr>
          <w:p w:rsidR="00E276B2" w:rsidRPr="00011E94" w:rsidRDefault="00E276B2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3875" w:type="dxa"/>
          </w:tcPr>
          <w:p w:rsidR="00E276B2" w:rsidRPr="00011E94" w:rsidRDefault="00E276B2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Unitatea de învățământ</w:t>
            </w:r>
          </w:p>
        </w:tc>
        <w:tc>
          <w:tcPr>
            <w:tcW w:w="1066" w:type="dxa"/>
          </w:tcPr>
          <w:p w:rsidR="00E276B2" w:rsidRPr="00011E94" w:rsidRDefault="00E276B2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Perf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</w:p>
        </w:tc>
      </w:tr>
      <w:tr w:rsidR="00504C30" w:rsidRPr="00E276B2" w:rsidTr="005F0662">
        <w:tc>
          <w:tcPr>
            <w:tcW w:w="985" w:type="dxa"/>
          </w:tcPr>
          <w:p w:rsidR="00504C30" w:rsidRPr="00E276B2" w:rsidRDefault="00504C30" w:rsidP="00504C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276B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955" w:type="dxa"/>
          </w:tcPr>
          <w:p w:rsidR="00504C30" w:rsidRDefault="00504C30" w:rsidP="00504C30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SZILÁGYI ABIGÉL</w:t>
            </w:r>
          </w:p>
        </w:tc>
        <w:tc>
          <w:tcPr>
            <w:tcW w:w="3875" w:type="dxa"/>
          </w:tcPr>
          <w:p w:rsidR="00504C30" w:rsidRDefault="00504C30" w:rsidP="00504C30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Col. Naț. ”Székely Mikó” Sf. Gheorghe</w:t>
            </w:r>
          </w:p>
        </w:tc>
        <w:tc>
          <w:tcPr>
            <w:tcW w:w="1066" w:type="dxa"/>
          </w:tcPr>
          <w:p w:rsidR="00504C30" w:rsidRPr="00E276B2" w:rsidRDefault="00504C30" w:rsidP="00504C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4,57</w:t>
            </w:r>
          </w:p>
        </w:tc>
      </w:tr>
      <w:tr w:rsidR="00504C30" w:rsidRPr="00E276B2" w:rsidTr="005F0662">
        <w:tc>
          <w:tcPr>
            <w:tcW w:w="985" w:type="dxa"/>
          </w:tcPr>
          <w:p w:rsidR="00504C30" w:rsidRPr="00E276B2" w:rsidRDefault="00504C30" w:rsidP="00504C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276B2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955" w:type="dxa"/>
          </w:tcPr>
          <w:p w:rsidR="00504C30" w:rsidRDefault="00504C30" w:rsidP="00504C30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MACOVEI EMILIA</w:t>
            </w:r>
          </w:p>
        </w:tc>
        <w:tc>
          <w:tcPr>
            <w:tcW w:w="3875" w:type="dxa"/>
          </w:tcPr>
          <w:p w:rsidR="00504C30" w:rsidRDefault="00504C30" w:rsidP="00504C30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Lic Teor. ”Mircea Eliade” Întorsura Buzăului</w:t>
            </w:r>
          </w:p>
        </w:tc>
        <w:tc>
          <w:tcPr>
            <w:tcW w:w="1066" w:type="dxa"/>
          </w:tcPr>
          <w:p w:rsidR="00504C30" w:rsidRPr="00E276B2" w:rsidRDefault="00504C30" w:rsidP="00504C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4,26</w:t>
            </w:r>
          </w:p>
        </w:tc>
      </w:tr>
      <w:tr w:rsidR="00E276B2" w:rsidRPr="00E276B2" w:rsidTr="005F0662">
        <w:tc>
          <w:tcPr>
            <w:tcW w:w="985" w:type="dxa"/>
          </w:tcPr>
          <w:p w:rsidR="00E276B2" w:rsidRPr="00E276B2" w:rsidRDefault="00E276B2" w:rsidP="00E27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276B2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955" w:type="dxa"/>
          </w:tcPr>
          <w:p w:rsidR="00E276B2" w:rsidRPr="00E276B2" w:rsidRDefault="00504C30" w:rsidP="00E276B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BLÁGA GYOPÁR</w:t>
            </w:r>
          </w:p>
        </w:tc>
        <w:tc>
          <w:tcPr>
            <w:tcW w:w="3875" w:type="dxa"/>
          </w:tcPr>
          <w:p w:rsidR="00E276B2" w:rsidRPr="00E276B2" w:rsidRDefault="00504C30" w:rsidP="00E276B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Col. Naț. ”Székely Mikó” Sf. Gheorghe</w:t>
            </w:r>
          </w:p>
        </w:tc>
        <w:tc>
          <w:tcPr>
            <w:tcW w:w="1066" w:type="dxa"/>
          </w:tcPr>
          <w:p w:rsidR="00E276B2" w:rsidRPr="00E276B2" w:rsidRDefault="00504C30" w:rsidP="00E27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4,16</w:t>
            </w:r>
          </w:p>
        </w:tc>
      </w:tr>
    </w:tbl>
    <w:p w:rsidR="00E276B2" w:rsidRDefault="00E276B2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E276B2" w:rsidRDefault="00E276B2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Aruncarea mingii de oină</w:t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955"/>
        <w:gridCol w:w="3875"/>
        <w:gridCol w:w="1066"/>
      </w:tblGrid>
      <w:tr w:rsidR="00E276B2" w:rsidRPr="00011E94" w:rsidTr="005F0662">
        <w:tc>
          <w:tcPr>
            <w:tcW w:w="985" w:type="dxa"/>
          </w:tcPr>
          <w:p w:rsidR="00E276B2" w:rsidRPr="00011E94" w:rsidRDefault="00E276B2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bookmarkStart w:id="1" w:name="_Hlk496439686"/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Locul ocupat</w:t>
            </w:r>
          </w:p>
        </w:tc>
        <w:tc>
          <w:tcPr>
            <w:tcW w:w="3955" w:type="dxa"/>
          </w:tcPr>
          <w:p w:rsidR="00E276B2" w:rsidRPr="00011E94" w:rsidRDefault="00E276B2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3875" w:type="dxa"/>
          </w:tcPr>
          <w:p w:rsidR="00E276B2" w:rsidRPr="00011E94" w:rsidRDefault="00E276B2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Unitatea de învățământ</w:t>
            </w:r>
          </w:p>
        </w:tc>
        <w:tc>
          <w:tcPr>
            <w:tcW w:w="1066" w:type="dxa"/>
          </w:tcPr>
          <w:p w:rsidR="00E276B2" w:rsidRPr="00011E94" w:rsidRDefault="00E276B2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Perf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</w:p>
        </w:tc>
      </w:tr>
      <w:tr w:rsidR="00E42DB6" w:rsidRPr="00E276B2" w:rsidTr="005F0662">
        <w:tc>
          <w:tcPr>
            <w:tcW w:w="985" w:type="dxa"/>
          </w:tcPr>
          <w:p w:rsidR="00E42DB6" w:rsidRPr="00E276B2" w:rsidRDefault="00E42DB6" w:rsidP="00E42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955" w:type="dxa"/>
          </w:tcPr>
          <w:p w:rsidR="00E42DB6" w:rsidRDefault="00E42DB6" w:rsidP="00E42DB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KÖLTŐ KINCSŐ</w:t>
            </w:r>
          </w:p>
        </w:tc>
        <w:tc>
          <w:tcPr>
            <w:tcW w:w="3875" w:type="dxa"/>
          </w:tcPr>
          <w:p w:rsidR="00E42DB6" w:rsidRDefault="00E42DB6" w:rsidP="00E42DB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Col. Naț. ”Székely Mikó” Sf. Gheorghe</w:t>
            </w:r>
          </w:p>
        </w:tc>
        <w:tc>
          <w:tcPr>
            <w:tcW w:w="1066" w:type="dxa"/>
          </w:tcPr>
          <w:p w:rsidR="00E42DB6" w:rsidRPr="00E276B2" w:rsidRDefault="00E42DB6" w:rsidP="00E42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33,90</w:t>
            </w:r>
          </w:p>
        </w:tc>
      </w:tr>
      <w:tr w:rsidR="00E42DB6" w:rsidRPr="00E276B2" w:rsidTr="005F0662">
        <w:tc>
          <w:tcPr>
            <w:tcW w:w="985" w:type="dxa"/>
          </w:tcPr>
          <w:p w:rsidR="00E42DB6" w:rsidRPr="00E276B2" w:rsidRDefault="00E42DB6" w:rsidP="00E42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955" w:type="dxa"/>
          </w:tcPr>
          <w:p w:rsidR="00E42DB6" w:rsidRDefault="00E42DB6" w:rsidP="00E42DB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BORICEANU ANA MARIA</w:t>
            </w:r>
          </w:p>
        </w:tc>
        <w:tc>
          <w:tcPr>
            <w:tcW w:w="3875" w:type="dxa"/>
          </w:tcPr>
          <w:p w:rsidR="00E42DB6" w:rsidRDefault="00E42DB6" w:rsidP="00E42DB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Lic Teor. ”Mircea Eliade” Întorsura Buzăului</w:t>
            </w:r>
          </w:p>
        </w:tc>
        <w:tc>
          <w:tcPr>
            <w:tcW w:w="1066" w:type="dxa"/>
          </w:tcPr>
          <w:p w:rsidR="00E42DB6" w:rsidRPr="00E276B2" w:rsidRDefault="00E42DB6" w:rsidP="00E42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31,40</w:t>
            </w:r>
          </w:p>
        </w:tc>
      </w:tr>
      <w:tr w:rsidR="00E42DB6" w:rsidRPr="00E276B2" w:rsidTr="005F0662">
        <w:tc>
          <w:tcPr>
            <w:tcW w:w="985" w:type="dxa"/>
          </w:tcPr>
          <w:p w:rsidR="00E42DB6" w:rsidRPr="00E276B2" w:rsidRDefault="00E42DB6" w:rsidP="00E42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955" w:type="dxa"/>
          </w:tcPr>
          <w:p w:rsidR="00E42DB6" w:rsidRDefault="00E42DB6" w:rsidP="00E42DB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MĂCELAR ANDREEA</w:t>
            </w:r>
          </w:p>
        </w:tc>
        <w:tc>
          <w:tcPr>
            <w:tcW w:w="3875" w:type="dxa"/>
          </w:tcPr>
          <w:p w:rsidR="00E42DB6" w:rsidRDefault="00E42DB6" w:rsidP="00E42DB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Lic Teor. ”Mircea Eliade” Întorsura Buzăului</w:t>
            </w:r>
          </w:p>
        </w:tc>
        <w:tc>
          <w:tcPr>
            <w:tcW w:w="1066" w:type="dxa"/>
          </w:tcPr>
          <w:p w:rsidR="00E42DB6" w:rsidRPr="00E276B2" w:rsidRDefault="00E42DB6" w:rsidP="00E42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30,40</w:t>
            </w:r>
          </w:p>
        </w:tc>
      </w:tr>
      <w:bookmarkEnd w:id="1"/>
    </w:tbl>
    <w:p w:rsidR="00E42DB6" w:rsidRDefault="00E42DB6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E42DB6" w:rsidRDefault="00E42DB6" w:rsidP="00E42DB6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Aruncarea greutății</w:t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955"/>
        <w:gridCol w:w="3875"/>
        <w:gridCol w:w="1066"/>
      </w:tblGrid>
      <w:tr w:rsidR="00E42DB6" w:rsidRPr="00011E94" w:rsidTr="00872266">
        <w:tc>
          <w:tcPr>
            <w:tcW w:w="985" w:type="dxa"/>
          </w:tcPr>
          <w:p w:rsidR="00E42DB6" w:rsidRPr="00011E94" w:rsidRDefault="00E42DB6" w:rsidP="0087226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Locul ocupat</w:t>
            </w:r>
          </w:p>
        </w:tc>
        <w:tc>
          <w:tcPr>
            <w:tcW w:w="3955" w:type="dxa"/>
          </w:tcPr>
          <w:p w:rsidR="00E42DB6" w:rsidRPr="00011E94" w:rsidRDefault="00E42DB6" w:rsidP="0087226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3875" w:type="dxa"/>
          </w:tcPr>
          <w:p w:rsidR="00E42DB6" w:rsidRPr="00011E94" w:rsidRDefault="00E42DB6" w:rsidP="0087226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Unitatea de învățământ</w:t>
            </w:r>
          </w:p>
        </w:tc>
        <w:tc>
          <w:tcPr>
            <w:tcW w:w="1066" w:type="dxa"/>
          </w:tcPr>
          <w:p w:rsidR="00E42DB6" w:rsidRPr="00011E94" w:rsidRDefault="00E42DB6" w:rsidP="0087226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Perf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</w:p>
        </w:tc>
      </w:tr>
      <w:tr w:rsidR="00E42DB6" w:rsidRPr="00E276B2" w:rsidTr="00872266">
        <w:tc>
          <w:tcPr>
            <w:tcW w:w="985" w:type="dxa"/>
          </w:tcPr>
          <w:p w:rsidR="00E42DB6" w:rsidRPr="00E276B2" w:rsidRDefault="00E42DB6" w:rsidP="00E42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955" w:type="dxa"/>
          </w:tcPr>
          <w:p w:rsidR="00E42DB6" w:rsidRDefault="00E42DB6" w:rsidP="00E42DB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SZILÁGYI ABIGÉL</w:t>
            </w:r>
          </w:p>
        </w:tc>
        <w:tc>
          <w:tcPr>
            <w:tcW w:w="3875" w:type="dxa"/>
          </w:tcPr>
          <w:p w:rsidR="00E42DB6" w:rsidRDefault="00E42DB6" w:rsidP="00E42DB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Col. Naț. ”Székely Mikó” Sf. Gheorghe</w:t>
            </w:r>
          </w:p>
        </w:tc>
        <w:tc>
          <w:tcPr>
            <w:tcW w:w="1066" w:type="dxa"/>
          </w:tcPr>
          <w:p w:rsidR="00E42DB6" w:rsidRPr="00E276B2" w:rsidRDefault="00E42DB6" w:rsidP="00E42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6,70</w:t>
            </w:r>
          </w:p>
        </w:tc>
      </w:tr>
      <w:tr w:rsidR="00E42DB6" w:rsidRPr="00E276B2" w:rsidTr="00872266">
        <w:tc>
          <w:tcPr>
            <w:tcW w:w="985" w:type="dxa"/>
          </w:tcPr>
          <w:p w:rsidR="00E42DB6" w:rsidRPr="00E276B2" w:rsidRDefault="00E42DB6" w:rsidP="008722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955" w:type="dxa"/>
          </w:tcPr>
          <w:p w:rsidR="00E42DB6" w:rsidRPr="00E42DB6" w:rsidRDefault="00E42DB6" w:rsidP="00872266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SZ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ÁNTÓ ANITA</w:t>
            </w:r>
          </w:p>
        </w:tc>
        <w:tc>
          <w:tcPr>
            <w:tcW w:w="3875" w:type="dxa"/>
          </w:tcPr>
          <w:p w:rsidR="00E42DB6" w:rsidRDefault="00E42DB6" w:rsidP="0087226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Col. Naț. ”Székely Mikó” Sf. Gheorghe</w:t>
            </w:r>
          </w:p>
        </w:tc>
        <w:tc>
          <w:tcPr>
            <w:tcW w:w="1066" w:type="dxa"/>
          </w:tcPr>
          <w:p w:rsidR="00E42DB6" w:rsidRPr="00E276B2" w:rsidRDefault="00E42DB6" w:rsidP="008722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6,20</w:t>
            </w:r>
          </w:p>
        </w:tc>
      </w:tr>
      <w:tr w:rsidR="00E42DB6" w:rsidRPr="00E276B2" w:rsidTr="00872266">
        <w:tc>
          <w:tcPr>
            <w:tcW w:w="985" w:type="dxa"/>
          </w:tcPr>
          <w:p w:rsidR="00E42DB6" w:rsidRPr="00E276B2" w:rsidRDefault="00E42DB6" w:rsidP="00E42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955" w:type="dxa"/>
          </w:tcPr>
          <w:p w:rsidR="00E42DB6" w:rsidRDefault="00E42DB6" w:rsidP="00E42DB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MĂCELAR ANDREEA</w:t>
            </w:r>
          </w:p>
        </w:tc>
        <w:tc>
          <w:tcPr>
            <w:tcW w:w="3875" w:type="dxa"/>
          </w:tcPr>
          <w:p w:rsidR="00E42DB6" w:rsidRDefault="00E42DB6" w:rsidP="00E42DB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Lic Teor. ”Mircea Eliade” Întorsura Buzăului</w:t>
            </w:r>
          </w:p>
        </w:tc>
        <w:tc>
          <w:tcPr>
            <w:tcW w:w="1066" w:type="dxa"/>
          </w:tcPr>
          <w:p w:rsidR="00E42DB6" w:rsidRPr="00E276B2" w:rsidRDefault="00E42DB6" w:rsidP="00E42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5,96</w:t>
            </w:r>
          </w:p>
        </w:tc>
      </w:tr>
    </w:tbl>
    <w:p w:rsidR="00E42DB6" w:rsidRDefault="00E42DB6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E42DB6" w:rsidRDefault="00E42DB6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E276B2" w:rsidRDefault="00E276B2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ab/>
      </w:r>
    </w:p>
    <w:p w:rsidR="00E276B2" w:rsidRDefault="00510BE6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800 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955"/>
        <w:gridCol w:w="3875"/>
        <w:gridCol w:w="1066"/>
      </w:tblGrid>
      <w:tr w:rsidR="00E276B2" w:rsidRPr="00011E94" w:rsidTr="005F0662">
        <w:tc>
          <w:tcPr>
            <w:tcW w:w="985" w:type="dxa"/>
          </w:tcPr>
          <w:p w:rsidR="00E276B2" w:rsidRPr="00011E94" w:rsidRDefault="00E276B2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bookmarkStart w:id="2" w:name="_Hlk496440263"/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Locul ocupat</w:t>
            </w:r>
          </w:p>
        </w:tc>
        <w:tc>
          <w:tcPr>
            <w:tcW w:w="3955" w:type="dxa"/>
          </w:tcPr>
          <w:p w:rsidR="00E276B2" w:rsidRPr="00011E94" w:rsidRDefault="00E276B2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3875" w:type="dxa"/>
          </w:tcPr>
          <w:p w:rsidR="00E276B2" w:rsidRPr="00011E94" w:rsidRDefault="00E276B2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Unitatea de învățământ</w:t>
            </w:r>
          </w:p>
        </w:tc>
        <w:tc>
          <w:tcPr>
            <w:tcW w:w="1066" w:type="dxa"/>
          </w:tcPr>
          <w:p w:rsidR="00E276B2" w:rsidRPr="00011E94" w:rsidRDefault="00E276B2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Perf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</w:p>
        </w:tc>
      </w:tr>
      <w:tr w:rsidR="00E42DB6" w:rsidRPr="00E276B2" w:rsidTr="005F0662">
        <w:tc>
          <w:tcPr>
            <w:tcW w:w="985" w:type="dxa"/>
          </w:tcPr>
          <w:p w:rsidR="00E42DB6" w:rsidRPr="00E276B2" w:rsidRDefault="00E42DB6" w:rsidP="00E42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955" w:type="dxa"/>
          </w:tcPr>
          <w:p w:rsidR="00E42DB6" w:rsidRDefault="00E42DB6" w:rsidP="00E42DB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NEAGOE MIRUNA</w:t>
            </w:r>
          </w:p>
        </w:tc>
        <w:tc>
          <w:tcPr>
            <w:tcW w:w="3875" w:type="dxa"/>
          </w:tcPr>
          <w:p w:rsidR="00E42DB6" w:rsidRDefault="00E42DB6" w:rsidP="00E42DB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Lic Teor. ”Mircea Eliade” Întorsura Buzăului</w:t>
            </w:r>
          </w:p>
        </w:tc>
        <w:tc>
          <w:tcPr>
            <w:tcW w:w="1066" w:type="dxa"/>
          </w:tcPr>
          <w:p w:rsidR="00E42DB6" w:rsidRPr="00E276B2" w:rsidRDefault="00E42DB6" w:rsidP="00E42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2,53,02</w:t>
            </w:r>
          </w:p>
        </w:tc>
      </w:tr>
      <w:tr w:rsidR="00E42DB6" w:rsidRPr="00E276B2" w:rsidTr="005F0662">
        <w:tc>
          <w:tcPr>
            <w:tcW w:w="985" w:type="dxa"/>
          </w:tcPr>
          <w:p w:rsidR="00E42DB6" w:rsidRPr="00E276B2" w:rsidRDefault="00E42DB6" w:rsidP="00E42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955" w:type="dxa"/>
          </w:tcPr>
          <w:p w:rsidR="00E42DB6" w:rsidRDefault="00E42DB6" w:rsidP="00E42DB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MACOVEI EMILIA</w:t>
            </w:r>
          </w:p>
        </w:tc>
        <w:tc>
          <w:tcPr>
            <w:tcW w:w="3875" w:type="dxa"/>
          </w:tcPr>
          <w:p w:rsidR="00E42DB6" w:rsidRDefault="00E42DB6" w:rsidP="00E42DB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Lic Teor. ”Mircea Eliade” Întorsura Buzăului</w:t>
            </w:r>
          </w:p>
        </w:tc>
        <w:tc>
          <w:tcPr>
            <w:tcW w:w="1066" w:type="dxa"/>
          </w:tcPr>
          <w:p w:rsidR="00E42DB6" w:rsidRPr="00E276B2" w:rsidRDefault="00E42DB6" w:rsidP="00E42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3,12,02</w:t>
            </w:r>
          </w:p>
        </w:tc>
      </w:tr>
      <w:tr w:rsidR="00E42DB6" w:rsidRPr="00E276B2" w:rsidTr="005F0662">
        <w:tc>
          <w:tcPr>
            <w:tcW w:w="985" w:type="dxa"/>
          </w:tcPr>
          <w:p w:rsidR="00E42DB6" w:rsidRPr="00E276B2" w:rsidRDefault="00E42DB6" w:rsidP="00E42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955" w:type="dxa"/>
          </w:tcPr>
          <w:p w:rsidR="00E42DB6" w:rsidRPr="00E42DB6" w:rsidRDefault="00E42DB6" w:rsidP="00E42DB6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SZ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ÁNTÓ ANITA</w:t>
            </w:r>
          </w:p>
        </w:tc>
        <w:tc>
          <w:tcPr>
            <w:tcW w:w="3875" w:type="dxa"/>
          </w:tcPr>
          <w:p w:rsidR="00E42DB6" w:rsidRDefault="00E42DB6" w:rsidP="00E42DB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Col. Naț. ”Székely Mikó” Sf. Gheorghe</w:t>
            </w:r>
          </w:p>
        </w:tc>
        <w:tc>
          <w:tcPr>
            <w:tcW w:w="1066" w:type="dxa"/>
          </w:tcPr>
          <w:p w:rsidR="00E42DB6" w:rsidRPr="00E276B2" w:rsidRDefault="00E42DB6" w:rsidP="00E42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3,13,92</w:t>
            </w:r>
          </w:p>
        </w:tc>
      </w:tr>
      <w:bookmarkEnd w:id="2"/>
    </w:tbl>
    <w:p w:rsidR="00E276B2" w:rsidRDefault="00E276B2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410267" w:rsidRDefault="00410267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410267" w:rsidRDefault="00410267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E276B2" w:rsidRDefault="00E276B2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4. Clasament individual băieți:</w:t>
      </w:r>
    </w:p>
    <w:p w:rsidR="00E276B2" w:rsidRDefault="00E276B2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"/>
        <w:gridCol w:w="3940"/>
        <w:gridCol w:w="3861"/>
        <w:gridCol w:w="1096"/>
      </w:tblGrid>
      <w:tr w:rsidR="00E276B2" w:rsidRPr="00011E94" w:rsidTr="0059665C">
        <w:tc>
          <w:tcPr>
            <w:tcW w:w="984" w:type="dxa"/>
          </w:tcPr>
          <w:p w:rsidR="00E276B2" w:rsidRPr="00011E94" w:rsidRDefault="00E276B2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Locul ocupat</w:t>
            </w:r>
          </w:p>
        </w:tc>
        <w:tc>
          <w:tcPr>
            <w:tcW w:w="3940" w:type="dxa"/>
          </w:tcPr>
          <w:p w:rsidR="00E276B2" w:rsidRPr="00011E94" w:rsidRDefault="00E276B2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3861" w:type="dxa"/>
          </w:tcPr>
          <w:p w:rsidR="00E276B2" w:rsidRPr="00011E94" w:rsidRDefault="00E276B2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Unitatea de învățământ</w:t>
            </w:r>
          </w:p>
        </w:tc>
        <w:tc>
          <w:tcPr>
            <w:tcW w:w="1096" w:type="dxa"/>
          </w:tcPr>
          <w:p w:rsidR="00E276B2" w:rsidRPr="00011E94" w:rsidRDefault="00E276B2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Puncte realizate</w:t>
            </w:r>
          </w:p>
        </w:tc>
      </w:tr>
      <w:tr w:rsidR="00816B48" w:rsidTr="0059665C">
        <w:tc>
          <w:tcPr>
            <w:tcW w:w="984" w:type="dxa"/>
          </w:tcPr>
          <w:p w:rsidR="00816B48" w:rsidRDefault="00816B48" w:rsidP="00816B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940" w:type="dxa"/>
          </w:tcPr>
          <w:p w:rsidR="00816B48" w:rsidRDefault="00816B48" w:rsidP="00816B48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LAZAR ALIN IONUȚ</w:t>
            </w:r>
          </w:p>
        </w:tc>
        <w:tc>
          <w:tcPr>
            <w:tcW w:w="3861" w:type="dxa"/>
          </w:tcPr>
          <w:p w:rsidR="00816B48" w:rsidRDefault="00816B48" w:rsidP="00816B48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Lic Teor. ”Mircea Eliade” Întorsura Buzăului</w:t>
            </w:r>
          </w:p>
        </w:tc>
        <w:tc>
          <w:tcPr>
            <w:tcW w:w="1096" w:type="dxa"/>
          </w:tcPr>
          <w:p w:rsidR="00816B48" w:rsidRDefault="00816B48" w:rsidP="00816B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387</w:t>
            </w:r>
          </w:p>
        </w:tc>
      </w:tr>
      <w:tr w:rsidR="00816B48" w:rsidTr="0059665C">
        <w:tc>
          <w:tcPr>
            <w:tcW w:w="984" w:type="dxa"/>
          </w:tcPr>
          <w:p w:rsidR="00816B48" w:rsidRDefault="00816B48" w:rsidP="00816B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940" w:type="dxa"/>
          </w:tcPr>
          <w:p w:rsidR="00816B48" w:rsidRPr="00011E94" w:rsidRDefault="00816B48" w:rsidP="00816B48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SZÁNTÓ ISTVÁN</w:t>
            </w:r>
          </w:p>
        </w:tc>
        <w:tc>
          <w:tcPr>
            <w:tcW w:w="3861" w:type="dxa"/>
          </w:tcPr>
          <w:p w:rsidR="00816B48" w:rsidRDefault="00816B48" w:rsidP="00816B48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Liceul ”Kőrösi Csoma Sándor” Covasna</w:t>
            </w:r>
          </w:p>
        </w:tc>
        <w:tc>
          <w:tcPr>
            <w:tcW w:w="1096" w:type="dxa"/>
          </w:tcPr>
          <w:p w:rsidR="00816B48" w:rsidRDefault="00816B48" w:rsidP="00816B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356</w:t>
            </w:r>
          </w:p>
        </w:tc>
      </w:tr>
      <w:tr w:rsidR="00816B48" w:rsidTr="0059665C">
        <w:tc>
          <w:tcPr>
            <w:tcW w:w="984" w:type="dxa"/>
          </w:tcPr>
          <w:p w:rsidR="00816B48" w:rsidRDefault="00816B48" w:rsidP="00816B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940" w:type="dxa"/>
          </w:tcPr>
          <w:p w:rsidR="00816B48" w:rsidRDefault="00816B48" w:rsidP="00816B48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POTEICĂ RĂZVAN</w:t>
            </w:r>
          </w:p>
        </w:tc>
        <w:tc>
          <w:tcPr>
            <w:tcW w:w="3861" w:type="dxa"/>
          </w:tcPr>
          <w:p w:rsidR="00816B48" w:rsidRDefault="00816B48" w:rsidP="00816B48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Liceul ”Kőrösi Csoma Sándor” Covasna</w:t>
            </w:r>
          </w:p>
        </w:tc>
        <w:tc>
          <w:tcPr>
            <w:tcW w:w="1096" w:type="dxa"/>
          </w:tcPr>
          <w:p w:rsidR="00816B48" w:rsidRDefault="00816B48" w:rsidP="00816B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348</w:t>
            </w:r>
          </w:p>
        </w:tc>
      </w:tr>
      <w:tr w:rsidR="00816B48" w:rsidTr="0059665C">
        <w:tc>
          <w:tcPr>
            <w:tcW w:w="984" w:type="dxa"/>
          </w:tcPr>
          <w:p w:rsidR="00816B48" w:rsidRDefault="00816B48" w:rsidP="00816B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bookmarkStart w:id="3" w:name="_Hlk496440669"/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940" w:type="dxa"/>
          </w:tcPr>
          <w:p w:rsidR="00816B48" w:rsidRPr="000169DB" w:rsidRDefault="00816B48" w:rsidP="00816B48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SZAKÁCS JÓZSEF</w:t>
            </w:r>
          </w:p>
        </w:tc>
        <w:tc>
          <w:tcPr>
            <w:tcW w:w="3861" w:type="dxa"/>
          </w:tcPr>
          <w:p w:rsidR="00816B48" w:rsidRDefault="00816B48" w:rsidP="00816B48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Lic de Arte ”Plugor Sándor” Sf. Gheorghe</w:t>
            </w:r>
          </w:p>
        </w:tc>
        <w:tc>
          <w:tcPr>
            <w:tcW w:w="1096" w:type="dxa"/>
          </w:tcPr>
          <w:p w:rsidR="00816B48" w:rsidRDefault="00816B48" w:rsidP="00816B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346</w:t>
            </w:r>
          </w:p>
        </w:tc>
      </w:tr>
      <w:bookmarkEnd w:id="3"/>
      <w:tr w:rsidR="00816B48" w:rsidTr="0059665C">
        <w:tc>
          <w:tcPr>
            <w:tcW w:w="984" w:type="dxa"/>
          </w:tcPr>
          <w:p w:rsidR="00816B48" w:rsidRDefault="00816B48" w:rsidP="00816B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940" w:type="dxa"/>
          </w:tcPr>
          <w:p w:rsidR="00816B48" w:rsidRPr="001E173A" w:rsidRDefault="00816B48" w:rsidP="00816B48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SINKA LÁSZLÓ</w:t>
            </w:r>
          </w:p>
        </w:tc>
        <w:tc>
          <w:tcPr>
            <w:tcW w:w="3861" w:type="dxa"/>
          </w:tcPr>
          <w:p w:rsidR="00816B48" w:rsidRDefault="00816B48" w:rsidP="00816B48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Liceul ”Kőrösi Csoma Sándor” Covasna</w:t>
            </w:r>
          </w:p>
        </w:tc>
        <w:tc>
          <w:tcPr>
            <w:tcW w:w="1096" w:type="dxa"/>
          </w:tcPr>
          <w:p w:rsidR="00816B48" w:rsidRDefault="00816B48" w:rsidP="00816B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333</w:t>
            </w:r>
          </w:p>
        </w:tc>
      </w:tr>
      <w:tr w:rsidR="00816B48" w:rsidTr="0059665C">
        <w:tc>
          <w:tcPr>
            <w:tcW w:w="984" w:type="dxa"/>
          </w:tcPr>
          <w:p w:rsidR="00816B48" w:rsidRDefault="00816B48" w:rsidP="00816B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940" w:type="dxa"/>
          </w:tcPr>
          <w:p w:rsidR="00816B48" w:rsidRDefault="00816B48" w:rsidP="00816B48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BUNGHEZ EMILIAN</w:t>
            </w:r>
          </w:p>
        </w:tc>
        <w:tc>
          <w:tcPr>
            <w:tcW w:w="3861" w:type="dxa"/>
          </w:tcPr>
          <w:p w:rsidR="00816B48" w:rsidRDefault="00816B48" w:rsidP="00816B48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Liceul ”Kőrösi Csoma Sándor” Covasna</w:t>
            </w:r>
          </w:p>
        </w:tc>
        <w:tc>
          <w:tcPr>
            <w:tcW w:w="1096" w:type="dxa"/>
          </w:tcPr>
          <w:p w:rsidR="00816B48" w:rsidRDefault="00816B48" w:rsidP="00816B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320</w:t>
            </w:r>
          </w:p>
        </w:tc>
      </w:tr>
    </w:tbl>
    <w:p w:rsidR="0059665C" w:rsidRDefault="00E276B2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ab/>
      </w:r>
    </w:p>
    <w:p w:rsidR="0059665C" w:rsidRDefault="0059665C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5. Clasamente individuale pe probe:</w:t>
      </w:r>
    </w:p>
    <w:p w:rsidR="0059665C" w:rsidRDefault="0059665C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60 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955"/>
        <w:gridCol w:w="3875"/>
        <w:gridCol w:w="1066"/>
      </w:tblGrid>
      <w:tr w:rsidR="0059665C" w:rsidRPr="00011E94" w:rsidTr="005F0662">
        <w:tc>
          <w:tcPr>
            <w:tcW w:w="985" w:type="dxa"/>
          </w:tcPr>
          <w:p w:rsidR="0059665C" w:rsidRPr="00011E94" w:rsidRDefault="0059665C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bookmarkStart w:id="4" w:name="_Hlk496440520"/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Locul ocupat</w:t>
            </w:r>
          </w:p>
        </w:tc>
        <w:tc>
          <w:tcPr>
            <w:tcW w:w="3955" w:type="dxa"/>
          </w:tcPr>
          <w:p w:rsidR="0059665C" w:rsidRPr="00011E94" w:rsidRDefault="0059665C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3875" w:type="dxa"/>
          </w:tcPr>
          <w:p w:rsidR="0059665C" w:rsidRPr="00011E94" w:rsidRDefault="0059665C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Unitatea de învățământ</w:t>
            </w:r>
          </w:p>
        </w:tc>
        <w:tc>
          <w:tcPr>
            <w:tcW w:w="1066" w:type="dxa"/>
          </w:tcPr>
          <w:p w:rsidR="0059665C" w:rsidRPr="00011E94" w:rsidRDefault="0059665C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Perf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</w:p>
        </w:tc>
      </w:tr>
      <w:tr w:rsidR="000169DB" w:rsidRPr="00E276B2" w:rsidTr="005F0662">
        <w:tc>
          <w:tcPr>
            <w:tcW w:w="985" w:type="dxa"/>
          </w:tcPr>
          <w:p w:rsidR="000169DB" w:rsidRPr="00E276B2" w:rsidRDefault="000169DB" w:rsidP="00016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955" w:type="dxa"/>
          </w:tcPr>
          <w:p w:rsidR="000169DB" w:rsidRPr="001E173A" w:rsidRDefault="000169DB" w:rsidP="000169DB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SINKA LÁSZLÓ</w:t>
            </w:r>
          </w:p>
        </w:tc>
        <w:tc>
          <w:tcPr>
            <w:tcW w:w="3875" w:type="dxa"/>
          </w:tcPr>
          <w:p w:rsidR="000169DB" w:rsidRDefault="000169DB" w:rsidP="000169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Liceul ”Kőrösi Csoma Sándor” Covasna</w:t>
            </w:r>
          </w:p>
        </w:tc>
        <w:tc>
          <w:tcPr>
            <w:tcW w:w="1066" w:type="dxa"/>
          </w:tcPr>
          <w:p w:rsidR="000169DB" w:rsidRPr="00E276B2" w:rsidRDefault="000169DB" w:rsidP="00016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7,23</w:t>
            </w:r>
          </w:p>
        </w:tc>
      </w:tr>
      <w:tr w:rsidR="000169DB" w:rsidRPr="00E276B2" w:rsidTr="005F0662">
        <w:tc>
          <w:tcPr>
            <w:tcW w:w="985" w:type="dxa"/>
          </w:tcPr>
          <w:p w:rsidR="000169DB" w:rsidRPr="00E276B2" w:rsidRDefault="000169DB" w:rsidP="00016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955" w:type="dxa"/>
          </w:tcPr>
          <w:p w:rsidR="000169DB" w:rsidRPr="00011E94" w:rsidRDefault="000169DB" w:rsidP="000169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SZÁNTÓ ISTVÁN</w:t>
            </w:r>
          </w:p>
        </w:tc>
        <w:tc>
          <w:tcPr>
            <w:tcW w:w="3875" w:type="dxa"/>
          </w:tcPr>
          <w:p w:rsidR="000169DB" w:rsidRDefault="000169DB" w:rsidP="000169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Liceul ”Kőrösi Csoma Sándor” Covasna</w:t>
            </w:r>
          </w:p>
        </w:tc>
        <w:tc>
          <w:tcPr>
            <w:tcW w:w="1066" w:type="dxa"/>
          </w:tcPr>
          <w:p w:rsidR="000169DB" w:rsidRPr="00E276B2" w:rsidRDefault="000169DB" w:rsidP="00016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7,28</w:t>
            </w:r>
          </w:p>
        </w:tc>
      </w:tr>
      <w:tr w:rsidR="000169DB" w:rsidRPr="00E276B2" w:rsidTr="005F0662">
        <w:tc>
          <w:tcPr>
            <w:tcW w:w="985" w:type="dxa"/>
          </w:tcPr>
          <w:p w:rsidR="000169DB" w:rsidRPr="00E276B2" w:rsidRDefault="000169DB" w:rsidP="00016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3</w:t>
            </w:r>
          </w:p>
        </w:tc>
        <w:tc>
          <w:tcPr>
            <w:tcW w:w="3955" w:type="dxa"/>
          </w:tcPr>
          <w:p w:rsidR="000169DB" w:rsidRDefault="000169DB" w:rsidP="000169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HOSU VLAD</w:t>
            </w:r>
          </w:p>
        </w:tc>
        <w:tc>
          <w:tcPr>
            <w:tcW w:w="3875" w:type="dxa"/>
          </w:tcPr>
          <w:p w:rsidR="000169DB" w:rsidRDefault="000169DB" w:rsidP="000169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Lic Teor. ”Mircea Eliade” Întorsura Buzăului</w:t>
            </w:r>
          </w:p>
        </w:tc>
        <w:tc>
          <w:tcPr>
            <w:tcW w:w="1066" w:type="dxa"/>
          </w:tcPr>
          <w:p w:rsidR="000169DB" w:rsidRPr="00E276B2" w:rsidRDefault="000169DB" w:rsidP="00016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7,32</w:t>
            </w:r>
          </w:p>
        </w:tc>
      </w:tr>
    </w:tbl>
    <w:bookmarkEnd w:id="4"/>
    <w:p w:rsidR="0059665C" w:rsidRDefault="00E276B2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ab/>
      </w:r>
    </w:p>
    <w:p w:rsidR="000169DB" w:rsidRDefault="000169DB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59665C" w:rsidRDefault="0059665C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Săritura în lungime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955"/>
        <w:gridCol w:w="3875"/>
        <w:gridCol w:w="1066"/>
      </w:tblGrid>
      <w:tr w:rsidR="009D73BA" w:rsidRPr="00011E94" w:rsidTr="005F0662">
        <w:tc>
          <w:tcPr>
            <w:tcW w:w="985" w:type="dxa"/>
          </w:tcPr>
          <w:p w:rsidR="009D73BA" w:rsidRPr="00011E94" w:rsidRDefault="009D73BA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Locul ocupat</w:t>
            </w:r>
          </w:p>
        </w:tc>
        <w:tc>
          <w:tcPr>
            <w:tcW w:w="3955" w:type="dxa"/>
          </w:tcPr>
          <w:p w:rsidR="009D73BA" w:rsidRPr="00011E94" w:rsidRDefault="009D73BA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3875" w:type="dxa"/>
          </w:tcPr>
          <w:p w:rsidR="009D73BA" w:rsidRPr="00011E94" w:rsidRDefault="009D73BA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Unitatea de învățământ</w:t>
            </w:r>
          </w:p>
        </w:tc>
        <w:tc>
          <w:tcPr>
            <w:tcW w:w="1066" w:type="dxa"/>
          </w:tcPr>
          <w:p w:rsidR="009D73BA" w:rsidRPr="00011E94" w:rsidRDefault="009D73BA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Perf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</w:p>
        </w:tc>
      </w:tr>
      <w:tr w:rsidR="00406CA9" w:rsidRPr="00E276B2" w:rsidTr="005F0662">
        <w:tc>
          <w:tcPr>
            <w:tcW w:w="985" w:type="dxa"/>
          </w:tcPr>
          <w:p w:rsidR="00406CA9" w:rsidRPr="00E276B2" w:rsidRDefault="00406CA9" w:rsidP="00406C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955" w:type="dxa"/>
          </w:tcPr>
          <w:p w:rsidR="00406CA9" w:rsidRDefault="000169DB" w:rsidP="00406CA9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LAZAR ALIN IONUȚ</w:t>
            </w:r>
          </w:p>
        </w:tc>
        <w:tc>
          <w:tcPr>
            <w:tcW w:w="3875" w:type="dxa"/>
          </w:tcPr>
          <w:p w:rsidR="00406CA9" w:rsidRDefault="000169DB" w:rsidP="00406CA9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Lic Teor. ”Mircea Eliade” Întorsura Buzăului</w:t>
            </w:r>
          </w:p>
        </w:tc>
        <w:tc>
          <w:tcPr>
            <w:tcW w:w="1066" w:type="dxa"/>
          </w:tcPr>
          <w:p w:rsidR="00406CA9" w:rsidRPr="00E276B2" w:rsidRDefault="000169DB" w:rsidP="00406C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5,90</w:t>
            </w:r>
          </w:p>
        </w:tc>
      </w:tr>
      <w:tr w:rsidR="00406CA9" w:rsidRPr="00E276B2" w:rsidTr="005F0662">
        <w:tc>
          <w:tcPr>
            <w:tcW w:w="985" w:type="dxa"/>
          </w:tcPr>
          <w:p w:rsidR="00406CA9" w:rsidRPr="00E276B2" w:rsidRDefault="00406CA9" w:rsidP="00406C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955" w:type="dxa"/>
          </w:tcPr>
          <w:p w:rsidR="00406CA9" w:rsidRPr="000169DB" w:rsidRDefault="000169DB" w:rsidP="00406CA9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SZAKÁCS JÓZSEF</w:t>
            </w:r>
          </w:p>
        </w:tc>
        <w:tc>
          <w:tcPr>
            <w:tcW w:w="3875" w:type="dxa"/>
          </w:tcPr>
          <w:p w:rsidR="00406CA9" w:rsidRDefault="000169DB" w:rsidP="00406CA9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Lic de Arte ”Plugor Sándor</w:t>
            </w:r>
            <w:r w:rsidR="00406CA9">
              <w:rPr>
                <w:rFonts w:ascii="Times New Roman" w:hAnsi="Times New Roman"/>
                <w:sz w:val="24"/>
                <w:szCs w:val="24"/>
                <w:lang w:val="ro-RO"/>
              </w:rPr>
              <w:t>” Sf. Gheorghe</w:t>
            </w:r>
          </w:p>
        </w:tc>
        <w:tc>
          <w:tcPr>
            <w:tcW w:w="1066" w:type="dxa"/>
          </w:tcPr>
          <w:p w:rsidR="00406CA9" w:rsidRPr="00E276B2" w:rsidRDefault="000169DB" w:rsidP="00406C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5,80</w:t>
            </w:r>
          </w:p>
        </w:tc>
      </w:tr>
      <w:tr w:rsidR="00406CA9" w:rsidRPr="00E276B2" w:rsidTr="005F0662">
        <w:tc>
          <w:tcPr>
            <w:tcW w:w="985" w:type="dxa"/>
          </w:tcPr>
          <w:p w:rsidR="00406CA9" w:rsidRPr="00E276B2" w:rsidRDefault="000169DB" w:rsidP="00406C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955" w:type="dxa"/>
          </w:tcPr>
          <w:p w:rsidR="00406CA9" w:rsidRPr="00011E94" w:rsidRDefault="000169DB" w:rsidP="00406CA9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STROIE ALIN IONUȚ</w:t>
            </w:r>
          </w:p>
        </w:tc>
        <w:tc>
          <w:tcPr>
            <w:tcW w:w="3875" w:type="dxa"/>
          </w:tcPr>
          <w:p w:rsidR="00406CA9" w:rsidRPr="00011E94" w:rsidRDefault="000169DB" w:rsidP="00406CA9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Lic Teor. ”Mircea Eliade” Întorsura Buzăului</w:t>
            </w:r>
          </w:p>
        </w:tc>
        <w:tc>
          <w:tcPr>
            <w:tcW w:w="1066" w:type="dxa"/>
          </w:tcPr>
          <w:p w:rsidR="00406CA9" w:rsidRPr="00E276B2" w:rsidRDefault="000169DB" w:rsidP="00406C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5,78</w:t>
            </w:r>
          </w:p>
        </w:tc>
      </w:tr>
      <w:tr w:rsidR="000169DB" w:rsidRPr="00E276B2" w:rsidTr="005F0662">
        <w:tc>
          <w:tcPr>
            <w:tcW w:w="985" w:type="dxa"/>
          </w:tcPr>
          <w:p w:rsidR="000169DB" w:rsidRDefault="000169DB" w:rsidP="00406C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955" w:type="dxa"/>
          </w:tcPr>
          <w:p w:rsidR="000169DB" w:rsidRPr="000169DB" w:rsidRDefault="000169DB" w:rsidP="00406CA9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MIHÓK ATTILA NORBERT</w:t>
            </w:r>
          </w:p>
        </w:tc>
        <w:tc>
          <w:tcPr>
            <w:tcW w:w="3875" w:type="dxa"/>
          </w:tcPr>
          <w:p w:rsidR="000169DB" w:rsidRDefault="000169DB" w:rsidP="00406CA9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Lic. Tehn</w:t>
            </w:r>
            <w:r w:rsidR="008156F6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Ec.</w:t>
            </w:r>
            <w:r w:rsidR="008156F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Adm ”Berde Áron” Sf. Gheorghe</w:t>
            </w:r>
          </w:p>
        </w:tc>
        <w:tc>
          <w:tcPr>
            <w:tcW w:w="1066" w:type="dxa"/>
          </w:tcPr>
          <w:p w:rsidR="000169DB" w:rsidRDefault="000169DB" w:rsidP="00406C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5,60</w:t>
            </w:r>
          </w:p>
        </w:tc>
      </w:tr>
    </w:tbl>
    <w:p w:rsidR="009D73BA" w:rsidRDefault="00E276B2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ab/>
      </w:r>
    </w:p>
    <w:p w:rsidR="009D73BA" w:rsidRPr="00863755" w:rsidRDefault="009D73BA" w:rsidP="00011E94">
      <w:pPr>
        <w:spacing w:after="0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Aruncarea mingii de oină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955"/>
        <w:gridCol w:w="3875"/>
        <w:gridCol w:w="1066"/>
      </w:tblGrid>
      <w:tr w:rsidR="009D73BA" w:rsidRPr="00011E94" w:rsidTr="005F0662">
        <w:tc>
          <w:tcPr>
            <w:tcW w:w="985" w:type="dxa"/>
          </w:tcPr>
          <w:p w:rsidR="009D73BA" w:rsidRPr="00011E94" w:rsidRDefault="009D73BA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bookmarkStart w:id="5" w:name="_Hlk496440681"/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Locul ocupat</w:t>
            </w:r>
          </w:p>
        </w:tc>
        <w:tc>
          <w:tcPr>
            <w:tcW w:w="3955" w:type="dxa"/>
          </w:tcPr>
          <w:p w:rsidR="009D73BA" w:rsidRPr="00011E94" w:rsidRDefault="009D73BA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3875" w:type="dxa"/>
          </w:tcPr>
          <w:p w:rsidR="009D73BA" w:rsidRPr="00011E94" w:rsidRDefault="009D73BA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Unitatea de învățământ</w:t>
            </w:r>
          </w:p>
        </w:tc>
        <w:tc>
          <w:tcPr>
            <w:tcW w:w="1066" w:type="dxa"/>
          </w:tcPr>
          <w:p w:rsidR="009D73BA" w:rsidRPr="00011E94" w:rsidRDefault="009D73BA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Perf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</w:p>
        </w:tc>
      </w:tr>
      <w:tr w:rsidR="00F91C3F" w:rsidRPr="00E276B2" w:rsidTr="005F0662">
        <w:tc>
          <w:tcPr>
            <w:tcW w:w="985" w:type="dxa"/>
          </w:tcPr>
          <w:p w:rsidR="00F91C3F" w:rsidRPr="00E276B2" w:rsidRDefault="00F91C3F" w:rsidP="00F91C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955" w:type="dxa"/>
          </w:tcPr>
          <w:p w:rsidR="00F91C3F" w:rsidRPr="001E173A" w:rsidRDefault="00F91C3F" w:rsidP="00F91C3F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SINKA LÁSZLÓ</w:t>
            </w:r>
          </w:p>
        </w:tc>
        <w:tc>
          <w:tcPr>
            <w:tcW w:w="3875" w:type="dxa"/>
          </w:tcPr>
          <w:p w:rsidR="00F91C3F" w:rsidRDefault="00F91C3F" w:rsidP="00F91C3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Liceul ”Kőrösi Csoma Sándor” Covasna</w:t>
            </w:r>
          </w:p>
        </w:tc>
        <w:tc>
          <w:tcPr>
            <w:tcW w:w="1066" w:type="dxa"/>
          </w:tcPr>
          <w:p w:rsidR="00F91C3F" w:rsidRPr="00E276B2" w:rsidRDefault="00F91C3F" w:rsidP="00F91C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63,10</w:t>
            </w:r>
          </w:p>
        </w:tc>
      </w:tr>
      <w:tr w:rsidR="00DC287F" w:rsidRPr="00E276B2" w:rsidTr="005F0662">
        <w:tc>
          <w:tcPr>
            <w:tcW w:w="985" w:type="dxa"/>
          </w:tcPr>
          <w:p w:rsidR="00DC287F" w:rsidRPr="00E276B2" w:rsidRDefault="00DC287F" w:rsidP="00DC28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955" w:type="dxa"/>
          </w:tcPr>
          <w:p w:rsidR="00DC287F" w:rsidRDefault="00F91C3F" w:rsidP="00DC28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LUKÁCS LEONÁRD</w:t>
            </w:r>
          </w:p>
        </w:tc>
        <w:tc>
          <w:tcPr>
            <w:tcW w:w="3875" w:type="dxa"/>
          </w:tcPr>
          <w:p w:rsidR="00DC287F" w:rsidRDefault="00F91C3F" w:rsidP="00DC28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Col. Naț. ”Székely Mikó” Sf. Gheorghe</w:t>
            </w:r>
          </w:p>
        </w:tc>
        <w:tc>
          <w:tcPr>
            <w:tcW w:w="1066" w:type="dxa"/>
          </w:tcPr>
          <w:p w:rsidR="00DC287F" w:rsidRPr="00E276B2" w:rsidRDefault="00F91C3F" w:rsidP="00DC28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58,40</w:t>
            </w:r>
          </w:p>
        </w:tc>
      </w:tr>
      <w:tr w:rsidR="00F91C3F" w:rsidRPr="00E276B2" w:rsidTr="005F0662">
        <w:tc>
          <w:tcPr>
            <w:tcW w:w="985" w:type="dxa"/>
          </w:tcPr>
          <w:p w:rsidR="00F91C3F" w:rsidRDefault="00F91C3F" w:rsidP="00DC28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955" w:type="dxa"/>
          </w:tcPr>
          <w:p w:rsidR="00F91C3F" w:rsidRDefault="00F91C3F" w:rsidP="00DC28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POTEICĂ RĂZVAN</w:t>
            </w:r>
          </w:p>
        </w:tc>
        <w:tc>
          <w:tcPr>
            <w:tcW w:w="3875" w:type="dxa"/>
          </w:tcPr>
          <w:p w:rsidR="00F91C3F" w:rsidRDefault="00F91C3F" w:rsidP="00DC28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Liceul ”Kőrösi Csoma Sándor” Covasna</w:t>
            </w:r>
          </w:p>
        </w:tc>
        <w:tc>
          <w:tcPr>
            <w:tcW w:w="1066" w:type="dxa"/>
          </w:tcPr>
          <w:p w:rsidR="00F91C3F" w:rsidRDefault="00F91C3F" w:rsidP="00DC28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58,20</w:t>
            </w:r>
          </w:p>
        </w:tc>
      </w:tr>
      <w:tr w:rsidR="00F91C3F" w:rsidRPr="00E276B2" w:rsidTr="005F0662">
        <w:tc>
          <w:tcPr>
            <w:tcW w:w="985" w:type="dxa"/>
          </w:tcPr>
          <w:p w:rsidR="00F91C3F" w:rsidRPr="00E276B2" w:rsidRDefault="00F91C3F" w:rsidP="00F91C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955" w:type="dxa"/>
          </w:tcPr>
          <w:p w:rsidR="00F91C3F" w:rsidRPr="00011E94" w:rsidRDefault="00F91C3F" w:rsidP="00F91C3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SZÁNTÓ ISTVÁN</w:t>
            </w:r>
          </w:p>
        </w:tc>
        <w:tc>
          <w:tcPr>
            <w:tcW w:w="3875" w:type="dxa"/>
          </w:tcPr>
          <w:p w:rsidR="00F91C3F" w:rsidRDefault="00F91C3F" w:rsidP="00F91C3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Liceul ”Kőrösi Csoma Sándor” Covasna</w:t>
            </w:r>
          </w:p>
        </w:tc>
        <w:tc>
          <w:tcPr>
            <w:tcW w:w="1066" w:type="dxa"/>
          </w:tcPr>
          <w:p w:rsidR="00F91C3F" w:rsidRPr="00E276B2" w:rsidRDefault="00F91C3F" w:rsidP="00F91C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57,60</w:t>
            </w:r>
          </w:p>
        </w:tc>
      </w:tr>
      <w:bookmarkEnd w:id="5"/>
    </w:tbl>
    <w:p w:rsidR="0067142F" w:rsidRDefault="0067142F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67142F" w:rsidRPr="00863755" w:rsidRDefault="0067142F" w:rsidP="0067142F">
      <w:pPr>
        <w:spacing w:after="0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Aruncarea greutății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955"/>
        <w:gridCol w:w="3875"/>
        <w:gridCol w:w="1066"/>
      </w:tblGrid>
      <w:tr w:rsidR="0067142F" w:rsidRPr="00011E94" w:rsidTr="00872266">
        <w:tc>
          <w:tcPr>
            <w:tcW w:w="985" w:type="dxa"/>
          </w:tcPr>
          <w:p w:rsidR="0067142F" w:rsidRPr="00011E94" w:rsidRDefault="0067142F" w:rsidP="0087226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Locul ocupat</w:t>
            </w:r>
          </w:p>
        </w:tc>
        <w:tc>
          <w:tcPr>
            <w:tcW w:w="3955" w:type="dxa"/>
          </w:tcPr>
          <w:p w:rsidR="0067142F" w:rsidRPr="00011E94" w:rsidRDefault="0067142F" w:rsidP="0087226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3875" w:type="dxa"/>
          </w:tcPr>
          <w:p w:rsidR="0067142F" w:rsidRPr="00011E94" w:rsidRDefault="0067142F" w:rsidP="0087226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Unitatea de învățământ</w:t>
            </w:r>
          </w:p>
        </w:tc>
        <w:tc>
          <w:tcPr>
            <w:tcW w:w="1066" w:type="dxa"/>
          </w:tcPr>
          <w:p w:rsidR="0067142F" w:rsidRPr="00011E94" w:rsidRDefault="0067142F" w:rsidP="0087226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Perf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</w:p>
        </w:tc>
      </w:tr>
      <w:tr w:rsidR="0067142F" w:rsidRPr="00E276B2" w:rsidTr="00872266">
        <w:tc>
          <w:tcPr>
            <w:tcW w:w="985" w:type="dxa"/>
          </w:tcPr>
          <w:p w:rsidR="0067142F" w:rsidRPr="00E276B2" w:rsidRDefault="0067142F" w:rsidP="006714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955" w:type="dxa"/>
          </w:tcPr>
          <w:p w:rsidR="0067142F" w:rsidRDefault="0067142F" w:rsidP="0067142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LUKÁCS LEONÁRD</w:t>
            </w:r>
          </w:p>
        </w:tc>
        <w:tc>
          <w:tcPr>
            <w:tcW w:w="3875" w:type="dxa"/>
          </w:tcPr>
          <w:p w:rsidR="0067142F" w:rsidRDefault="0067142F" w:rsidP="0067142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Col. Naț. ”Székely Mikó” Sf. Gheorghe</w:t>
            </w:r>
          </w:p>
        </w:tc>
        <w:tc>
          <w:tcPr>
            <w:tcW w:w="1066" w:type="dxa"/>
          </w:tcPr>
          <w:p w:rsidR="0067142F" w:rsidRPr="00E276B2" w:rsidRDefault="00207829" w:rsidP="006714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9,26</w:t>
            </w:r>
          </w:p>
        </w:tc>
      </w:tr>
      <w:tr w:rsidR="0067142F" w:rsidRPr="00E276B2" w:rsidTr="00872266">
        <w:tc>
          <w:tcPr>
            <w:tcW w:w="985" w:type="dxa"/>
          </w:tcPr>
          <w:p w:rsidR="0067142F" w:rsidRPr="00E276B2" w:rsidRDefault="0067142F" w:rsidP="008722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955" w:type="dxa"/>
          </w:tcPr>
          <w:p w:rsidR="0067142F" w:rsidRDefault="0067142F" w:rsidP="0087226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LUPU DAVID IOAN</w:t>
            </w:r>
          </w:p>
        </w:tc>
        <w:tc>
          <w:tcPr>
            <w:tcW w:w="3875" w:type="dxa"/>
          </w:tcPr>
          <w:p w:rsidR="0067142F" w:rsidRDefault="0067142F" w:rsidP="0087226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Col. Naț. ”Székely Mikó” Sf. Gheorghe</w:t>
            </w:r>
          </w:p>
        </w:tc>
        <w:tc>
          <w:tcPr>
            <w:tcW w:w="1066" w:type="dxa"/>
          </w:tcPr>
          <w:p w:rsidR="0067142F" w:rsidRPr="00E276B2" w:rsidRDefault="00207829" w:rsidP="008722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8,27</w:t>
            </w:r>
          </w:p>
        </w:tc>
      </w:tr>
      <w:tr w:rsidR="0067142F" w:rsidRPr="00E276B2" w:rsidTr="00872266">
        <w:tc>
          <w:tcPr>
            <w:tcW w:w="985" w:type="dxa"/>
          </w:tcPr>
          <w:p w:rsidR="0067142F" w:rsidRDefault="0067142F" w:rsidP="008722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955" w:type="dxa"/>
          </w:tcPr>
          <w:p w:rsidR="0067142F" w:rsidRDefault="0067142F" w:rsidP="0087226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TÓTH MÁTÉ</w:t>
            </w:r>
          </w:p>
        </w:tc>
        <w:tc>
          <w:tcPr>
            <w:tcW w:w="3875" w:type="dxa"/>
          </w:tcPr>
          <w:p w:rsidR="0067142F" w:rsidRDefault="0067142F" w:rsidP="0067142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Liceul Teor. ”Mikes Kelemen” Sf. Gheorghe</w:t>
            </w:r>
          </w:p>
        </w:tc>
        <w:tc>
          <w:tcPr>
            <w:tcW w:w="1066" w:type="dxa"/>
          </w:tcPr>
          <w:p w:rsidR="0067142F" w:rsidRDefault="00207829" w:rsidP="008722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8,06</w:t>
            </w:r>
          </w:p>
        </w:tc>
      </w:tr>
    </w:tbl>
    <w:p w:rsidR="00E276B2" w:rsidRDefault="00E276B2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ab/>
      </w:r>
    </w:p>
    <w:p w:rsidR="00510BE6" w:rsidRDefault="00510BE6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800 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955"/>
        <w:gridCol w:w="3875"/>
        <w:gridCol w:w="1066"/>
      </w:tblGrid>
      <w:tr w:rsidR="00510BE6" w:rsidRPr="00011E94" w:rsidTr="005F0662">
        <w:tc>
          <w:tcPr>
            <w:tcW w:w="985" w:type="dxa"/>
          </w:tcPr>
          <w:p w:rsidR="00510BE6" w:rsidRPr="00011E94" w:rsidRDefault="00510BE6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Locul ocupat</w:t>
            </w:r>
          </w:p>
        </w:tc>
        <w:tc>
          <w:tcPr>
            <w:tcW w:w="3955" w:type="dxa"/>
          </w:tcPr>
          <w:p w:rsidR="00510BE6" w:rsidRPr="00011E94" w:rsidRDefault="00510BE6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3875" w:type="dxa"/>
          </w:tcPr>
          <w:p w:rsidR="00510BE6" w:rsidRPr="00011E94" w:rsidRDefault="00510BE6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Unitatea de învățământ</w:t>
            </w:r>
          </w:p>
        </w:tc>
        <w:tc>
          <w:tcPr>
            <w:tcW w:w="1066" w:type="dxa"/>
          </w:tcPr>
          <w:p w:rsidR="00510BE6" w:rsidRPr="00011E94" w:rsidRDefault="00510BE6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Perf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</w:p>
        </w:tc>
      </w:tr>
      <w:tr w:rsidR="00207829" w:rsidRPr="00E276B2" w:rsidTr="005F0662">
        <w:tc>
          <w:tcPr>
            <w:tcW w:w="985" w:type="dxa"/>
          </w:tcPr>
          <w:p w:rsidR="00207829" w:rsidRPr="00E276B2" w:rsidRDefault="00207829" w:rsidP="002078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1</w:t>
            </w:r>
          </w:p>
        </w:tc>
        <w:tc>
          <w:tcPr>
            <w:tcW w:w="3955" w:type="dxa"/>
          </w:tcPr>
          <w:p w:rsidR="00207829" w:rsidRDefault="00207829" w:rsidP="00207829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LAZAR ALIN IONUȚ</w:t>
            </w:r>
          </w:p>
        </w:tc>
        <w:tc>
          <w:tcPr>
            <w:tcW w:w="3875" w:type="dxa"/>
          </w:tcPr>
          <w:p w:rsidR="00207829" w:rsidRDefault="00207829" w:rsidP="00207829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Lic Teor. ”Mircea Eliade” Întorsura Buzăului</w:t>
            </w:r>
          </w:p>
        </w:tc>
        <w:tc>
          <w:tcPr>
            <w:tcW w:w="1066" w:type="dxa"/>
          </w:tcPr>
          <w:p w:rsidR="00207829" w:rsidRPr="00E276B2" w:rsidRDefault="00207829" w:rsidP="002078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2,12,22</w:t>
            </w:r>
          </w:p>
        </w:tc>
      </w:tr>
      <w:tr w:rsidR="00207829" w:rsidRPr="00E276B2" w:rsidTr="005F0662">
        <w:tc>
          <w:tcPr>
            <w:tcW w:w="985" w:type="dxa"/>
          </w:tcPr>
          <w:p w:rsidR="00207829" w:rsidRPr="00E276B2" w:rsidRDefault="00207829" w:rsidP="002078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955" w:type="dxa"/>
          </w:tcPr>
          <w:p w:rsidR="00207829" w:rsidRDefault="00207829" w:rsidP="00207829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POTEICĂ RĂZVAN</w:t>
            </w:r>
          </w:p>
        </w:tc>
        <w:tc>
          <w:tcPr>
            <w:tcW w:w="3875" w:type="dxa"/>
          </w:tcPr>
          <w:p w:rsidR="00207829" w:rsidRDefault="00207829" w:rsidP="00207829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Liceul ”Kőrösi Csoma Sándor” Covasna</w:t>
            </w:r>
          </w:p>
        </w:tc>
        <w:tc>
          <w:tcPr>
            <w:tcW w:w="1066" w:type="dxa"/>
          </w:tcPr>
          <w:p w:rsidR="00207829" w:rsidRPr="00E276B2" w:rsidRDefault="00207829" w:rsidP="002078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2,23,85</w:t>
            </w:r>
          </w:p>
        </w:tc>
      </w:tr>
      <w:tr w:rsidR="00CE2C71" w:rsidRPr="00E276B2" w:rsidTr="005F0662">
        <w:tc>
          <w:tcPr>
            <w:tcW w:w="985" w:type="dxa"/>
          </w:tcPr>
          <w:p w:rsidR="00CE2C71" w:rsidRPr="00E276B2" w:rsidRDefault="00CE2C71" w:rsidP="00CE2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955" w:type="dxa"/>
          </w:tcPr>
          <w:p w:rsidR="00CE2C71" w:rsidRDefault="00207829" w:rsidP="00CE2C71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TÉGLÁS ETELE</w:t>
            </w:r>
          </w:p>
        </w:tc>
        <w:tc>
          <w:tcPr>
            <w:tcW w:w="3875" w:type="dxa"/>
          </w:tcPr>
          <w:p w:rsidR="00CE2C71" w:rsidRDefault="00CE2C71" w:rsidP="00CE2C71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Col. Naț. ”Székely Mikó” Sf. Gheorghe</w:t>
            </w:r>
          </w:p>
        </w:tc>
        <w:tc>
          <w:tcPr>
            <w:tcW w:w="1066" w:type="dxa"/>
          </w:tcPr>
          <w:p w:rsidR="00CE2C71" w:rsidRPr="00E276B2" w:rsidRDefault="00207829" w:rsidP="00CE2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2,24,16</w:t>
            </w:r>
          </w:p>
        </w:tc>
      </w:tr>
    </w:tbl>
    <w:p w:rsidR="00510BE6" w:rsidRDefault="00510BE6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565628" w:rsidRDefault="00565628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Arbitrii competiției:</w:t>
      </w:r>
    </w:p>
    <w:p w:rsidR="00565628" w:rsidRDefault="00565628" w:rsidP="00011E94">
      <w:pPr>
        <w:spacing w:after="0"/>
        <w:rPr>
          <w:rFonts w:ascii="Times New Roman" w:hAnsi="Times New Roman"/>
          <w:sz w:val="24"/>
          <w:szCs w:val="24"/>
          <w:lang w:val="hu-HU"/>
        </w:rPr>
      </w:pPr>
      <w:r w:rsidRPr="00B4757B">
        <w:rPr>
          <w:rFonts w:ascii="Times New Roman" w:hAnsi="Times New Roman"/>
          <w:b/>
          <w:sz w:val="24"/>
          <w:szCs w:val="24"/>
          <w:lang w:val="ro-RO"/>
        </w:rPr>
        <w:t>Profesorii:</w:t>
      </w:r>
      <w:r w:rsidRPr="00565628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K</w:t>
      </w:r>
      <w:r>
        <w:rPr>
          <w:rFonts w:ascii="Times New Roman" w:hAnsi="Times New Roman"/>
          <w:sz w:val="24"/>
          <w:szCs w:val="24"/>
          <w:lang w:val="hu-HU"/>
        </w:rPr>
        <w:t>övér Sándor,</w:t>
      </w:r>
      <w:r w:rsidR="00B4757B">
        <w:rPr>
          <w:rFonts w:ascii="Times New Roman" w:hAnsi="Times New Roman"/>
          <w:sz w:val="24"/>
          <w:szCs w:val="24"/>
          <w:lang w:val="hu-HU"/>
        </w:rPr>
        <w:t xml:space="preserve"> Forrai</w:t>
      </w:r>
      <w:r w:rsidR="00207829">
        <w:rPr>
          <w:rFonts w:ascii="Times New Roman" w:hAnsi="Times New Roman"/>
          <w:sz w:val="24"/>
          <w:szCs w:val="24"/>
          <w:lang w:val="hu-HU"/>
        </w:rPr>
        <w:t xml:space="preserve"> Lilla Krisztina</w:t>
      </w:r>
      <w:r w:rsidR="00B4757B">
        <w:rPr>
          <w:rFonts w:ascii="Times New Roman" w:hAnsi="Times New Roman"/>
          <w:sz w:val="24"/>
          <w:szCs w:val="24"/>
          <w:lang w:val="hu-HU"/>
        </w:rPr>
        <w:t>, Veres E</w:t>
      </w:r>
      <w:r w:rsidR="006A0412">
        <w:rPr>
          <w:rFonts w:ascii="Times New Roman" w:hAnsi="Times New Roman"/>
          <w:sz w:val="24"/>
          <w:szCs w:val="24"/>
          <w:lang w:val="hu-HU"/>
        </w:rPr>
        <w:t>szter Enikő</w:t>
      </w:r>
      <w:r w:rsidR="00FF11EB">
        <w:rPr>
          <w:rFonts w:ascii="Times New Roman" w:hAnsi="Times New Roman"/>
          <w:sz w:val="24"/>
          <w:szCs w:val="24"/>
          <w:lang w:val="hu-HU"/>
        </w:rPr>
        <w:t>, Vancea Eszter</w:t>
      </w:r>
      <w:r w:rsidR="00B4757B">
        <w:rPr>
          <w:rFonts w:ascii="Times New Roman" w:hAnsi="Times New Roman"/>
          <w:sz w:val="24"/>
          <w:szCs w:val="24"/>
          <w:lang w:val="hu-HU"/>
        </w:rPr>
        <w:t>, Fejér Zoltán, Szak</w:t>
      </w:r>
      <w:r w:rsidR="00207829">
        <w:rPr>
          <w:rFonts w:ascii="Times New Roman" w:hAnsi="Times New Roman"/>
          <w:sz w:val="24"/>
          <w:szCs w:val="24"/>
          <w:lang w:val="hu-HU"/>
        </w:rPr>
        <w:t>ács Réka Judit</w:t>
      </w:r>
      <w:r w:rsidR="00B4757B">
        <w:rPr>
          <w:rFonts w:ascii="Times New Roman" w:hAnsi="Times New Roman"/>
          <w:sz w:val="24"/>
          <w:szCs w:val="24"/>
          <w:lang w:val="hu-HU"/>
        </w:rPr>
        <w:t xml:space="preserve">, </w:t>
      </w:r>
      <w:r w:rsidR="006A0412">
        <w:rPr>
          <w:rFonts w:ascii="Times New Roman" w:hAnsi="Times New Roman"/>
          <w:sz w:val="24"/>
          <w:szCs w:val="24"/>
          <w:lang w:val="hu-HU"/>
        </w:rPr>
        <w:t>Kovács László</w:t>
      </w:r>
      <w:r w:rsidR="00B4757B">
        <w:rPr>
          <w:rFonts w:ascii="Times New Roman" w:hAnsi="Times New Roman"/>
          <w:sz w:val="24"/>
          <w:szCs w:val="24"/>
          <w:lang w:val="hu-HU"/>
        </w:rPr>
        <w:t>, Préda Imre</w:t>
      </w:r>
      <w:r w:rsidR="00FF11EB">
        <w:rPr>
          <w:rFonts w:ascii="Times New Roman" w:hAnsi="Times New Roman"/>
          <w:sz w:val="24"/>
          <w:szCs w:val="24"/>
          <w:lang w:val="hu-HU"/>
        </w:rPr>
        <w:t>, Hendrik Izabella, Kelemen Sándor</w:t>
      </w:r>
      <w:r w:rsidR="00B4757B">
        <w:rPr>
          <w:rFonts w:ascii="Times New Roman" w:hAnsi="Times New Roman"/>
          <w:sz w:val="24"/>
          <w:szCs w:val="24"/>
          <w:lang w:val="hu-HU"/>
        </w:rPr>
        <w:t>.</w:t>
      </w:r>
    </w:p>
    <w:p w:rsidR="00B4757B" w:rsidRDefault="00B4757B" w:rsidP="00011E94">
      <w:pPr>
        <w:spacing w:after="0"/>
        <w:rPr>
          <w:rFonts w:ascii="Times New Roman" w:hAnsi="Times New Roman"/>
          <w:sz w:val="24"/>
          <w:szCs w:val="24"/>
          <w:lang w:val="hu-HU"/>
        </w:rPr>
      </w:pPr>
    </w:p>
    <w:p w:rsidR="00B4757B" w:rsidRDefault="00B4757B" w:rsidP="00011E94">
      <w:pPr>
        <w:spacing w:after="0"/>
        <w:rPr>
          <w:rFonts w:ascii="Times New Roman" w:hAnsi="Times New Roman"/>
          <w:sz w:val="24"/>
          <w:szCs w:val="24"/>
          <w:lang w:val="hu-HU"/>
        </w:rPr>
      </w:pPr>
    </w:p>
    <w:p w:rsidR="00B4757B" w:rsidRDefault="00B4757B" w:rsidP="00011E94">
      <w:pPr>
        <w:spacing w:after="0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  <w:t xml:space="preserve">Inspector </w:t>
      </w:r>
      <w:r>
        <w:rPr>
          <w:rFonts w:ascii="Times New Roman" w:hAnsi="Times New Roman"/>
          <w:sz w:val="24"/>
          <w:szCs w:val="24"/>
          <w:lang w:val="ro-RO"/>
        </w:rPr>
        <w:t>ș</w:t>
      </w:r>
      <w:r>
        <w:rPr>
          <w:rFonts w:ascii="Times New Roman" w:hAnsi="Times New Roman"/>
          <w:sz w:val="24"/>
          <w:szCs w:val="24"/>
          <w:lang w:val="hu-HU"/>
        </w:rPr>
        <w:t>colar,</w:t>
      </w:r>
    </w:p>
    <w:p w:rsidR="00B4757B" w:rsidRPr="00565628" w:rsidRDefault="00B4757B" w:rsidP="00B4757B">
      <w:pPr>
        <w:spacing w:after="0"/>
        <w:ind w:left="5040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prof. Farkas Csaba István</w:t>
      </w:r>
      <w:bookmarkStart w:id="6" w:name="_GoBack"/>
      <w:bookmarkEnd w:id="6"/>
    </w:p>
    <w:sectPr w:rsidR="00B4757B" w:rsidRPr="00565628" w:rsidSect="00CB4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D71" w:rsidRDefault="001D4D71" w:rsidP="00E160F0">
      <w:pPr>
        <w:spacing w:after="0"/>
      </w:pPr>
      <w:r>
        <w:separator/>
      </w:r>
    </w:p>
  </w:endnote>
  <w:endnote w:type="continuationSeparator" w:id="0">
    <w:p w:rsidR="001D4D71" w:rsidRDefault="001D4D71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D31997" w:rsidRPr="00523B07" w:rsidRDefault="00D31997" w:rsidP="00FE1D76">
    <w:pPr>
      <w:pStyle w:val="Footer"/>
      <w:tabs>
        <w:tab w:val="clear" w:pos="4680"/>
        <w:tab w:val="clear" w:pos="9360"/>
        <w:tab w:val="right" w:pos="9810"/>
      </w:tabs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D31997" w:rsidRDefault="00D31997" w:rsidP="00FE1D76">
    <w:pPr>
      <w:pStyle w:val="Footer"/>
      <w:tabs>
        <w:tab w:val="clear" w:pos="4680"/>
        <w:tab w:val="clear" w:pos="9360"/>
        <w:tab w:val="right" w:pos="9810"/>
      </w:tabs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b/>
        <w:color w:val="0F243E"/>
        <w:sz w:val="14"/>
        <w:szCs w:val="14"/>
        <w:lang w:val="ro-RO"/>
      </w:rPr>
    </w:pPr>
  </w:p>
  <w:p w:rsidR="00D31997" w:rsidRPr="00170760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FF11EB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5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rFonts w:ascii="Palatino Linotype" w:hAnsi="Palatino Linotype"/>
        <w:color w:val="FFFFFF" w:themeColor="background1"/>
        <w:sz w:val="28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rFonts w:ascii="Palatino Linotype" w:hAnsi="Palatino Linotype"/>
        <w:color w:val="FFFFFF" w:themeColor="background1"/>
        <w:sz w:val="28"/>
      </w:rPr>
      <w:fldChar w:fldCharType="separate"/>
    </w:r>
    <w:r w:rsidR="00FF11EB" w:rsidRPr="00FF11EB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5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D71" w:rsidRDefault="001D4D71" w:rsidP="00E160F0">
      <w:pPr>
        <w:spacing w:after="0"/>
      </w:pPr>
      <w:r>
        <w:separator/>
      </w:r>
    </w:p>
  </w:footnote>
  <w:footnote w:type="continuationSeparator" w:id="0">
    <w:p w:rsidR="001D4D71" w:rsidRDefault="001D4D71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1D4D7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margin-left:0;margin-top:0;width:536.3pt;height:160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32B" w:rsidRDefault="00545246" w:rsidP="002E432B">
    <w:pPr>
      <w:pStyle w:val="Header"/>
      <w:tabs>
        <w:tab w:val="clear" w:pos="9360"/>
        <w:tab w:val="right" w:pos="9891"/>
      </w:tabs>
    </w:pPr>
    <w:r>
      <w:rPr>
        <w:noProof/>
        <w:lang w:val="hu-HU" w:eastAsia="hu-HU"/>
      </w:rPr>
      <w:drawing>
        <wp:anchor distT="0" distB="0" distL="114300" distR="114300" simplePos="0" relativeHeight="251664384" behindDoc="1" locked="0" layoutInCell="1" allowOverlap="1" wp14:anchorId="4122495E" wp14:editId="5B657FB3">
          <wp:simplePos x="0" y="0"/>
          <wp:positionH relativeFrom="column">
            <wp:posOffset>-290945</wp:posOffset>
          </wp:positionH>
          <wp:positionV relativeFrom="paragraph">
            <wp:posOffset>-58189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432B" w:rsidRDefault="00D61987" w:rsidP="002E432B">
    <w:pPr>
      <w:pStyle w:val="Header"/>
    </w:pPr>
    <w:r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55A6AD57" wp14:editId="7654D086">
              <wp:simplePos x="0" y="0"/>
              <wp:positionH relativeFrom="column">
                <wp:posOffset>3128216</wp:posOffset>
              </wp:positionH>
              <wp:positionV relativeFrom="paragraph">
                <wp:posOffset>21590</wp:posOffset>
              </wp:positionV>
              <wp:extent cx="2935838" cy="55499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35838" cy="554990"/>
                        <a:chOff x="0" y="0"/>
                        <a:chExt cx="2935838" cy="554990"/>
                      </a:xfrm>
                    </wpg:grpSpPr>
                    <wps:wsp>
                      <wps:cNvPr id="3" name="Text Box 3"/>
                      <wps:cNvSpPr txBox="1"/>
                      <wps:spPr>
                        <a:xfrm>
                          <a:off x="661903" y="190733"/>
                          <a:ext cx="227393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1987" w:rsidRPr="006A1652" w:rsidRDefault="00D61987" w:rsidP="00D61987">
                            <w:pPr>
                              <w:rPr>
                                <w:rFonts w:ascii="Trajan Pro" w:hAnsi="Trajan Pro"/>
                                <w:color w:val="002B7F"/>
                                <w:lang w:val="ro-RO"/>
                              </w:rPr>
                            </w:pPr>
                            <w:r w:rsidRPr="006A1652">
                              <w:rPr>
                                <w:rFonts w:ascii="Trajan Pro" w:hAnsi="Trajan Pro"/>
                                <w:color w:val="002B7F"/>
                                <w:lang w:val="ro-RO"/>
                              </w:rPr>
                              <w:t>MINISTERUL EDUCAȚIEI NAȚIONALE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990" cy="554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5A6AD57" id="Group 1" o:spid="_x0000_s1026" style="position:absolute;margin-left:246.3pt;margin-top:1.7pt;width:231.15pt;height:43.7pt;z-index:251670528" coordsize="29358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6619;top:1907;width:22739;height:2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" filled="f" stroked="f" strokeweight=".5pt">
                <v:textbox inset="0,0,0,0">
                  <w:txbxContent>
                    <w:p w:rsidR="00D61987" w:rsidRPr="006A1652" w:rsidRDefault="00D61987" w:rsidP="00D61987">
                      <w:pPr>
                        <w:rPr>
                          <w:rFonts w:ascii="Trajan Pro" w:hAnsi="Trajan Pro"/>
                          <w:color w:val="002B7F"/>
                          <w:lang w:val="ro-RO"/>
                        </w:rPr>
                      </w:pPr>
                      <w:r w:rsidRPr="006A1652">
                        <w:rPr>
                          <w:rFonts w:ascii="Trajan Pro" w:hAnsi="Trajan Pro"/>
                          <w:color w:val="002B7F"/>
                          <w:lang w:val="ro-RO"/>
                        </w:rPr>
                        <w:t>MINISTERUL EDUCAȚIEI NAȚIONALE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width:5549;height:5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">
                <v:imagedata r:id="rId3" o:title=""/>
              </v:shape>
            </v:group>
          </w:pict>
        </mc:Fallback>
      </mc:AlternateContent>
    </w:r>
  </w:p>
  <w:p w:rsidR="002E432B" w:rsidRDefault="00545246" w:rsidP="00545246">
    <w:pPr>
      <w:pStyle w:val="Header"/>
      <w:tabs>
        <w:tab w:val="clear" w:pos="4680"/>
        <w:tab w:val="clear" w:pos="9360"/>
        <w:tab w:val="left" w:pos="5951"/>
      </w:tabs>
    </w:pPr>
    <w:r>
      <w:tab/>
    </w:r>
  </w:p>
  <w:p w:rsidR="00215029" w:rsidRDefault="00215029" w:rsidP="002E432B">
    <w:pPr>
      <w:pStyle w:val="Header"/>
    </w:pPr>
  </w:p>
  <w:p w:rsidR="002E432B" w:rsidRDefault="002E432B" w:rsidP="002E432B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1D4D71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rFonts w:ascii="Palatino Linotype" w:hAnsi="Palatino Linotype"/>
        <w:noProof/>
        <w:sz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CA029D">
      <w:rPr>
        <w:rFonts w:ascii="Palatino Linotype" w:hAnsi="Palatino Linotype"/>
        <w:noProof/>
        <w:sz w:val="24"/>
        <w:lang w:val="hu-HU" w:eastAsia="hu-HU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  <w:lang w:val="hu-HU" w:eastAsia="hu-HU"/>
      </w:rPr>
      <w:drawing>
        <wp:anchor distT="0" distB="0" distL="114300" distR="114300" simplePos="0" relativeHeight="251648512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D523103"/>
    <w:multiLevelType w:val="hybridMultilevel"/>
    <w:tmpl w:val="ED7EB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BE3BBB"/>
    <w:multiLevelType w:val="hybridMultilevel"/>
    <w:tmpl w:val="58E493D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00D1E"/>
    <w:multiLevelType w:val="hybridMultilevel"/>
    <w:tmpl w:val="083A1AF0"/>
    <w:lvl w:ilvl="0" w:tplc="EC6800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31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8"/>
  </w:num>
  <w:num w:numId="22">
    <w:abstractNumId w:val="16"/>
  </w:num>
  <w:num w:numId="23">
    <w:abstractNumId w:val="19"/>
  </w:num>
  <w:num w:numId="24">
    <w:abstractNumId w:val="32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  <w:num w:numId="31">
    <w:abstractNumId w:val="27"/>
  </w:num>
  <w:num w:numId="32">
    <w:abstractNumId w:val="30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D57"/>
    <w:rsid w:val="00002654"/>
    <w:rsid w:val="000107A5"/>
    <w:rsid w:val="00011E94"/>
    <w:rsid w:val="000169DB"/>
    <w:rsid w:val="00020768"/>
    <w:rsid w:val="00032E1B"/>
    <w:rsid w:val="000331A6"/>
    <w:rsid w:val="00036092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0D57"/>
    <w:rsid w:val="000947E0"/>
    <w:rsid w:val="000967B3"/>
    <w:rsid w:val="00096FEC"/>
    <w:rsid w:val="000A19D8"/>
    <w:rsid w:val="000A65B3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00BDB"/>
    <w:rsid w:val="00114583"/>
    <w:rsid w:val="00121278"/>
    <w:rsid w:val="00123BB3"/>
    <w:rsid w:val="00123C14"/>
    <w:rsid w:val="00124798"/>
    <w:rsid w:val="0012609E"/>
    <w:rsid w:val="00127827"/>
    <w:rsid w:val="00130F8A"/>
    <w:rsid w:val="001431AA"/>
    <w:rsid w:val="00143741"/>
    <w:rsid w:val="00146574"/>
    <w:rsid w:val="00151B5D"/>
    <w:rsid w:val="00152428"/>
    <w:rsid w:val="00157B5C"/>
    <w:rsid w:val="00164316"/>
    <w:rsid w:val="00170760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617E"/>
    <w:rsid w:val="001D1C7E"/>
    <w:rsid w:val="001D37D7"/>
    <w:rsid w:val="001D48BB"/>
    <w:rsid w:val="001D4D71"/>
    <w:rsid w:val="001D6D2F"/>
    <w:rsid w:val="001E173A"/>
    <w:rsid w:val="001E3131"/>
    <w:rsid w:val="001E3976"/>
    <w:rsid w:val="001E6C28"/>
    <w:rsid w:val="002029D5"/>
    <w:rsid w:val="00203998"/>
    <w:rsid w:val="00205D01"/>
    <w:rsid w:val="00207829"/>
    <w:rsid w:val="0021387F"/>
    <w:rsid w:val="00215029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3032"/>
    <w:rsid w:val="00254F47"/>
    <w:rsid w:val="00260142"/>
    <w:rsid w:val="0026029E"/>
    <w:rsid w:val="00266393"/>
    <w:rsid w:val="00267398"/>
    <w:rsid w:val="00270EBA"/>
    <w:rsid w:val="00272417"/>
    <w:rsid w:val="00274731"/>
    <w:rsid w:val="00275729"/>
    <w:rsid w:val="002762AD"/>
    <w:rsid w:val="002816F6"/>
    <w:rsid w:val="002831E5"/>
    <w:rsid w:val="002832CC"/>
    <w:rsid w:val="00284699"/>
    <w:rsid w:val="00284977"/>
    <w:rsid w:val="0028511C"/>
    <w:rsid w:val="0028776E"/>
    <w:rsid w:val="002913C6"/>
    <w:rsid w:val="00293210"/>
    <w:rsid w:val="002968BE"/>
    <w:rsid w:val="002A0447"/>
    <w:rsid w:val="002A4583"/>
    <w:rsid w:val="002A750C"/>
    <w:rsid w:val="002B36C4"/>
    <w:rsid w:val="002B3FCE"/>
    <w:rsid w:val="002B6BBC"/>
    <w:rsid w:val="002B6E66"/>
    <w:rsid w:val="002B745E"/>
    <w:rsid w:val="002B74AC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45B59"/>
    <w:rsid w:val="00350262"/>
    <w:rsid w:val="00360D98"/>
    <w:rsid w:val="003620F4"/>
    <w:rsid w:val="00367873"/>
    <w:rsid w:val="00370E64"/>
    <w:rsid w:val="00372E10"/>
    <w:rsid w:val="0038207E"/>
    <w:rsid w:val="00384B7C"/>
    <w:rsid w:val="00384DDA"/>
    <w:rsid w:val="00387520"/>
    <w:rsid w:val="003B1877"/>
    <w:rsid w:val="003B1B96"/>
    <w:rsid w:val="003B3B17"/>
    <w:rsid w:val="003B3BBE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06CA9"/>
    <w:rsid w:val="00410267"/>
    <w:rsid w:val="00413451"/>
    <w:rsid w:val="004147A2"/>
    <w:rsid w:val="00424B89"/>
    <w:rsid w:val="00433072"/>
    <w:rsid w:val="00441110"/>
    <w:rsid w:val="0044242F"/>
    <w:rsid w:val="00451915"/>
    <w:rsid w:val="00457B52"/>
    <w:rsid w:val="004635F3"/>
    <w:rsid w:val="0046619B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D46AF"/>
    <w:rsid w:val="004E0F7A"/>
    <w:rsid w:val="004F3F88"/>
    <w:rsid w:val="00504C30"/>
    <w:rsid w:val="005069AD"/>
    <w:rsid w:val="00510BE6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3D14"/>
    <w:rsid w:val="00534F0D"/>
    <w:rsid w:val="00535B6C"/>
    <w:rsid w:val="00537376"/>
    <w:rsid w:val="005404F6"/>
    <w:rsid w:val="005423BB"/>
    <w:rsid w:val="00543F2B"/>
    <w:rsid w:val="00544F5E"/>
    <w:rsid w:val="00545246"/>
    <w:rsid w:val="00545F82"/>
    <w:rsid w:val="005469EF"/>
    <w:rsid w:val="00546AE4"/>
    <w:rsid w:val="00547218"/>
    <w:rsid w:val="005514B3"/>
    <w:rsid w:val="005520AB"/>
    <w:rsid w:val="00553B85"/>
    <w:rsid w:val="00555597"/>
    <w:rsid w:val="00560D29"/>
    <w:rsid w:val="00563FF1"/>
    <w:rsid w:val="005645F6"/>
    <w:rsid w:val="00565628"/>
    <w:rsid w:val="005722B0"/>
    <w:rsid w:val="00572654"/>
    <w:rsid w:val="00583AD7"/>
    <w:rsid w:val="0059665C"/>
    <w:rsid w:val="005A35B1"/>
    <w:rsid w:val="005A5ECE"/>
    <w:rsid w:val="005A781C"/>
    <w:rsid w:val="005C0481"/>
    <w:rsid w:val="005C2D28"/>
    <w:rsid w:val="005D4C80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434B"/>
    <w:rsid w:val="00661574"/>
    <w:rsid w:val="00662D1E"/>
    <w:rsid w:val="00667448"/>
    <w:rsid w:val="00670C71"/>
    <w:rsid w:val="0067142F"/>
    <w:rsid w:val="006729AE"/>
    <w:rsid w:val="006766B5"/>
    <w:rsid w:val="0068189F"/>
    <w:rsid w:val="006859ED"/>
    <w:rsid w:val="00687EDD"/>
    <w:rsid w:val="00690C78"/>
    <w:rsid w:val="00694BE7"/>
    <w:rsid w:val="00696379"/>
    <w:rsid w:val="006A0412"/>
    <w:rsid w:val="006B0740"/>
    <w:rsid w:val="006B474E"/>
    <w:rsid w:val="006C01FB"/>
    <w:rsid w:val="006C0817"/>
    <w:rsid w:val="006C674B"/>
    <w:rsid w:val="006D208D"/>
    <w:rsid w:val="006D2F83"/>
    <w:rsid w:val="006D54EA"/>
    <w:rsid w:val="006E054B"/>
    <w:rsid w:val="006E0F19"/>
    <w:rsid w:val="006E4EF0"/>
    <w:rsid w:val="006E6749"/>
    <w:rsid w:val="006F077F"/>
    <w:rsid w:val="006F13DD"/>
    <w:rsid w:val="006F24D5"/>
    <w:rsid w:val="006F35FF"/>
    <w:rsid w:val="006F44F4"/>
    <w:rsid w:val="00703F27"/>
    <w:rsid w:val="0070445A"/>
    <w:rsid w:val="007168AF"/>
    <w:rsid w:val="00721CF3"/>
    <w:rsid w:val="00726B54"/>
    <w:rsid w:val="00727EE8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B3756"/>
    <w:rsid w:val="007C19AE"/>
    <w:rsid w:val="007C563C"/>
    <w:rsid w:val="007D086D"/>
    <w:rsid w:val="007D27F1"/>
    <w:rsid w:val="007D2F71"/>
    <w:rsid w:val="007D3B61"/>
    <w:rsid w:val="007D4D31"/>
    <w:rsid w:val="007E140C"/>
    <w:rsid w:val="007E2675"/>
    <w:rsid w:val="007E7946"/>
    <w:rsid w:val="007F28B6"/>
    <w:rsid w:val="007F4702"/>
    <w:rsid w:val="008005C2"/>
    <w:rsid w:val="008012F7"/>
    <w:rsid w:val="00803847"/>
    <w:rsid w:val="00807ECB"/>
    <w:rsid w:val="00815491"/>
    <w:rsid w:val="008156F6"/>
    <w:rsid w:val="00816B48"/>
    <w:rsid w:val="008226F9"/>
    <w:rsid w:val="00827087"/>
    <w:rsid w:val="00836061"/>
    <w:rsid w:val="008379B4"/>
    <w:rsid w:val="0084042A"/>
    <w:rsid w:val="008456F0"/>
    <w:rsid w:val="00851942"/>
    <w:rsid w:val="008538BC"/>
    <w:rsid w:val="00863755"/>
    <w:rsid w:val="008668C7"/>
    <w:rsid w:val="00866F06"/>
    <w:rsid w:val="0086723E"/>
    <w:rsid w:val="00867CAD"/>
    <w:rsid w:val="00872465"/>
    <w:rsid w:val="00872FC6"/>
    <w:rsid w:val="00874188"/>
    <w:rsid w:val="00874E02"/>
    <w:rsid w:val="00876052"/>
    <w:rsid w:val="008822A1"/>
    <w:rsid w:val="00883304"/>
    <w:rsid w:val="00886B58"/>
    <w:rsid w:val="00890558"/>
    <w:rsid w:val="0089209B"/>
    <w:rsid w:val="0089303B"/>
    <w:rsid w:val="0089557D"/>
    <w:rsid w:val="00897281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30E8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136A6"/>
    <w:rsid w:val="009146F3"/>
    <w:rsid w:val="00922494"/>
    <w:rsid w:val="00923A89"/>
    <w:rsid w:val="00924F33"/>
    <w:rsid w:val="00927C21"/>
    <w:rsid w:val="00930300"/>
    <w:rsid w:val="00930EB0"/>
    <w:rsid w:val="0093539B"/>
    <w:rsid w:val="00941B10"/>
    <w:rsid w:val="00950CDB"/>
    <w:rsid w:val="0095362D"/>
    <w:rsid w:val="00960F92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4845"/>
    <w:rsid w:val="009A76E7"/>
    <w:rsid w:val="009A7784"/>
    <w:rsid w:val="009B2FD3"/>
    <w:rsid w:val="009B441B"/>
    <w:rsid w:val="009B63F9"/>
    <w:rsid w:val="009B64D4"/>
    <w:rsid w:val="009C398A"/>
    <w:rsid w:val="009C3CE5"/>
    <w:rsid w:val="009D3724"/>
    <w:rsid w:val="009D6EC5"/>
    <w:rsid w:val="009D73BA"/>
    <w:rsid w:val="009E3235"/>
    <w:rsid w:val="009E6397"/>
    <w:rsid w:val="009F1F3B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54A76"/>
    <w:rsid w:val="00A6382B"/>
    <w:rsid w:val="00A66BCC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6955"/>
    <w:rsid w:val="00AE7324"/>
    <w:rsid w:val="00AF3407"/>
    <w:rsid w:val="00AF3A43"/>
    <w:rsid w:val="00AF5785"/>
    <w:rsid w:val="00B01F28"/>
    <w:rsid w:val="00B02C21"/>
    <w:rsid w:val="00B10E0F"/>
    <w:rsid w:val="00B15912"/>
    <w:rsid w:val="00B16636"/>
    <w:rsid w:val="00B1692A"/>
    <w:rsid w:val="00B16DB3"/>
    <w:rsid w:val="00B32315"/>
    <w:rsid w:val="00B334C9"/>
    <w:rsid w:val="00B33A98"/>
    <w:rsid w:val="00B33E6B"/>
    <w:rsid w:val="00B41FB2"/>
    <w:rsid w:val="00B44D04"/>
    <w:rsid w:val="00B456B8"/>
    <w:rsid w:val="00B4757B"/>
    <w:rsid w:val="00B50016"/>
    <w:rsid w:val="00B566E1"/>
    <w:rsid w:val="00B63859"/>
    <w:rsid w:val="00B642B3"/>
    <w:rsid w:val="00B649CA"/>
    <w:rsid w:val="00B65A98"/>
    <w:rsid w:val="00B73D8E"/>
    <w:rsid w:val="00B829AE"/>
    <w:rsid w:val="00B932EB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29D"/>
    <w:rsid w:val="00CA0A09"/>
    <w:rsid w:val="00CA1462"/>
    <w:rsid w:val="00CA2222"/>
    <w:rsid w:val="00CA57BA"/>
    <w:rsid w:val="00CA668C"/>
    <w:rsid w:val="00CA6912"/>
    <w:rsid w:val="00CB04C4"/>
    <w:rsid w:val="00CB2DF4"/>
    <w:rsid w:val="00CB4771"/>
    <w:rsid w:val="00CB5811"/>
    <w:rsid w:val="00CC045D"/>
    <w:rsid w:val="00CC16E5"/>
    <w:rsid w:val="00CD0496"/>
    <w:rsid w:val="00CD26CC"/>
    <w:rsid w:val="00CE2C71"/>
    <w:rsid w:val="00CF084C"/>
    <w:rsid w:val="00CF45A8"/>
    <w:rsid w:val="00CF7C85"/>
    <w:rsid w:val="00D05356"/>
    <w:rsid w:val="00D05973"/>
    <w:rsid w:val="00D07A6B"/>
    <w:rsid w:val="00D13524"/>
    <w:rsid w:val="00D14320"/>
    <w:rsid w:val="00D17CAB"/>
    <w:rsid w:val="00D17FC2"/>
    <w:rsid w:val="00D22D46"/>
    <w:rsid w:val="00D24ADE"/>
    <w:rsid w:val="00D31997"/>
    <w:rsid w:val="00D36408"/>
    <w:rsid w:val="00D44878"/>
    <w:rsid w:val="00D61987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A712B"/>
    <w:rsid w:val="00DB4006"/>
    <w:rsid w:val="00DB6D38"/>
    <w:rsid w:val="00DB6D45"/>
    <w:rsid w:val="00DB79CB"/>
    <w:rsid w:val="00DC2789"/>
    <w:rsid w:val="00DC287F"/>
    <w:rsid w:val="00DC5D2E"/>
    <w:rsid w:val="00DC76CF"/>
    <w:rsid w:val="00DD0A7F"/>
    <w:rsid w:val="00DD1C42"/>
    <w:rsid w:val="00DD4B81"/>
    <w:rsid w:val="00DE2E6D"/>
    <w:rsid w:val="00DE53A6"/>
    <w:rsid w:val="00DF0043"/>
    <w:rsid w:val="00DF6D10"/>
    <w:rsid w:val="00E05EDB"/>
    <w:rsid w:val="00E157DD"/>
    <w:rsid w:val="00E160F0"/>
    <w:rsid w:val="00E17CE8"/>
    <w:rsid w:val="00E210D5"/>
    <w:rsid w:val="00E27130"/>
    <w:rsid w:val="00E276B2"/>
    <w:rsid w:val="00E301DE"/>
    <w:rsid w:val="00E414E7"/>
    <w:rsid w:val="00E42DB6"/>
    <w:rsid w:val="00E476DE"/>
    <w:rsid w:val="00E55080"/>
    <w:rsid w:val="00E55976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B3631"/>
    <w:rsid w:val="00EC030F"/>
    <w:rsid w:val="00EC1F82"/>
    <w:rsid w:val="00EC4032"/>
    <w:rsid w:val="00EC646B"/>
    <w:rsid w:val="00EC661E"/>
    <w:rsid w:val="00EC775C"/>
    <w:rsid w:val="00EC7E69"/>
    <w:rsid w:val="00ED3D4D"/>
    <w:rsid w:val="00ED40A6"/>
    <w:rsid w:val="00EE62F7"/>
    <w:rsid w:val="00F0356F"/>
    <w:rsid w:val="00F03EAF"/>
    <w:rsid w:val="00F04385"/>
    <w:rsid w:val="00F10DCA"/>
    <w:rsid w:val="00F1747B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3F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55A8"/>
    <w:rsid w:val="00FF11EB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BA3201"/>
  <w15:docId w15:val="{BBAFA1CA-0646-4217-B735-86523B77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29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CA029D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kas%20Csaba%20Istv&#225;n\Downloads\Antet-2017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CD9D7-D0C1-4E52-BDE7-5B56C7ACD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Antet-2017-Portrait</Template>
  <TotalTime>3</TotalTime>
  <Pages>5</Pages>
  <Words>702</Words>
  <Characters>4072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Pentru documentele inițiate de dumneavoastră care necesită antetul cabinetului ministrului, vă rugăm să utilizați acest șablon, completat cu următoarele precizări:</vt:lpstr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Farkas Csaba István</dc:creator>
  <cp:lastModifiedBy>Farkas Csaba István</cp:lastModifiedBy>
  <cp:revision>3</cp:revision>
  <cp:lastPrinted>2017-02-09T08:06:00Z</cp:lastPrinted>
  <dcterms:created xsi:type="dcterms:W3CDTF">2018-10-31T09:50:00Z</dcterms:created>
  <dcterms:modified xsi:type="dcterms:W3CDTF">2018-11-01T08:43:00Z</dcterms:modified>
</cp:coreProperties>
</file>