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Pr="00011E94" w:rsidRDefault="00253032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CAMPIONATUL NAȚIONAL DE TETRATLON – ETAPA JUDEȚEANĂ</w:t>
      </w:r>
    </w:p>
    <w:p w:rsidR="00253032" w:rsidRDefault="002A0447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21.10.2018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11E94">
        <w:rPr>
          <w:rFonts w:ascii="Times New Roman" w:hAnsi="Times New Roman"/>
          <w:b/>
          <w:sz w:val="24"/>
          <w:szCs w:val="24"/>
          <w:lang w:val="ro-RO"/>
        </w:rPr>
        <w:t>–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CLASAMENTE</w:t>
      </w:r>
    </w:p>
    <w:p w:rsidR="00011E94" w:rsidRP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Default="00253032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1. Clasament pe echipe:</w:t>
      </w:r>
    </w:p>
    <w:p w:rsidR="00011E94" w:rsidRPr="00011E94" w:rsidRDefault="00011E94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253032" w:rsidRPr="00011E94" w:rsidTr="00253032">
        <w:tc>
          <w:tcPr>
            <w:tcW w:w="107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1768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”AVRAM IANCU” COVASNA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1664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”KÁLNOKY LUDMILLA” VALEA CRIȘULUI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1326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”VÁRADI JÓZSEF” SF. GHEORGHE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1304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”NICOLAE RUSSU” SITA BUZĂULUI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1242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”ROMULUS CIOFLEC” ARACI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1023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AJTAI ABOD MIHÁLY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AITA SEACĂ</w:t>
            </w:r>
          </w:p>
        </w:tc>
        <w:tc>
          <w:tcPr>
            <w:tcW w:w="1945" w:type="dxa"/>
          </w:tcPr>
          <w:p w:rsidR="00253032" w:rsidRDefault="002A0447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869</w:t>
            </w:r>
          </w:p>
        </w:tc>
      </w:tr>
    </w:tbl>
    <w:p w:rsidR="00253032" w:rsidRPr="00EC7E69" w:rsidRDefault="0025303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2. Clasament individual fete:</w:t>
      </w:r>
    </w:p>
    <w:p w:rsidR="00011E94" w:rsidRP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40"/>
        <w:gridCol w:w="3860"/>
        <w:gridCol w:w="1096"/>
      </w:tblGrid>
      <w:tr w:rsidR="00011E94" w:rsidRPr="00011E94" w:rsidTr="00011E94">
        <w:tc>
          <w:tcPr>
            <w:tcW w:w="985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Hlk49643995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BÁLINT KRISZTINA</w:t>
            </w:r>
          </w:p>
        </w:tc>
        <w:tc>
          <w:tcPr>
            <w:tcW w:w="387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011E94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HANNA</w:t>
            </w:r>
          </w:p>
        </w:tc>
        <w:tc>
          <w:tcPr>
            <w:tcW w:w="387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011E94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UȚĂ MARIA MARCELA</w:t>
            </w:r>
          </w:p>
        </w:tc>
        <w:tc>
          <w:tcPr>
            <w:tcW w:w="3875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011E94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5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011E94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</w:t>
            </w:r>
          </w:p>
        </w:tc>
      </w:tr>
      <w:tr w:rsidR="006D2F83" w:rsidTr="00011E94">
        <w:tc>
          <w:tcPr>
            <w:tcW w:w="985" w:type="dxa"/>
          </w:tcPr>
          <w:p w:rsidR="006D2F83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55" w:type="dxa"/>
          </w:tcPr>
          <w:p w:rsidR="006D2F83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BARTHA ANITA</w:t>
            </w:r>
          </w:p>
        </w:tc>
        <w:tc>
          <w:tcPr>
            <w:tcW w:w="3875" w:type="dxa"/>
          </w:tcPr>
          <w:p w:rsidR="006D2F83" w:rsidRDefault="006D2F83" w:rsidP="006D2F8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”Kálnoky Ludmilla” Valea Crișului</w:t>
            </w:r>
          </w:p>
        </w:tc>
        <w:tc>
          <w:tcPr>
            <w:tcW w:w="1066" w:type="dxa"/>
          </w:tcPr>
          <w:p w:rsidR="006D2F83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55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SORBÁN DOROTTYA</w:t>
            </w:r>
          </w:p>
        </w:tc>
        <w:tc>
          <w:tcPr>
            <w:tcW w:w="3875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011E94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</w:t>
            </w:r>
          </w:p>
        </w:tc>
      </w:tr>
      <w:tr w:rsidR="00011E94" w:rsidTr="00011E94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55" w:type="dxa"/>
          </w:tcPr>
          <w:p w:rsidR="00011E94" w:rsidRPr="00874E02" w:rsidRDefault="00874E02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011E94" w:rsidRDefault="00874E02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de Arte</w:t>
            </w:r>
            <w:r w:rsidR="00011E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10BE6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Plugor Sándor” Sf. Gheorghe</w:t>
            </w:r>
          </w:p>
        </w:tc>
        <w:tc>
          <w:tcPr>
            <w:tcW w:w="1066" w:type="dxa"/>
          </w:tcPr>
          <w:p w:rsidR="00011E94" w:rsidRDefault="00874E02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203</w:t>
            </w:r>
          </w:p>
        </w:tc>
      </w:tr>
      <w:bookmarkEnd w:id="0"/>
    </w:tbl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lastRenderedPageBreak/>
        <w:t>3. Clasamente individuale pe probe:</w:t>
      </w: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011E94" w:rsidRPr="00011E94" w:rsidTr="005F0662">
        <w:tc>
          <w:tcPr>
            <w:tcW w:w="98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BÁLINT KRISZTINA</w:t>
            </w:r>
          </w:p>
        </w:tc>
        <w:tc>
          <w:tcPr>
            <w:tcW w:w="387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8,07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HANNA</w:t>
            </w:r>
          </w:p>
        </w:tc>
        <w:tc>
          <w:tcPr>
            <w:tcW w:w="387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76DE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9,04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SORBÁN DOROTTYA</w:t>
            </w:r>
          </w:p>
        </w:tc>
        <w:tc>
          <w:tcPr>
            <w:tcW w:w="387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76DE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9,12</w:t>
            </w:r>
          </w:p>
        </w:tc>
      </w:tr>
    </w:tbl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7E2675" w:rsidRPr="00E276B2" w:rsidTr="005F0662">
        <w:tc>
          <w:tcPr>
            <w:tcW w:w="985" w:type="dxa"/>
          </w:tcPr>
          <w:p w:rsidR="007E2675" w:rsidRPr="00E276B2" w:rsidRDefault="007E2675" w:rsidP="007E2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7E2675" w:rsidRDefault="007E2675" w:rsidP="007E267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BÁLINT KRISZTINA</w:t>
            </w:r>
          </w:p>
        </w:tc>
        <w:tc>
          <w:tcPr>
            <w:tcW w:w="3875" w:type="dxa"/>
          </w:tcPr>
          <w:p w:rsidR="007E2675" w:rsidRDefault="007E2675" w:rsidP="007E267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7E2675" w:rsidRPr="00E276B2" w:rsidRDefault="007E2675" w:rsidP="007E2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4,47</w:t>
            </w:r>
          </w:p>
        </w:tc>
      </w:tr>
      <w:tr w:rsidR="007E2675" w:rsidRPr="00E276B2" w:rsidTr="005F0662">
        <w:tc>
          <w:tcPr>
            <w:tcW w:w="985" w:type="dxa"/>
          </w:tcPr>
          <w:p w:rsidR="007E2675" w:rsidRPr="00E276B2" w:rsidRDefault="007E2675" w:rsidP="007E2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7E2675" w:rsidRDefault="007E2675" w:rsidP="007E267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UȚĂ MARIA MARCELA</w:t>
            </w:r>
          </w:p>
        </w:tc>
        <w:tc>
          <w:tcPr>
            <w:tcW w:w="3875" w:type="dxa"/>
          </w:tcPr>
          <w:p w:rsidR="007E2675" w:rsidRDefault="007E2675" w:rsidP="007E267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7E2675" w:rsidRPr="00E276B2" w:rsidRDefault="007E2675" w:rsidP="007E2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4,32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276B2" w:rsidRPr="00E276B2" w:rsidRDefault="007E2675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HOSU ELENA</w:t>
            </w:r>
          </w:p>
        </w:tc>
        <w:tc>
          <w:tcPr>
            <w:tcW w:w="3875" w:type="dxa"/>
          </w:tcPr>
          <w:p w:rsidR="00E276B2" w:rsidRPr="00E276B2" w:rsidRDefault="00E276B2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7E2675">
              <w:rPr>
                <w:rFonts w:ascii="Times New Roman" w:hAnsi="Times New Roman"/>
                <w:sz w:val="24"/>
                <w:szCs w:val="24"/>
                <w:lang w:val="ro-RO"/>
              </w:rPr>
              <w:t>c. Gimn. ”Nicolae Russu” Sita Buzăului</w:t>
            </w:r>
          </w:p>
        </w:tc>
        <w:tc>
          <w:tcPr>
            <w:tcW w:w="1066" w:type="dxa"/>
          </w:tcPr>
          <w:p w:rsidR="00E276B2" w:rsidRPr="00E276B2" w:rsidRDefault="007E2675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4,07</w:t>
            </w:r>
          </w:p>
        </w:tc>
      </w:tr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496439686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5514B3" w:rsidRPr="00E276B2" w:rsidTr="005F0662">
        <w:tc>
          <w:tcPr>
            <w:tcW w:w="985" w:type="dxa"/>
          </w:tcPr>
          <w:p w:rsidR="005514B3" w:rsidRPr="00E276B2" w:rsidRDefault="005514B3" w:rsidP="00551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514B3" w:rsidRDefault="005514B3" w:rsidP="005514B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5514B3" w:rsidRDefault="005514B3" w:rsidP="005514B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514B3" w:rsidRPr="00E276B2" w:rsidRDefault="005514B3" w:rsidP="00551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41,70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276B2" w:rsidRPr="00011E94" w:rsidRDefault="005514B3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BARTHA ANITA</w:t>
            </w:r>
          </w:p>
        </w:tc>
        <w:tc>
          <w:tcPr>
            <w:tcW w:w="3875" w:type="dxa"/>
          </w:tcPr>
          <w:p w:rsidR="00E276B2" w:rsidRPr="00011E94" w:rsidRDefault="005514B3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”Kálnoky Ludmilla” Valea Crișului</w:t>
            </w:r>
          </w:p>
        </w:tc>
        <w:tc>
          <w:tcPr>
            <w:tcW w:w="1066" w:type="dxa"/>
          </w:tcPr>
          <w:p w:rsidR="00E276B2" w:rsidRPr="00E276B2" w:rsidRDefault="005514B3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37,8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276B2" w:rsidRPr="00011E94" w:rsidRDefault="005514B3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IULIA MARIA</w:t>
            </w:r>
          </w:p>
        </w:tc>
        <w:tc>
          <w:tcPr>
            <w:tcW w:w="3875" w:type="dxa"/>
          </w:tcPr>
          <w:p w:rsidR="00E276B2" w:rsidRPr="00011E94" w:rsidRDefault="00E276B2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E276B2" w:rsidRPr="00E276B2" w:rsidRDefault="005514B3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37,10</w:t>
            </w:r>
          </w:p>
        </w:tc>
      </w:tr>
    </w:tbl>
    <w:bookmarkEnd w:id="1"/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276B2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496440263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6F13DD" w:rsidRPr="00E276B2" w:rsidTr="005F0662">
        <w:tc>
          <w:tcPr>
            <w:tcW w:w="985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HANNA</w:t>
            </w:r>
          </w:p>
        </w:tc>
        <w:tc>
          <w:tcPr>
            <w:tcW w:w="387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2,44,01</w:t>
            </w:r>
          </w:p>
        </w:tc>
      </w:tr>
      <w:tr w:rsidR="006F13DD" w:rsidRPr="00E276B2" w:rsidTr="005F0662">
        <w:tc>
          <w:tcPr>
            <w:tcW w:w="985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BÁLINT KRISZTINA</w:t>
            </w:r>
          </w:p>
        </w:tc>
        <w:tc>
          <w:tcPr>
            <w:tcW w:w="387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2,45,68</w:t>
            </w:r>
          </w:p>
        </w:tc>
      </w:tr>
      <w:tr w:rsidR="006F13DD" w:rsidRPr="00E276B2" w:rsidTr="005F0662">
        <w:tc>
          <w:tcPr>
            <w:tcW w:w="985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6F13DD" w:rsidRPr="00874E02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de Arte „Plugor Sándor” Sf. Gheorghe</w:t>
            </w:r>
          </w:p>
        </w:tc>
        <w:tc>
          <w:tcPr>
            <w:tcW w:w="1066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2,58,00</w:t>
            </w:r>
          </w:p>
        </w:tc>
      </w:tr>
      <w:bookmarkEnd w:id="2"/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4. Clasament individual băieți:</w:t>
      </w: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940"/>
        <w:gridCol w:w="3861"/>
        <w:gridCol w:w="1096"/>
      </w:tblGrid>
      <w:tr w:rsidR="00E276B2" w:rsidRPr="00011E94" w:rsidTr="0059665C">
        <w:tc>
          <w:tcPr>
            <w:tcW w:w="984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1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COSTEA MARIAN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59665C" w:rsidRDefault="001E173A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E276B2" w:rsidRPr="001E173A" w:rsidRDefault="001E173A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OCEN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ÁS PÁL</w:t>
            </w:r>
          </w:p>
        </w:tc>
        <w:tc>
          <w:tcPr>
            <w:tcW w:w="3861" w:type="dxa"/>
          </w:tcPr>
          <w:p w:rsidR="00E276B2" w:rsidRDefault="00E276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1E173A">
              <w:rPr>
                <w:rFonts w:ascii="Times New Roman" w:hAnsi="Times New Roman"/>
                <w:sz w:val="24"/>
                <w:szCs w:val="24"/>
                <w:lang w:val="ro-RO"/>
              </w:rPr>
              <w:t>c. Gimn. ”Ady Endre” Sf. Gheorghe</w:t>
            </w:r>
          </w:p>
        </w:tc>
        <w:tc>
          <w:tcPr>
            <w:tcW w:w="1096" w:type="dxa"/>
          </w:tcPr>
          <w:p w:rsidR="00E276B2" w:rsidRDefault="001E173A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E276B2" w:rsidRDefault="001E173A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BARTA MARTINA MÁTÉ</w:t>
            </w:r>
          </w:p>
        </w:tc>
        <w:tc>
          <w:tcPr>
            <w:tcW w:w="3861" w:type="dxa"/>
          </w:tcPr>
          <w:p w:rsidR="00E276B2" w:rsidRDefault="008D30E8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”Bálint Gábor” Catalina</w:t>
            </w:r>
          </w:p>
        </w:tc>
        <w:tc>
          <w:tcPr>
            <w:tcW w:w="1096" w:type="dxa"/>
          </w:tcPr>
          <w:p w:rsidR="00E276B2" w:rsidRDefault="001E173A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3" w:name="_Hlk496440669"/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GHIȚU TUDOR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</w:t>
            </w:r>
          </w:p>
        </w:tc>
      </w:tr>
      <w:bookmarkEnd w:id="3"/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59665C" w:rsidRPr="001E173A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PAKUL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ÁR L. ANDRÁS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”Kálnoky Ludmilla” Valea Crișului</w:t>
            </w:r>
          </w:p>
        </w:tc>
        <w:tc>
          <w:tcPr>
            <w:tcW w:w="1096" w:type="dxa"/>
          </w:tcPr>
          <w:p w:rsidR="0059665C" w:rsidRDefault="001E173A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TORÓ CSONGOR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”Váradi József” Sf. Gheorghe</w:t>
            </w:r>
          </w:p>
        </w:tc>
        <w:tc>
          <w:tcPr>
            <w:tcW w:w="1096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</w:t>
            </w:r>
          </w:p>
        </w:tc>
      </w:tr>
    </w:tbl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5. Clasamente individuale pe probe:</w:t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9665C" w:rsidRPr="00011E94" w:rsidTr="005F0662">
        <w:tc>
          <w:tcPr>
            <w:tcW w:w="98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4" w:name="_Hlk49644052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8D30E8" w:rsidRPr="00E276B2" w:rsidTr="005F0662">
        <w:tc>
          <w:tcPr>
            <w:tcW w:w="985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8D30E8" w:rsidRPr="001E173A" w:rsidRDefault="008D30E8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PAKUL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ÁR L. ANDRÁS</w:t>
            </w:r>
          </w:p>
        </w:tc>
        <w:tc>
          <w:tcPr>
            <w:tcW w:w="3875" w:type="dxa"/>
          </w:tcPr>
          <w:p w:rsidR="008D30E8" w:rsidRDefault="008D30E8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”Kálnoky Ludmilla” Valea Crișului</w:t>
            </w:r>
          </w:p>
        </w:tc>
        <w:tc>
          <w:tcPr>
            <w:tcW w:w="1066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7,97</w:t>
            </w:r>
          </w:p>
        </w:tc>
      </w:tr>
      <w:tr w:rsidR="0059665C" w:rsidRPr="00E276B2" w:rsidTr="005F0662">
        <w:tc>
          <w:tcPr>
            <w:tcW w:w="985" w:type="dxa"/>
          </w:tcPr>
          <w:p w:rsidR="0059665C" w:rsidRPr="00E276B2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9665C" w:rsidRPr="00011E94" w:rsidRDefault="008D30E8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KÁSÁS DÁVID</w:t>
            </w:r>
          </w:p>
        </w:tc>
        <w:tc>
          <w:tcPr>
            <w:tcW w:w="3875" w:type="dxa"/>
          </w:tcPr>
          <w:p w:rsidR="0059665C" w:rsidRPr="00011E94" w:rsidRDefault="00406CA9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9665C" w:rsidRPr="00E276B2" w:rsidRDefault="008D30E8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8,05</w:t>
            </w:r>
          </w:p>
        </w:tc>
      </w:tr>
      <w:tr w:rsidR="008D30E8" w:rsidRPr="00E276B2" w:rsidTr="005F0662">
        <w:tc>
          <w:tcPr>
            <w:tcW w:w="985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8D30E8" w:rsidRDefault="008D30E8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BARTA MARTINA MÁTÉ</w:t>
            </w:r>
          </w:p>
        </w:tc>
        <w:tc>
          <w:tcPr>
            <w:tcW w:w="3875" w:type="dxa"/>
          </w:tcPr>
          <w:p w:rsidR="008D30E8" w:rsidRDefault="00CE2C71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8,09</w:t>
            </w:r>
          </w:p>
        </w:tc>
      </w:tr>
    </w:tbl>
    <w:bookmarkEnd w:id="4"/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406CA9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COSTEA MARIAN</w:t>
            </w:r>
          </w:p>
        </w:tc>
        <w:tc>
          <w:tcPr>
            <w:tcW w:w="3875" w:type="dxa"/>
          </w:tcPr>
          <w:p w:rsidR="00406CA9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5,19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406CA9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TORÓ CSONGOR</w:t>
            </w:r>
          </w:p>
        </w:tc>
        <w:tc>
          <w:tcPr>
            <w:tcW w:w="3875" w:type="dxa"/>
          </w:tcPr>
          <w:p w:rsidR="00406CA9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”Váradi József” Sf. Gheorghe</w:t>
            </w:r>
          </w:p>
        </w:tc>
        <w:tc>
          <w:tcPr>
            <w:tcW w:w="1066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5,15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406CA9" w:rsidRPr="00011E94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KÁSÁS DÁVID</w:t>
            </w:r>
          </w:p>
        </w:tc>
        <w:tc>
          <w:tcPr>
            <w:tcW w:w="3875" w:type="dxa"/>
          </w:tcPr>
          <w:p w:rsidR="00406CA9" w:rsidRPr="00011E94" w:rsidRDefault="00406CA9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5,10</w:t>
            </w:r>
          </w:p>
        </w:tc>
      </w:tr>
    </w:tbl>
    <w:p w:rsidR="009D73BA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D73BA" w:rsidRPr="00863755" w:rsidRDefault="009D73BA" w:rsidP="00011E94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Hlk496440681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510BE6" w:rsidRPr="00E276B2" w:rsidTr="005F0662">
        <w:tc>
          <w:tcPr>
            <w:tcW w:w="985" w:type="dxa"/>
          </w:tcPr>
          <w:p w:rsidR="00510BE6" w:rsidRPr="00E276B2" w:rsidRDefault="00510BE6" w:rsidP="00510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10BE6" w:rsidRPr="00011E94" w:rsidRDefault="00DC287F" w:rsidP="00510B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COȘCODAR ADRIAN </w:t>
            </w:r>
          </w:p>
        </w:tc>
        <w:tc>
          <w:tcPr>
            <w:tcW w:w="3875" w:type="dxa"/>
          </w:tcPr>
          <w:p w:rsidR="00510BE6" w:rsidRPr="00011E94" w:rsidRDefault="00510BE6" w:rsidP="00510B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C287F">
              <w:rPr>
                <w:rFonts w:ascii="Times New Roman" w:hAnsi="Times New Roman"/>
                <w:sz w:val="24"/>
                <w:szCs w:val="24"/>
                <w:lang w:val="ro-RO"/>
              </w:rPr>
              <w:t>c. Gimn. ”Romulus Cioflec” Araci</w:t>
            </w:r>
          </w:p>
        </w:tc>
        <w:tc>
          <w:tcPr>
            <w:tcW w:w="1066" w:type="dxa"/>
          </w:tcPr>
          <w:p w:rsidR="00510BE6" w:rsidRPr="00E276B2" w:rsidRDefault="00DC287F" w:rsidP="00510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62,10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DC287F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COSTEA MARIAN</w:t>
            </w:r>
          </w:p>
        </w:tc>
        <w:tc>
          <w:tcPr>
            <w:tcW w:w="3875" w:type="dxa"/>
          </w:tcPr>
          <w:p w:rsidR="00DC287F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60,40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DC287F" w:rsidRPr="001E173A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PAKUL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ÁR A. ANDRÁS</w:t>
            </w:r>
          </w:p>
        </w:tc>
        <w:tc>
          <w:tcPr>
            <w:tcW w:w="3875" w:type="dxa"/>
          </w:tcPr>
          <w:p w:rsidR="00DC287F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”Kálnoky Ludmilla” Valea Crișului</w:t>
            </w:r>
          </w:p>
        </w:tc>
        <w:tc>
          <w:tcPr>
            <w:tcW w:w="1066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60,60</w:t>
            </w:r>
          </w:p>
        </w:tc>
      </w:tr>
    </w:tbl>
    <w:bookmarkEnd w:id="5"/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10BE6" w:rsidRPr="00011E94" w:rsidTr="005F0662">
        <w:tc>
          <w:tcPr>
            <w:tcW w:w="98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COSTEA MARIAN</w:t>
            </w:r>
          </w:p>
        </w:tc>
        <w:tc>
          <w:tcPr>
            <w:tcW w:w="387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2,23,85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CE2C71" w:rsidRPr="001E173A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OCEN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ÁS PÁL</w:t>
            </w:r>
          </w:p>
        </w:tc>
        <w:tc>
          <w:tcPr>
            <w:tcW w:w="387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”Ady Endre” Sf. Gheorghe</w:t>
            </w:r>
          </w:p>
        </w:tc>
        <w:tc>
          <w:tcPr>
            <w:tcW w:w="1066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2,25,04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BARTA MARTINA MÁTÉ</w:t>
            </w:r>
          </w:p>
        </w:tc>
        <w:tc>
          <w:tcPr>
            <w:tcW w:w="387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2,29,55</w:t>
            </w:r>
          </w:p>
        </w:tc>
      </w:tr>
    </w:tbl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565628" w:rsidRDefault="00565628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Arbitrii competiției:</w:t>
      </w:r>
    </w:p>
    <w:p w:rsidR="00565628" w:rsidRDefault="00565628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4757B">
        <w:rPr>
          <w:rFonts w:ascii="Times New Roman" w:hAnsi="Times New Roman"/>
          <w:b/>
          <w:sz w:val="24"/>
          <w:szCs w:val="24"/>
          <w:lang w:val="ro-RO"/>
        </w:rPr>
        <w:t>Profesorii:</w:t>
      </w:r>
      <w:r w:rsidRPr="0056562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K</w:t>
      </w:r>
      <w:r>
        <w:rPr>
          <w:rFonts w:ascii="Times New Roman" w:hAnsi="Times New Roman"/>
          <w:sz w:val="24"/>
          <w:szCs w:val="24"/>
          <w:lang w:val="hu-HU"/>
        </w:rPr>
        <w:t>övér Sándor,</w:t>
      </w:r>
      <w:r w:rsidR="00B4757B">
        <w:rPr>
          <w:rFonts w:ascii="Times New Roman" w:hAnsi="Times New Roman"/>
          <w:sz w:val="24"/>
          <w:szCs w:val="24"/>
          <w:lang w:val="hu-HU"/>
        </w:rPr>
        <w:t xml:space="preserve"> Forrai Lilla Krisztina, Kurcsi Levente, Pap Laszló Kálmán, Veres E</w:t>
      </w:r>
      <w:r w:rsidR="006A0412">
        <w:rPr>
          <w:rFonts w:ascii="Times New Roman" w:hAnsi="Times New Roman"/>
          <w:sz w:val="24"/>
          <w:szCs w:val="24"/>
          <w:lang w:val="hu-HU"/>
        </w:rPr>
        <w:t>szter Enikő</w:t>
      </w:r>
      <w:r w:rsidR="00FE701B">
        <w:rPr>
          <w:rFonts w:ascii="Times New Roman" w:hAnsi="Times New Roman"/>
          <w:sz w:val="24"/>
          <w:szCs w:val="24"/>
          <w:lang w:val="hu-HU"/>
        </w:rPr>
        <w:t>, Vancea Eszter</w:t>
      </w:r>
      <w:r w:rsidR="00B4757B">
        <w:rPr>
          <w:rFonts w:ascii="Times New Roman" w:hAnsi="Times New Roman"/>
          <w:sz w:val="24"/>
          <w:szCs w:val="24"/>
          <w:lang w:val="hu-HU"/>
        </w:rPr>
        <w:t>, Szak</w:t>
      </w:r>
      <w:r w:rsidR="00FE701B">
        <w:rPr>
          <w:rFonts w:ascii="Times New Roman" w:hAnsi="Times New Roman"/>
          <w:sz w:val="24"/>
          <w:szCs w:val="24"/>
          <w:lang w:val="hu-HU"/>
        </w:rPr>
        <w:t>ács Réka Judit</w:t>
      </w:r>
      <w:r w:rsidR="00B4757B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A0412">
        <w:rPr>
          <w:rFonts w:ascii="Times New Roman" w:hAnsi="Times New Roman"/>
          <w:sz w:val="24"/>
          <w:szCs w:val="24"/>
          <w:lang w:val="hu-HU"/>
        </w:rPr>
        <w:t>Kovács László</w:t>
      </w:r>
      <w:r w:rsidR="00B4757B">
        <w:rPr>
          <w:rFonts w:ascii="Times New Roman" w:hAnsi="Times New Roman"/>
          <w:sz w:val="24"/>
          <w:szCs w:val="24"/>
          <w:lang w:val="hu-HU"/>
        </w:rPr>
        <w:t>, Préda Imre</w:t>
      </w:r>
      <w:r w:rsidR="00FE701B">
        <w:rPr>
          <w:rFonts w:ascii="Times New Roman" w:hAnsi="Times New Roman"/>
          <w:sz w:val="24"/>
          <w:szCs w:val="24"/>
          <w:lang w:val="hu-HU"/>
        </w:rPr>
        <w:t>, Varga Nimród, Solymosi Annamária, Pulugor József, Bálint Attila</w:t>
      </w:r>
      <w:r w:rsidR="00B4757B">
        <w:rPr>
          <w:rFonts w:ascii="Times New Roman" w:hAnsi="Times New Roman"/>
          <w:sz w:val="24"/>
          <w:szCs w:val="24"/>
          <w:lang w:val="hu-HU"/>
        </w:rPr>
        <w:t>.</w:t>
      </w: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hu-HU"/>
        </w:rPr>
        <w:t>colar</w:t>
      </w:r>
      <w:bookmarkStart w:id="6" w:name="_GoBack"/>
      <w:bookmarkEnd w:id="6"/>
      <w:r>
        <w:rPr>
          <w:rFonts w:ascii="Times New Roman" w:hAnsi="Times New Roman"/>
          <w:sz w:val="24"/>
          <w:szCs w:val="24"/>
          <w:lang w:val="hu-HU"/>
        </w:rPr>
        <w:t>,</w:t>
      </w:r>
    </w:p>
    <w:p w:rsidR="00B4757B" w:rsidRPr="00565628" w:rsidRDefault="00B4757B" w:rsidP="00B4757B">
      <w:pPr>
        <w:spacing w:after="0"/>
        <w:ind w:left="504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prof. Farkas Csaba István</w:t>
      </w:r>
    </w:p>
    <w:sectPr w:rsidR="00B4757B" w:rsidRPr="00565628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5C" w:rsidRDefault="003B5C5C" w:rsidP="00E160F0">
      <w:pPr>
        <w:spacing w:after="0"/>
      </w:pPr>
      <w:r>
        <w:separator/>
      </w:r>
    </w:p>
  </w:endnote>
  <w:endnote w:type="continuationSeparator" w:id="0">
    <w:p w:rsidR="003B5C5C" w:rsidRDefault="003B5C5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E701B" w:rsidRP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4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5C" w:rsidRDefault="003B5C5C" w:rsidP="00E160F0">
      <w:pPr>
        <w:spacing w:after="0"/>
      </w:pPr>
      <w:r>
        <w:separator/>
      </w:r>
    </w:p>
  </w:footnote>
  <w:footnote w:type="continuationSeparator" w:id="0">
    <w:p w:rsidR="003B5C5C" w:rsidRDefault="003B5C5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3B5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3B5C5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1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7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11E94"/>
    <w:rsid w:val="00020768"/>
    <w:rsid w:val="00032E1B"/>
    <w:rsid w:val="000331A6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5B3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173A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3032"/>
    <w:rsid w:val="00254F47"/>
    <w:rsid w:val="00260142"/>
    <w:rsid w:val="0026029E"/>
    <w:rsid w:val="00266393"/>
    <w:rsid w:val="00267398"/>
    <w:rsid w:val="00270EBA"/>
    <w:rsid w:val="00272021"/>
    <w:rsid w:val="00272417"/>
    <w:rsid w:val="00274731"/>
    <w:rsid w:val="00275729"/>
    <w:rsid w:val="0027669E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0447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BBE"/>
    <w:rsid w:val="003B5C5C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6CA9"/>
    <w:rsid w:val="00410267"/>
    <w:rsid w:val="00413451"/>
    <w:rsid w:val="004147A2"/>
    <w:rsid w:val="00424B89"/>
    <w:rsid w:val="00433072"/>
    <w:rsid w:val="00441110"/>
    <w:rsid w:val="0044242F"/>
    <w:rsid w:val="00451075"/>
    <w:rsid w:val="0045191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0BE6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14B3"/>
    <w:rsid w:val="005520AB"/>
    <w:rsid w:val="00553B85"/>
    <w:rsid w:val="00555597"/>
    <w:rsid w:val="00560D29"/>
    <w:rsid w:val="00563FF1"/>
    <w:rsid w:val="005645F6"/>
    <w:rsid w:val="00565628"/>
    <w:rsid w:val="005722B0"/>
    <w:rsid w:val="00572654"/>
    <w:rsid w:val="00583AD7"/>
    <w:rsid w:val="0059665C"/>
    <w:rsid w:val="005A35B1"/>
    <w:rsid w:val="005A5ECE"/>
    <w:rsid w:val="005A781C"/>
    <w:rsid w:val="005C0481"/>
    <w:rsid w:val="005C2D28"/>
    <w:rsid w:val="005D4C80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0412"/>
    <w:rsid w:val="006A250C"/>
    <w:rsid w:val="006B0740"/>
    <w:rsid w:val="006B474E"/>
    <w:rsid w:val="006C01FB"/>
    <w:rsid w:val="006C0817"/>
    <w:rsid w:val="006C674B"/>
    <w:rsid w:val="006D208D"/>
    <w:rsid w:val="006D2F83"/>
    <w:rsid w:val="006D54EA"/>
    <w:rsid w:val="006E054B"/>
    <w:rsid w:val="006E0F19"/>
    <w:rsid w:val="006E4EF0"/>
    <w:rsid w:val="006E6749"/>
    <w:rsid w:val="006F077F"/>
    <w:rsid w:val="006F13DD"/>
    <w:rsid w:val="006F24D5"/>
    <w:rsid w:val="006F35FF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3756"/>
    <w:rsid w:val="007C19AE"/>
    <w:rsid w:val="007C563C"/>
    <w:rsid w:val="007D086D"/>
    <w:rsid w:val="007D27F1"/>
    <w:rsid w:val="007D2F71"/>
    <w:rsid w:val="007D3B61"/>
    <w:rsid w:val="007D4D31"/>
    <w:rsid w:val="007E140C"/>
    <w:rsid w:val="007E2675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3755"/>
    <w:rsid w:val="008668C7"/>
    <w:rsid w:val="00866F06"/>
    <w:rsid w:val="0086723E"/>
    <w:rsid w:val="00867CAD"/>
    <w:rsid w:val="00872465"/>
    <w:rsid w:val="00872FC6"/>
    <w:rsid w:val="00874188"/>
    <w:rsid w:val="00874E02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30E8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3A89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C3CE5"/>
    <w:rsid w:val="009D6EC5"/>
    <w:rsid w:val="009D73BA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A76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2C21"/>
    <w:rsid w:val="00B10E0F"/>
    <w:rsid w:val="00B15912"/>
    <w:rsid w:val="00B16636"/>
    <w:rsid w:val="00B1692A"/>
    <w:rsid w:val="00B16DB3"/>
    <w:rsid w:val="00B32315"/>
    <w:rsid w:val="00B334C9"/>
    <w:rsid w:val="00B33A98"/>
    <w:rsid w:val="00B33E6B"/>
    <w:rsid w:val="00B41FB2"/>
    <w:rsid w:val="00B44D04"/>
    <w:rsid w:val="00B456B8"/>
    <w:rsid w:val="00B4757B"/>
    <w:rsid w:val="00B50016"/>
    <w:rsid w:val="00B566E1"/>
    <w:rsid w:val="00B63859"/>
    <w:rsid w:val="00B642B3"/>
    <w:rsid w:val="00B649CA"/>
    <w:rsid w:val="00B65A98"/>
    <w:rsid w:val="00B73D8E"/>
    <w:rsid w:val="00B829A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6D5B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045D"/>
    <w:rsid w:val="00CC16E5"/>
    <w:rsid w:val="00CD0496"/>
    <w:rsid w:val="00CD26CC"/>
    <w:rsid w:val="00CE2C71"/>
    <w:rsid w:val="00CF084C"/>
    <w:rsid w:val="00CF45A8"/>
    <w:rsid w:val="00CF7C85"/>
    <w:rsid w:val="00D05356"/>
    <w:rsid w:val="00D05973"/>
    <w:rsid w:val="00D07A6B"/>
    <w:rsid w:val="00D13524"/>
    <w:rsid w:val="00D14320"/>
    <w:rsid w:val="00D17CAB"/>
    <w:rsid w:val="00D17FC2"/>
    <w:rsid w:val="00D22D46"/>
    <w:rsid w:val="00D24ADE"/>
    <w:rsid w:val="00D31997"/>
    <w:rsid w:val="00D36408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287F"/>
    <w:rsid w:val="00DC5D2E"/>
    <w:rsid w:val="00DC76CF"/>
    <w:rsid w:val="00DD0A7F"/>
    <w:rsid w:val="00DD1C42"/>
    <w:rsid w:val="00DD4B81"/>
    <w:rsid w:val="00DE2E6D"/>
    <w:rsid w:val="00DE53A6"/>
    <w:rsid w:val="00DF0043"/>
    <w:rsid w:val="00DF6D10"/>
    <w:rsid w:val="00E05EDB"/>
    <w:rsid w:val="00E157DD"/>
    <w:rsid w:val="00E160F0"/>
    <w:rsid w:val="00E17CE8"/>
    <w:rsid w:val="00E210D5"/>
    <w:rsid w:val="00E27130"/>
    <w:rsid w:val="00E276B2"/>
    <w:rsid w:val="00E301DE"/>
    <w:rsid w:val="00E414E7"/>
    <w:rsid w:val="00E476DE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E701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6E09-C9AD-4AB7-9C76-93416DDA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3</TotalTime>
  <Pages>4</Pages>
  <Words>591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2018-10-31T09:51:00Z</dcterms:created>
  <dcterms:modified xsi:type="dcterms:W3CDTF">2018-11-01T08:40:00Z</dcterms:modified>
</cp:coreProperties>
</file>