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5D" w:rsidRDefault="00487C5D" w:rsidP="003F635F"/>
    <w:p w:rsidR="00487C5D" w:rsidRDefault="00487C5D" w:rsidP="00F50944">
      <w:pPr>
        <w:jc w:val="center"/>
        <w:rPr>
          <w:b/>
          <w:lang w:val="hu-HU"/>
        </w:rPr>
      </w:pPr>
    </w:p>
    <w:p w:rsidR="00487C5D" w:rsidRDefault="00487C5D" w:rsidP="00C06B89">
      <w:pPr>
        <w:rPr>
          <w:b/>
          <w:lang w:val="hu-HU"/>
        </w:rPr>
      </w:pPr>
    </w:p>
    <w:p w:rsidR="00487C5D" w:rsidRDefault="00487C5D" w:rsidP="00017933">
      <w:pPr>
        <w:jc w:val="center"/>
        <w:rPr>
          <w:b/>
          <w:lang w:val="hu-HU"/>
        </w:rPr>
      </w:pPr>
      <w:r>
        <w:rPr>
          <w:b/>
          <w:lang w:val="hu-HU"/>
        </w:rPr>
        <w:t>REZULTATE OBȚINUTE DE ECHIPE</w:t>
      </w:r>
    </w:p>
    <w:p w:rsidR="00487C5D" w:rsidRDefault="00487C5D" w:rsidP="00017933">
      <w:pPr>
        <w:jc w:val="center"/>
        <w:rPr>
          <w:b/>
          <w:lang w:val="hu-HU"/>
        </w:rPr>
      </w:pPr>
      <w:smartTag w:uri="urn:schemas-microsoft-com:office:smarttags" w:element="PersonName">
        <w:smartTagPr>
          <w:attr w:name="ProductID" w:val="LA CONCURSUL"/>
        </w:smartTagPr>
        <w:smartTag w:uri="urn:schemas-microsoft-com:office:smarttags" w:element="PersonName">
          <w:smartTagPr>
            <w:attr w:name="ProductID" w:val="LA CONCURSUL DE"/>
          </w:smartTagPr>
          <w:r>
            <w:rPr>
              <w:b/>
              <w:lang w:val="hu-HU"/>
            </w:rPr>
            <w:t>LA CONCURSUL</w:t>
          </w:r>
        </w:smartTag>
        <w:r>
          <w:rPr>
            <w:b/>
            <w:lang w:val="hu-HU"/>
          </w:rPr>
          <w:t xml:space="preserve"> DE</w:t>
        </w:r>
      </w:smartTag>
      <w:r>
        <w:rPr>
          <w:b/>
          <w:lang w:val="hu-HU"/>
        </w:rPr>
        <w:t xml:space="preserve"> ACORDAREA PRIMULUI AJUTOR „SANITARII PRICE</w:t>
      </w:r>
      <w:r>
        <w:rPr>
          <w:b/>
          <w:lang w:val="ro-RO"/>
        </w:rPr>
        <w:t>PUȚI</w:t>
      </w:r>
      <w:r>
        <w:rPr>
          <w:b/>
          <w:lang w:val="hu-HU"/>
        </w:rPr>
        <w:t>”</w:t>
      </w:r>
    </w:p>
    <w:p w:rsidR="00487C5D" w:rsidRDefault="00487C5D" w:rsidP="00017933">
      <w:pPr>
        <w:jc w:val="center"/>
        <w:rPr>
          <w:b/>
          <w:lang w:val="ro-RO"/>
        </w:rPr>
      </w:pPr>
      <w:r>
        <w:rPr>
          <w:b/>
          <w:lang w:val="hu-HU"/>
        </w:rPr>
        <w:t>ETAPA JUDE</w:t>
      </w:r>
      <w:r>
        <w:rPr>
          <w:b/>
          <w:lang w:val="ro-RO"/>
        </w:rPr>
        <w:t>ȚEANĂ – 28.04.2015.</w:t>
      </w:r>
    </w:p>
    <w:p w:rsidR="00487C5D" w:rsidRPr="00017933" w:rsidRDefault="00487C5D" w:rsidP="00017933">
      <w:pPr>
        <w:jc w:val="center"/>
        <w:rPr>
          <w:b/>
          <w:lang w:val="ro-RO"/>
        </w:rPr>
      </w:pPr>
    </w:p>
    <w:p w:rsidR="00487C5D" w:rsidRDefault="00487C5D" w:rsidP="00C06B89">
      <w:pPr>
        <w:rPr>
          <w:b/>
          <w:lang w:val="hu-HU"/>
        </w:rPr>
      </w:pPr>
      <w:r>
        <w:rPr>
          <w:b/>
          <w:lang w:val="hu-HU"/>
        </w:rPr>
        <w:t xml:space="preserve">Gimnaziu - </w:t>
      </w:r>
      <w:r w:rsidRPr="003F635F">
        <w:rPr>
          <w:b/>
          <w:lang w:val="hu-HU"/>
        </w:rPr>
        <w:t>Gimnázium</w:t>
      </w:r>
    </w:p>
    <w:p w:rsidR="00487C5D" w:rsidRPr="003F635F" w:rsidRDefault="00487C5D" w:rsidP="003F635F">
      <w:pPr>
        <w:rPr>
          <w:lang w:val="hu-HU"/>
        </w:rPr>
      </w:pPr>
      <w:r>
        <w:rPr>
          <w:lang w:val="hu-HU"/>
        </w:rPr>
        <w:t xml:space="preserve">Premiul I. díj:  </w:t>
      </w:r>
      <w:r w:rsidRPr="003F635F">
        <w:rPr>
          <w:lang w:val="hu-HU"/>
        </w:rPr>
        <w:t>103 pon</w:t>
      </w:r>
      <w:r>
        <w:rPr>
          <w:lang w:val="hu-HU"/>
        </w:rPr>
        <w:t>t „</w:t>
      </w:r>
      <w:r w:rsidRPr="003F635F">
        <w:rPr>
          <w:lang w:val="hu-HU"/>
        </w:rPr>
        <w:t>SEGITSÉG BAJBAN VAGYOK</w:t>
      </w:r>
      <w:r>
        <w:rPr>
          <w:lang w:val="hu-HU"/>
        </w:rPr>
        <w:t>” csapat -</w:t>
      </w:r>
      <w:r w:rsidRPr="003F635F">
        <w:rPr>
          <w:lang w:val="hu-HU"/>
        </w:rPr>
        <w:t xml:space="preserve"> LICEUL</w:t>
      </w:r>
      <w:r>
        <w:rPr>
          <w:lang w:val="hu-HU"/>
        </w:rPr>
        <w:t xml:space="preserve"> TEOLOGIC </w:t>
      </w:r>
      <w:r w:rsidRPr="003F635F">
        <w:rPr>
          <w:lang w:val="hu-HU"/>
        </w:rPr>
        <w:t>REFORMAT SF</w:t>
      </w:r>
      <w:r>
        <w:rPr>
          <w:lang w:val="hu-HU"/>
        </w:rPr>
        <w:t>.</w:t>
      </w:r>
      <w:r w:rsidRPr="003F635F">
        <w:rPr>
          <w:lang w:val="hu-HU"/>
        </w:rPr>
        <w:t xml:space="preserve"> GH</w:t>
      </w:r>
      <w:r>
        <w:rPr>
          <w:lang w:val="hu-HU"/>
        </w:rPr>
        <w:t>EORGHE – felkészítő tanár: CZINTOS EMESE - IMOLA</w:t>
      </w:r>
    </w:p>
    <w:p w:rsidR="00487C5D" w:rsidRPr="003F635F" w:rsidRDefault="00487C5D" w:rsidP="003F635F">
      <w:pPr>
        <w:rPr>
          <w:lang w:val="hu-HU"/>
        </w:rPr>
      </w:pPr>
      <w:r>
        <w:rPr>
          <w:lang w:val="hu-HU"/>
        </w:rPr>
        <w:t xml:space="preserve">Premiul II. díj: </w:t>
      </w:r>
      <w:r w:rsidRPr="003F635F">
        <w:rPr>
          <w:lang w:val="hu-HU"/>
        </w:rPr>
        <w:t>100,5 pont</w:t>
      </w:r>
      <w:r>
        <w:rPr>
          <w:lang w:val="hu-HU"/>
        </w:rPr>
        <w:t xml:space="preserve"> „</w:t>
      </w:r>
      <w:r w:rsidRPr="003F635F">
        <w:rPr>
          <w:lang w:val="hu-HU"/>
        </w:rPr>
        <w:t>VÖRÖS ÖTÖS</w:t>
      </w:r>
      <w:r>
        <w:rPr>
          <w:lang w:val="hu-HU"/>
        </w:rPr>
        <w:t>” csapat - ȘCOALA GIMNAYIALĂ VÁRADI JÓ</w:t>
      </w:r>
      <w:r w:rsidRPr="003F635F">
        <w:rPr>
          <w:lang w:val="hu-HU"/>
        </w:rPr>
        <w:t>ZSEF</w:t>
      </w:r>
      <w:r>
        <w:rPr>
          <w:lang w:val="hu-HU"/>
        </w:rPr>
        <w:t xml:space="preserve"> - felkészítő tanár: GYÖRGY KÁROLY  </w:t>
      </w:r>
    </w:p>
    <w:p w:rsidR="00487C5D" w:rsidRPr="003F635F" w:rsidRDefault="00487C5D" w:rsidP="003F635F">
      <w:pPr>
        <w:rPr>
          <w:lang w:val="hu-HU"/>
        </w:rPr>
      </w:pPr>
      <w:r>
        <w:rPr>
          <w:lang w:val="hu-HU"/>
        </w:rPr>
        <w:t xml:space="preserve">Premiul III díj: </w:t>
      </w:r>
      <w:r w:rsidRPr="003F635F">
        <w:rPr>
          <w:lang w:val="hu-HU"/>
        </w:rPr>
        <w:t xml:space="preserve">100 </w:t>
      </w:r>
      <w:r>
        <w:rPr>
          <w:lang w:val="hu-HU"/>
        </w:rPr>
        <w:t>puncte, echipa</w:t>
      </w:r>
      <w:r w:rsidRPr="003F635F">
        <w:rPr>
          <w:lang w:val="hu-HU"/>
        </w:rPr>
        <w:t xml:space="preserve"> </w:t>
      </w:r>
      <w:r>
        <w:rPr>
          <w:lang w:val="hu-HU"/>
        </w:rPr>
        <w:t>„</w:t>
      </w:r>
      <w:r w:rsidRPr="003F635F">
        <w:rPr>
          <w:lang w:val="hu-HU"/>
        </w:rPr>
        <w:t>RABPS</w:t>
      </w:r>
      <w:r>
        <w:rPr>
          <w:lang w:val="hu-HU"/>
        </w:rPr>
        <w:t xml:space="preserve">” </w:t>
      </w:r>
      <w:r>
        <w:rPr>
          <w:lang w:val="ro-RO"/>
        </w:rPr>
        <w:t>Ș</w:t>
      </w:r>
      <w:r w:rsidRPr="003F635F">
        <w:rPr>
          <w:lang w:val="hu-HU"/>
        </w:rPr>
        <w:t>COALA GIMNAZIAL</w:t>
      </w:r>
      <w:r>
        <w:rPr>
          <w:lang w:val="ro-RO"/>
        </w:rPr>
        <w:t>Ă</w:t>
      </w:r>
      <w:r>
        <w:rPr>
          <w:lang w:val="hu-HU"/>
        </w:rPr>
        <w:t xml:space="preserve"> MIHAIL SADOVEANU Î</w:t>
      </w:r>
      <w:r w:rsidRPr="003F635F">
        <w:rPr>
          <w:lang w:val="hu-HU"/>
        </w:rPr>
        <w:t>NT</w:t>
      </w:r>
      <w:r>
        <w:rPr>
          <w:lang w:val="hu-HU"/>
        </w:rPr>
        <w:t>.</w:t>
      </w:r>
      <w:r w:rsidRPr="003F635F">
        <w:rPr>
          <w:lang w:val="hu-HU"/>
        </w:rPr>
        <w:t xml:space="preserve"> BUZ</w:t>
      </w:r>
      <w:r>
        <w:rPr>
          <w:lang w:val="hu-HU"/>
        </w:rPr>
        <w:t>ĂULUI – profesor pregătitor: RADU MARIA ALINA</w:t>
      </w:r>
    </w:p>
    <w:p w:rsidR="00487C5D" w:rsidRPr="003F635F" w:rsidRDefault="00487C5D" w:rsidP="003F635F">
      <w:pPr>
        <w:rPr>
          <w:lang w:val="hu-HU"/>
        </w:rPr>
      </w:pPr>
      <w:r>
        <w:rPr>
          <w:lang w:val="hu-HU"/>
        </w:rPr>
        <w:t xml:space="preserve">Mențiune – dicséret: </w:t>
      </w:r>
      <w:r w:rsidRPr="003F635F">
        <w:rPr>
          <w:lang w:val="hu-HU"/>
        </w:rPr>
        <w:t xml:space="preserve">97 pont </w:t>
      </w:r>
      <w:r>
        <w:rPr>
          <w:lang w:val="hu-HU"/>
        </w:rPr>
        <w:t>„</w:t>
      </w:r>
      <w:r w:rsidRPr="003F635F">
        <w:rPr>
          <w:lang w:val="hu-HU"/>
        </w:rPr>
        <w:t>SPONGYABOB</w:t>
      </w:r>
      <w:r>
        <w:rPr>
          <w:lang w:val="hu-HU"/>
        </w:rPr>
        <w:t>”</w:t>
      </w:r>
      <w:r w:rsidRPr="003F635F">
        <w:rPr>
          <w:lang w:val="hu-HU"/>
        </w:rPr>
        <w:t xml:space="preserve"> </w:t>
      </w:r>
      <w:r>
        <w:rPr>
          <w:lang w:val="hu-HU"/>
        </w:rPr>
        <w:t>csapat ȘCOA</w:t>
      </w:r>
      <w:r w:rsidRPr="003F635F">
        <w:rPr>
          <w:lang w:val="hu-HU"/>
        </w:rPr>
        <w:t>L</w:t>
      </w:r>
      <w:r>
        <w:rPr>
          <w:lang w:val="hu-HU"/>
        </w:rPr>
        <w:t>A</w:t>
      </w:r>
      <w:r w:rsidRPr="003F635F">
        <w:rPr>
          <w:lang w:val="hu-HU"/>
        </w:rPr>
        <w:t xml:space="preserve"> </w:t>
      </w:r>
      <w:r>
        <w:rPr>
          <w:lang w:val="ro-RO"/>
        </w:rPr>
        <w:t xml:space="preserve">GIMNAZIALĂ </w:t>
      </w:r>
      <w:r w:rsidRPr="003F635F">
        <w:rPr>
          <w:lang w:val="hu-HU"/>
        </w:rPr>
        <w:t xml:space="preserve">MIKES </w:t>
      </w:r>
      <w:r>
        <w:rPr>
          <w:lang w:val="hu-HU"/>
        </w:rPr>
        <w:t>Á</w:t>
      </w:r>
      <w:r w:rsidRPr="003F635F">
        <w:rPr>
          <w:lang w:val="hu-HU"/>
        </w:rPr>
        <w:t>RMIN BIXAD</w:t>
      </w:r>
      <w:r>
        <w:rPr>
          <w:lang w:val="hu-HU"/>
        </w:rPr>
        <w:t xml:space="preserve"> - felkészítő tanár: KELLÁN BEÁTA</w:t>
      </w:r>
    </w:p>
    <w:p w:rsidR="00487C5D" w:rsidRDefault="00487C5D" w:rsidP="003F635F">
      <w:pPr>
        <w:rPr>
          <w:lang w:val="hu-HU"/>
        </w:rPr>
      </w:pPr>
    </w:p>
    <w:p w:rsidR="00487C5D" w:rsidRPr="003F635F" w:rsidRDefault="00487C5D" w:rsidP="00C06B89">
      <w:pPr>
        <w:rPr>
          <w:b/>
          <w:lang w:val="hu-HU"/>
        </w:rPr>
      </w:pPr>
      <w:r>
        <w:rPr>
          <w:b/>
          <w:lang w:val="hu-HU"/>
        </w:rPr>
        <w:t xml:space="preserve">Liceu - </w:t>
      </w:r>
      <w:r w:rsidRPr="003F635F">
        <w:rPr>
          <w:b/>
          <w:lang w:val="hu-HU"/>
        </w:rPr>
        <w:t xml:space="preserve">Líceum </w:t>
      </w:r>
    </w:p>
    <w:p w:rsidR="00487C5D" w:rsidRPr="003F635F" w:rsidRDefault="00487C5D" w:rsidP="003F635F">
      <w:pPr>
        <w:rPr>
          <w:lang w:val="hu-HU"/>
        </w:rPr>
      </w:pPr>
      <w:r>
        <w:rPr>
          <w:lang w:val="hu-HU"/>
        </w:rPr>
        <w:t xml:space="preserve">Premiul I. díj: </w:t>
      </w:r>
      <w:r w:rsidRPr="003F635F">
        <w:rPr>
          <w:lang w:val="hu-HU"/>
        </w:rPr>
        <w:t>99</w:t>
      </w:r>
      <w:r>
        <w:rPr>
          <w:lang w:val="hu-HU"/>
        </w:rPr>
        <w:t xml:space="preserve"> pont, „</w:t>
      </w:r>
      <w:r w:rsidRPr="003F635F">
        <w:rPr>
          <w:lang w:val="hu-HU"/>
        </w:rPr>
        <w:t>SIC AID</w:t>
      </w:r>
      <w:r>
        <w:rPr>
          <w:lang w:val="hu-HU"/>
        </w:rPr>
        <w:t>” LICEUL TEORET</w:t>
      </w:r>
      <w:r w:rsidRPr="003F635F">
        <w:rPr>
          <w:lang w:val="hu-HU"/>
        </w:rPr>
        <w:t>IC MIKES KELEMEN SF. GH</w:t>
      </w:r>
      <w:r>
        <w:rPr>
          <w:lang w:val="hu-HU"/>
        </w:rPr>
        <w:t>EORGHE- felkészítő tanár: SZERZŐ TEREZA</w:t>
      </w:r>
    </w:p>
    <w:p w:rsidR="00487C5D" w:rsidRPr="003F635F" w:rsidRDefault="00487C5D" w:rsidP="003F635F">
      <w:pPr>
        <w:rPr>
          <w:lang w:val="hu-HU"/>
        </w:rPr>
      </w:pPr>
      <w:r>
        <w:rPr>
          <w:lang w:val="hu-HU"/>
        </w:rPr>
        <w:t>Premiul II. díj: 97,50 puncte, echipa „</w:t>
      </w:r>
      <w:r w:rsidRPr="003F635F">
        <w:rPr>
          <w:lang w:val="hu-HU"/>
        </w:rPr>
        <w:t>CEREBELI</w:t>
      </w:r>
      <w:r>
        <w:rPr>
          <w:lang w:val="hu-HU"/>
        </w:rPr>
        <w:t xml:space="preserve">” </w:t>
      </w:r>
      <w:r w:rsidRPr="003F635F">
        <w:rPr>
          <w:lang w:val="hu-HU"/>
        </w:rPr>
        <w:t>COL. NAT. MIHAI VITEZUL SF. GH</w:t>
      </w:r>
      <w:r>
        <w:rPr>
          <w:lang w:val="hu-HU"/>
        </w:rPr>
        <w:t xml:space="preserve"> -</w:t>
      </w:r>
      <w:r w:rsidRPr="00E24E0B">
        <w:rPr>
          <w:lang w:val="hu-HU"/>
        </w:rPr>
        <w:t xml:space="preserve"> </w:t>
      </w:r>
      <w:r>
        <w:rPr>
          <w:lang w:val="hu-HU"/>
        </w:rPr>
        <w:t>profesor pregătitor: SUNCĂ ELENA</w:t>
      </w:r>
    </w:p>
    <w:p w:rsidR="00487C5D" w:rsidRPr="003F635F" w:rsidRDefault="00487C5D" w:rsidP="003F635F">
      <w:pPr>
        <w:rPr>
          <w:lang w:val="hu-HU"/>
        </w:rPr>
      </w:pPr>
      <w:r>
        <w:rPr>
          <w:lang w:val="hu-HU"/>
        </w:rPr>
        <w:t>Premiul III. díj:  96,50 pont, „</w:t>
      </w:r>
      <w:r w:rsidRPr="003F635F">
        <w:rPr>
          <w:lang w:val="hu-HU"/>
        </w:rPr>
        <w:t>RANDOMINÁNS</w:t>
      </w:r>
      <w:r>
        <w:rPr>
          <w:lang w:val="hu-HU"/>
        </w:rPr>
        <w:t xml:space="preserve">” csapat </w:t>
      </w:r>
      <w:r w:rsidRPr="003F635F">
        <w:rPr>
          <w:lang w:val="hu-HU"/>
        </w:rPr>
        <w:t>LICEUL TEOR</w:t>
      </w:r>
      <w:r>
        <w:rPr>
          <w:lang w:val="hu-HU"/>
        </w:rPr>
        <w:t>ETIC</w:t>
      </w:r>
      <w:r w:rsidRPr="003F635F">
        <w:rPr>
          <w:lang w:val="hu-HU"/>
        </w:rPr>
        <w:t xml:space="preserve"> SZÉKELY MIKÓ SF. GH</w:t>
      </w:r>
      <w:r>
        <w:rPr>
          <w:lang w:val="hu-HU"/>
        </w:rPr>
        <w:t xml:space="preserve"> - felkészítő tanár: KÖLLŐ ZSOLT-ÁGOSTON</w:t>
      </w:r>
    </w:p>
    <w:p w:rsidR="00487C5D" w:rsidRDefault="00487C5D" w:rsidP="003F635F">
      <w:pPr>
        <w:rPr>
          <w:lang w:val="hu-HU"/>
        </w:rPr>
      </w:pPr>
      <w:r>
        <w:rPr>
          <w:lang w:val="ro-RO"/>
        </w:rPr>
        <w:t>Mențiune – d</w:t>
      </w:r>
      <w:r>
        <w:rPr>
          <w:lang w:val="hu-HU"/>
        </w:rPr>
        <w:t>icséret: 96 pont, „</w:t>
      </w:r>
      <w:r w:rsidRPr="003F635F">
        <w:rPr>
          <w:lang w:val="hu-HU"/>
        </w:rPr>
        <w:t>RED POWER</w:t>
      </w:r>
      <w:r>
        <w:rPr>
          <w:lang w:val="hu-HU"/>
        </w:rPr>
        <w:t>”</w:t>
      </w:r>
      <w:r w:rsidRPr="003F635F">
        <w:rPr>
          <w:lang w:val="hu-HU"/>
        </w:rPr>
        <w:t xml:space="preserve"> LICEUL TEORE</w:t>
      </w:r>
      <w:r>
        <w:rPr>
          <w:lang w:val="hu-HU"/>
        </w:rPr>
        <w:t>T</w:t>
      </w:r>
      <w:r w:rsidRPr="003F635F">
        <w:rPr>
          <w:lang w:val="hu-HU"/>
        </w:rPr>
        <w:t>IC MIKES KELEMEN SF. GH</w:t>
      </w:r>
      <w:r>
        <w:rPr>
          <w:lang w:val="hu-HU"/>
        </w:rPr>
        <w:t xml:space="preserve"> - felkészítő tanár: KOLUMBÁN LAURA</w:t>
      </w:r>
    </w:p>
    <w:p w:rsidR="00487C5D" w:rsidRDefault="00487C5D" w:rsidP="003F635F">
      <w:pPr>
        <w:rPr>
          <w:lang w:val="hu-HU"/>
        </w:rPr>
      </w:pPr>
    </w:p>
    <w:p w:rsidR="00487C5D" w:rsidRDefault="00487C5D" w:rsidP="007A707D">
      <w:pPr>
        <w:jc w:val="center"/>
        <w:rPr>
          <w:lang w:val="hu-HU"/>
        </w:rPr>
      </w:pPr>
    </w:p>
    <w:p w:rsidR="00487C5D" w:rsidRDefault="00487C5D" w:rsidP="007A707D">
      <w:pPr>
        <w:jc w:val="center"/>
        <w:rPr>
          <w:lang w:val="hu-HU"/>
        </w:rPr>
      </w:pPr>
      <w:r>
        <w:rPr>
          <w:lang w:val="hu-HU"/>
        </w:rPr>
        <w:t>INSPECTOR EDUCATIV,</w:t>
      </w:r>
    </w:p>
    <w:p w:rsidR="00487C5D" w:rsidRPr="007A707D" w:rsidRDefault="00487C5D" w:rsidP="007A707D">
      <w:pPr>
        <w:jc w:val="center"/>
        <w:rPr>
          <w:lang w:val="hu-HU"/>
        </w:rPr>
      </w:pPr>
      <w:r>
        <w:rPr>
          <w:lang w:val="hu-HU"/>
        </w:rPr>
        <w:t>PROF. ZÁGONI IMOLA</w:t>
      </w:r>
    </w:p>
    <w:p w:rsidR="00487C5D" w:rsidRDefault="00487C5D" w:rsidP="003F635F">
      <w:pPr>
        <w:rPr>
          <w:lang w:val="hu-HU"/>
        </w:rPr>
      </w:pPr>
    </w:p>
    <w:p w:rsidR="00487C5D" w:rsidRPr="003F635F" w:rsidRDefault="00487C5D" w:rsidP="003F635F">
      <w:pPr>
        <w:rPr>
          <w:lang w:val="hu-HU"/>
        </w:rPr>
      </w:pPr>
    </w:p>
    <w:sectPr w:rsidR="00487C5D" w:rsidRPr="003F635F" w:rsidSect="009474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35F"/>
    <w:rsid w:val="00017933"/>
    <w:rsid w:val="0008207E"/>
    <w:rsid w:val="00225F7D"/>
    <w:rsid w:val="003F635F"/>
    <w:rsid w:val="00487C5D"/>
    <w:rsid w:val="004E4B49"/>
    <w:rsid w:val="006E277A"/>
    <w:rsid w:val="007A707D"/>
    <w:rsid w:val="0094749B"/>
    <w:rsid w:val="00B20677"/>
    <w:rsid w:val="00B95123"/>
    <w:rsid w:val="00C06B89"/>
    <w:rsid w:val="00DD4CB9"/>
    <w:rsid w:val="00E24E0B"/>
    <w:rsid w:val="00F50944"/>
    <w:rsid w:val="00FA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9B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150</Words>
  <Characters>1035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Filiala Covasna</dc:creator>
  <cp:keywords/>
  <dc:description/>
  <cp:lastModifiedBy>Imola</cp:lastModifiedBy>
  <cp:revision>11</cp:revision>
  <dcterms:created xsi:type="dcterms:W3CDTF">2015-04-28T13:32:00Z</dcterms:created>
  <dcterms:modified xsi:type="dcterms:W3CDTF">2015-04-28T14:37:00Z</dcterms:modified>
</cp:coreProperties>
</file>