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>ȘCOALA GIMNAZIALĂ ”</w:t>
      </w:r>
      <w:r w:rsidR="00152C9A">
        <w:rPr>
          <w:rFonts w:ascii="Times New Roman" w:hAnsi="Times New Roman"/>
          <w:b/>
          <w:szCs w:val="24"/>
          <w:lang w:val="ro-RO"/>
        </w:rPr>
        <w:t>B</w:t>
      </w:r>
      <w:r w:rsidR="00CA4837">
        <w:rPr>
          <w:rFonts w:ascii="Times New Roman" w:hAnsi="Times New Roman"/>
          <w:b/>
          <w:szCs w:val="24"/>
          <w:lang w:val="ro-RO"/>
        </w:rPr>
        <w:t>IB</w:t>
      </w:r>
      <w:r w:rsidR="009C2504">
        <w:rPr>
          <w:rFonts w:ascii="Times New Roman" w:hAnsi="Times New Roman"/>
          <w:b/>
          <w:szCs w:val="24"/>
          <w:lang w:val="ro-RO"/>
        </w:rPr>
        <w:t>Ó</w:t>
      </w:r>
      <w:r w:rsidR="00152C9A">
        <w:rPr>
          <w:rFonts w:ascii="Times New Roman" w:hAnsi="Times New Roman"/>
          <w:b/>
          <w:szCs w:val="24"/>
          <w:lang w:val="ro-RO"/>
        </w:rPr>
        <w:t xml:space="preserve"> J</w:t>
      </w:r>
      <w:r w:rsidR="009C2504">
        <w:rPr>
          <w:rFonts w:ascii="Times New Roman" w:hAnsi="Times New Roman"/>
          <w:b/>
          <w:szCs w:val="24"/>
          <w:lang w:val="ro-RO"/>
        </w:rPr>
        <w:t>Ó</w:t>
      </w:r>
      <w:bookmarkStart w:id="0" w:name="_GoBack"/>
      <w:bookmarkEnd w:id="0"/>
      <w:r w:rsidR="00152C9A">
        <w:rPr>
          <w:rFonts w:ascii="Times New Roman" w:hAnsi="Times New Roman"/>
          <w:b/>
          <w:szCs w:val="24"/>
          <w:lang w:val="ro-RO"/>
        </w:rPr>
        <w:t>ZSEF</w:t>
      </w:r>
      <w:r>
        <w:rPr>
          <w:rFonts w:ascii="Times New Roman" w:hAnsi="Times New Roman"/>
          <w:b/>
          <w:szCs w:val="24"/>
          <w:lang w:val="ro-RO"/>
        </w:rPr>
        <w:t xml:space="preserve">” </w:t>
      </w:r>
      <w:r w:rsidR="00152C9A">
        <w:rPr>
          <w:rFonts w:ascii="Times New Roman" w:hAnsi="Times New Roman"/>
          <w:b/>
          <w:szCs w:val="24"/>
          <w:lang w:val="ro-RO"/>
        </w:rPr>
        <w:t>BR</w:t>
      </w:r>
      <w:r w:rsidR="00CA4837">
        <w:rPr>
          <w:rFonts w:ascii="Times New Roman" w:hAnsi="Times New Roman"/>
          <w:b/>
          <w:szCs w:val="24"/>
          <w:lang w:val="ro-RO"/>
        </w:rPr>
        <w:t>ATEȘ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3D0A16">
        <w:rPr>
          <w:b/>
          <w:szCs w:val="24"/>
        </w:rPr>
        <w:t xml:space="preserve">01-04.07.2019 </w:t>
      </w:r>
      <w:r>
        <w:rPr>
          <w:b/>
          <w:sz w:val="24"/>
          <w:szCs w:val="24"/>
        </w:rPr>
        <w:t>î</w:t>
      </w:r>
      <w:r w:rsidR="00152C9A">
        <w:rPr>
          <w:b/>
          <w:sz w:val="24"/>
          <w:szCs w:val="24"/>
        </w:rPr>
        <w:t xml:space="preserve">n orașul </w:t>
      </w:r>
      <w:r w:rsidR="00CA4837">
        <w:rPr>
          <w:b/>
          <w:sz w:val="24"/>
          <w:szCs w:val="24"/>
        </w:rPr>
        <w:t>Covasna</w:t>
      </w:r>
      <w:r>
        <w:rPr>
          <w:b/>
          <w:sz w:val="24"/>
          <w:szCs w:val="24"/>
        </w:rPr>
        <w:t>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8954FD">
        <w:rPr>
          <w:rFonts w:ascii="Times New Roman" w:hAnsi="Times New Roman"/>
          <w:b/>
          <w:szCs w:val="24"/>
          <w:lang w:val="ro-RO"/>
        </w:rPr>
        <w:t>30.05.2019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0660DE" w:rsidRDefault="00A55953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                       </w:t>
      </w:r>
      <w:r w:rsidR="00613FF8" w:rsidRPr="00DF11D1">
        <w:rPr>
          <w:rFonts w:ascii="Times New Roman" w:hAnsi="Times New Roman"/>
          <w:b/>
          <w:szCs w:val="24"/>
          <w:lang w:val="ro-RO"/>
        </w:rPr>
        <w:t>prof. KISS IMRE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>FARKAS CSABA ISTVAN</w:t>
      </w:r>
      <w:r w:rsidR="007230B7" w:rsidRPr="00DF49E3">
        <w:rPr>
          <w:rFonts w:ascii="Times New Roman" w:hAnsi="Times New Roman"/>
          <w:b/>
          <w:szCs w:val="24"/>
          <w:lang w:val="ro-RO"/>
        </w:rPr>
        <w:t xml:space="preserve"> </w:t>
      </w: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sectPr w:rsidR="000660D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BE2" w:rsidRDefault="00BB2BE2" w:rsidP="00E160F0">
      <w:pPr>
        <w:spacing w:after="0"/>
      </w:pPr>
      <w:r>
        <w:separator/>
      </w:r>
    </w:p>
  </w:endnote>
  <w:endnote w:type="continuationSeparator" w:id="0">
    <w:p w:rsidR="00BB2BE2" w:rsidRDefault="00BB2BE2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BE2" w:rsidRDefault="00BB2BE2" w:rsidP="00E160F0">
      <w:pPr>
        <w:spacing w:after="0"/>
      </w:pPr>
      <w:r>
        <w:separator/>
      </w:r>
    </w:p>
  </w:footnote>
  <w:footnote w:type="continuationSeparator" w:id="0">
    <w:p w:rsidR="00BB2BE2" w:rsidRDefault="00BB2BE2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BB2BE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BB2BE2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60DE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4732"/>
    <w:rsid w:val="000C62B2"/>
    <w:rsid w:val="000C7EF2"/>
    <w:rsid w:val="000D1534"/>
    <w:rsid w:val="000D20B5"/>
    <w:rsid w:val="000D21FD"/>
    <w:rsid w:val="000D4C22"/>
    <w:rsid w:val="000E75E4"/>
    <w:rsid w:val="000F09DE"/>
    <w:rsid w:val="000F16C6"/>
    <w:rsid w:val="000F30BC"/>
    <w:rsid w:val="000F695A"/>
    <w:rsid w:val="00114583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2C9A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570FE"/>
    <w:rsid w:val="00260142"/>
    <w:rsid w:val="002601DE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4E91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0A16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7E0"/>
    <w:rsid w:val="005469EF"/>
    <w:rsid w:val="00546AE4"/>
    <w:rsid w:val="00546F7C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13FF8"/>
    <w:rsid w:val="00622942"/>
    <w:rsid w:val="00626B9C"/>
    <w:rsid w:val="006321C1"/>
    <w:rsid w:val="006371C1"/>
    <w:rsid w:val="006379B2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30B7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73E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08D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4FD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3297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2504"/>
    <w:rsid w:val="009C398A"/>
    <w:rsid w:val="009D0DE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5953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B2BE2"/>
    <w:rsid w:val="00BC43B3"/>
    <w:rsid w:val="00BC553E"/>
    <w:rsid w:val="00BD0163"/>
    <w:rsid w:val="00BD5AA5"/>
    <w:rsid w:val="00BE5314"/>
    <w:rsid w:val="00BF3AC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4837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463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1D679-7E64-4EB3-B103-B12FB087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2019-05-22T12:34:00Z</dcterms:created>
  <dcterms:modified xsi:type="dcterms:W3CDTF">2019-05-23T11:18:00Z</dcterms:modified>
</cp:coreProperties>
</file>